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240" w:lineRule="auto" w:before="64"/>
        <w:ind w:left="3866" w:right="3745"/>
        <w:jc w:val="center"/>
        <w:rPr>
          <w:b w:val="0"/>
          <w:bCs w:val="0"/>
        </w:rPr>
      </w:pPr>
      <w:r>
        <w:rPr>
          <w:spacing w:val="-1"/>
        </w:rPr>
        <w:t>Texas</w:t>
      </w:r>
      <w:r>
        <w:rPr>
          <w:spacing w:val="1"/>
        </w:rPr>
        <w:t> </w:t>
      </w:r>
      <w:r>
        <w:rPr>
          <w:spacing w:val="-1"/>
        </w:rPr>
        <w:t>Success</w:t>
      </w:r>
      <w:r>
        <w:rPr>
          <w:spacing w:val="-3"/>
        </w:rPr>
        <w:t> </w:t>
      </w:r>
      <w:r>
        <w:rPr>
          <w:spacing w:val="-1"/>
        </w:rPr>
        <w:t>Initiative</w:t>
      </w:r>
      <w:r>
        <w:rPr/>
        <w:t> </w:t>
      </w:r>
      <w:r>
        <w:rPr>
          <w:spacing w:val="-1"/>
        </w:rPr>
        <w:t>Professional</w:t>
      </w:r>
      <w:r>
        <w:rPr>
          <w:spacing w:val="1"/>
        </w:rPr>
        <w:t> </w:t>
      </w:r>
      <w:r>
        <w:rPr>
          <w:spacing w:val="-1"/>
        </w:rPr>
        <w:t>Development</w:t>
      </w:r>
      <w:r>
        <w:rPr/>
        <w:t> </w:t>
      </w:r>
      <w:r>
        <w:rPr>
          <w:spacing w:val="-1"/>
        </w:rPr>
        <w:t>Program</w:t>
      </w:r>
      <w:r>
        <w:rPr>
          <w:spacing w:val="21"/>
        </w:rPr>
        <w:t> </w:t>
      </w:r>
      <w:r>
        <w:rPr>
          <w:spacing w:val="-1"/>
        </w:rPr>
        <w:t>Online</w:t>
      </w:r>
      <w:r>
        <w:rPr/>
        <w:t> </w:t>
      </w:r>
      <w:r>
        <w:rPr>
          <w:spacing w:val="-1"/>
        </w:rPr>
        <w:t>PD Modules</w:t>
      </w:r>
      <w:r>
        <w:rPr>
          <w:b w:val="0"/>
        </w:rPr>
      </w:r>
    </w:p>
    <w:p>
      <w:pPr>
        <w:spacing w:line="322" w:lineRule="exact" w:before="0"/>
        <w:ind w:left="116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Scoring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pacing w:val="-1"/>
          <w:sz w:val="28"/>
        </w:rPr>
        <w:t>Rubric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2"/>
          <w:sz w:val="28"/>
        </w:rPr>
        <w:t>Form</w:t>
      </w:r>
      <w:r>
        <w:rPr>
          <w:rFonts w:ascii="Times New Roman"/>
          <w:b/>
          <w:spacing w:val="-4"/>
          <w:sz w:val="28"/>
        </w:rPr>
        <w:t> </w:t>
      </w:r>
      <w:r>
        <w:rPr>
          <w:rFonts w:ascii="Times New Roman"/>
          <w:b/>
          <w:sz w:val="28"/>
        </w:rPr>
        <w:t>for </w:t>
      </w:r>
      <w:r>
        <w:rPr>
          <w:rFonts w:ascii="Times New Roman"/>
          <w:b/>
          <w:spacing w:val="-1"/>
          <w:sz w:val="28"/>
        </w:rPr>
        <w:t>Evaluation</w:t>
      </w:r>
      <w:r>
        <w:rPr>
          <w:rFonts w:ascii="Times New Roman"/>
          <w:b/>
          <w:sz w:val="28"/>
        </w:rPr>
        <w:t> of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pacing w:val="-1"/>
          <w:sz w:val="28"/>
        </w:rPr>
        <w:t>Reflection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2"/>
          <w:sz w:val="28"/>
        </w:rPr>
        <w:t>Forms</w:t>
      </w:r>
      <w:r>
        <w:rPr>
          <w:rFonts w:ascii="Times New Roman"/>
          <w:sz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39"/>
          <w:szCs w:val="39"/>
        </w:rPr>
      </w:pPr>
    </w:p>
    <w:p>
      <w:pPr>
        <w:pStyle w:val="Heading2"/>
        <w:spacing w:line="240" w:lineRule="auto"/>
        <w:ind w:left="960" w:right="746"/>
        <w:jc w:val="both"/>
      </w:pPr>
      <w:r>
        <w:rPr/>
        <w:t>The</w:t>
      </w:r>
      <w:r>
        <w:rPr>
          <w:spacing w:val="-16"/>
        </w:rPr>
        <w:t> </w:t>
      </w:r>
      <w:r>
        <w:rPr>
          <w:spacing w:val="-1"/>
        </w:rPr>
        <w:t>reflection</w:t>
      </w:r>
      <w:r>
        <w:rPr>
          <w:spacing w:val="-14"/>
        </w:rPr>
        <w:t> </w:t>
      </w:r>
      <w:r>
        <w:rPr>
          <w:spacing w:val="-1"/>
        </w:rPr>
        <w:t>rubric</w:t>
      </w:r>
      <w:r>
        <w:rPr>
          <w:spacing w:val="-15"/>
        </w:rPr>
        <w:t> </w:t>
      </w:r>
      <w:r>
        <w:rPr/>
        <w:t>is</w:t>
      </w:r>
      <w:r>
        <w:rPr>
          <w:spacing w:val="-14"/>
        </w:rPr>
        <w:t> </w:t>
      </w:r>
      <w:r>
        <w:rPr>
          <w:spacing w:val="-1"/>
        </w:rPr>
        <w:t>designed</w:t>
      </w:r>
      <w:r>
        <w:rPr>
          <w:spacing w:val="-15"/>
        </w:rPr>
        <w:t> </w:t>
      </w:r>
      <w:r>
        <w:rPr/>
        <w:t>to</w:t>
      </w:r>
      <w:r>
        <w:rPr>
          <w:spacing w:val="-14"/>
        </w:rPr>
        <w:t> </w:t>
      </w:r>
      <w:r>
        <w:rPr/>
        <w:t>be</w:t>
      </w:r>
      <w:r>
        <w:rPr>
          <w:spacing w:val="-16"/>
        </w:rPr>
        <w:t> </w:t>
      </w:r>
      <w:r>
        <w:rPr>
          <w:spacing w:val="-1"/>
        </w:rPr>
        <w:t>used</w:t>
      </w:r>
      <w:r>
        <w:rPr>
          <w:spacing w:val="-14"/>
        </w:rPr>
        <w:t> </w:t>
      </w:r>
      <w:r>
        <w:rPr/>
        <w:t>for</w:t>
      </w:r>
      <w:r>
        <w:rPr>
          <w:spacing w:val="-16"/>
        </w:rPr>
        <w:t> </w:t>
      </w:r>
      <w:r>
        <w:rPr/>
        <w:t>the</w:t>
      </w:r>
      <w:r>
        <w:rPr>
          <w:spacing w:val="-13"/>
        </w:rPr>
        <w:t> </w:t>
      </w:r>
      <w:r>
        <w:rPr/>
        <w:t>evaluation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5"/>
        </w:rPr>
        <w:t> </w:t>
      </w:r>
      <w:r>
        <w:rPr/>
        <w:t>scoring</w:t>
      </w:r>
      <w:r>
        <w:rPr>
          <w:spacing w:val="-17"/>
        </w:rPr>
        <w:t> </w:t>
      </w:r>
      <w:r>
        <w:rPr/>
        <w:t>of</w:t>
      </w:r>
      <w:r>
        <w:rPr>
          <w:spacing w:val="-16"/>
        </w:rPr>
        <w:t> </w:t>
      </w:r>
      <w:r>
        <w:rPr/>
        <w:t>the</w:t>
      </w:r>
      <w:r>
        <w:rPr>
          <w:spacing w:val="-15"/>
        </w:rPr>
        <w:t> </w:t>
      </w:r>
      <w:r>
        <w:rPr>
          <w:spacing w:val="-1"/>
        </w:rPr>
        <w:t>self-reflection</w:t>
      </w:r>
      <w:r>
        <w:rPr>
          <w:spacing w:val="-15"/>
        </w:rPr>
        <w:t> </w:t>
      </w:r>
      <w:r>
        <w:rPr/>
        <w:t>submitted</w:t>
      </w:r>
      <w:r>
        <w:rPr>
          <w:spacing w:val="-15"/>
        </w:rPr>
        <w:t> </w:t>
      </w:r>
      <w:r>
        <w:rPr/>
        <w:t>in</w:t>
      </w:r>
      <w:r>
        <w:rPr>
          <w:spacing w:val="-14"/>
        </w:rPr>
        <w:t> </w:t>
      </w:r>
      <w:r>
        <w:rPr>
          <w:spacing w:val="-1"/>
        </w:rPr>
        <w:t>conjunction</w:t>
      </w:r>
      <w:r>
        <w:rPr>
          <w:spacing w:val="-14"/>
        </w:rPr>
        <w:t> </w:t>
      </w:r>
      <w:r>
        <w:rPr/>
        <w:t>with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>
          <w:spacing w:val="-1"/>
        </w:rPr>
        <w:t>reflection</w:t>
      </w:r>
      <w:r>
        <w:rPr>
          <w:spacing w:val="95"/>
        </w:rPr>
        <w:t> </w:t>
      </w:r>
      <w:r>
        <w:rPr>
          <w:spacing w:val="-1"/>
        </w:rPr>
        <w:t>sheet,</w:t>
      </w:r>
      <w:r>
        <w:rPr>
          <w:spacing w:val="5"/>
        </w:rPr>
        <w:t> </w:t>
      </w:r>
      <w:r>
        <w:rPr>
          <w:spacing w:val="-1"/>
        </w:rPr>
        <w:t>as</w:t>
      </w:r>
      <w:r>
        <w:rPr>
          <w:spacing w:val="4"/>
        </w:rPr>
        <w:t> </w:t>
      </w:r>
      <w:r>
        <w:rPr>
          <w:spacing w:val="-1"/>
        </w:rPr>
        <w:t>well</w:t>
      </w:r>
      <w:r>
        <w:rPr>
          <w:spacing w:val="5"/>
        </w:rPr>
        <w:t> </w:t>
      </w:r>
      <w:r>
        <w:rPr>
          <w:spacing w:val="-1"/>
        </w:rPr>
        <w:t>as</w:t>
      </w:r>
      <w:r>
        <w:rPr>
          <w:spacing w:val="4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required</w:t>
      </w:r>
      <w:r>
        <w:rPr>
          <w:spacing w:val="4"/>
        </w:rPr>
        <w:t> </w:t>
      </w:r>
      <w:r>
        <w:rPr>
          <w:spacing w:val="-1"/>
        </w:rPr>
        <w:t>documents</w:t>
      </w:r>
      <w:r>
        <w:rPr>
          <w:spacing w:val="4"/>
        </w:rPr>
        <w:t> </w:t>
      </w:r>
      <w:r>
        <w:rPr/>
        <w:t>for</w:t>
      </w:r>
      <w:r>
        <w:rPr>
          <w:spacing w:val="7"/>
        </w:rPr>
        <w:t> </w:t>
      </w:r>
      <w:r>
        <w:rPr/>
        <w:t>your</w:t>
      </w:r>
      <w:r>
        <w:rPr>
          <w:spacing w:val="6"/>
        </w:rPr>
        <w:t> </w:t>
      </w:r>
      <w:r>
        <w:rPr>
          <w:spacing w:val="-1"/>
        </w:rPr>
        <w:t>completed</w:t>
      </w:r>
      <w:r>
        <w:rPr>
          <w:spacing w:val="4"/>
        </w:rPr>
        <w:t> </w:t>
      </w:r>
      <w:r>
        <w:rPr/>
        <w:t>online</w:t>
      </w:r>
      <w:r>
        <w:rPr>
          <w:spacing w:val="3"/>
        </w:rPr>
        <w:t> </w:t>
      </w:r>
      <w:r>
        <w:rPr/>
        <w:t>PD</w:t>
      </w:r>
      <w:r>
        <w:rPr>
          <w:spacing w:val="4"/>
        </w:rPr>
        <w:t> </w:t>
      </w:r>
      <w:r>
        <w:rPr>
          <w:spacing w:val="-1"/>
        </w:rPr>
        <w:t>module.</w:t>
      </w:r>
      <w:r>
        <w:rPr>
          <w:spacing w:val="7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rubric</w:t>
      </w:r>
      <w:r>
        <w:rPr>
          <w:spacing w:val="6"/>
        </w:rPr>
        <w:t> </w:t>
      </w:r>
      <w:r>
        <w:rPr>
          <w:spacing w:val="-1"/>
        </w:rPr>
        <w:t>was</w:t>
      </w:r>
      <w:r>
        <w:rPr>
          <w:spacing w:val="4"/>
        </w:rPr>
        <w:t> </w:t>
      </w:r>
      <w:r>
        <w:rPr>
          <w:spacing w:val="-1"/>
        </w:rPr>
        <w:t>designed</w:t>
      </w:r>
      <w:r>
        <w:rPr>
          <w:spacing w:val="6"/>
        </w:rPr>
        <w:t> </w:t>
      </w:r>
      <w:r>
        <w:rPr/>
        <w:t>for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purpose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completing</w:t>
      </w:r>
      <w:r>
        <w:rPr>
          <w:spacing w:val="93"/>
        </w:rPr>
        <w:t> </w:t>
      </w:r>
      <w:r>
        <w:rPr/>
        <w:t>a</w:t>
      </w:r>
      <w:r>
        <w:rPr>
          <w:spacing w:val="-11"/>
        </w:rPr>
        <w:t> </w:t>
      </w:r>
      <w:r>
        <w:rPr/>
        <w:t>scoring</w:t>
      </w:r>
      <w:r>
        <w:rPr>
          <w:spacing w:val="-12"/>
        </w:rPr>
        <w:t> </w:t>
      </w:r>
      <w:r>
        <w:rPr/>
        <w:t>method</w:t>
      </w:r>
      <w:r>
        <w:rPr>
          <w:spacing w:val="-10"/>
        </w:rPr>
        <w:t> </w:t>
      </w:r>
      <w:r>
        <w:rPr>
          <w:spacing w:val="-1"/>
        </w:rPr>
        <w:t>called</w:t>
      </w:r>
      <w:r>
        <w:rPr>
          <w:spacing w:val="-10"/>
        </w:rPr>
        <w:t> </w:t>
      </w:r>
      <w:r>
        <w:rPr/>
        <w:t>focused</w:t>
      </w:r>
      <w:r>
        <w:rPr>
          <w:spacing w:val="-10"/>
        </w:rPr>
        <w:t> </w:t>
      </w:r>
      <w:r>
        <w:rPr/>
        <w:t>holistic</w:t>
      </w:r>
      <w:r>
        <w:rPr>
          <w:spacing w:val="-11"/>
        </w:rPr>
        <w:t> </w:t>
      </w:r>
      <w:r>
        <w:rPr>
          <w:spacing w:val="-1"/>
        </w:rPr>
        <w:t>scoring.</w:t>
      </w:r>
      <w:r>
        <w:rPr>
          <w:spacing w:val="-9"/>
        </w:rPr>
        <w:t> </w:t>
      </w:r>
      <w:r>
        <w:rPr>
          <w:spacing w:val="-1"/>
        </w:rPr>
        <w:t>Focused</w:t>
      </w:r>
      <w:r>
        <w:rPr>
          <w:spacing w:val="-10"/>
        </w:rPr>
        <w:t> </w:t>
      </w:r>
      <w:r>
        <w:rPr/>
        <w:t>holistic</w:t>
      </w:r>
      <w:r>
        <w:rPr>
          <w:spacing w:val="-11"/>
        </w:rPr>
        <w:t> </w:t>
      </w:r>
      <w:r>
        <w:rPr>
          <w:spacing w:val="-1"/>
        </w:rPr>
        <w:t>scoring</w:t>
      </w:r>
      <w:r>
        <w:rPr>
          <w:spacing w:val="-13"/>
        </w:rPr>
        <w:t> </w:t>
      </w:r>
      <w:r>
        <w:rPr/>
        <w:t>results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1"/>
        </w:rPr>
        <w:t>single</w:t>
      </w:r>
      <w:r>
        <w:rPr>
          <w:spacing w:val="-11"/>
        </w:rPr>
        <w:t> </w:t>
      </w:r>
      <w:r>
        <w:rPr>
          <w:spacing w:val="-1"/>
        </w:rPr>
        <w:t>numerical</w:t>
      </w:r>
      <w:r>
        <w:rPr>
          <w:spacing w:val="-10"/>
        </w:rPr>
        <w:t> </w:t>
      </w:r>
      <w:r>
        <w:rPr>
          <w:spacing w:val="-1"/>
        </w:rPr>
        <w:t>score</w:t>
      </w:r>
      <w:r>
        <w:rPr>
          <w:spacing w:val="-12"/>
        </w:rPr>
        <w:t> </w:t>
      </w:r>
      <w:r>
        <w:rPr/>
        <w:t>that</w:t>
      </w:r>
      <w:r>
        <w:rPr>
          <w:spacing w:val="-10"/>
        </w:rPr>
        <w:t> </w:t>
      </w:r>
      <w:r>
        <w:rPr/>
        <w:t>is</w:t>
      </w:r>
      <w:r>
        <w:rPr>
          <w:spacing w:val="-9"/>
        </w:rPr>
        <w:t> </w:t>
      </w:r>
      <w:r>
        <w:rPr>
          <w:spacing w:val="-1"/>
        </w:rPr>
        <w:t>based</w:t>
      </w:r>
      <w:r>
        <w:rPr>
          <w:spacing w:val="-10"/>
        </w:rPr>
        <w:t> </w:t>
      </w:r>
      <w:r>
        <w:rPr/>
        <w:t>upon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overall</w:t>
      </w:r>
      <w:r>
        <w:rPr>
          <w:spacing w:val="85"/>
        </w:rPr>
        <w:t> </w:t>
      </w:r>
      <w:r>
        <w:rPr/>
        <w:t>quality</w:t>
      </w:r>
      <w:r>
        <w:rPr>
          <w:spacing w:val="-5"/>
        </w:rPr>
        <w:t> </w:t>
      </w:r>
      <w:r>
        <w:rPr/>
        <w:t>of the</w:t>
      </w:r>
      <w:r>
        <w:rPr>
          <w:spacing w:val="-2"/>
        </w:rPr>
        <w:t> </w:t>
      </w:r>
      <w:r>
        <w:rPr/>
        <w:t>written response</w:t>
      </w:r>
      <w:r>
        <w:rPr>
          <w:spacing w:val="-1"/>
        </w:rPr>
        <w:t> </w:t>
      </w:r>
      <w:r>
        <w:rPr/>
        <w:t>in </w:t>
      </w:r>
      <w:r>
        <w:rPr>
          <w:spacing w:val="-1"/>
        </w:rPr>
        <w:t>relation</w:t>
      </w:r>
      <w:r>
        <w:rPr/>
        <w:t> to </w:t>
      </w:r>
      <w:r>
        <w:rPr>
          <w:spacing w:val="-1"/>
        </w:rPr>
        <w:t>performance</w:t>
      </w:r>
      <w:r>
        <w:rPr>
          <w:spacing w:val="1"/>
        </w:rPr>
        <w:t> </w:t>
      </w:r>
      <w:r>
        <w:rPr>
          <w:spacing w:val="-1"/>
        </w:rPr>
        <w:t>requirements.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8"/>
        <w:gridCol w:w="11725"/>
      </w:tblGrid>
      <w:tr>
        <w:trPr>
          <w:trHeight w:val="355" w:hRule="exact"/>
        </w:trPr>
        <w:tc>
          <w:tcPr>
            <w:tcW w:w="145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798" w:val="left" w:leader="none"/>
                <w:tab w:pos="14573" w:val="left" w:leader="none"/>
              </w:tabs>
              <w:spacing w:line="240" w:lineRule="auto" w:before="32"/>
              <w:ind w:left="230" w:right="-5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Educator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Name</w:t>
            </w:r>
            <w:r>
              <w:rPr>
                <w:rFonts w:ascii="Times New Roman"/>
                <w:sz w:val="22"/>
              </w:rPr>
              <w:tab/>
            </w:r>
            <w:r>
              <w:rPr>
                <w:rFonts w:ascii="Times New Roman"/>
                <w:sz w:val="22"/>
                <w:u w:val="single" w:color="000000"/>
              </w:rPr>
              <w:t> </w:t>
              <w:tab/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15" w:hRule="exact"/>
        </w:trPr>
        <w:tc>
          <w:tcPr>
            <w:tcW w:w="14524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Address</w:t>
            </w:r>
          </w:p>
        </w:tc>
      </w:tr>
      <w:tr>
        <w:trPr>
          <w:trHeight w:val="353" w:hRule="exact"/>
        </w:trPr>
        <w:tc>
          <w:tcPr>
            <w:tcW w:w="14524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2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City,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State,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ZIP</w:t>
            </w:r>
          </w:p>
        </w:tc>
      </w:tr>
      <w:tr>
        <w:trPr>
          <w:trHeight w:val="509" w:hRule="exact"/>
        </w:trPr>
        <w:tc>
          <w:tcPr>
            <w:tcW w:w="2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2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Phone </w:t>
            </w:r>
            <w:r>
              <w:rPr>
                <w:rFonts w:ascii="Times New Roman"/>
                <w:spacing w:val="-1"/>
                <w:sz w:val="22"/>
              </w:rPr>
              <w:t>Number</w:t>
            </w:r>
          </w:p>
        </w:tc>
        <w:tc>
          <w:tcPr>
            <w:tcW w:w="117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837" w:val="left" w:leader="none"/>
                <w:tab w:pos="7673" w:val="left" w:leader="none"/>
                <w:tab w:pos="11775" w:val="left" w:leader="none"/>
              </w:tabs>
              <w:spacing w:line="240" w:lineRule="auto" w:before="91"/>
              <w:ind w:right="-5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  <w:u w:val="single" w:color="000000"/>
              </w:rPr>
              <w:t> </w:t>
              <w:tab/>
            </w:r>
            <w:r>
              <w:rPr>
                <w:rFonts w:ascii="Times New Roman"/>
                <w:spacing w:val="-1"/>
                <w:sz w:val="22"/>
              </w:rPr>
              <w:t>Email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address:</w:t>
            </w:r>
            <w:r>
              <w:rPr>
                <w:rFonts w:ascii="Times New Roman"/>
                <w:sz w:val="22"/>
              </w:rPr>
              <w:tab/>
            </w:r>
            <w:r>
              <w:rPr>
                <w:rFonts w:ascii="Times New Roman"/>
                <w:sz w:val="22"/>
                <w:u w:val="single" w:color="000000"/>
              </w:rPr>
              <w:t> </w:t>
              <w:tab/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11" w:hRule="exact"/>
        </w:trPr>
        <w:tc>
          <w:tcPr>
            <w:tcW w:w="145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798" w:val="left" w:leader="none"/>
                <w:tab w:pos="14573" w:val="left" w:leader="none"/>
              </w:tabs>
              <w:spacing w:line="240" w:lineRule="auto" w:before="141"/>
              <w:ind w:left="230" w:right="-5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Administrator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Name</w:t>
            </w:r>
            <w:r>
              <w:rPr>
                <w:rFonts w:ascii="Times New Roman"/>
                <w:sz w:val="22"/>
              </w:rPr>
              <w:tab/>
            </w:r>
            <w:r>
              <w:rPr>
                <w:rFonts w:ascii="Times New Roman"/>
                <w:sz w:val="22"/>
                <w:u w:val="single" w:color="000000"/>
              </w:rPr>
              <w:t> </w:t>
              <w:tab/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601" w:hRule="exact"/>
        </w:trPr>
        <w:tc>
          <w:tcPr>
            <w:tcW w:w="145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Date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reflection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received</w:t>
            </w:r>
            <w:r>
              <w:rPr>
                <w:rFonts w:ascii="Times New Roman"/>
                <w:sz w:val="22"/>
              </w:rPr>
              <w:t> by</w:t>
            </w:r>
          </w:p>
          <w:p>
            <w:pPr>
              <w:pStyle w:val="TableParagraph"/>
              <w:tabs>
                <w:tab w:pos="2798" w:val="left" w:leader="none"/>
                <w:tab w:pos="14573" w:val="left" w:leader="none"/>
              </w:tabs>
              <w:spacing w:line="240" w:lineRule="auto" w:before="1"/>
              <w:ind w:left="230" w:right="-5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Credential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Staff</w:t>
            </w:r>
            <w:r>
              <w:rPr>
                <w:rFonts w:ascii="Times New Roman"/>
                <w:sz w:val="22"/>
              </w:rPr>
              <w:tab/>
            </w:r>
            <w:r>
              <w:rPr>
                <w:rFonts w:ascii="Times New Roman"/>
                <w:sz w:val="22"/>
                <w:u w:val="single" w:color="000000"/>
              </w:rPr>
              <w:t> </w:t>
              <w:tab/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42" w:hRule="exact"/>
        </w:trPr>
        <w:tc>
          <w:tcPr>
            <w:tcW w:w="2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2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Reviewer</w:t>
            </w:r>
            <w:r>
              <w:rPr>
                <w:rFonts w:ascii="Times New Roman"/>
                <w:sz w:val="22"/>
              </w:rPr>
              <w:t> # 1</w:t>
            </w:r>
          </w:p>
        </w:tc>
        <w:tc>
          <w:tcPr>
            <w:tcW w:w="1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837" w:val="left" w:leader="none"/>
                <w:tab w:pos="7673" w:val="left" w:leader="none"/>
                <w:tab w:pos="11775" w:val="left" w:leader="none"/>
              </w:tabs>
              <w:spacing w:line="240" w:lineRule="auto" w:before="78"/>
              <w:ind w:right="-5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  <w:u w:val="single" w:color="000000"/>
              </w:rPr>
              <w:t> </w:t>
              <w:tab/>
            </w: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pacing w:val="-1"/>
                <w:sz w:val="22"/>
              </w:rPr>
              <w:t>Date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Reviewed</w:t>
            </w:r>
            <w:r>
              <w:rPr>
                <w:rFonts w:ascii="Times New Roman"/>
                <w:sz w:val="22"/>
              </w:rPr>
              <w:tab/>
            </w:r>
            <w:r>
              <w:rPr>
                <w:rFonts w:ascii="Times New Roman"/>
                <w:sz w:val="22"/>
                <w:u w:val="single" w:color="000000"/>
              </w:rPr>
              <w:t> </w:t>
              <w:tab/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84" w:hRule="exact"/>
        </w:trPr>
        <w:tc>
          <w:tcPr>
            <w:tcW w:w="2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2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Reviewer</w:t>
            </w:r>
            <w:r>
              <w:rPr>
                <w:rFonts w:ascii="Times New Roman"/>
                <w:sz w:val="22"/>
              </w:rPr>
              <w:t> # 2</w:t>
            </w:r>
          </w:p>
        </w:tc>
        <w:tc>
          <w:tcPr>
            <w:tcW w:w="1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837" w:val="left" w:leader="none"/>
                <w:tab w:pos="7673" w:val="left" w:leader="none"/>
                <w:tab w:pos="11775" w:val="left" w:leader="none"/>
              </w:tabs>
              <w:spacing w:line="240" w:lineRule="auto" w:before="87"/>
              <w:ind w:right="-5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  <w:u w:val="single" w:color="000000"/>
              </w:rPr>
              <w:t> </w:t>
              <w:tab/>
            </w: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pacing w:val="-1"/>
                <w:sz w:val="22"/>
              </w:rPr>
              <w:t>Date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Reviewed</w:t>
            </w:r>
            <w:r>
              <w:rPr>
                <w:rFonts w:ascii="Times New Roman"/>
                <w:sz w:val="22"/>
              </w:rPr>
              <w:tab/>
            </w:r>
            <w:r>
              <w:rPr>
                <w:rFonts w:ascii="Times New Roman"/>
                <w:sz w:val="22"/>
                <w:u w:val="single" w:color="000000"/>
              </w:rPr>
              <w:t> </w:t>
              <w:tab/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680" w:hRule="exact"/>
        </w:trPr>
        <w:tc>
          <w:tcPr>
            <w:tcW w:w="145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 w:before="120"/>
              <w:ind w:left="2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Other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reviewers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needed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list name</w:t>
            </w:r>
            <w:r>
              <w:rPr>
                <w:rFonts w:ascii="Times New Roman"/>
                <w:sz w:val="22"/>
              </w:rPr>
              <w:t> and </w:t>
            </w:r>
            <w:r>
              <w:rPr>
                <w:rFonts w:ascii="Times New Roman"/>
                <w:spacing w:val="-1"/>
                <w:sz w:val="22"/>
              </w:rPr>
              <w:t>date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reviewed.</w:t>
            </w:r>
          </w:p>
          <w:p>
            <w:pPr>
              <w:pStyle w:val="TableParagraph"/>
              <w:spacing w:line="252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Attach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communications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requesting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additional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clarifying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information.</w:t>
            </w:r>
          </w:p>
        </w:tc>
      </w:tr>
    </w:tbl>
    <w:p>
      <w:pPr>
        <w:spacing w:after="0" w:line="252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5"/>
          <w:type w:val="continuous"/>
          <w:pgSz w:w="15840" w:h="12240" w:orient="landscape"/>
          <w:pgMar w:footer="1002" w:top="1140" w:bottom="1200" w:left="480" w:right="600"/>
          <w:pgNumType w:start="1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9"/>
        <w:gridCol w:w="8209"/>
      </w:tblGrid>
      <w:tr>
        <w:trPr>
          <w:trHeight w:val="466" w:hRule="exact"/>
        </w:trPr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F3F3"/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Component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1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Activity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Overview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8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F3F3"/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Component Requirements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926" w:hRule="exact"/>
        </w:trPr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left="104" w:right="85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reflection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provides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summary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selected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professional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development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activity.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left="104" w:right="36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adult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educator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describes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selected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professional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development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activity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its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mode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79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delivery.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summary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includes,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but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limited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to,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information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related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date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delivery,</w:t>
            </w:r>
            <w:r>
              <w:rPr>
                <w:rFonts w:ascii="Times New Roman"/>
                <w:spacing w:val="54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time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task,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tools,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course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materials,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content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addressed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course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activity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assessment</w:t>
            </w:r>
            <w:r>
              <w:rPr>
                <w:rFonts w:ascii="Times New Roman"/>
                <w:spacing w:val="53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requirements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submitted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assignments.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Circle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description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best</w:t>
      </w:r>
      <w:r>
        <w:rPr/>
        <w:t> </w:t>
      </w:r>
      <w:r>
        <w:rPr>
          <w:spacing w:val="-1"/>
        </w:rPr>
        <w:t>describes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provided</w:t>
      </w:r>
      <w:r>
        <w:rPr/>
        <w:t> in</w:t>
      </w:r>
      <w:r>
        <w:rPr>
          <w:spacing w:val="-3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reflection.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"/>
        <w:gridCol w:w="3077"/>
        <w:gridCol w:w="108"/>
        <w:gridCol w:w="3610"/>
        <w:gridCol w:w="3836"/>
        <w:gridCol w:w="3653"/>
      </w:tblGrid>
      <w:tr>
        <w:trPr>
          <w:trHeight w:val="286" w:hRule="exact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30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272" w:lineRule="exact"/>
              <w:ind w:left="2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Component</w:t>
            </w:r>
            <w:r>
              <w:rPr>
                <w:rFonts w:ascii="Times New Roman"/>
                <w:b/>
                <w:sz w:val="24"/>
              </w:rPr>
              <w:t> 1 </w:t>
            </w:r>
            <w:r>
              <w:rPr>
                <w:rFonts w:ascii="Times New Roman"/>
                <w:b/>
                <w:spacing w:val="-1"/>
                <w:sz w:val="24"/>
              </w:rPr>
              <w:t>Indicators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/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72" w:lineRule="exact"/>
              <w:ind w:left="7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Cannot be </w:t>
            </w:r>
            <w:r>
              <w:rPr>
                <w:rFonts w:ascii="Times New Roman"/>
                <w:b/>
                <w:spacing w:val="-1"/>
                <w:sz w:val="24"/>
              </w:rPr>
              <w:t>Scored</w:t>
            </w:r>
            <w:r>
              <w:rPr>
                <w:rFonts w:ascii="Times New Roman"/>
                <w:b/>
                <w:sz w:val="24"/>
              </w:rPr>
              <w:t> (1)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72" w:lineRule="exact"/>
              <w:ind w:left="7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Below</w:t>
            </w:r>
            <w:r>
              <w:rPr>
                <w:rFonts w:ascii="Times New Roman"/>
                <w:b/>
                <w:spacing w:val="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the Standard (3)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72" w:lineRule="exact"/>
              <w:ind w:left="8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At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the Standard (5)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929" w:hRule="exact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30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right="2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Description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mode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delivery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professional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development</w:t>
            </w:r>
            <w:r>
              <w:rPr>
                <w:rFonts w:ascii="Times New Roman"/>
                <w:spacing w:val="31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activity.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/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Reflection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contains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little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description</w:t>
            </w:r>
            <w:r>
              <w:rPr>
                <w:rFonts w:asci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 mode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delivery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professional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development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activity.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3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Reflection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contains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insufficient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detail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or</w:t>
            </w:r>
            <w:r>
              <w:rPr>
                <w:rFonts w:asci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does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not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thoroughly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describe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mode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delivery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professional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development</w:t>
            </w:r>
            <w:r>
              <w:rPr>
                <w:rFonts w:asci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activity.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8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Reflection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contains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sufficient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detail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36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articulate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1"/>
                <w:sz w:val="20"/>
              </w:rPr>
              <w:t> mode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delivery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35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professional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development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activity.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390" w:hRule="exact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30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right="1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Description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time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requirements</w:t>
            </w:r>
            <w:r>
              <w:rPr>
                <w:rFonts w:asci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complete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activity,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personal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time</w:t>
            </w:r>
            <w:r>
              <w:rPr>
                <w:rFonts w:asci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commitment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outside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formal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activity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course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material</w:t>
            </w:r>
            <w:r>
              <w:rPr>
                <w:rFonts w:ascii="Times New Roman"/>
                <w:spacing w:val="41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requirements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related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professional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development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activity.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/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6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Reflection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contains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little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no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detail</w:t>
            </w:r>
            <w:r>
              <w:rPr>
                <w:rFonts w:asci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addressing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time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and/or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course</w:t>
            </w:r>
            <w:r>
              <w:rPr>
                <w:rFonts w:ascii="Times New Roman"/>
                <w:spacing w:val="35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material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requirements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related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professional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development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activity.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Reflection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contains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insufficient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detail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or</w:t>
            </w:r>
            <w:r>
              <w:rPr>
                <w:rFonts w:asci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does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not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thoroughly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describe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time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and/or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course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material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requirements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related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49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professional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development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activity.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7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Reflection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contains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sufficient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detail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36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articulate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time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course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material</w:t>
            </w:r>
            <w:r>
              <w:rPr>
                <w:rFonts w:ascii="Times New Roman"/>
                <w:spacing w:val="51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requirements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related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professional</w:t>
            </w:r>
            <w:r>
              <w:rPr>
                <w:rFonts w:ascii="Times New Roman"/>
                <w:spacing w:val="47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development</w:t>
            </w:r>
            <w:r>
              <w:rPr>
                <w:rFonts w:ascii="Times New Roman"/>
                <w:spacing w:val="-1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activity.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31" w:hRule="exact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30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239" w:lineRule="auto"/>
              <w:ind w:right="12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Explanation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content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addressed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professional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development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activity.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/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69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Reflection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contains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little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no</w:t>
            </w:r>
            <w:r>
              <w:rPr>
                <w:rFonts w:ascii="Times New Roman"/>
                <w:spacing w:val="32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information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describe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content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addressed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professional</w:t>
            </w:r>
            <w:r>
              <w:rPr>
                <w:rFonts w:asci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development</w:t>
            </w:r>
            <w:r>
              <w:rPr>
                <w:rFonts w:ascii="Times New Roman"/>
                <w:spacing w:val="-1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activity.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Reflection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contains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insufficient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detail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or</w:t>
            </w:r>
            <w:r>
              <w:rPr>
                <w:rFonts w:asci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does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not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thoroughly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describe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content</w:t>
            </w:r>
            <w:r>
              <w:rPr>
                <w:rFonts w:ascii="Times New Roman"/>
                <w:spacing w:val="20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addressed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professional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development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activity.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48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Reflection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contains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sufficient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detail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36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articulate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content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addressed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38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professional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development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activity.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160" w:hRule="exact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30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right="19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Explanation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any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assignments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assessments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required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professional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development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activity</w:t>
            </w:r>
            <w:r>
              <w:rPr>
                <w:rFonts w:asci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participant.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/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Reflection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contains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little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no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detail</w:t>
            </w:r>
            <w:r>
              <w:rPr>
                <w:rFonts w:asci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describing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required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assignments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53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assessments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required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professional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development</w:t>
            </w:r>
            <w:r>
              <w:rPr>
                <w:rFonts w:ascii="Times New Roman"/>
                <w:spacing w:val="-1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activity</w:t>
            </w:r>
            <w:r>
              <w:rPr>
                <w:rFonts w:ascii="Times New Roman"/>
                <w:spacing w:val="-1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participant.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6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Reflection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contains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insufficient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detail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or</w:t>
            </w:r>
            <w:r>
              <w:rPr>
                <w:rFonts w:asci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does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not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thoroughly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describe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required</w:t>
            </w:r>
            <w:r>
              <w:rPr>
                <w:rFonts w:asci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assignments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assessments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required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46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professional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development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activity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participant.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1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Reflection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contains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sufficient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detail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36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articulate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required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assignments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53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assessments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required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professional</w:t>
            </w:r>
            <w:r>
              <w:rPr>
                <w:rFonts w:ascii="Times New Roman"/>
                <w:spacing w:val="57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development</w:t>
            </w:r>
            <w:r>
              <w:rPr>
                <w:rFonts w:ascii="Times New Roman"/>
                <w:spacing w:val="-1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activity</w:t>
            </w:r>
            <w:r>
              <w:rPr>
                <w:rFonts w:ascii="Times New Roman"/>
                <w:spacing w:val="-1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participants.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41.639999pt;margin-top:-68.114471pt;width:153.9pt;height:46pt;mso-position-horizontal-relative:page;mso-position-vertical-relative:paragraph;z-index:-15472" coordorigin="833,-1362" coordsize="3078,920">
            <v:group style="position:absolute;left:833;top:-1362;width:3078;height:231" coordorigin="833,-1362" coordsize="3078,231">
              <v:shape style="position:absolute;left:833;top:-1362;width:3078;height:231" coordorigin="833,-1362" coordsize="3078,231" path="m833,-1131l3910,-1131,3910,-1362,833,-1362,833,-1131xe" filled="true" fillcolor="#dfdfdf" stroked="false">
                <v:path arrowok="t"/>
                <v:fill type="solid"/>
              </v:shape>
            </v:group>
            <v:group style="position:absolute;left:833;top:-1131;width:3078;height:231" coordorigin="833,-1131" coordsize="3078,231">
              <v:shape style="position:absolute;left:833;top:-1131;width:3078;height:231" coordorigin="833,-1131" coordsize="3078,231" path="m833,-901l3910,-901,3910,-1131,833,-1131,833,-901xe" filled="true" fillcolor="#dfdfdf" stroked="false">
                <v:path arrowok="t"/>
                <v:fill type="solid"/>
              </v:shape>
            </v:group>
            <v:group style="position:absolute;left:833;top:-901;width:3078;height:231" coordorigin="833,-901" coordsize="3078,231">
              <v:shape style="position:absolute;left:833;top:-901;width:3078;height:231" coordorigin="833,-901" coordsize="3078,231" path="m833,-671l3910,-671,3910,-901,833,-901,833,-671xe" filled="true" fillcolor="#dfdfdf" stroked="false">
                <v:path arrowok="t"/>
                <v:fill type="solid"/>
              </v:shape>
            </v:group>
            <v:group style="position:absolute;left:833;top:-671;width:3078;height:228" coordorigin="833,-671" coordsize="3078,228">
              <v:shape style="position:absolute;left:833;top:-671;width:3078;height:228" coordorigin="833,-671" coordsize="3078,228" path="m833,-443l3910,-443,3910,-671,833,-671,833,-443xe" filled="true" fillcolor="#dfdfdf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</w:rPr>
        <w:t>Total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points</w:t>
      </w:r>
      <w:r>
        <w:rPr/>
        <w:t> </w:t>
      </w:r>
      <w:r>
        <w:rPr>
          <w:spacing w:val="-1"/>
        </w:rPr>
        <w:t>awarded</w:t>
      </w:r>
      <w:r>
        <w:rPr>
          <w:spacing w:val="-3"/>
        </w:rPr>
        <w:t> </w:t>
      </w:r>
      <w:r>
        <w:rPr/>
        <w:t>for </w:t>
      </w:r>
      <w:r>
        <w:rPr>
          <w:spacing w:val="-1"/>
        </w:rPr>
        <w:t>each</w:t>
      </w:r>
      <w:r>
        <w:rPr>
          <w:spacing w:val="2"/>
        </w:rPr>
        <w:t> </w:t>
      </w:r>
      <w:r>
        <w:rPr>
          <w:spacing w:val="-1"/>
        </w:rPr>
        <w:t>indicator</w:t>
      </w:r>
      <w:r>
        <w:rPr>
          <w:spacing w:val="-2"/>
        </w:rPr>
        <w:t> </w:t>
      </w:r>
      <w:r>
        <w:rPr/>
        <w:t>above</w:t>
      </w:r>
      <w:r>
        <w:rPr>
          <w:spacing w:val="-3"/>
        </w:rPr>
        <w:t> </w:t>
      </w:r>
      <w:r>
        <w:rPr>
          <w:spacing w:val="-1"/>
        </w:rPr>
        <w:t>and divide</w:t>
      </w:r>
      <w:r>
        <w:rPr/>
        <w:t> by 3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obtain</w:t>
      </w:r>
      <w:r>
        <w:rPr/>
        <w:t> </w:t>
      </w:r>
      <w:r>
        <w:rPr>
          <w:spacing w:val="-1"/>
        </w:rPr>
        <w:t>Component</w:t>
      </w:r>
      <w:r>
        <w:rPr/>
        <w:t> 1 </w:t>
      </w:r>
      <w:r>
        <w:rPr>
          <w:spacing w:val="-1"/>
        </w:rPr>
        <w:t>score.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01"/>
        <w:gridCol w:w="3686"/>
        <w:gridCol w:w="3405"/>
      </w:tblGrid>
      <w:tr>
        <w:trPr>
          <w:trHeight w:val="286" w:hRule="exact"/>
        </w:trPr>
        <w:tc>
          <w:tcPr>
            <w:tcW w:w="7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tabs>
                <w:tab w:pos="3858" w:val="left" w:leader="none"/>
              </w:tabs>
              <w:spacing w:line="272" w:lineRule="exact"/>
              <w:ind w:left="102" w:right="-3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Comments</w:t>
            </w:r>
            <w:r>
              <w:rPr>
                <w:rFonts w:ascii="Times New Roman"/>
                <w:b/>
                <w:sz w:val="24"/>
              </w:rPr>
              <w:t> about </w:t>
            </w:r>
            <w:r>
              <w:rPr>
                <w:rFonts w:ascii="Times New Roman"/>
                <w:b/>
                <w:spacing w:val="-1"/>
                <w:sz w:val="24"/>
              </w:rPr>
              <w:t>component</w:t>
            </w:r>
            <w:r>
              <w:rPr>
                <w:rFonts w:ascii="Times New Roman"/>
                <w:b/>
                <w:sz w:val="24"/>
              </w:rPr>
              <w:t> 1</w:t>
              <w:tab/>
            </w:r>
            <w:r>
              <w:rPr>
                <w:rFonts w:ascii="Times New Roman"/>
                <w:b/>
                <w:spacing w:val="-1"/>
                <w:sz w:val="24"/>
              </w:rPr>
              <w:t>Deficiencies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to</w:t>
            </w:r>
            <w:r>
              <w:rPr>
                <w:rFonts w:ascii="Times New Roman"/>
                <w:b/>
                <w:sz w:val="24"/>
              </w:rPr>
              <w:t> be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addressed befor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68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tabs>
                <w:tab w:pos="2261" w:val="left" w:leader="none"/>
              </w:tabs>
              <w:spacing w:line="272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</w:t>
            </w:r>
            <w:r>
              <w:rPr>
                <w:rFonts w:ascii="Times New Roman"/>
                <w:b/>
                <w:spacing w:val="-1"/>
                <w:sz w:val="24"/>
              </w:rPr>
              <w:t> resubmission</w:t>
              <w:tab/>
              <w:t>Component</w:t>
            </w:r>
            <w:r>
              <w:rPr>
                <w:rFonts w:ascii="Times New Roman"/>
                <w:b/>
                <w:sz w:val="24"/>
              </w:rPr>
              <w:t> 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72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score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69" w:hRule="exact"/>
        </w:trPr>
        <w:tc>
          <w:tcPr>
            <w:tcW w:w="73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226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Reviewer</w:t>
            </w:r>
            <w:r>
              <w:rPr>
                <w:rFonts w:ascii="Times New Roman"/>
                <w:sz w:val="22"/>
              </w:rPr>
              <w:t> # 1</w:t>
            </w:r>
          </w:p>
        </w:tc>
        <w:tc>
          <w:tcPr>
            <w:tcW w:w="34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922" w:val="left" w:leader="none"/>
              </w:tabs>
              <w:spacing w:line="246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Reviewer</w:t>
            </w:r>
            <w:r>
              <w:rPr>
                <w:rFonts w:ascii="Times New Roman"/>
                <w:sz w:val="22"/>
              </w:rPr>
              <w:t> # 2</w:t>
              <w:tab/>
            </w:r>
            <w:r>
              <w:rPr>
                <w:rFonts w:ascii="Times New Roman"/>
                <w:spacing w:val="-1"/>
                <w:sz w:val="22"/>
              </w:rPr>
              <w:t>Additional</w:t>
            </w:r>
          </w:p>
          <w:p>
            <w:pPr>
              <w:pStyle w:val="TableParagraph"/>
              <w:spacing w:line="240" w:lineRule="auto"/>
              <w:ind w:left="192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Reviewer</w:t>
            </w:r>
          </w:p>
        </w:tc>
      </w:tr>
      <w:tr>
        <w:trPr>
          <w:trHeight w:val="973" w:hRule="exact"/>
        </w:trPr>
        <w:tc>
          <w:tcPr>
            <w:tcW w:w="14392" w:type="dxa"/>
            <w:gridSpan w:val="3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1002" w:top="900" w:bottom="1200" w:left="620" w:right="6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9"/>
        <w:gridCol w:w="8209"/>
      </w:tblGrid>
      <w:tr>
        <w:trPr>
          <w:trHeight w:val="286" w:hRule="exact"/>
        </w:trPr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Component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Practical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Application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Knowledge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8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Component</w:t>
            </w:r>
            <w:r>
              <w:rPr>
                <w:rFonts w:ascii="Times New Roman"/>
                <w:b/>
                <w:spacing w:val="-2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Requirements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162" w:hRule="exact"/>
        </w:trPr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39" w:lineRule="auto"/>
              <w:ind w:left="102" w:right="1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reflection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explains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specific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steps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that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adult</w:t>
            </w:r>
            <w:r>
              <w:rPr>
                <w:rFonts w:ascii="Times New Roman" w:hAnsi="Times New Roman" w:cs="Times New Roman" w:eastAsia="Times New Roman"/>
                <w:spacing w:val="36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educator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has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taken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effectively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apply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new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knowledge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48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skills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obtained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through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completion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professional</w:t>
            </w:r>
            <w:r>
              <w:rPr>
                <w:rFonts w:ascii="Times New Roman" w:hAnsi="Times New Roman" w:cs="Times New Roman" w:eastAsia="Times New Roman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development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activity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relates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adult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educator’s</w:t>
            </w:r>
            <w:r>
              <w:rPr>
                <w:rFonts w:ascii="Times New Roman" w:hAnsi="Times New Roman" w:cs="Times New Roman" w:eastAsia="Times New Roman"/>
                <w:spacing w:val="58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content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educational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setting.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8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39" w:lineRule="auto"/>
              <w:ind w:left="102" w:right="20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adult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educator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articulates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processes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procedures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used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effectively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apply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new</w:t>
            </w:r>
            <w:r>
              <w:rPr>
                <w:rFonts w:ascii="Times New Roman" w:hAnsi="Times New Roman" w:cs="Times New Roman" w:eastAsia="Times New Roman"/>
                <w:spacing w:val="58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knowledge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skills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educator’s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content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educational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setting.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adult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educator</w:t>
            </w:r>
            <w:r>
              <w:rPr>
                <w:rFonts w:ascii="Times New Roman" w:hAnsi="Times New Roman" w:cs="Times New Roman" w:eastAsia="Times New Roman"/>
                <w:spacing w:val="69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discusses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modifications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needed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adapt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new</w:t>
            </w:r>
            <w:r>
              <w:rPr>
                <w:rFonts w:ascii="Times New Roman" w:hAnsi="Times New Roman" w:cs="Times New Roman" w:eastAsia="Times New Roman"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knowledge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skills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implementation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89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identifies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how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new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knowledge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skill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is/is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not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applicable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is/is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not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appropriate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use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65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adult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educators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specific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educational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setting.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290.089996pt;margin-top:-66.890457pt;width:399.65pt;height:57.5pt;mso-position-horizontal-relative:page;mso-position-vertical-relative:paragraph;z-index:-15448" coordorigin="5802,-1338" coordsize="7993,1150">
            <v:group style="position:absolute;left:5802;top:-1338;width:7993;height:228" coordorigin="5802,-1338" coordsize="7993,228">
              <v:shape style="position:absolute;left:5802;top:-1338;width:7993;height:228" coordorigin="5802,-1338" coordsize="7993,228" path="m5802,-1110l13795,-1110,13795,-1338,5802,-1338,5802,-1110xe" filled="true" fillcolor="#f3f3f3" stroked="false">
                <v:path arrowok="t"/>
                <v:fill type="solid"/>
              </v:shape>
            </v:group>
            <v:group style="position:absolute;left:5802;top:-1110;width:7993;height:231" coordorigin="5802,-1110" coordsize="7993,231">
              <v:shape style="position:absolute;left:5802;top:-1110;width:7993;height:231" coordorigin="5802,-1110" coordsize="7993,231" path="m5802,-879l13795,-879,13795,-1110,5802,-1110,5802,-879xe" filled="true" fillcolor="#f3f3f3" stroked="false">
                <v:path arrowok="t"/>
                <v:fill type="solid"/>
              </v:shape>
            </v:group>
            <v:group style="position:absolute;left:5802;top:-879;width:7993;height:231" coordorigin="5802,-879" coordsize="7993,231">
              <v:shape style="position:absolute;left:5802;top:-879;width:7993;height:231" coordorigin="5802,-879" coordsize="7993,231" path="m5802,-649l13795,-649,13795,-879,5802,-879,5802,-649xe" filled="true" fillcolor="#f3f3f3" stroked="false">
                <v:path arrowok="t"/>
                <v:fill type="solid"/>
              </v:shape>
            </v:group>
            <v:group style="position:absolute;left:5802;top:-649;width:7993;height:231" coordorigin="5802,-649" coordsize="7993,231">
              <v:shape style="position:absolute;left:5802;top:-649;width:7993;height:231" coordorigin="5802,-649" coordsize="7993,231" path="m5802,-419l13795,-419,13795,-649,5802,-649,5802,-419xe" filled="true" fillcolor="#f3f3f3" stroked="false">
                <v:path arrowok="t"/>
                <v:fill type="solid"/>
              </v:shape>
            </v:group>
            <v:group style="position:absolute;left:5802;top:-419;width:7993;height:231" coordorigin="5802,-419" coordsize="7993,231">
              <v:shape style="position:absolute;left:5802;top:-419;width:7993;height:231" coordorigin="5802,-419" coordsize="7993,231" path="m5802,-188l13795,-188,13795,-419,5802,-419,5802,-188xe" filled="true" fillcolor="#f3f3f3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</w:rPr>
        <w:t>Circle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description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best</w:t>
      </w:r>
      <w:r>
        <w:rPr/>
        <w:t> </w:t>
      </w:r>
      <w:r>
        <w:rPr>
          <w:spacing w:val="-1"/>
        </w:rPr>
        <w:t>describes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provided</w:t>
      </w:r>
      <w:r>
        <w:rPr/>
        <w:t> in</w:t>
      </w:r>
      <w:r>
        <w:rPr>
          <w:spacing w:val="-3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reflection.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"/>
        <w:gridCol w:w="3077"/>
        <w:gridCol w:w="108"/>
        <w:gridCol w:w="3608"/>
        <w:gridCol w:w="3843"/>
        <w:gridCol w:w="3649"/>
      </w:tblGrid>
      <w:tr>
        <w:trPr>
          <w:trHeight w:val="287" w:hRule="exact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30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273" w:lineRule="exact"/>
              <w:ind w:left="2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Component</w:t>
            </w:r>
            <w:r>
              <w:rPr>
                <w:rFonts w:ascii="Times New Roman"/>
                <w:b/>
                <w:sz w:val="24"/>
              </w:rPr>
              <w:t> 2 </w:t>
            </w:r>
            <w:r>
              <w:rPr>
                <w:rFonts w:ascii="Times New Roman"/>
                <w:b/>
                <w:spacing w:val="-1"/>
                <w:sz w:val="24"/>
              </w:rPr>
              <w:t>Indicators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/>
          </w:p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73" w:lineRule="exact"/>
              <w:ind w:left="7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Cannot be </w:t>
            </w:r>
            <w:r>
              <w:rPr>
                <w:rFonts w:ascii="Times New Roman"/>
                <w:b/>
                <w:spacing w:val="-1"/>
                <w:sz w:val="24"/>
              </w:rPr>
              <w:t>Scored</w:t>
            </w:r>
            <w:r>
              <w:rPr>
                <w:rFonts w:ascii="Times New Roman"/>
                <w:b/>
                <w:sz w:val="24"/>
              </w:rPr>
              <w:t> (1)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73" w:lineRule="exact"/>
              <w:ind w:left="7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Below</w:t>
            </w:r>
            <w:r>
              <w:rPr>
                <w:rFonts w:ascii="Times New Roman"/>
                <w:b/>
                <w:spacing w:val="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the Standard (3)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73" w:lineRule="exact"/>
              <w:ind w:left="8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At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the Standard (5)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160" w:hRule="exact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30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239" w:lineRule="auto"/>
              <w:ind w:right="7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Explanation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processes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procedures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used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implementation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new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knowledge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skill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an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educational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setting.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/>
          </w:p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6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Reflection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contains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little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no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detail</w:t>
            </w:r>
            <w:r>
              <w:rPr>
                <w:rFonts w:asci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related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processes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procedures</w:t>
            </w:r>
            <w:r>
              <w:rPr>
                <w:rFonts w:asci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used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implementation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new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knowledge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skill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educational</w:t>
            </w:r>
            <w:r>
              <w:rPr>
                <w:rFonts w:asci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setting.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Reflection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contains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insufficient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detail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or</w:t>
            </w:r>
            <w:r>
              <w:rPr>
                <w:rFonts w:asci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does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not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thoroughly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describe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processes</w:t>
            </w:r>
            <w:r>
              <w:rPr>
                <w:rFonts w:asci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procedures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used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implementation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new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knowledge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skill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an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educational</w:t>
            </w:r>
            <w:r>
              <w:rPr>
                <w:rFonts w:ascii="Times New Roman"/>
                <w:spacing w:val="40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setting.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4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Reflection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contains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sufficient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detail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36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articulate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processes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procedures</w:t>
            </w:r>
            <w:r>
              <w:rPr>
                <w:rFonts w:asci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used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implementation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new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knowledge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skill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educational</w:t>
            </w:r>
            <w:r>
              <w:rPr>
                <w:rFonts w:asci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setting.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159" w:hRule="exact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30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239" w:lineRule="auto"/>
              <w:ind w:right="17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Explanation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any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modification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instructional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practice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that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have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been</w:t>
            </w:r>
            <w:r>
              <w:rPr>
                <w:rFonts w:asci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order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implement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new</w:t>
            </w:r>
            <w:r>
              <w:rPr>
                <w:rFonts w:asci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knowledge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skill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educational</w:t>
            </w:r>
            <w:r>
              <w:rPr>
                <w:rFonts w:asci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setting.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/>
          </w:p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0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Reflection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does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not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explain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use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of,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32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absence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of,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modification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needed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adapt</w:t>
            </w:r>
            <w:r>
              <w:rPr>
                <w:rFonts w:ascii="Times New Roman"/>
                <w:spacing w:val="20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new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knowledge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skill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implementation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education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setting.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0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Reflection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does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not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sufficiently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explain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any</w:t>
            </w:r>
            <w:r>
              <w:rPr>
                <w:rFonts w:asci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modification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needed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adapt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new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knowledge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skill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implementation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an</w:t>
            </w:r>
            <w:r>
              <w:rPr>
                <w:rFonts w:asci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educational</w:t>
            </w:r>
            <w:r>
              <w:rPr>
                <w:rFonts w:ascii="Times New Roman"/>
                <w:spacing w:val="-1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setting.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25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Reflection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sufficiently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explains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any</w:t>
            </w:r>
            <w:r>
              <w:rPr>
                <w:rFonts w:ascii="Times New Roman"/>
                <w:spacing w:val="32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modification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needed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adapt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new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knowledge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skill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implementation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educational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setting.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160" w:hRule="exact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30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right="3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Explanation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how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new</w:t>
            </w:r>
            <w:r>
              <w:rPr>
                <w:rFonts w:asci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knowledge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skill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is/is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applicable</w:t>
            </w:r>
            <w:r>
              <w:rPr>
                <w:rFonts w:asci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is/is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appropriate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use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specific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educational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setting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adult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educator.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/>
          </w:p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5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Reflection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contains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little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supporting</w:t>
            </w:r>
            <w:r>
              <w:rPr>
                <w:rFonts w:ascii="Times New Roman"/>
                <w:spacing w:val="49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detail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show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that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new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knowledge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skill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is/is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applicable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is/is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pacing w:val="36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appropriate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use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specific</w:t>
            </w:r>
            <w:r>
              <w:rPr>
                <w:rFonts w:asci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educational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setting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adult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educator.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4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Reflection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contains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insufficient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detail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does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not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thoroughly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describe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how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new</w:t>
            </w:r>
            <w:r>
              <w:rPr>
                <w:rFonts w:asci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knowledge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skill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is/is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applicable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38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is/is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appropriate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use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specific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educational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setting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adult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educator.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2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Reflection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contains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sufficient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detail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36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articulate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that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new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knowledge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skill</w:t>
            </w:r>
            <w:r>
              <w:rPr>
                <w:rFonts w:ascii="Times New Roman"/>
                <w:spacing w:val="39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is/is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applicable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is/is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appropriate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use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specific</w:t>
            </w:r>
            <w:r>
              <w:rPr>
                <w:rFonts w:asci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educational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setting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adult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educator.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010" w:hRule="exact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30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239" w:lineRule="auto"/>
              <w:ind w:right="66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Explanation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timeline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implementation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activity</w:t>
            </w:r>
            <w:r>
              <w:rPr>
                <w:rFonts w:asci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assigned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PD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module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/>
          </w:p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5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Reflection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contains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little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supporting</w:t>
            </w:r>
            <w:r>
              <w:rPr>
                <w:rFonts w:ascii="Times New Roman"/>
                <w:spacing w:val="49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detail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show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timeline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20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implementation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is/is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appropriate</w:t>
            </w:r>
            <w:r>
              <w:rPr>
                <w:rFonts w:asci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use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specific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educational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setting.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9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Reflection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contains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insufficient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detail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does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not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thoroughly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describe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timeline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implementation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is/is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appropriate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use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specific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educational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setting.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99" w:right="27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Reflection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contains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sufficient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detail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36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articulate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timeline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implementation</w:t>
            </w:r>
            <w:r>
              <w:rPr>
                <w:rFonts w:ascii="Times New Roman"/>
                <w:spacing w:val="41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is/is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appropriate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use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31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specific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educational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setting.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Total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points</w:t>
      </w:r>
      <w:r>
        <w:rPr/>
        <w:t> </w:t>
      </w:r>
      <w:r>
        <w:rPr>
          <w:spacing w:val="-1"/>
        </w:rPr>
        <w:t>awarded</w:t>
      </w:r>
      <w:r>
        <w:rPr>
          <w:spacing w:val="-3"/>
        </w:rPr>
        <w:t> </w:t>
      </w:r>
      <w:r>
        <w:rPr/>
        <w:t>for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indicator</w:t>
      </w:r>
      <w:r>
        <w:rPr>
          <w:spacing w:val="-2"/>
        </w:rPr>
        <w:t> </w:t>
      </w:r>
      <w:r>
        <w:rPr/>
        <w:t>above</w:t>
      </w:r>
      <w:r>
        <w:rPr>
          <w:spacing w:val="-3"/>
        </w:rPr>
        <w:t> </w:t>
      </w:r>
      <w:r>
        <w:rPr>
          <w:spacing w:val="-1"/>
        </w:rPr>
        <w:t>and divide</w:t>
      </w:r>
      <w:r>
        <w:rPr/>
        <w:t> by 3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obtain</w:t>
      </w:r>
      <w:r>
        <w:rPr/>
        <w:t> </w:t>
      </w:r>
      <w:r>
        <w:rPr>
          <w:spacing w:val="-1"/>
        </w:rPr>
        <w:t>Component</w:t>
      </w:r>
      <w:r>
        <w:rPr/>
        <w:t> 2 score.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01"/>
        <w:gridCol w:w="3787"/>
        <w:gridCol w:w="3305"/>
      </w:tblGrid>
      <w:tr>
        <w:trPr>
          <w:trHeight w:val="286" w:hRule="exact"/>
        </w:trPr>
        <w:tc>
          <w:tcPr>
            <w:tcW w:w="11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tabs>
                <w:tab w:pos="3757" w:val="left" w:leader="none"/>
                <w:tab w:pos="9657" w:val="left" w:leader="none"/>
              </w:tabs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Comments</w:t>
            </w:r>
            <w:r>
              <w:rPr>
                <w:rFonts w:ascii="Times New Roman"/>
                <w:b/>
                <w:sz w:val="24"/>
              </w:rPr>
              <w:t> about </w:t>
            </w:r>
            <w:r>
              <w:rPr>
                <w:rFonts w:ascii="Times New Roman"/>
                <w:b/>
                <w:spacing w:val="-1"/>
                <w:sz w:val="24"/>
              </w:rPr>
              <w:t>component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2</w:t>
              <w:tab/>
            </w:r>
            <w:r>
              <w:rPr>
                <w:rFonts w:ascii="Times New Roman"/>
                <w:b/>
                <w:spacing w:val="-1"/>
                <w:sz w:val="24"/>
              </w:rPr>
              <w:t>Deficiencies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to</w:t>
            </w:r>
            <w:r>
              <w:rPr>
                <w:rFonts w:ascii="Times New Roman"/>
                <w:b/>
                <w:sz w:val="24"/>
              </w:rPr>
              <w:t> be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addressed before</w:t>
            </w:r>
            <w:r>
              <w:rPr>
                <w:rFonts w:ascii="Times New Roman"/>
                <w:b/>
                <w:spacing w:val="-1"/>
                <w:sz w:val="24"/>
              </w:rPr>
              <w:t> resubmission</w:t>
              <w:tab/>
              <w:t>Component</w:t>
            </w:r>
            <w:r>
              <w:rPr>
                <w:rFonts w:ascii="Times New Roman"/>
                <w:b/>
                <w:sz w:val="24"/>
              </w:rPr>
              <w:t> 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3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72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core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76" w:hRule="exact"/>
        </w:trPr>
        <w:tc>
          <w:tcPr>
            <w:tcW w:w="73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236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Reviewer</w:t>
            </w:r>
            <w:r>
              <w:rPr>
                <w:rFonts w:ascii="Times New Roman"/>
                <w:sz w:val="22"/>
              </w:rPr>
              <w:t> # 1</w:t>
            </w:r>
          </w:p>
        </w:tc>
        <w:tc>
          <w:tcPr>
            <w:tcW w:w="33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922" w:val="left" w:leader="none"/>
              </w:tabs>
              <w:spacing w:line="246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Reviewer</w:t>
            </w:r>
            <w:r>
              <w:rPr>
                <w:rFonts w:ascii="Times New Roman"/>
                <w:sz w:val="22"/>
              </w:rPr>
              <w:t> # 2</w:t>
              <w:tab/>
            </w:r>
            <w:r>
              <w:rPr>
                <w:rFonts w:ascii="Times New Roman"/>
                <w:spacing w:val="-1"/>
                <w:sz w:val="22"/>
              </w:rPr>
              <w:t>Additional</w:t>
            </w:r>
          </w:p>
          <w:p>
            <w:pPr>
              <w:pStyle w:val="TableParagraph"/>
              <w:spacing w:line="240" w:lineRule="auto" w:before="2"/>
              <w:ind w:left="192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Reviewer</w:t>
            </w:r>
          </w:p>
        </w:tc>
      </w:tr>
      <w:tr>
        <w:trPr>
          <w:trHeight w:val="1105" w:hRule="exact"/>
        </w:trPr>
        <w:tc>
          <w:tcPr>
            <w:tcW w:w="14392" w:type="dxa"/>
            <w:gridSpan w:val="3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1002" w:top="1020" w:bottom="1200" w:left="620" w:right="6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9"/>
        <w:gridCol w:w="8389"/>
      </w:tblGrid>
      <w:tr>
        <w:trPr>
          <w:trHeight w:val="286" w:hRule="exact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Component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3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Self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Evaluation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8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Component Requirements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160" w:hRule="exact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39" w:lineRule="auto"/>
              <w:ind w:left="102" w:right="6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reflection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demonstrates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ability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adult</w:t>
            </w:r>
            <w:r>
              <w:rPr>
                <w:rFonts w:asci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educator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use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critical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reflection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explain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outcomes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implementation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evaluate</w:t>
            </w:r>
            <w:r>
              <w:rPr>
                <w:rFonts w:asci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instructional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effectiveness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student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learning</w:t>
            </w:r>
            <w:r>
              <w:rPr>
                <w:rFonts w:ascii="Times New Roman"/>
                <w:spacing w:val="71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outcomes.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39" w:lineRule="auto"/>
              <w:ind w:left="102" w:right="1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adult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educator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articulates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outcomes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related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implementation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new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knowledge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skills</w:t>
            </w:r>
            <w:r>
              <w:rPr>
                <w:rFonts w:ascii="Times New Roman"/>
                <w:spacing w:val="85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educational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setting.</w:t>
            </w:r>
            <w:r>
              <w:rPr>
                <w:rFonts w:ascii="Times New Roman"/>
                <w:spacing w:val="4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adult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educator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summarizes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provides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evidence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outcomes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72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terms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both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instructional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effectiveness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student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learning.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educator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addresses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both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72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strengths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and/or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weaknesses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implementation.</w:t>
            </w:r>
            <w:r>
              <w:rPr>
                <w:rFonts w:ascii="Times New Roman"/>
                <w:spacing w:val="4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teacher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identifies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any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areas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need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70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improvement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before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continued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implementation.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281.089996pt;margin-top:-65.83448pt;width:408.65pt;height:57.55pt;mso-position-horizontal-relative:page;mso-position-vertical-relative:paragraph;z-index:-15424" coordorigin="5622,-1317" coordsize="8173,1151">
            <v:group style="position:absolute;left:5622;top:-1317;width:8173;height:231" coordorigin="5622,-1317" coordsize="8173,231">
              <v:shape style="position:absolute;left:5622;top:-1317;width:8173;height:231" coordorigin="5622,-1317" coordsize="8173,231" path="m5622,-1086l13795,-1086,13795,-1317,5622,-1317,5622,-1086xe" filled="true" fillcolor="#f3f3f3" stroked="false">
                <v:path arrowok="t"/>
                <v:fill type="solid"/>
              </v:shape>
            </v:group>
            <v:group style="position:absolute;left:5622;top:-1086;width:8173;height:231" coordorigin="5622,-1086" coordsize="8173,231">
              <v:shape style="position:absolute;left:5622;top:-1086;width:8173;height:231" coordorigin="5622,-1086" coordsize="8173,231" path="m5622,-855l13795,-855,13795,-1086,5622,-1086,5622,-855xe" filled="true" fillcolor="#f3f3f3" stroked="false">
                <v:path arrowok="t"/>
                <v:fill type="solid"/>
              </v:shape>
            </v:group>
            <v:group style="position:absolute;left:5622;top:-855;width:8173;height:228" coordorigin="5622,-855" coordsize="8173,228">
              <v:shape style="position:absolute;left:5622;top:-855;width:8173;height:228" coordorigin="5622,-855" coordsize="8173,228" path="m5622,-627l13795,-627,13795,-855,5622,-855,5622,-627xe" filled="true" fillcolor="#f3f3f3" stroked="false">
                <v:path arrowok="t"/>
                <v:fill type="solid"/>
              </v:shape>
            </v:group>
            <v:group style="position:absolute;left:5622;top:-627;width:8173;height:231" coordorigin="5622,-627" coordsize="8173,231">
              <v:shape style="position:absolute;left:5622;top:-627;width:8173;height:231" coordorigin="5622,-627" coordsize="8173,231" path="m5622,-397l13795,-397,13795,-627,5622,-627,5622,-397xe" filled="true" fillcolor="#f3f3f3" stroked="false">
                <v:path arrowok="t"/>
                <v:fill type="solid"/>
              </v:shape>
            </v:group>
            <v:group style="position:absolute;left:5622;top:-397;width:8173;height:231" coordorigin="5622,-397" coordsize="8173,231">
              <v:shape style="position:absolute;left:5622;top:-397;width:8173;height:231" coordorigin="5622,-397" coordsize="8173,231" path="m5622,-167l13795,-167,13795,-397,5622,-397,5622,-167xe" filled="true" fillcolor="#f3f3f3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1.639999pt;margin-top:114.459518pt;width:152.450pt;height:57.5pt;mso-position-horizontal-relative:page;mso-position-vertical-relative:paragraph;z-index:-15400" coordorigin="833,2289" coordsize="3049,1150">
            <v:group style="position:absolute;left:833;top:2289;width:3049;height:231" coordorigin="833,2289" coordsize="3049,231">
              <v:shape style="position:absolute;left:833;top:2289;width:3049;height:231" coordorigin="833,2289" coordsize="3049,231" path="m833,2520l3881,2520,3881,2289,833,2289,833,2520xe" filled="true" fillcolor="#dfdfdf" stroked="false">
                <v:path arrowok="t"/>
                <v:fill type="solid"/>
              </v:shape>
            </v:group>
            <v:group style="position:absolute;left:833;top:2520;width:3049;height:231" coordorigin="833,2520" coordsize="3049,231">
              <v:shape style="position:absolute;left:833;top:2520;width:3049;height:231" coordorigin="833,2520" coordsize="3049,231" path="m833,2750l3881,2750,3881,2520,833,2520,833,2750xe" filled="true" fillcolor="#dfdfdf" stroked="false">
                <v:path arrowok="t"/>
                <v:fill type="solid"/>
              </v:shape>
            </v:group>
            <v:group style="position:absolute;left:833;top:2750;width:3049;height:228" coordorigin="833,2750" coordsize="3049,228">
              <v:shape style="position:absolute;left:833;top:2750;width:3049;height:228" coordorigin="833,2750" coordsize="3049,228" path="m833,2978l3881,2978,3881,2750,833,2750,833,2978xe" filled="true" fillcolor="#dfdfdf" stroked="false">
                <v:path arrowok="t"/>
                <v:fill type="solid"/>
              </v:shape>
            </v:group>
            <v:group style="position:absolute;left:833;top:2978;width:3049;height:231" coordorigin="833,2978" coordsize="3049,231">
              <v:shape style="position:absolute;left:833;top:2978;width:3049;height:231" coordorigin="833,2978" coordsize="3049,231" path="m833,3208l3881,3208,3881,2978,833,2978,833,3208xe" filled="true" fillcolor="#dfdfdf" stroked="false">
                <v:path arrowok="t"/>
                <v:fill type="solid"/>
              </v:shape>
            </v:group>
            <v:group style="position:absolute;left:833;top:3208;width:3049;height:231" coordorigin="833,3208" coordsize="3049,231">
              <v:shape style="position:absolute;left:833;top:3208;width:3049;height:231" coordorigin="833,3208" coordsize="3049,231" path="m833,3439l3881,3439,3881,3208,833,3208,833,3439xe" filled="true" fillcolor="#dfdfdf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</w:rPr>
        <w:t>Circle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description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best</w:t>
      </w:r>
      <w:r>
        <w:rPr/>
        <w:t> </w:t>
      </w:r>
      <w:r>
        <w:rPr>
          <w:spacing w:val="-1"/>
        </w:rPr>
        <w:t>describes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provided</w:t>
      </w:r>
      <w:r>
        <w:rPr/>
        <w:t> in</w:t>
      </w:r>
      <w:r>
        <w:rPr>
          <w:spacing w:val="-3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reflection.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4"/>
        <w:gridCol w:w="3639"/>
        <w:gridCol w:w="3833"/>
        <w:gridCol w:w="3656"/>
      </w:tblGrid>
      <w:tr>
        <w:trPr>
          <w:trHeight w:val="287" w:hRule="exact"/>
        </w:trPr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73" w:lineRule="exact"/>
              <w:ind w:left="37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Component</w:t>
            </w:r>
            <w:r>
              <w:rPr>
                <w:rFonts w:ascii="Times New Roman"/>
                <w:b/>
                <w:sz w:val="24"/>
              </w:rPr>
              <w:t> 3 </w:t>
            </w:r>
            <w:r>
              <w:rPr>
                <w:rFonts w:ascii="Times New Roman"/>
                <w:b/>
                <w:spacing w:val="-1"/>
                <w:sz w:val="24"/>
              </w:rPr>
              <w:t>Indicators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73" w:lineRule="exact"/>
              <w:ind w:left="7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Cannot be </w:t>
            </w:r>
            <w:r>
              <w:rPr>
                <w:rFonts w:ascii="Times New Roman"/>
                <w:b/>
                <w:spacing w:val="-1"/>
                <w:sz w:val="24"/>
              </w:rPr>
              <w:t>Scored</w:t>
            </w:r>
            <w:r>
              <w:rPr>
                <w:rFonts w:ascii="Times New Roman"/>
                <w:b/>
                <w:sz w:val="24"/>
              </w:rPr>
              <w:t> (1)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73" w:lineRule="exact"/>
              <w:ind w:left="7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Below</w:t>
            </w:r>
            <w:r>
              <w:rPr>
                <w:rFonts w:ascii="Times New Roman"/>
                <w:b/>
                <w:spacing w:val="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the Standard (3)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73" w:lineRule="exact"/>
              <w:ind w:left="8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At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the Standard (5)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390" w:hRule="exact"/>
        </w:trPr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39" w:lineRule="auto"/>
              <w:ind w:left="102" w:right="14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Explanation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outcomes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after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implementation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new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knowledge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skill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an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educational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setting.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3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Reflection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contains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little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no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detail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36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student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learning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instructional</w:t>
            </w:r>
            <w:r>
              <w:rPr>
                <w:rFonts w:ascii="Times New Roman"/>
                <w:spacing w:val="41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outcomes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associated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implementation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new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knowledge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skill</w:t>
            </w:r>
            <w:r>
              <w:rPr>
                <w:rFonts w:asci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education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setting.</w:t>
            </w:r>
            <w:r>
              <w:rPr>
                <w:rFonts w:ascii="Times New Roman"/>
                <w:spacing w:val="4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Reflection</w:t>
            </w:r>
            <w:r>
              <w:rPr>
                <w:rFonts w:asci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provides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only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an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evaluative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statement.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8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Reflection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contains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insufficient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detail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or</w:t>
            </w:r>
            <w:r>
              <w:rPr>
                <w:rFonts w:asci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does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not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thoroughly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describe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student</w:t>
            </w:r>
            <w:r>
              <w:rPr>
                <w:rFonts w:ascii="Times New Roman"/>
                <w:spacing w:val="20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learning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instructional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outcomes</w:t>
            </w:r>
            <w:r>
              <w:rPr>
                <w:rFonts w:ascii="Times New Roman"/>
                <w:spacing w:val="38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associated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implementation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new</w:t>
            </w:r>
            <w:r>
              <w:rPr>
                <w:rFonts w:asci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knowledge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skill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educational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setting.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Reflection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contains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sufficient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detail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36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articulate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student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learning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36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instructional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outcomes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associated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implementation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new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knowledge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skill</w:t>
            </w:r>
            <w:r>
              <w:rPr>
                <w:rFonts w:asci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educational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setting.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390" w:hRule="exact"/>
        </w:trPr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39" w:lineRule="auto"/>
              <w:ind w:left="102" w:right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Description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instructional</w:t>
            </w:r>
            <w:r>
              <w:rPr>
                <w:rFonts w:asci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effectiveness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evidence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student</w:t>
            </w:r>
            <w:r>
              <w:rPr>
                <w:rFonts w:ascii="Times New Roman"/>
                <w:spacing w:val="53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learning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related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implementation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new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knowledge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skill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an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educational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setting.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Reflection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contains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little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no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detail</w:t>
            </w:r>
            <w:r>
              <w:rPr>
                <w:rFonts w:asci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focusing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instructional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effectiveness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42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provides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evidence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student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learning</w:t>
            </w:r>
            <w:r>
              <w:rPr>
                <w:rFonts w:asci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after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implementation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new</w:t>
            </w:r>
            <w:r>
              <w:rPr>
                <w:rFonts w:ascii="Times New Roman"/>
                <w:spacing w:val="36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knowledge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skill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educational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setting.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Reflection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contains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insufficient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detail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or</w:t>
            </w:r>
            <w:r>
              <w:rPr>
                <w:rFonts w:asci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does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not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thoroughly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describe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instructional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effectiveness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and/or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provides</w:t>
            </w:r>
            <w:r>
              <w:rPr>
                <w:rFonts w:ascii="Times New Roman"/>
                <w:spacing w:val="52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insufficient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evidence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student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learning</w:t>
            </w:r>
            <w:r>
              <w:rPr>
                <w:rFonts w:ascii="Times New Roman"/>
                <w:spacing w:val="40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after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implementation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new</w:t>
            </w:r>
            <w:r>
              <w:rPr>
                <w:rFonts w:ascii="Times New Roman"/>
                <w:spacing w:val="36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knowledge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skill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educational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setting.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Reflection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contains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sufficient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detail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36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articulate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instructional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effectiveness</w:t>
            </w:r>
            <w:r>
              <w:rPr>
                <w:rFonts w:ascii="Times New Roman"/>
                <w:spacing w:val="61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provides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evidence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student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learning</w:t>
            </w:r>
            <w:r>
              <w:rPr>
                <w:rFonts w:asci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after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implementation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new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knowledge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skill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educational</w:t>
            </w:r>
            <w:r>
              <w:rPr>
                <w:rFonts w:asci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setting.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620" w:hRule="exact"/>
        </w:trPr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102" w:right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Identification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strengths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and/or</w:t>
            </w:r>
            <w:r>
              <w:rPr>
                <w:rFonts w:asci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weaknesses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relating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implementation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new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knowledge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skill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an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educational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setting.</w:t>
            </w:r>
            <w:r>
              <w:rPr>
                <w:rFonts w:ascii="Times New Roman"/>
                <w:spacing w:val="4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reflection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contains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analysis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any</w:t>
            </w:r>
            <w:r>
              <w:rPr>
                <w:rFonts w:asci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areas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need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improvement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before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continued</w:t>
            </w:r>
            <w:r>
              <w:rPr>
                <w:rFonts w:ascii="Times New Roman"/>
                <w:spacing w:val="-2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implementation.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0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Reflection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contains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little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discussion</w:t>
            </w:r>
            <w:r>
              <w:rPr>
                <w:rFonts w:ascii="Times New Roman"/>
                <w:spacing w:val="51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analysis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strengths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and/or</w:t>
            </w:r>
            <w:r>
              <w:rPr>
                <w:rFonts w:ascii="Times New Roman"/>
                <w:spacing w:val="38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weaknesses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areas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need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improvement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before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continued</w:t>
            </w:r>
            <w:r>
              <w:rPr>
                <w:rFonts w:ascii="Times New Roman"/>
                <w:spacing w:val="36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implementation.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Reflection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contains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insufficient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discussion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44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analysis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strengths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and/or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weaknesses</w:t>
            </w:r>
            <w:r>
              <w:rPr>
                <w:rFonts w:ascii="Times New Roman"/>
                <w:spacing w:val="41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areas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need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improvement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before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continued</w:t>
            </w:r>
            <w:r>
              <w:rPr>
                <w:rFonts w:ascii="Times New Roman"/>
                <w:spacing w:val="-2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implementation.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Reflection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contains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sufficient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discussion</w:t>
            </w:r>
            <w:r>
              <w:rPr>
                <w:rFonts w:ascii="Times New Roman"/>
                <w:spacing w:val="53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analysis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strengths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and/or</w:t>
            </w:r>
            <w:r>
              <w:rPr>
                <w:rFonts w:asci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weaknesses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areas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need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improvement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before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continued</w:t>
            </w:r>
            <w:r>
              <w:rPr>
                <w:rFonts w:ascii="Times New Roman"/>
                <w:spacing w:val="36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implementation.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41.639999pt;margin-top:-88.870461pt;width:152.450pt;height:80.55pt;mso-position-horizontal-relative:page;mso-position-vertical-relative:paragraph;z-index:-15376" coordorigin="833,-1777" coordsize="3049,1611">
            <v:group style="position:absolute;left:833;top:-1777;width:3049;height:231" coordorigin="833,-1777" coordsize="3049,231">
              <v:shape style="position:absolute;left:833;top:-1777;width:3049;height:231" coordorigin="833,-1777" coordsize="3049,231" path="m833,-1547l3881,-1547,3881,-1777,833,-1777,833,-1547xe" filled="true" fillcolor="#dfdfdf" stroked="false">
                <v:path arrowok="t"/>
                <v:fill type="solid"/>
              </v:shape>
            </v:group>
            <v:group style="position:absolute;left:833;top:-1547;width:3049;height:231" coordorigin="833,-1547" coordsize="3049,231">
              <v:shape style="position:absolute;left:833;top:-1547;width:3049;height:231" coordorigin="833,-1547" coordsize="3049,231" path="m833,-1316l3881,-1316,3881,-1547,833,-1547,833,-1316xe" filled="true" fillcolor="#dfdfdf" stroked="false">
                <v:path arrowok="t"/>
                <v:fill type="solid"/>
              </v:shape>
            </v:group>
            <v:group style="position:absolute;left:833;top:-1316;width:3049;height:231" coordorigin="833,-1316" coordsize="3049,231">
              <v:shape style="position:absolute;left:833;top:-1316;width:3049;height:231" coordorigin="833,-1316" coordsize="3049,231" path="m833,-1086l3881,-1086,3881,-1316,833,-1316,833,-1086xe" filled="true" fillcolor="#dfdfdf" stroked="false">
                <v:path arrowok="t"/>
                <v:fill type="solid"/>
              </v:shape>
            </v:group>
            <v:group style="position:absolute;left:833;top:-1086;width:3049;height:228" coordorigin="833,-1086" coordsize="3049,228">
              <v:shape style="position:absolute;left:833;top:-1086;width:3049;height:228" coordorigin="833,-1086" coordsize="3049,228" path="m833,-858l3881,-858,3881,-1086,833,-1086,833,-858xe" filled="true" fillcolor="#dfdfdf" stroked="false">
                <v:path arrowok="t"/>
                <v:fill type="solid"/>
              </v:shape>
            </v:group>
            <v:group style="position:absolute;left:833;top:-858;width:3049;height:231" coordorigin="833,-858" coordsize="3049,231">
              <v:shape style="position:absolute;left:833;top:-858;width:3049;height:231" coordorigin="833,-858" coordsize="3049,231" path="m833,-627l3881,-627,3881,-858,833,-858,833,-627xe" filled="true" fillcolor="#dfdfdf" stroked="false">
                <v:path arrowok="t"/>
                <v:fill type="solid"/>
              </v:shape>
            </v:group>
            <v:group style="position:absolute;left:833;top:-627;width:3049;height:231" coordorigin="833,-627" coordsize="3049,231">
              <v:shape style="position:absolute;left:833;top:-627;width:3049;height:231" coordorigin="833,-627" coordsize="3049,231" path="m833,-397l3881,-397,3881,-627,833,-627,833,-397xe" filled="true" fillcolor="#dfdfdf" stroked="false">
                <v:path arrowok="t"/>
                <v:fill type="solid"/>
              </v:shape>
            </v:group>
            <v:group style="position:absolute;left:833;top:-397;width:3049;height:231" coordorigin="833,-397" coordsize="3049,231">
              <v:shape style="position:absolute;left:833;top:-397;width:3049;height:231" coordorigin="833,-397" coordsize="3049,231" path="m833,-167l3881,-167,3881,-397,833,-397,833,-167xe" filled="true" fillcolor="#dfdfdf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</w:rPr>
        <w:t>Total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points</w:t>
      </w:r>
      <w:r>
        <w:rPr/>
        <w:t> </w:t>
      </w:r>
      <w:r>
        <w:rPr>
          <w:spacing w:val="-1"/>
        </w:rPr>
        <w:t>awarded</w:t>
      </w:r>
      <w:r>
        <w:rPr>
          <w:spacing w:val="-3"/>
        </w:rPr>
        <w:t> </w:t>
      </w:r>
      <w:r>
        <w:rPr/>
        <w:t>for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indicator</w:t>
      </w:r>
      <w:r>
        <w:rPr>
          <w:spacing w:val="-2"/>
        </w:rPr>
        <w:t> </w:t>
      </w:r>
      <w:r>
        <w:rPr/>
        <w:t>above</w:t>
      </w:r>
      <w:r>
        <w:rPr>
          <w:spacing w:val="-3"/>
        </w:rPr>
        <w:t> </w:t>
      </w:r>
      <w:r>
        <w:rPr>
          <w:spacing w:val="-1"/>
        </w:rPr>
        <w:t>and divide</w:t>
      </w:r>
      <w:r>
        <w:rPr/>
        <w:t> by 3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obtain</w:t>
      </w:r>
      <w:r>
        <w:rPr/>
        <w:t> </w:t>
      </w:r>
      <w:r>
        <w:rPr>
          <w:spacing w:val="-1"/>
        </w:rPr>
        <w:t>Component</w:t>
      </w:r>
      <w:r>
        <w:rPr/>
        <w:t> 3 score.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1"/>
        <w:gridCol w:w="3757"/>
        <w:gridCol w:w="3305"/>
      </w:tblGrid>
      <w:tr>
        <w:trPr>
          <w:trHeight w:val="286" w:hRule="exact"/>
        </w:trPr>
        <w:tc>
          <w:tcPr>
            <w:tcW w:w="11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tabs>
                <w:tab w:pos="3817" w:val="left" w:leader="none"/>
                <w:tab w:pos="9657" w:val="left" w:leader="none"/>
              </w:tabs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Comments</w:t>
            </w:r>
            <w:r>
              <w:rPr>
                <w:rFonts w:ascii="Times New Roman"/>
                <w:b/>
                <w:sz w:val="24"/>
              </w:rPr>
              <w:t> about </w:t>
            </w:r>
            <w:r>
              <w:rPr>
                <w:rFonts w:ascii="Times New Roman"/>
                <w:b/>
                <w:spacing w:val="-1"/>
                <w:sz w:val="24"/>
              </w:rPr>
              <w:t>component</w:t>
            </w:r>
            <w:r>
              <w:rPr>
                <w:rFonts w:ascii="Times New Roman"/>
                <w:b/>
                <w:sz w:val="24"/>
              </w:rPr>
              <w:t> 3</w:t>
              <w:tab/>
            </w:r>
            <w:r>
              <w:rPr>
                <w:rFonts w:ascii="Times New Roman"/>
                <w:b/>
                <w:spacing w:val="-1"/>
                <w:sz w:val="24"/>
              </w:rPr>
              <w:t>Deficiencies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to</w:t>
            </w:r>
            <w:r>
              <w:rPr>
                <w:rFonts w:ascii="Times New Roman"/>
                <w:b/>
                <w:sz w:val="24"/>
              </w:rPr>
              <w:t> be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addressed before</w:t>
            </w:r>
            <w:r>
              <w:rPr>
                <w:rFonts w:ascii="Times New Roman"/>
                <w:b/>
                <w:spacing w:val="-1"/>
                <w:sz w:val="24"/>
              </w:rPr>
              <w:t> resubmission</w:t>
              <w:tab/>
              <w:t>Component</w:t>
            </w:r>
            <w:r>
              <w:rPr>
                <w:rFonts w:ascii="Times New Roman"/>
                <w:b/>
                <w:sz w:val="24"/>
              </w:rPr>
              <w:t> 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3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72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score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40" w:hRule="exact"/>
        </w:trPr>
        <w:tc>
          <w:tcPr>
            <w:tcW w:w="733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233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Reviewer</w:t>
            </w:r>
            <w:r>
              <w:rPr>
                <w:rFonts w:ascii="Times New Roman"/>
                <w:sz w:val="22"/>
              </w:rPr>
              <w:t> # 1</w:t>
            </w:r>
          </w:p>
        </w:tc>
        <w:tc>
          <w:tcPr>
            <w:tcW w:w="33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922" w:val="left" w:leader="none"/>
              </w:tabs>
              <w:spacing w:line="246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Reviewer</w:t>
            </w:r>
            <w:r>
              <w:rPr>
                <w:rFonts w:ascii="Times New Roman"/>
                <w:sz w:val="22"/>
              </w:rPr>
              <w:t> # 2</w:t>
              <w:tab/>
            </w:r>
            <w:r>
              <w:rPr>
                <w:rFonts w:ascii="Times New Roman"/>
                <w:spacing w:val="-1"/>
                <w:sz w:val="22"/>
              </w:rPr>
              <w:t>Additional</w:t>
            </w:r>
          </w:p>
          <w:p>
            <w:pPr>
              <w:pStyle w:val="TableParagraph"/>
              <w:spacing w:line="240" w:lineRule="auto" w:before="1"/>
              <w:ind w:left="192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Reviewer</w:t>
            </w:r>
          </w:p>
        </w:tc>
      </w:tr>
      <w:tr>
        <w:trPr>
          <w:trHeight w:val="724" w:hRule="exact"/>
        </w:trPr>
        <w:tc>
          <w:tcPr>
            <w:tcW w:w="14392" w:type="dxa"/>
            <w:gridSpan w:val="3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1002" w:top="840" w:bottom="1200" w:left="620" w:right="620"/>
        </w:sectPr>
      </w:pPr>
    </w:p>
    <w:p>
      <w:pPr>
        <w:spacing w:before="58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First</w:t>
      </w:r>
      <w:r>
        <w:rPr>
          <w:rFonts w:ascii="Times New Roman"/>
          <w:b/>
          <w:spacing w:val="-14"/>
          <w:sz w:val="20"/>
        </w:rPr>
        <w:t> </w:t>
      </w:r>
      <w:r>
        <w:rPr>
          <w:rFonts w:ascii="Times New Roman"/>
          <w:b/>
          <w:sz w:val="20"/>
        </w:rPr>
        <w:t>Submission</w:t>
      </w:r>
      <w:r>
        <w:rPr>
          <w:rFonts w:ascii="Times New Roman"/>
          <w:sz w:val="20"/>
        </w:rPr>
      </w: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Each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component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average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score</w:t>
      </w:r>
      <w:r>
        <w:rPr>
          <w:rFonts w:ascii="Times New Roman"/>
          <w:b/>
          <w:spacing w:val="-2"/>
          <w:sz w:val="20"/>
        </w:rPr>
        <w:t> must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be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5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receive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pacing w:val="-1"/>
          <w:sz w:val="20"/>
        </w:rPr>
        <w:t>credit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towards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pacing w:val="-1"/>
          <w:sz w:val="20"/>
        </w:rPr>
        <w:t>certificate.</w:t>
      </w:r>
      <w:r>
        <w:rPr>
          <w:rFonts w:ascii="Times New Roman"/>
          <w:b/>
          <w:spacing w:val="41"/>
          <w:sz w:val="20"/>
        </w:rPr>
        <w:t> </w:t>
      </w:r>
      <w:r>
        <w:rPr>
          <w:rFonts w:ascii="Times New Roman"/>
          <w:b/>
          <w:spacing w:val="-1"/>
          <w:sz w:val="20"/>
        </w:rPr>
        <w:t>Change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denominator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if</w:t>
      </w:r>
      <w:r>
        <w:rPr>
          <w:rFonts w:ascii="Times New Roman"/>
          <w:b/>
          <w:spacing w:val="-2"/>
          <w:sz w:val="20"/>
        </w:rPr>
        <w:t> more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z w:val="20"/>
        </w:rPr>
        <w:t>than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two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reviewers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are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pacing w:val="-1"/>
          <w:sz w:val="20"/>
        </w:rPr>
        <w:t>required.</w:t>
      </w:r>
      <w:r>
        <w:rPr>
          <w:rFonts w:ascii="Times New Roman"/>
          <w:sz w:val="2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4"/>
        <w:gridCol w:w="2360"/>
        <w:gridCol w:w="2455"/>
      </w:tblGrid>
      <w:tr>
        <w:trPr>
          <w:trHeight w:val="240" w:hRule="exact"/>
        </w:trPr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Component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average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Component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average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2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Component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average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3" w:hRule="exact"/>
        </w:trPr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713" w:hRule="exact"/>
        </w:trPr>
        <w:tc>
          <w:tcPr>
            <w:tcW w:w="238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tabs>
                <w:tab w:pos="646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 =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646" w:val="left" w:leader="none"/>
              </w:tabs>
              <w:spacing w:line="240" w:lineRule="auto" w:before="140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 =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5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240" w:lineRule="auto" w:before="140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 =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58" w:hRule="exact"/>
        </w:trPr>
        <w:tc>
          <w:tcPr>
            <w:tcW w:w="238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5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4"/>
        <w:gridCol w:w="3265"/>
      </w:tblGrid>
      <w:tr>
        <w:trPr>
          <w:trHeight w:val="245" w:hRule="exact"/>
        </w:trPr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First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Submission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65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Reflection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recommended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approval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334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Reviewer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#</w:t>
            </w:r>
            <w:r>
              <w:rPr>
                <w:rFonts w:ascii="Times New Roman"/>
                <w:spacing w:val="3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recommendation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334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Reviewer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#</w:t>
            </w:r>
            <w:r>
              <w:rPr>
                <w:rFonts w:ascii="Times New Roman"/>
                <w:spacing w:val="3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recommendation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334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Additional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reviewer</w:t>
            </w:r>
            <w:r>
              <w:rPr>
                <w:rFonts w:ascii="Times New Roman"/>
                <w:spacing w:val="3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recommendations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6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before="73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Second</w:t>
      </w:r>
      <w:r>
        <w:rPr>
          <w:rFonts w:ascii="Times New Roman"/>
          <w:b/>
          <w:spacing w:val="-17"/>
          <w:sz w:val="20"/>
        </w:rPr>
        <w:t> </w:t>
      </w:r>
      <w:r>
        <w:rPr>
          <w:rFonts w:ascii="Times New Roman"/>
          <w:b/>
          <w:spacing w:val="-1"/>
          <w:sz w:val="20"/>
        </w:rPr>
        <w:t>Submission</w:t>
      </w:r>
      <w:r>
        <w:rPr>
          <w:rFonts w:ascii="Times New Roman"/>
          <w:sz w:val="20"/>
        </w:rPr>
      </w: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Each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component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average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score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pacing w:val="-2"/>
          <w:sz w:val="20"/>
        </w:rPr>
        <w:t>must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be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5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receive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pacing w:val="-1"/>
          <w:sz w:val="20"/>
        </w:rPr>
        <w:t>credit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towards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1"/>
          <w:sz w:val="20"/>
        </w:rPr>
        <w:t> </w:t>
      </w:r>
      <w:r>
        <w:rPr>
          <w:rFonts w:ascii="Times New Roman"/>
          <w:b/>
          <w:spacing w:val="-1"/>
          <w:sz w:val="20"/>
        </w:rPr>
        <w:t>certificate.</w:t>
      </w:r>
      <w:r>
        <w:rPr>
          <w:rFonts w:ascii="Times New Roman"/>
          <w:b/>
          <w:spacing w:val="40"/>
          <w:sz w:val="20"/>
        </w:rPr>
        <w:t> </w:t>
      </w:r>
      <w:r>
        <w:rPr>
          <w:rFonts w:ascii="Times New Roman"/>
          <w:b/>
          <w:spacing w:val="-1"/>
          <w:sz w:val="20"/>
        </w:rPr>
        <w:t>Change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denominator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if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pacing w:val="-2"/>
          <w:sz w:val="20"/>
        </w:rPr>
        <w:t>more </w:t>
      </w:r>
      <w:r>
        <w:rPr>
          <w:rFonts w:ascii="Times New Roman"/>
          <w:b/>
          <w:sz w:val="20"/>
        </w:rPr>
        <w:t>than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two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reviewers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are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pacing w:val="-1"/>
          <w:sz w:val="20"/>
        </w:rPr>
        <w:t>required.</w:t>
      </w:r>
      <w:r>
        <w:rPr>
          <w:rFonts w:ascii="Times New Roman"/>
          <w:sz w:val="2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0"/>
        <w:gridCol w:w="2160"/>
        <w:gridCol w:w="2249"/>
      </w:tblGrid>
      <w:tr>
        <w:trPr>
          <w:trHeight w:val="240" w:hRule="exact"/>
        </w:trPr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Component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average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Component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average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Component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average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2" w:hRule="exact"/>
        </w:trPr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713" w:hRule="exact"/>
        </w:trPr>
        <w:tc>
          <w:tcPr>
            <w:tcW w:w="218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tabs>
                <w:tab w:pos="646" w:val="left" w:leader="none"/>
              </w:tabs>
              <w:spacing w:line="2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 =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646" w:val="left" w:leader="none"/>
              </w:tabs>
              <w:spacing w:line="240" w:lineRule="auto" w:before="140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 =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4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646" w:val="left" w:leader="none"/>
              </w:tabs>
              <w:spacing w:line="240" w:lineRule="auto" w:before="140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 =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59" w:hRule="exact"/>
        </w:trPr>
        <w:tc>
          <w:tcPr>
            <w:tcW w:w="218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4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8"/>
        <w:gridCol w:w="3334"/>
      </w:tblGrid>
      <w:tr>
        <w:trPr>
          <w:trHeight w:val="264" w:hRule="exact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Second</w:t>
            </w:r>
            <w:r>
              <w:rPr>
                <w:rFonts w:ascii="Times New Roman"/>
                <w:spacing w:val="-1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Submission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3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Reflection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recommended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approval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334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Reviewer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#</w:t>
            </w:r>
            <w:r>
              <w:rPr>
                <w:rFonts w:ascii="Times New Roman"/>
                <w:spacing w:val="3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recommendation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334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Reviewer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#</w:t>
            </w:r>
            <w:r>
              <w:rPr>
                <w:rFonts w:ascii="Times New Roman"/>
                <w:spacing w:val="3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recommendation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334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Additional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reviewer</w:t>
            </w:r>
            <w:r>
              <w:rPr>
                <w:rFonts w:ascii="Times New Roman"/>
                <w:spacing w:val="3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recommendations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3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sectPr>
      <w:pgSz w:w="15840" w:h="12240" w:orient="landscape"/>
      <w:pgMar w:header="0" w:footer="1002" w:top="660" w:bottom="1200" w:left="62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7.730011pt;margin-top:550.919922pt;width:256.4pt;height:25.65pt;mso-position-horizontal-relative:page;mso-position-vertical-relative:page;z-index:-15472" type="#_x0000_t202" filled="false" stroked="false">
          <v:textbox inset="0,0,0,0">
            <w:txbxContent>
              <w:p>
                <w:pPr>
                  <w:spacing w:line="265" w:lineRule="exact" w:before="0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  <w:p>
                <w:pPr>
                  <w:spacing w:before="1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i/>
                    <w:sz w:val="20"/>
                    <w:szCs w:val="20"/>
                  </w:rPr>
                  <w:t>Rubric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z w:val="20"/>
                    <w:szCs w:val="20"/>
                  </w:rPr>
                  <w:t>modeled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z w:val="20"/>
                    <w:szCs w:val="20"/>
                  </w:rPr>
                  <w:t>from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z w:val="20"/>
                    <w:szCs w:val="20"/>
                  </w:rPr>
                  <w:t>TEI’s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z w:val="20"/>
                    <w:szCs w:val="20"/>
                  </w:rPr>
                  <w:t>Adult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z w:val="20"/>
                    <w:szCs w:val="20"/>
                  </w:rPr>
                  <w:t>Education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z w:val="20"/>
                    <w:szCs w:val="20"/>
                  </w:rPr>
                  <w:t>Credential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0"/>
                    <w:szCs w:val="20"/>
                  </w:rPr>
                  <w:t>Project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2"/>
      <w:ind w:left="100"/>
    </w:pPr>
    <w:rPr>
      <w:rFonts w:ascii="Times New Roman" w:hAnsi="Times New Roman" w:eastAsia="Times New Roman"/>
      <w:b/>
      <w:bCs/>
      <w:sz w:val="22"/>
      <w:szCs w:val="22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Sarker</dc:creator>
  <dcterms:created xsi:type="dcterms:W3CDTF">2016-03-30T13:25:55Z</dcterms:created>
  <dcterms:modified xsi:type="dcterms:W3CDTF">2016-03-30T13:25:55Z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LastSaved">
    <vt:filetime>2016-03-30T00:00:00Z</vt:filetime>
  </property>
</Properties>
</file>