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164" w:rsidRPr="008D2164" w:rsidRDefault="008D2164" w:rsidP="008D2164">
      <w:pPr>
        <w:pStyle w:val="Heading2"/>
        <w:rPr>
          <w:rFonts w:eastAsia="Times New Roman"/>
        </w:rPr>
      </w:pPr>
      <w:r w:rsidRPr="008D2164">
        <w:rPr>
          <w:rFonts w:eastAsia="Times New Roman"/>
        </w:rPr>
        <w:t xml:space="preserve">Teaching &amp; Learning Technology Innovation Grant </w:t>
      </w:r>
      <w:r w:rsidR="00280AE7">
        <w:t>Chair Support</w:t>
      </w:r>
    </w:p>
    <w:p w:rsidR="00280AE7" w:rsidRDefault="00280AE7" w:rsidP="00280AE7">
      <w:r w:rsidRPr="00280AE7">
        <w:t>Chair Name:</w:t>
      </w:r>
      <w:r>
        <w:br/>
      </w:r>
      <w:r w:rsidRPr="00280AE7">
        <w:t>Department:</w:t>
      </w:r>
      <w:r>
        <w:br/>
      </w:r>
    </w:p>
    <w:p w:rsidR="00280AE7" w:rsidRPr="00280AE7" w:rsidRDefault="00280AE7" w:rsidP="00280AE7">
      <w:r w:rsidRPr="00280AE7">
        <w:t>Date:</w:t>
      </w:r>
    </w:p>
    <w:p w:rsidR="00280AE7" w:rsidRPr="00280AE7" w:rsidRDefault="00280AE7" w:rsidP="00280AE7">
      <w:r w:rsidRPr="00280AE7">
        <w:t>Dr. Carlos Solís</w:t>
      </w:r>
      <w:r w:rsidRPr="00280AE7">
        <w:br/>
        <w:t>Associate Vice President</w:t>
      </w:r>
      <w:r w:rsidRPr="00280AE7">
        <w:br/>
      </w:r>
      <w:r w:rsidR="00D539AB">
        <w:t>Technology Innovation Office</w:t>
      </w:r>
      <w:r w:rsidRPr="00280AE7">
        <w:br/>
      </w:r>
      <w:hyperlink r:id="rId11" w:history="1">
        <w:r w:rsidRPr="00280AE7">
          <w:rPr>
            <w:rStyle w:val="Hyperlink"/>
          </w:rPr>
          <w:t>carlos.solís@txstate.edu</w:t>
        </w:r>
      </w:hyperlink>
      <w:r w:rsidRPr="00280AE7">
        <w:t> </w:t>
      </w:r>
    </w:p>
    <w:p w:rsidR="00280AE7" w:rsidRPr="00280AE7" w:rsidRDefault="00280AE7" w:rsidP="00280AE7">
      <w:r w:rsidRPr="00280AE7">
        <w:t>Dear Dr. Sol</w:t>
      </w:r>
      <w:r w:rsidR="00797416">
        <w:t>í</w:t>
      </w:r>
      <w:r w:rsidRPr="00280AE7">
        <w:t>s:</w:t>
      </w:r>
    </w:p>
    <w:p w:rsidR="00280AE7" w:rsidRPr="00280AE7" w:rsidRDefault="00280AE7" w:rsidP="00280AE7">
      <w:r w:rsidRPr="00280AE7">
        <w:t xml:space="preserve">I understand </w:t>
      </w:r>
      <w:r w:rsidR="000B7B25">
        <w:t>the Technology Innovation Office</w:t>
      </w:r>
      <w:r w:rsidRPr="00280AE7">
        <w:t xml:space="preserve"> has set aside funding for Teaching </w:t>
      </w:r>
      <w:r w:rsidR="000B7B25">
        <w:t>and</w:t>
      </w:r>
      <w:r w:rsidR="00797416">
        <w:t xml:space="preserve"> Learning</w:t>
      </w:r>
      <w:r w:rsidRPr="00280AE7">
        <w:t xml:space="preserve"> Technologies Innovation Grants (TLTIG) for the purpose of fostering excellence in undergraduate teaching at Texas State University through unique and innovative application of technology. </w:t>
      </w:r>
    </w:p>
    <w:p w:rsidR="00280AE7" w:rsidRPr="00280AE7" w:rsidRDefault="00280AE7" w:rsidP="00280AE7">
      <w:r w:rsidRPr="00280AE7">
        <w:t xml:space="preserve">I am writing in support of </w:t>
      </w:r>
      <w:r w:rsidR="00797416">
        <w:t>[applicant name]</w:t>
      </w:r>
      <w:r w:rsidRPr="00280AE7">
        <w:t>, a full-time instructor in my department, who is applying for a grant. I agree to support this instructor’s project should it be funded.</w:t>
      </w:r>
    </w:p>
    <w:p w:rsidR="00280AE7" w:rsidRDefault="00280AE7" w:rsidP="00280AE7">
      <w:r w:rsidRPr="00280AE7">
        <w:t xml:space="preserve">I further understand that TLTIG awards are intended for purchasing technology equipment, software, and materials, and that awards may not be used for student/staff salaries, professional services, or consumables. </w:t>
      </w:r>
    </w:p>
    <w:p w:rsidR="00782938" w:rsidRPr="00280AE7" w:rsidRDefault="00782938" w:rsidP="00280AE7">
      <w:r>
        <w:t xml:space="preserve">I understand that the TLTIG award also requires the submission of a final report, and that the grantee will work with the Division of Information Technology Marketing team to produce media content to highlight the achievements made possible by this grant. I commit to assist in </w:t>
      </w:r>
      <w:r w:rsidR="000B7B25">
        <w:t>m</w:t>
      </w:r>
      <w:bookmarkStart w:id="0" w:name="_GoBack"/>
      <w:bookmarkEnd w:id="0"/>
      <w:r>
        <w:t>aking sure that these commitments are fulfilled.</w:t>
      </w:r>
    </w:p>
    <w:p w:rsidR="00280AE7" w:rsidRPr="00280AE7" w:rsidRDefault="00280AE7" w:rsidP="00280AE7">
      <w:r w:rsidRPr="00280AE7">
        <w:t>I agree to use departmental funds</w:t>
      </w:r>
      <w:r w:rsidR="00797416">
        <w:t>, if needed,</w:t>
      </w:r>
      <w:r w:rsidRPr="00280AE7">
        <w:t xml:space="preserve"> to pay for the student/staff salaries, professional services, or consumables described below. (Add brief description below or indicate that additional departmental funding will not be required.)</w:t>
      </w:r>
    </w:p>
    <w:p w:rsidR="00280AE7" w:rsidRDefault="00280AE7" w:rsidP="00797416">
      <w:r w:rsidRPr="00280AE7">
        <w:t>Sincerely,</w:t>
      </w:r>
    </w:p>
    <w:p w:rsidR="00797416" w:rsidRDefault="00797416" w:rsidP="00797416"/>
    <w:p w:rsidR="00797416" w:rsidRPr="00280AE7" w:rsidRDefault="00797416" w:rsidP="00797416">
      <w:r>
        <w:t>_______________________</w:t>
      </w:r>
    </w:p>
    <w:p w:rsidR="00280AE7" w:rsidRPr="00280AE7" w:rsidRDefault="00280AE7" w:rsidP="00280AE7">
      <w:r w:rsidRPr="00280AE7">
        <w:t>Signature:</w:t>
      </w:r>
    </w:p>
    <w:p w:rsidR="004C7FE5" w:rsidRPr="00280AE7" w:rsidRDefault="004C7FE5" w:rsidP="00280AE7"/>
    <w:sectPr w:rsidR="004C7FE5" w:rsidRPr="00280AE7" w:rsidSect="0005602A">
      <w:headerReference w:type="default" r:id="rId12"/>
      <w:footerReference w:type="default" r:id="rId13"/>
      <w:pgSz w:w="12240" w:h="15840"/>
      <w:pgMar w:top="144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6D3" w:rsidRDefault="005F16D3" w:rsidP="00224663">
      <w:pPr>
        <w:spacing w:before="0" w:after="0" w:line="240" w:lineRule="auto"/>
      </w:pPr>
      <w:r>
        <w:separator/>
      </w:r>
    </w:p>
  </w:endnote>
  <w:endnote w:type="continuationSeparator" w:id="0">
    <w:p w:rsidR="005F16D3" w:rsidRDefault="005F16D3" w:rsidP="002246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84D" w:rsidRPr="00F129DF" w:rsidRDefault="001D584D" w:rsidP="00F129DF">
    <w:pPr>
      <w:spacing w:line="240" w:lineRule="auto"/>
      <w:jc w:val="center"/>
      <w:rPr>
        <w:sz w:val="18"/>
        <w:szCs w:val="18"/>
      </w:rPr>
    </w:pPr>
    <w:r w:rsidRPr="00F129DF">
      <w:rPr>
        <w:sz w:val="18"/>
        <w:szCs w:val="18"/>
      </w:rPr>
      <w:t>Dr. Carlos R. Solís,</w:t>
    </w:r>
    <w:r w:rsidRPr="00F129DF">
      <w:rPr>
        <w:sz w:val="18"/>
        <w:szCs w:val="18"/>
      </w:rPr>
      <w:br/>
      <w:t>Associate Vice President</w:t>
    </w:r>
    <w:r w:rsidRPr="00F129DF">
      <w:rPr>
        <w:sz w:val="18"/>
        <w:szCs w:val="18"/>
      </w:rPr>
      <w:br/>
    </w:r>
    <w:r w:rsidR="00DA1DF6">
      <w:rPr>
        <w:sz w:val="18"/>
        <w:szCs w:val="18"/>
      </w:rPr>
      <w:t>Technology Innovation Office</w:t>
    </w:r>
    <w:r w:rsidRPr="00F129DF">
      <w:rPr>
        <w:sz w:val="18"/>
        <w:szCs w:val="18"/>
      </w:rPr>
      <w:br/>
    </w:r>
    <w:hyperlink r:id="rId1" w:history="1">
      <w:r w:rsidRPr="00F129DF">
        <w:rPr>
          <w:rStyle w:val="Hyperlink"/>
          <w:sz w:val="18"/>
          <w:szCs w:val="18"/>
        </w:rPr>
        <w:t>carlos.solís@txstate.edu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6D3" w:rsidRDefault="005F16D3" w:rsidP="00224663">
      <w:pPr>
        <w:spacing w:before="0" w:after="0" w:line="240" w:lineRule="auto"/>
      </w:pPr>
      <w:r>
        <w:separator/>
      </w:r>
    </w:p>
  </w:footnote>
  <w:footnote w:type="continuationSeparator" w:id="0">
    <w:p w:rsidR="005F16D3" w:rsidRDefault="005F16D3" w:rsidP="0022466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84D" w:rsidRDefault="00D539AB" w:rsidP="00224663">
    <w:pPr>
      <w:pStyle w:val="Subtitle"/>
    </w:pPr>
    <w:r>
      <w:t>Technology Innovation Office</w:t>
    </w:r>
    <w:r w:rsidR="001D584D">
      <w:br/>
      <w:t>201</w:t>
    </w:r>
    <w:r>
      <w:t>9</w:t>
    </w:r>
    <w:r w:rsidR="001D584D">
      <w:t xml:space="preserve"> Teaching and Learning Technology Innovation Grant (TLTIG) </w:t>
    </w:r>
    <w:r w:rsidR="00280AE7">
      <w:br/>
      <w:t>Chair Support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360E"/>
    <w:multiLevelType w:val="hybridMultilevel"/>
    <w:tmpl w:val="DA48A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F2F83"/>
    <w:multiLevelType w:val="hybridMultilevel"/>
    <w:tmpl w:val="074EB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57A70"/>
    <w:multiLevelType w:val="hybridMultilevel"/>
    <w:tmpl w:val="FB28CB36"/>
    <w:lvl w:ilvl="0" w:tplc="3446CC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4797B"/>
    <w:multiLevelType w:val="hybridMultilevel"/>
    <w:tmpl w:val="885ED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A030E"/>
    <w:multiLevelType w:val="hybridMultilevel"/>
    <w:tmpl w:val="51DA8F92"/>
    <w:lvl w:ilvl="0" w:tplc="6CDA49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F48E9"/>
    <w:multiLevelType w:val="hybridMultilevel"/>
    <w:tmpl w:val="91AC1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145AD"/>
    <w:multiLevelType w:val="hybridMultilevel"/>
    <w:tmpl w:val="95A2C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hideSpellingErrors/>
  <w:hideGrammatical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78EBCF8-BAFB-424B-9BD7-BE7A9A694C24}"/>
    <w:docVar w:name="dgnword-eventsink" w:val="270277616"/>
  </w:docVars>
  <w:rsids>
    <w:rsidRoot w:val="000B7B25"/>
    <w:rsid w:val="00036A44"/>
    <w:rsid w:val="00054970"/>
    <w:rsid w:val="0005602A"/>
    <w:rsid w:val="00062AA4"/>
    <w:rsid w:val="00073F31"/>
    <w:rsid w:val="000823C9"/>
    <w:rsid w:val="00094338"/>
    <w:rsid w:val="000A0662"/>
    <w:rsid w:val="000B7B25"/>
    <w:rsid w:val="000C15C6"/>
    <w:rsid w:val="000D5FB5"/>
    <w:rsid w:val="000F184A"/>
    <w:rsid w:val="00101407"/>
    <w:rsid w:val="00111921"/>
    <w:rsid w:val="001132A8"/>
    <w:rsid w:val="00153671"/>
    <w:rsid w:val="0015662A"/>
    <w:rsid w:val="00176F92"/>
    <w:rsid w:val="00197126"/>
    <w:rsid w:val="001B41C9"/>
    <w:rsid w:val="001B4E58"/>
    <w:rsid w:val="001D4C2C"/>
    <w:rsid w:val="001D584D"/>
    <w:rsid w:val="002003F3"/>
    <w:rsid w:val="00220054"/>
    <w:rsid w:val="00224663"/>
    <w:rsid w:val="00271F65"/>
    <w:rsid w:val="00277C17"/>
    <w:rsid w:val="00280AE7"/>
    <w:rsid w:val="0028252C"/>
    <w:rsid w:val="002A4523"/>
    <w:rsid w:val="002C71DF"/>
    <w:rsid w:val="002D4C41"/>
    <w:rsid w:val="002F30B6"/>
    <w:rsid w:val="002F3EB4"/>
    <w:rsid w:val="00303032"/>
    <w:rsid w:val="0032235E"/>
    <w:rsid w:val="003467EC"/>
    <w:rsid w:val="00346DBB"/>
    <w:rsid w:val="003A1C1E"/>
    <w:rsid w:val="003A5077"/>
    <w:rsid w:val="003B3E8B"/>
    <w:rsid w:val="003D3A6F"/>
    <w:rsid w:val="003D65EE"/>
    <w:rsid w:val="003F460C"/>
    <w:rsid w:val="00426DB4"/>
    <w:rsid w:val="0042774C"/>
    <w:rsid w:val="00441508"/>
    <w:rsid w:val="004673E3"/>
    <w:rsid w:val="0047553F"/>
    <w:rsid w:val="0048251C"/>
    <w:rsid w:val="004B0808"/>
    <w:rsid w:val="004B2AF6"/>
    <w:rsid w:val="004B562F"/>
    <w:rsid w:val="004C758B"/>
    <w:rsid w:val="004C7FE5"/>
    <w:rsid w:val="004D4E19"/>
    <w:rsid w:val="00501464"/>
    <w:rsid w:val="00526587"/>
    <w:rsid w:val="00542D8F"/>
    <w:rsid w:val="00547E2B"/>
    <w:rsid w:val="005660F4"/>
    <w:rsid w:val="005710BF"/>
    <w:rsid w:val="0057285B"/>
    <w:rsid w:val="00583B3E"/>
    <w:rsid w:val="005957D6"/>
    <w:rsid w:val="005A464E"/>
    <w:rsid w:val="005D03A8"/>
    <w:rsid w:val="005E1A4D"/>
    <w:rsid w:val="005F1530"/>
    <w:rsid w:val="005F16D3"/>
    <w:rsid w:val="00604012"/>
    <w:rsid w:val="006102C5"/>
    <w:rsid w:val="00610590"/>
    <w:rsid w:val="00611059"/>
    <w:rsid w:val="006269BB"/>
    <w:rsid w:val="00653A41"/>
    <w:rsid w:val="00670CF5"/>
    <w:rsid w:val="006742E6"/>
    <w:rsid w:val="00680B5E"/>
    <w:rsid w:val="0068442A"/>
    <w:rsid w:val="006B2507"/>
    <w:rsid w:val="006B336B"/>
    <w:rsid w:val="006D7668"/>
    <w:rsid w:val="006D7757"/>
    <w:rsid w:val="007038BE"/>
    <w:rsid w:val="00725A45"/>
    <w:rsid w:val="0073427C"/>
    <w:rsid w:val="007406E5"/>
    <w:rsid w:val="00745856"/>
    <w:rsid w:val="007474AA"/>
    <w:rsid w:val="00762369"/>
    <w:rsid w:val="00764579"/>
    <w:rsid w:val="00767FE3"/>
    <w:rsid w:val="00773B46"/>
    <w:rsid w:val="007777DC"/>
    <w:rsid w:val="00782938"/>
    <w:rsid w:val="00795E52"/>
    <w:rsid w:val="00797416"/>
    <w:rsid w:val="007C5156"/>
    <w:rsid w:val="007C79AB"/>
    <w:rsid w:val="007D6F18"/>
    <w:rsid w:val="007F75B4"/>
    <w:rsid w:val="00807A94"/>
    <w:rsid w:val="008124A5"/>
    <w:rsid w:val="0081282A"/>
    <w:rsid w:val="008137DD"/>
    <w:rsid w:val="00814B4D"/>
    <w:rsid w:val="00820E85"/>
    <w:rsid w:val="00822B9F"/>
    <w:rsid w:val="00835776"/>
    <w:rsid w:val="008467D6"/>
    <w:rsid w:val="00852D10"/>
    <w:rsid w:val="0085359C"/>
    <w:rsid w:val="00861305"/>
    <w:rsid w:val="008A1C68"/>
    <w:rsid w:val="008D2164"/>
    <w:rsid w:val="008D2E20"/>
    <w:rsid w:val="00911393"/>
    <w:rsid w:val="00916FA6"/>
    <w:rsid w:val="00941040"/>
    <w:rsid w:val="00941378"/>
    <w:rsid w:val="0094261B"/>
    <w:rsid w:val="00953B13"/>
    <w:rsid w:val="00984F18"/>
    <w:rsid w:val="00987104"/>
    <w:rsid w:val="00987A1B"/>
    <w:rsid w:val="009A67F9"/>
    <w:rsid w:val="009B1057"/>
    <w:rsid w:val="009D186D"/>
    <w:rsid w:val="009D207E"/>
    <w:rsid w:val="009F2924"/>
    <w:rsid w:val="00A06B63"/>
    <w:rsid w:val="00A22B07"/>
    <w:rsid w:val="00A3C8D6"/>
    <w:rsid w:val="00A538E7"/>
    <w:rsid w:val="00A73EC3"/>
    <w:rsid w:val="00A7491E"/>
    <w:rsid w:val="00AA288C"/>
    <w:rsid w:val="00AC6096"/>
    <w:rsid w:val="00AC7170"/>
    <w:rsid w:val="00AD4AEA"/>
    <w:rsid w:val="00AF3CDF"/>
    <w:rsid w:val="00B0252E"/>
    <w:rsid w:val="00B124CA"/>
    <w:rsid w:val="00B15EDA"/>
    <w:rsid w:val="00B16C01"/>
    <w:rsid w:val="00B333C2"/>
    <w:rsid w:val="00B43D87"/>
    <w:rsid w:val="00B57D72"/>
    <w:rsid w:val="00B738B1"/>
    <w:rsid w:val="00BA1455"/>
    <w:rsid w:val="00BB2245"/>
    <w:rsid w:val="00BB31AC"/>
    <w:rsid w:val="00BC0E91"/>
    <w:rsid w:val="00BC5569"/>
    <w:rsid w:val="00BC7DBF"/>
    <w:rsid w:val="00BF52F6"/>
    <w:rsid w:val="00C11E6B"/>
    <w:rsid w:val="00C179C7"/>
    <w:rsid w:val="00C22392"/>
    <w:rsid w:val="00C240D5"/>
    <w:rsid w:val="00C353AF"/>
    <w:rsid w:val="00C37C1B"/>
    <w:rsid w:val="00C37EDA"/>
    <w:rsid w:val="00C42862"/>
    <w:rsid w:val="00C45963"/>
    <w:rsid w:val="00C469AF"/>
    <w:rsid w:val="00C473A7"/>
    <w:rsid w:val="00C704AD"/>
    <w:rsid w:val="00C82E79"/>
    <w:rsid w:val="00C8535C"/>
    <w:rsid w:val="00C912C3"/>
    <w:rsid w:val="00C92CFD"/>
    <w:rsid w:val="00C94CF6"/>
    <w:rsid w:val="00CC732C"/>
    <w:rsid w:val="00CD4124"/>
    <w:rsid w:val="00CD73C6"/>
    <w:rsid w:val="00CE7D6B"/>
    <w:rsid w:val="00D055CD"/>
    <w:rsid w:val="00D05A84"/>
    <w:rsid w:val="00D068E3"/>
    <w:rsid w:val="00D113EF"/>
    <w:rsid w:val="00D12CD4"/>
    <w:rsid w:val="00D335EE"/>
    <w:rsid w:val="00D3711B"/>
    <w:rsid w:val="00D539AB"/>
    <w:rsid w:val="00D7404E"/>
    <w:rsid w:val="00D92CC1"/>
    <w:rsid w:val="00DA1DF6"/>
    <w:rsid w:val="00DB732B"/>
    <w:rsid w:val="00E03604"/>
    <w:rsid w:val="00E21EB5"/>
    <w:rsid w:val="00E36280"/>
    <w:rsid w:val="00E50356"/>
    <w:rsid w:val="00E94603"/>
    <w:rsid w:val="00E95D59"/>
    <w:rsid w:val="00EA0D4F"/>
    <w:rsid w:val="00EB2631"/>
    <w:rsid w:val="00EC5A97"/>
    <w:rsid w:val="00EE1AFE"/>
    <w:rsid w:val="00EE4B75"/>
    <w:rsid w:val="00EE7058"/>
    <w:rsid w:val="00F06C32"/>
    <w:rsid w:val="00F10DEE"/>
    <w:rsid w:val="00F129DF"/>
    <w:rsid w:val="00F562F4"/>
    <w:rsid w:val="00F70A79"/>
    <w:rsid w:val="00F94AF8"/>
    <w:rsid w:val="00FA7C7C"/>
    <w:rsid w:val="00FC4A78"/>
    <w:rsid w:val="00FC6C7F"/>
    <w:rsid w:val="00FD61BA"/>
    <w:rsid w:val="00FE3D45"/>
    <w:rsid w:val="00FE499F"/>
    <w:rsid w:val="00FE5AB8"/>
    <w:rsid w:val="01938887"/>
    <w:rsid w:val="04FC4B13"/>
    <w:rsid w:val="0579C377"/>
    <w:rsid w:val="0AE1D08F"/>
    <w:rsid w:val="0F62C817"/>
    <w:rsid w:val="1045EE26"/>
    <w:rsid w:val="112C459F"/>
    <w:rsid w:val="18925F92"/>
    <w:rsid w:val="19AB50FF"/>
    <w:rsid w:val="1E309BEB"/>
    <w:rsid w:val="1F3C4D9A"/>
    <w:rsid w:val="223C9BD7"/>
    <w:rsid w:val="226DC3C0"/>
    <w:rsid w:val="28C874E7"/>
    <w:rsid w:val="294BE7B7"/>
    <w:rsid w:val="33847F5C"/>
    <w:rsid w:val="3477E668"/>
    <w:rsid w:val="3520D34F"/>
    <w:rsid w:val="35349A5E"/>
    <w:rsid w:val="35A4CCE0"/>
    <w:rsid w:val="3776E90F"/>
    <w:rsid w:val="37ADC7DC"/>
    <w:rsid w:val="381E8643"/>
    <w:rsid w:val="3B5FF023"/>
    <w:rsid w:val="3C7F06D6"/>
    <w:rsid w:val="3E211007"/>
    <w:rsid w:val="3E4A3471"/>
    <w:rsid w:val="3E8971A9"/>
    <w:rsid w:val="40868EA3"/>
    <w:rsid w:val="43FFAB68"/>
    <w:rsid w:val="4729207E"/>
    <w:rsid w:val="4735AC23"/>
    <w:rsid w:val="5231C533"/>
    <w:rsid w:val="5335D176"/>
    <w:rsid w:val="57373B17"/>
    <w:rsid w:val="579E88C9"/>
    <w:rsid w:val="5BACCD2A"/>
    <w:rsid w:val="5D6768E6"/>
    <w:rsid w:val="5DE1874B"/>
    <w:rsid w:val="5DFAD2C9"/>
    <w:rsid w:val="61B3E7FE"/>
    <w:rsid w:val="6674BC89"/>
    <w:rsid w:val="667FF87B"/>
    <w:rsid w:val="668409BA"/>
    <w:rsid w:val="671CC9F7"/>
    <w:rsid w:val="68BF1B85"/>
    <w:rsid w:val="69DA1983"/>
    <w:rsid w:val="6F2D62C2"/>
    <w:rsid w:val="76B9AED5"/>
    <w:rsid w:val="76C843CB"/>
    <w:rsid w:val="77A5DE51"/>
    <w:rsid w:val="784439C7"/>
    <w:rsid w:val="78876A4E"/>
    <w:rsid w:val="7A60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566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52C"/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66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466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4663"/>
    <w:pPr>
      <w:pBdr>
        <w:top w:val="single" w:sz="6" w:space="2" w:color="5B9BD5" w:themeColor="accent1"/>
        <w:left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4663"/>
    <w:pPr>
      <w:pBdr>
        <w:top w:val="dotted" w:sz="6" w:space="2" w:color="5B9BD5" w:themeColor="accent1"/>
        <w:left w:val="dotted" w:sz="6" w:space="2" w:color="5B9BD5" w:themeColor="accent1"/>
      </w:pBdr>
      <w:spacing w:before="300" w:after="0"/>
      <w:outlineLvl w:val="3"/>
    </w:pPr>
    <w:rPr>
      <w:caps/>
      <w:color w:val="2E74B5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4663"/>
    <w:pPr>
      <w:pBdr>
        <w:bottom w:val="single" w:sz="6" w:space="1" w:color="5B9BD5" w:themeColor="accent1"/>
      </w:pBdr>
      <w:spacing w:before="300" w:after="0"/>
      <w:outlineLvl w:val="4"/>
    </w:pPr>
    <w:rPr>
      <w:caps/>
      <w:color w:val="2E74B5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4663"/>
    <w:pPr>
      <w:pBdr>
        <w:bottom w:val="dotted" w:sz="6" w:space="1" w:color="5B9BD5" w:themeColor="accent1"/>
      </w:pBdr>
      <w:spacing w:before="300" w:after="0"/>
      <w:outlineLvl w:val="5"/>
    </w:pPr>
    <w:rPr>
      <w:caps/>
      <w:color w:val="2E74B5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4663"/>
    <w:pPr>
      <w:spacing w:before="300" w:after="0"/>
      <w:outlineLvl w:val="6"/>
    </w:pPr>
    <w:rPr>
      <w:caps/>
      <w:color w:val="2E74B5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466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466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466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246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663"/>
  </w:style>
  <w:style w:type="paragraph" w:styleId="Footer">
    <w:name w:val="footer"/>
    <w:basedOn w:val="Normal"/>
    <w:link w:val="FooterChar"/>
    <w:uiPriority w:val="99"/>
    <w:unhideWhenUsed/>
    <w:rsid w:val="00224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663"/>
  </w:style>
  <w:style w:type="character" w:customStyle="1" w:styleId="Heading1Char">
    <w:name w:val="Heading 1 Char"/>
    <w:basedOn w:val="DefaultParagraphFont"/>
    <w:link w:val="Heading1"/>
    <w:uiPriority w:val="9"/>
    <w:rsid w:val="00224663"/>
    <w:rPr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24663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224663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224663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4663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4663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4663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466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4663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4663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24663"/>
    <w:pPr>
      <w:spacing w:line="240" w:lineRule="auto"/>
    </w:pPr>
    <w:rPr>
      <w:caps/>
      <w:color w:val="5B9BD5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663"/>
    <w:rPr>
      <w:caps/>
      <w:color w:val="5B9BD5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4663"/>
    <w:pPr>
      <w:spacing w:before="3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4663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24663"/>
    <w:rPr>
      <w:b/>
      <w:bCs/>
    </w:rPr>
  </w:style>
  <w:style w:type="character" w:styleId="Emphasis">
    <w:name w:val="Emphasis"/>
    <w:uiPriority w:val="20"/>
    <w:qFormat/>
    <w:rsid w:val="00224663"/>
    <w:rPr>
      <w:caps/>
      <w:color w:val="1F4D78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24663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2466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2466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466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2466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4663"/>
    <w:pPr>
      <w:pBdr>
        <w:top w:val="single" w:sz="4" w:space="10" w:color="5B9BD5" w:themeColor="accent1"/>
        <w:left w:val="single" w:sz="4" w:space="10" w:color="5B9BD5" w:themeColor="accent1"/>
      </w:pBdr>
      <w:spacing w:after="0"/>
      <w:ind w:left="1296" w:right="1152"/>
      <w:jc w:val="both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4663"/>
    <w:rPr>
      <w:i/>
      <w:iCs/>
      <w:color w:val="5B9BD5" w:themeColor="accent1"/>
      <w:sz w:val="20"/>
      <w:szCs w:val="20"/>
    </w:rPr>
  </w:style>
  <w:style w:type="character" w:styleId="SubtleEmphasis">
    <w:name w:val="Subtle Emphasis"/>
    <w:uiPriority w:val="19"/>
    <w:qFormat/>
    <w:rsid w:val="00224663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224663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224663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224663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22466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466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710B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250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1B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1B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02A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5156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01407"/>
    <w:pPr>
      <w:spacing w:before="0" w:after="0" w:line="240" w:lineRule="auto"/>
    </w:pPr>
    <w:rPr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95D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91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80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rlos.solis@txstate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los.solis@txstate.edu?subject=2017%20Teaching%20and%20Learning%20Technology%20Innovation%20Gra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3491a58-970d-483e-8b29-492af1bd7c93">
      <UserInfo>
        <DisplayName>Taylor, Sean</DisplayName>
        <AccountId>17</AccountId>
        <AccountType/>
      </UserInfo>
      <UserInfo>
        <DisplayName>Morel, Gwendolyn M</DisplayName>
        <AccountId>141</AccountId>
        <AccountType/>
      </UserInfo>
      <UserInfo>
        <DisplayName>Smith, Patrick A</DisplayName>
        <AccountId>55</AccountId>
        <AccountType/>
      </UserInfo>
      <UserInfo>
        <DisplayName>Jensen, Ann E</DisplayName>
        <AccountId>23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0109CB9539CD4BB60F59B8EB25336E" ma:contentTypeVersion="7" ma:contentTypeDescription="Create a new document." ma:contentTypeScope="" ma:versionID="878070cef088896375edf5a48b80d763">
  <xsd:schema xmlns:xsd="http://www.w3.org/2001/XMLSchema" xmlns:xs="http://www.w3.org/2001/XMLSchema" xmlns:p="http://schemas.microsoft.com/office/2006/metadata/properties" xmlns:ns2="bbd798ac-2c18-4717-a585-52f91cbe5d49" xmlns:ns3="63491a58-970d-483e-8b29-492af1bd7c93" targetNamespace="http://schemas.microsoft.com/office/2006/metadata/properties" ma:root="true" ma:fieldsID="fa28aa4472063aa7970d014ce636f660" ns2:_="" ns3:_="">
    <xsd:import namespace="bbd798ac-2c18-4717-a585-52f91cbe5d49"/>
    <xsd:import namespace="63491a58-970d-483e-8b29-492af1bd7c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798ac-2c18-4717-a585-52f91cbe5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91a58-970d-483e-8b29-492af1bd7c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1E2D3-6B97-478C-8657-77ABB708D284}">
  <ds:schemaRefs>
    <ds:schemaRef ds:uri="http://schemas.microsoft.com/office/2006/metadata/properties"/>
    <ds:schemaRef ds:uri="http://schemas.microsoft.com/office/infopath/2007/PartnerControls"/>
    <ds:schemaRef ds:uri="63491a58-970d-483e-8b29-492af1bd7c93"/>
  </ds:schemaRefs>
</ds:datastoreItem>
</file>

<file path=customXml/itemProps2.xml><?xml version="1.0" encoding="utf-8"?>
<ds:datastoreItem xmlns:ds="http://schemas.openxmlformats.org/officeDocument/2006/customXml" ds:itemID="{93C7F4CA-02A7-424D-A9C0-701EFC529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58A91-1F25-4355-865F-ECB141276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d798ac-2c18-4717-a585-52f91cbe5d49"/>
    <ds:schemaRef ds:uri="63491a58-970d-483e-8b29-492af1bd7c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1E3F96-EF8D-264A-A84A-60B20B87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2019TLTIG_ChairSupport.dotx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Trial, Laura</cp:lastModifiedBy>
  <cp:revision>2</cp:revision>
  <dcterms:created xsi:type="dcterms:W3CDTF">2019-01-29T18:40:00Z</dcterms:created>
  <dcterms:modified xsi:type="dcterms:W3CDTF">2019-01-29T18:40:00Z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0x010100CF0109CB9539CD4BB60F59B8EB25336E</vt:lpwstr>
  </property>
  <property fmtid="{D5CDD505-2E9C-101B-9397-08002B2CF9AE}" pid="3" name="AuthorIds_UIVersion_512">
    <vt:lpwstr>15</vt:lpwstr>
  </property>
</Properties>
</file>