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CFCA" w14:textId="77777777" w:rsidR="00DA08A8" w:rsidRPr="00C14194" w:rsidRDefault="00DA08A8" w:rsidP="00E462F4">
      <w:pPr>
        <w:spacing w:after="0" w:line="240" w:lineRule="auto"/>
        <w:rPr>
          <w:rFonts w:ascii="Garamond" w:hAnsi="Garamond"/>
        </w:rPr>
      </w:pPr>
      <w:r w:rsidRPr="00C14194">
        <w:rPr>
          <w:rFonts w:ascii="Garamond" w:hAnsi="Garamond"/>
        </w:rPr>
        <w:t>Dear Jazz Educator,</w:t>
      </w:r>
    </w:p>
    <w:p w14:paraId="02125F7D" w14:textId="77777777" w:rsidR="00DA08A8" w:rsidRPr="00C14194" w:rsidRDefault="00DA08A8" w:rsidP="00E462F4">
      <w:pPr>
        <w:spacing w:after="0" w:line="240" w:lineRule="auto"/>
        <w:rPr>
          <w:rFonts w:ascii="Garamond" w:hAnsi="Garamond"/>
        </w:rPr>
      </w:pPr>
    </w:p>
    <w:p w14:paraId="15E5EF7E" w14:textId="185C36D4" w:rsidR="00CF24C5" w:rsidRPr="00C14194" w:rsidRDefault="00CF24C5" w:rsidP="00E462F4">
      <w:pPr>
        <w:spacing w:after="0" w:line="240" w:lineRule="auto"/>
        <w:rPr>
          <w:rFonts w:ascii="Garamond" w:hAnsi="Garamond"/>
        </w:rPr>
      </w:pPr>
      <w:r w:rsidRPr="00C14194">
        <w:rPr>
          <w:rFonts w:ascii="Garamond" w:hAnsi="Garamond"/>
        </w:rPr>
        <w:t xml:space="preserve">Texas State University </w:t>
      </w:r>
      <w:r w:rsidR="00602B03" w:rsidRPr="00C14194">
        <w:rPr>
          <w:rFonts w:ascii="Garamond" w:hAnsi="Garamond"/>
        </w:rPr>
        <w:t>is proud to announce the 2</w:t>
      </w:r>
      <w:r w:rsidR="00F15174">
        <w:rPr>
          <w:rFonts w:ascii="Garamond" w:hAnsi="Garamond"/>
        </w:rPr>
        <w:t>9</w:t>
      </w:r>
      <w:r w:rsidR="00602B03" w:rsidRPr="00C14194">
        <w:rPr>
          <w:rFonts w:ascii="Garamond" w:hAnsi="Garamond"/>
          <w:vertAlign w:val="superscript"/>
        </w:rPr>
        <w:t>th</w:t>
      </w:r>
      <w:r w:rsidR="00602B03" w:rsidRPr="00C14194">
        <w:rPr>
          <w:rFonts w:ascii="Garamond" w:hAnsi="Garamond"/>
        </w:rPr>
        <w:t xml:space="preserve"> </w:t>
      </w:r>
      <w:r w:rsidR="00DA08A8" w:rsidRPr="00C14194">
        <w:rPr>
          <w:rFonts w:ascii="Garamond" w:hAnsi="Garamond"/>
        </w:rPr>
        <w:t xml:space="preserve">annual Hill Country Jazz Festival. The festival will be held on </w:t>
      </w:r>
      <w:r w:rsidR="00DA08A8" w:rsidRPr="00C14194">
        <w:rPr>
          <w:rFonts w:ascii="Garamond" w:hAnsi="Garamond"/>
          <w:b/>
        </w:rPr>
        <w:t xml:space="preserve">Saturday, February </w:t>
      </w:r>
      <w:r w:rsidR="00C87BD8">
        <w:rPr>
          <w:rFonts w:ascii="Garamond" w:hAnsi="Garamond"/>
          <w:b/>
        </w:rPr>
        <w:t>9</w:t>
      </w:r>
      <w:r w:rsidR="00DA08A8" w:rsidRPr="00C14194">
        <w:rPr>
          <w:rFonts w:ascii="Garamond" w:hAnsi="Garamond"/>
          <w:b/>
        </w:rPr>
        <w:t>, 201</w:t>
      </w:r>
      <w:r w:rsidR="00C87BD8">
        <w:rPr>
          <w:rFonts w:ascii="Garamond" w:hAnsi="Garamond"/>
          <w:b/>
        </w:rPr>
        <w:t>9</w:t>
      </w:r>
      <w:r w:rsidR="00DA08A8" w:rsidRPr="00C14194">
        <w:rPr>
          <w:rFonts w:ascii="Garamond" w:hAnsi="Garamond"/>
        </w:rPr>
        <w:t>, on the beautiful Texas State University campus. In addition to our excellent facilities, our outstanding adjudicators, clinicians, and performers promise to make this a memorable experience. A</w:t>
      </w:r>
      <w:r w:rsidRPr="00C14194">
        <w:rPr>
          <w:rFonts w:ascii="Garamond" w:hAnsi="Garamond"/>
        </w:rPr>
        <w:t>s a</w:t>
      </w:r>
      <w:r w:rsidR="00DA08A8" w:rsidRPr="00C14194">
        <w:rPr>
          <w:rFonts w:ascii="Garamond" w:hAnsi="Garamond"/>
        </w:rPr>
        <w:t xml:space="preserve"> non-competitive event, The Hill Country Jazz Festival does not select winners but does recognize exemplary big bands, combos, and individual instrumentalists with “Outstanding Performance Awards.”</w:t>
      </w:r>
    </w:p>
    <w:p w14:paraId="31216747" w14:textId="77777777" w:rsidR="00CF24C5" w:rsidRPr="00C14194" w:rsidRDefault="00CF24C5" w:rsidP="00E462F4">
      <w:pPr>
        <w:spacing w:after="0" w:line="240" w:lineRule="auto"/>
        <w:rPr>
          <w:rFonts w:ascii="Garamond" w:hAnsi="Garamond"/>
        </w:rPr>
      </w:pPr>
    </w:p>
    <w:p w14:paraId="6A7BEC46" w14:textId="497AFDE9" w:rsidR="00B10034" w:rsidRPr="00C14194" w:rsidRDefault="00C87BD8" w:rsidP="00B10034">
      <w:pPr>
        <w:spacing w:after="0" w:line="240" w:lineRule="auto"/>
        <w:rPr>
          <w:rFonts w:ascii="Garamond" w:eastAsia="Times New Roman" w:hAnsi="Garamond"/>
          <w:lang w:eastAsia="en-US"/>
        </w:rPr>
      </w:pPr>
      <w:r>
        <w:rPr>
          <w:rFonts w:ascii="Garamond" w:hAnsi="Garamond"/>
        </w:rPr>
        <w:t>We are excited to announce that t</w:t>
      </w:r>
      <w:r w:rsidR="00CF24C5" w:rsidRPr="00C14194">
        <w:rPr>
          <w:rFonts w:ascii="Garamond" w:hAnsi="Garamond"/>
        </w:rPr>
        <w:t>his year’s guest artist is</w:t>
      </w:r>
      <w:r w:rsidR="00D2359F" w:rsidRPr="00C14194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the </w:t>
      </w:r>
      <w:r w:rsidR="004838F1">
        <w:rPr>
          <w:rFonts w:ascii="Garamond" w:hAnsi="Garamond"/>
          <w:b/>
        </w:rPr>
        <w:t>world-famous</w:t>
      </w:r>
      <w:r>
        <w:rPr>
          <w:rFonts w:ascii="Garamond" w:hAnsi="Garamond"/>
          <w:b/>
        </w:rPr>
        <w:t xml:space="preserve"> Count Basie Orchestra!</w:t>
      </w:r>
      <w:r w:rsidR="00B10034" w:rsidRPr="00C14194">
        <w:rPr>
          <w:rFonts w:ascii="Garamond" w:hAnsi="Garamond"/>
          <w:b/>
        </w:rPr>
        <w:t xml:space="preserve"> </w:t>
      </w:r>
      <w:r w:rsidR="00C710F6">
        <w:rPr>
          <w:rFonts w:ascii="Garamond" w:eastAsia="Times New Roman" w:hAnsi="Garamond"/>
          <w:color w:val="000000"/>
          <w:lang w:eastAsia="en-US"/>
        </w:rPr>
        <w:t xml:space="preserve">In its over 80 years of existence, the Count Basie Orchestra has been the pinnacle of swing and the standard-bearer of combining outstanding soloists with dynamic arrangements, both classic and contemporary. </w:t>
      </w:r>
    </w:p>
    <w:p w14:paraId="5D51438A" w14:textId="77777777" w:rsidR="00E462F4" w:rsidRPr="00C14194" w:rsidRDefault="00E462F4" w:rsidP="00E462F4">
      <w:pPr>
        <w:pStyle w:val="BodyText"/>
        <w:spacing w:after="0"/>
        <w:rPr>
          <w:b/>
          <w:szCs w:val="22"/>
        </w:rPr>
      </w:pPr>
    </w:p>
    <w:p w14:paraId="024B6137" w14:textId="71652CB1" w:rsidR="00D2359F" w:rsidRPr="00C14194" w:rsidRDefault="00E462F4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C14194">
        <w:rPr>
          <w:rFonts w:ascii="Garamond" w:hAnsi="Garamond"/>
        </w:rPr>
        <w:t>Bands will perform throughout the day on Saturday</w:t>
      </w:r>
      <w:r w:rsidR="00706575">
        <w:rPr>
          <w:rFonts w:ascii="Garamond" w:hAnsi="Garamond"/>
        </w:rPr>
        <w:t>, February 9. At</w:t>
      </w:r>
      <w:r w:rsidRPr="00C14194">
        <w:rPr>
          <w:rFonts w:ascii="Garamond" w:hAnsi="Garamond"/>
        </w:rPr>
        <w:t xml:space="preserve"> 5 p.m., </w:t>
      </w:r>
      <w:r w:rsidR="003B0CF6">
        <w:rPr>
          <w:rFonts w:ascii="Garamond" w:hAnsi="Garamond" w:cs="Lucida Grande"/>
        </w:rPr>
        <w:t>there will be an hour</w:t>
      </w:r>
      <w:r w:rsidRPr="00C14194">
        <w:rPr>
          <w:rFonts w:ascii="Garamond" w:hAnsi="Garamond" w:cs="Lucida Grande"/>
        </w:rPr>
        <w:t>-long</w:t>
      </w:r>
      <w:r w:rsidR="00D2359F" w:rsidRPr="00C14194">
        <w:rPr>
          <w:rFonts w:ascii="Garamond" w:hAnsi="Garamond" w:cs="Lucida Grande"/>
        </w:rPr>
        <w:t xml:space="preserve"> clinic</w:t>
      </w:r>
      <w:r w:rsidR="003B0CF6">
        <w:rPr>
          <w:rFonts w:ascii="Garamond" w:hAnsi="Garamond" w:cs="Lucida Grande"/>
        </w:rPr>
        <w:t>, the pres</w:t>
      </w:r>
      <w:r w:rsidR="00D224A7">
        <w:rPr>
          <w:rFonts w:ascii="Garamond" w:hAnsi="Garamond" w:cs="Lucida Grande"/>
        </w:rPr>
        <w:t>enter is still being decided on.</w:t>
      </w:r>
      <w:r w:rsidR="00D2359F" w:rsidRPr="00C14194">
        <w:rPr>
          <w:rFonts w:ascii="Garamond" w:hAnsi="Garamond" w:cs="Lucida Grande"/>
        </w:rPr>
        <w:t xml:space="preserve"> </w:t>
      </w:r>
      <w:r w:rsidRPr="00C14194">
        <w:rPr>
          <w:rFonts w:ascii="Garamond" w:hAnsi="Garamond"/>
          <w:bCs/>
        </w:rPr>
        <w:t xml:space="preserve">Immediately following the clinic, </w:t>
      </w:r>
      <w:r w:rsidRPr="00C14194">
        <w:rPr>
          <w:rFonts w:ascii="Garamond" w:hAnsi="Garamond"/>
        </w:rPr>
        <w:t>the Texas State University Jazz Ensemble</w:t>
      </w:r>
      <w:r w:rsidR="00D224A7">
        <w:rPr>
          <w:rFonts w:ascii="Garamond" w:hAnsi="Garamond"/>
        </w:rPr>
        <w:t xml:space="preserve"> will play three tunes, followed by the Count Basie Orchestra!</w:t>
      </w:r>
    </w:p>
    <w:p w14:paraId="5F1E3DC1" w14:textId="77777777" w:rsidR="00D2359F" w:rsidRPr="00C14194" w:rsidRDefault="00D2359F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430958C1" w14:textId="084C9578" w:rsidR="00DA08A8" w:rsidRPr="00C14194" w:rsidRDefault="00DA08A8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C14194">
        <w:rPr>
          <w:rFonts w:ascii="Garamond" w:hAnsi="Garamond"/>
        </w:rPr>
        <w:t xml:space="preserve">Jazz ensembles wishing to participate in the Hill Country Jazz Festival should </w:t>
      </w:r>
      <w:r w:rsidRPr="00C14194">
        <w:rPr>
          <w:rFonts w:ascii="Garamond" w:hAnsi="Garamond"/>
          <w:b/>
        </w:rPr>
        <w:t xml:space="preserve">complete the enclosed application and return it by mail with the </w:t>
      </w:r>
      <w:r w:rsidR="00D2359F" w:rsidRPr="00C14194">
        <w:rPr>
          <w:rFonts w:ascii="Garamond" w:hAnsi="Garamond"/>
          <w:b/>
        </w:rPr>
        <w:t>n</w:t>
      </w:r>
      <w:r w:rsidR="004932DA">
        <w:rPr>
          <w:rFonts w:ascii="Garamond" w:hAnsi="Garamond"/>
          <w:b/>
        </w:rPr>
        <w:t>o</w:t>
      </w:r>
      <w:r w:rsidR="00C63EED">
        <w:rPr>
          <w:rFonts w:ascii="Garamond" w:hAnsi="Garamond"/>
          <w:b/>
        </w:rPr>
        <w:t>n-refundable $200</w:t>
      </w:r>
      <w:r w:rsidR="004932DA">
        <w:rPr>
          <w:rFonts w:ascii="Garamond" w:hAnsi="Garamond"/>
          <w:b/>
        </w:rPr>
        <w:t xml:space="preserve"> by January 16.</w:t>
      </w:r>
    </w:p>
    <w:p w14:paraId="589EB0C4" w14:textId="77777777" w:rsidR="00DA08A8" w:rsidRPr="00C14194" w:rsidRDefault="00DA08A8" w:rsidP="00E462F4">
      <w:pPr>
        <w:spacing w:after="0" w:line="240" w:lineRule="auto"/>
        <w:rPr>
          <w:rFonts w:ascii="Garamond" w:hAnsi="Garamond"/>
        </w:rPr>
      </w:pPr>
    </w:p>
    <w:p w14:paraId="326EC22C" w14:textId="27B8E392" w:rsidR="00E462F4" w:rsidRPr="00C14194" w:rsidRDefault="004C117A" w:rsidP="004C117A">
      <w:pPr>
        <w:pStyle w:val="BodyText"/>
        <w:spacing w:after="0"/>
        <w:rPr>
          <w:szCs w:val="22"/>
        </w:rPr>
      </w:pPr>
      <w:r w:rsidRPr="00C14194">
        <w:rPr>
          <w:szCs w:val="22"/>
        </w:rPr>
        <w:t xml:space="preserve">In addition to the above activities, </w:t>
      </w:r>
      <w:r w:rsidR="00E462F4" w:rsidRPr="00E81B02">
        <w:rPr>
          <w:b/>
          <w:szCs w:val="22"/>
        </w:rPr>
        <w:t xml:space="preserve">an </w:t>
      </w:r>
      <w:r w:rsidR="00E462F4" w:rsidRPr="00E81B02">
        <w:rPr>
          <w:rFonts w:cs="Lucida Grande"/>
          <w:b/>
          <w:szCs w:val="22"/>
        </w:rPr>
        <w:t>all-star big band</w:t>
      </w:r>
      <w:r w:rsidR="00E462F4" w:rsidRPr="00E81B02">
        <w:rPr>
          <w:b/>
          <w:szCs w:val="22"/>
        </w:rPr>
        <w:t xml:space="preserve"> </w:t>
      </w:r>
      <w:r w:rsidRPr="00E81B02">
        <w:rPr>
          <w:b/>
          <w:szCs w:val="22"/>
        </w:rPr>
        <w:t>will play a</w:t>
      </w:r>
      <w:r w:rsidR="00E81B02">
        <w:rPr>
          <w:b/>
          <w:szCs w:val="22"/>
        </w:rPr>
        <w:t xml:space="preserve"> free</w:t>
      </w:r>
      <w:r w:rsidRPr="00E81B02">
        <w:rPr>
          <w:b/>
          <w:szCs w:val="22"/>
        </w:rPr>
        <w:t xml:space="preserve"> concert</w:t>
      </w:r>
      <w:r w:rsidRPr="00C14194">
        <w:rPr>
          <w:szCs w:val="22"/>
        </w:rPr>
        <w:t xml:space="preserve"> </w:t>
      </w:r>
      <w:r w:rsidR="00E462F4" w:rsidRPr="00C14194">
        <w:rPr>
          <w:szCs w:val="22"/>
        </w:rPr>
        <w:t>on Friday</w:t>
      </w:r>
      <w:r w:rsidR="00706575">
        <w:rPr>
          <w:szCs w:val="22"/>
        </w:rPr>
        <w:t>, February 8</w:t>
      </w:r>
      <w:r w:rsidRPr="00C14194">
        <w:rPr>
          <w:szCs w:val="22"/>
        </w:rPr>
        <w:t>,</w:t>
      </w:r>
      <w:r w:rsidR="00E462F4" w:rsidRPr="00C14194">
        <w:rPr>
          <w:szCs w:val="22"/>
        </w:rPr>
        <w:t xml:space="preserve"> at 7:30 p.m. in Evans Auditorium</w:t>
      </w:r>
      <w:r w:rsidRPr="00C14194">
        <w:rPr>
          <w:szCs w:val="22"/>
        </w:rPr>
        <w:t xml:space="preserve"> as part of the Eddie Durham Celebration</w:t>
      </w:r>
      <w:r w:rsidR="00E462F4" w:rsidRPr="00C14194">
        <w:rPr>
          <w:rFonts w:cs="Lucida Grande"/>
          <w:szCs w:val="22"/>
        </w:rPr>
        <w:t>. The band will feature</w:t>
      </w:r>
      <w:r w:rsidR="00E462F4" w:rsidRPr="00C14194">
        <w:rPr>
          <w:szCs w:val="22"/>
        </w:rPr>
        <w:t xml:space="preserve"> </w:t>
      </w:r>
      <w:r w:rsidR="00E462F4" w:rsidRPr="00C14194">
        <w:rPr>
          <w:rFonts w:cs="Lucida Grande"/>
          <w:szCs w:val="22"/>
        </w:rPr>
        <w:t>members of the Count</w:t>
      </w:r>
      <w:r w:rsidR="00706575">
        <w:rPr>
          <w:rFonts w:cs="Lucida Grande"/>
          <w:szCs w:val="22"/>
        </w:rPr>
        <w:t xml:space="preserve"> Basie Orchestra</w:t>
      </w:r>
      <w:r w:rsidR="00D224A7">
        <w:rPr>
          <w:rFonts w:cs="Lucida Grande"/>
          <w:szCs w:val="22"/>
        </w:rPr>
        <w:t>, and include a talk by Director of the National Jazz Museum Loren Schoenberg</w:t>
      </w:r>
      <w:r w:rsidRPr="00C14194">
        <w:rPr>
          <w:rFonts w:cs="Lucida Grande"/>
          <w:szCs w:val="22"/>
        </w:rPr>
        <w:t>. We hope you can attend both</w:t>
      </w:r>
      <w:r w:rsidR="00F434FC" w:rsidRPr="00C14194">
        <w:rPr>
          <w:rFonts w:cs="Lucida Grande"/>
          <w:b/>
          <w:szCs w:val="22"/>
        </w:rPr>
        <w:t xml:space="preserve"> </w:t>
      </w:r>
      <w:r w:rsidRPr="00C14194">
        <w:rPr>
          <w:rFonts w:cs="Lucida Grande"/>
          <w:szCs w:val="22"/>
        </w:rPr>
        <w:t xml:space="preserve">events, but </w:t>
      </w:r>
      <w:r w:rsidRPr="00C14194">
        <w:rPr>
          <w:b/>
          <w:szCs w:val="22"/>
        </w:rPr>
        <w:t>a</w:t>
      </w:r>
      <w:r w:rsidR="00E462F4" w:rsidRPr="00C14194">
        <w:rPr>
          <w:b/>
          <w:szCs w:val="22"/>
        </w:rPr>
        <w:t xml:space="preserve">ll school performances </w:t>
      </w:r>
      <w:r w:rsidR="004932DA">
        <w:rPr>
          <w:b/>
          <w:szCs w:val="22"/>
        </w:rPr>
        <w:t>a</w:t>
      </w:r>
      <w:r w:rsidR="00706575">
        <w:rPr>
          <w:b/>
          <w:szCs w:val="22"/>
        </w:rPr>
        <w:t>re only on Saturday, February 9</w:t>
      </w:r>
      <w:r w:rsidR="00E462F4" w:rsidRPr="00C14194">
        <w:rPr>
          <w:b/>
          <w:szCs w:val="22"/>
        </w:rPr>
        <w:t>.</w:t>
      </w:r>
    </w:p>
    <w:p w14:paraId="21D3470E" w14:textId="77777777" w:rsidR="00E462F4" w:rsidRPr="00C14194" w:rsidRDefault="00E462F4" w:rsidP="00E462F4">
      <w:pPr>
        <w:spacing w:after="0" w:line="240" w:lineRule="auto"/>
        <w:rPr>
          <w:rFonts w:ascii="Garamond" w:hAnsi="Garamond"/>
        </w:rPr>
      </w:pPr>
    </w:p>
    <w:p w14:paraId="3FDE8499" w14:textId="27F994C0" w:rsidR="004C117A" w:rsidRPr="00C14194" w:rsidRDefault="004C117A" w:rsidP="00E462F4">
      <w:pPr>
        <w:spacing w:after="0" w:line="240" w:lineRule="auto"/>
        <w:rPr>
          <w:rFonts w:ascii="Garamond" w:hAnsi="Garamond"/>
        </w:rPr>
      </w:pPr>
      <w:r w:rsidRPr="00C14194">
        <w:rPr>
          <w:rFonts w:ascii="Garamond" w:hAnsi="Garamond"/>
        </w:rPr>
        <w:t>We look forward to your participation!</w:t>
      </w:r>
    </w:p>
    <w:p w14:paraId="2DCD65A9" w14:textId="77777777" w:rsidR="004C117A" w:rsidRPr="00C14194" w:rsidRDefault="004C117A" w:rsidP="00E462F4">
      <w:pPr>
        <w:spacing w:after="0" w:line="240" w:lineRule="auto"/>
        <w:rPr>
          <w:rFonts w:ascii="Garamond" w:hAnsi="Garamond"/>
        </w:rPr>
      </w:pPr>
    </w:p>
    <w:p w14:paraId="41599816" w14:textId="77777777" w:rsidR="00E462F4" w:rsidRPr="00C14194" w:rsidRDefault="00E462F4" w:rsidP="00E462F4">
      <w:pPr>
        <w:spacing w:after="0" w:line="240" w:lineRule="auto"/>
        <w:rPr>
          <w:rFonts w:ascii="Garamond" w:hAnsi="Garamond"/>
        </w:rPr>
      </w:pPr>
    </w:p>
    <w:p w14:paraId="51526DAE" w14:textId="4C192B92" w:rsidR="00DA08A8" w:rsidRPr="00C14194" w:rsidRDefault="00AD5DB3" w:rsidP="00E462F4">
      <w:pPr>
        <w:spacing w:after="0" w:line="240" w:lineRule="auto"/>
        <w:rPr>
          <w:rFonts w:ascii="Garamond" w:hAnsi="Garamond"/>
        </w:rPr>
      </w:pPr>
      <w:r w:rsidRPr="00C14194">
        <w:rPr>
          <w:rFonts w:ascii="Garamond" w:hAnsi="Garamond"/>
        </w:rPr>
        <w:t>Dr. Utah Hamrick</w:t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  <w:t xml:space="preserve"> </w:t>
      </w:r>
      <w:r w:rsidR="00DA08A8" w:rsidRPr="00C14194">
        <w:rPr>
          <w:rFonts w:ascii="Garamond" w:hAnsi="Garamond"/>
        </w:rPr>
        <w:tab/>
      </w:r>
      <w:r w:rsidRPr="00C14194">
        <w:rPr>
          <w:rFonts w:ascii="Garamond" w:hAnsi="Garamond"/>
        </w:rPr>
        <w:t>Dr. Russell Haight</w:t>
      </w:r>
      <w:bookmarkStart w:id="0" w:name="_GoBack"/>
      <w:bookmarkEnd w:id="0"/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</w:p>
    <w:p w14:paraId="62467DF5" w14:textId="145299AF" w:rsidR="00DA08A8" w:rsidRPr="00C14194" w:rsidRDefault="00DA08A8" w:rsidP="00E462F4">
      <w:pPr>
        <w:spacing w:after="0" w:line="240" w:lineRule="auto"/>
        <w:rPr>
          <w:rFonts w:ascii="Garamond" w:hAnsi="Garamond"/>
        </w:rPr>
      </w:pPr>
      <w:r w:rsidRPr="00C14194">
        <w:rPr>
          <w:rFonts w:ascii="Garamond" w:hAnsi="Garamond"/>
        </w:rPr>
        <w:tab/>
      </w:r>
      <w:r w:rsidRPr="00C14194">
        <w:rPr>
          <w:rFonts w:ascii="Garamond" w:hAnsi="Garamond"/>
        </w:rPr>
        <w:tab/>
      </w:r>
      <w:r w:rsidRPr="00C14194">
        <w:rPr>
          <w:rFonts w:ascii="Garamond" w:hAnsi="Garamond"/>
        </w:rPr>
        <w:tab/>
      </w:r>
      <w:r w:rsidR="00CF24C5" w:rsidRPr="00C14194">
        <w:rPr>
          <w:rFonts w:ascii="Garamond" w:hAnsi="Garamond"/>
        </w:rPr>
        <w:tab/>
      </w:r>
      <w:r w:rsidRPr="00C14194">
        <w:rPr>
          <w:rFonts w:ascii="Garamond" w:hAnsi="Garamond"/>
        </w:rPr>
        <w:tab/>
      </w:r>
    </w:p>
    <w:p w14:paraId="0C5FD026" w14:textId="442CE906" w:rsidR="00AD4695" w:rsidRPr="00C14194" w:rsidRDefault="000124FD" w:rsidP="00D2359F">
      <w:pPr>
        <w:spacing w:after="0" w:line="240" w:lineRule="auto"/>
        <w:rPr>
          <w:rFonts w:ascii="Garamond" w:hAnsi="Garamond"/>
        </w:rPr>
      </w:pPr>
      <w:r w:rsidRPr="000124FD">
        <w:rPr>
          <w:rFonts w:ascii="Garamond" w:hAnsi="Garamond"/>
        </w:rPr>
        <w:t>utah.hamrick@txstate.edu</w:t>
      </w:r>
      <w:r w:rsidRPr="00C1419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F24C5" w:rsidRPr="00C14194">
        <w:rPr>
          <w:rFonts w:ascii="Garamond" w:hAnsi="Garamond"/>
        </w:rPr>
        <w:t>russell.haight</w:t>
      </w:r>
      <w:r w:rsidR="00DA08A8" w:rsidRPr="00C14194">
        <w:rPr>
          <w:rFonts w:ascii="Garamond" w:hAnsi="Garamond"/>
        </w:rPr>
        <w:t>@txstate.edu</w:t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</w:p>
    <w:p w14:paraId="6E54105D" w14:textId="60F74890" w:rsidR="00C14194" w:rsidRDefault="00C1419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9A7B686" w14:textId="77777777" w:rsidR="00AD4695" w:rsidRPr="00C14194" w:rsidRDefault="00AD4695">
      <w:pPr>
        <w:spacing w:after="0" w:line="240" w:lineRule="auto"/>
        <w:rPr>
          <w:rFonts w:ascii="Garamond" w:hAnsi="Garamond"/>
        </w:rPr>
      </w:pPr>
    </w:p>
    <w:p w14:paraId="23FF761B" w14:textId="052FED44" w:rsidR="00AD4695" w:rsidRPr="00BD79BC" w:rsidRDefault="00C14194" w:rsidP="00AD469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D79BC">
        <w:rPr>
          <w:rFonts w:asciiTheme="majorHAnsi" w:hAnsiTheme="majorHAnsi" w:cs="Arial"/>
          <w:b/>
          <w:sz w:val="24"/>
          <w:szCs w:val="24"/>
        </w:rPr>
        <w:t>2018</w:t>
      </w:r>
      <w:r w:rsidR="00AD4695" w:rsidRPr="00BD79BC">
        <w:rPr>
          <w:rFonts w:asciiTheme="majorHAnsi" w:hAnsiTheme="majorHAnsi" w:cs="Arial"/>
          <w:b/>
          <w:sz w:val="24"/>
          <w:szCs w:val="24"/>
        </w:rPr>
        <w:t xml:space="preserve"> Hill Country Jazz Festival Application Form</w:t>
      </w:r>
    </w:p>
    <w:p w14:paraId="1A629E1C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C7A999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D98217" w14:textId="7F8CF52E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Name of Ensemble: 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____________________________</w:t>
      </w:r>
    </w:p>
    <w:p w14:paraId="0C606B99" w14:textId="5DA6DB6C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School Represented: 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</w:t>
      </w:r>
    </w:p>
    <w:p w14:paraId="0C10F614" w14:textId="653CA5DC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Director: ________________________________________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______</w:t>
      </w:r>
    </w:p>
    <w:p w14:paraId="4C24271C" w14:textId="62B3CAC7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Address: _____________________________________________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</w:t>
      </w:r>
    </w:p>
    <w:p w14:paraId="0BEF02DA" w14:textId="7A71CD95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City: ______________</w:t>
      </w:r>
      <w:r w:rsidR="00E81B02">
        <w:rPr>
          <w:rFonts w:asciiTheme="majorHAnsi" w:hAnsiTheme="majorHAnsi"/>
          <w:sz w:val="24"/>
          <w:szCs w:val="24"/>
        </w:rPr>
        <w:t>__</w:t>
      </w:r>
      <w:r w:rsidRPr="00BD79BC">
        <w:rPr>
          <w:rFonts w:asciiTheme="majorHAnsi" w:hAnsiTheme="majorHAnsi"/>
          <w:sz w:val="24"/>
          <w:szCs w:val="24"/>
        </w:rPr>
        <w:t>____ State: _</w:t>
      </w:r>
      <w:r w:rsidR="00E81B02">
        <w:rPr>
          <w:rFonts w:asciiTheme="majorHAnsi" w:hAnsiTheme="majorHAnsi"/>
          <w:sz w:val="24"/>
          <w:szCs w:val="24"/>
        </w:rPr>
        <w:t>_</w:t>
      </w:r>
      <w:r w:rsidRPr="00BD79BC">
        <w:rPr>
          <w:rFonts w:asciiTheme="majorHAnsi" w:hAnsiTheme="majorHAnsi"/>
          <w:sz w:val="24"/>
          <w:szCs w:val="24"/>
        </w:rPr>
        <w:t>_</w:t>
      </w:r>
      <w:r w:rsidR="00E81B02">
        <w:rPr>
          <w:rFonts w:asciiTheme="majorHAnsi" w:hAnsiTheme="majorHAnsi"/>
          <w:sz w:val="24"/>
          <w:szCs w:val="24"/>
        </w:rPr>
        <w:t>_</w:t>
      </w:r>
      <w:r w:rsidRPr="00BD79BC">
        <w:rPr>
          <w:rFonts w:asciiTheme="majorHAnsi" w:hAnsiTheme="majorHAnsi"/>
          <w:sz w:val="24"/>
          <w:szCs w:val="24"/>
        </w:rPr>
        <w:t>__ Zip:__________________</w:t>
      </w:r>
    </w:p>
    <w:p w14:paraId="08EBE252" w14:textId="005FDA07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Phone: _________________ Email: _________________</w:t>
      </w:r>
      <w:r w:rsidR="00E81B02">
        <w:rPr>
          <w:rFonts w:asciiTheme="majorHAnsi" w:hAnsiTheme="majorHAnsi"/>
          <w:sz w:val="24"/>
          <w:szCs w:val="24"/>
        </w:rPr>
        <w:t>____</w:t>
      </w:r>
      <w:r w:rsidRPr="00BD79BC">
        <w:rPr>
          <w:rFonts w:asciiTheme="majorHAnsi" w:hAnsiTheme="majorHAnsi"/>
          <w:sz w:val="24"/>
          <w:szCs w:val="24"/>
        </w:rPr>
        <w:t>_______</w:t>
      </w:r>
    </w:p>
    <w:p w14:paraId="11489285" w14:textId="783BE1FB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Number of Musicians: ______________________</w:t>
      </w:r>
      <w:r w:rsidR="00E81B02">
        <w:rPr>
          <w:rFonts w:asciiTheme="majorHAnsi" w:hAnsiTheme="majorHAnsi"/>
          <w:sz w:val="24"/>
          <w:szCs w:val="24"/>
        </w:rPr>
        <w:t>____</w:t>
      </w:r>
      <w:r w:rsidRPr="00BD79BC">
        <w:rPr>
          <w:rFonts w:asciiTheme="majorHAnsi" w:hAnsiTheme="majorHAnsi"/>
          <w:sz w:val="24"/>
          <w:szCs w:val="24"/>
        </w:rPr>
        <w:t>_____________</w:t>
      </w:r>
    </w:p>
    <w:p w14:paraId="601D7FBA" w14:textId="77777777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14:paraId="7E33157D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____________________________________</w:t>
      </w:r>
    </w:p>
    <w:p w14:paraId="241238E3" w14:textId="2829C485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Print or Type Name of Director</w:t>
      </w:r>
    </w:p>
    <w:p w14:paraId="66B9E3C0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632D2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1D1AF4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____________________________________</w:t>
      </w:r>
    </w:p>
    <w:p w14:paraId="799FEF3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Signature</w:t>
      </w:r>
    </w:p>
    <w:p w14:paraId="07A8CC07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C2458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A7E11C" w14:textId="3F76E71B" w:rsidR="00AD4695" w:rsidRPr="00BD79BC" w:rsidRDefault="004C117A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Please include the</w:t>
      </w:r>
      <w:r w:rsidR="00AD4695" w:rsidRPr="00BD79BC">
        <w:rPr>
          <w:rFonts w:asciiTheme="majorHAnsi" w:hAnsiTheme="majorHAnsi"/>
          <w:sz w:val="24"/>
          <w:szCs w:val="24"/>
        </w:rPr>
        <w:t xml:space="preserve"> non-refundable </w:t>
      </w:r>
      <w:r w:rsidR="00BD79BC">
        <w:rPr>
          <w:rFonts w:asciiTheme="majorHAnsi" w:hAnsiTheme="majorHAnsi"/>
          <w:b/>
          <w:sz w:val="24"/>
          <w:szCs w:val="24"/>
        </w:rPr>
        <w:t>application fee of $200</w:t>
      </w:r>
      <w:r w:rsidR="00AD4695" w:rsidRPr="00BD79BC">
        <w:rPr>
          <w:rFonts w:asciiTheme="majorHAnsi" w:hAnsiTheme="majorHAnsi"/>
          <w:sz w:val="24"/>
          <w:szCs w:val="24"/>
        </w:rPr>
        <w:t>. This application and fe</w:t>
      </w:r>
      <w:r w:rsidR="004932DA" w:rsidRPr="00BD79BC">
        <w:rPr>
          <w:rFonts w:asciiTheme="majorHAnsi" w:hAnsiTheme="majorHAnsi"/>
          <w:sz w:val="24"/>
          <w:szCs w:val="24"/>
        </w:rPr>
        <w:t>e must be received by January 16</w:t>
      </w:r>
      <w:r w:rsidR="00AD4695" w:rsidRPr="00BD79BC">
        <w:rPr>
          <w:rFonts w:asciiTheme="majorHAnsi" w:hAnsiTheme="majorHAnsi"/>
          <w:sz w:val="24"/>
          <w:szCs w:val="24"/>
        </w:rPr>
        <w:t>. Directors will be notified of performan</w:t>
      </w:r>
      <w:r w:rsidR="004932DA" w:rsidRPr="00BD79BC">
        <w:rPr>
          <w:rFonts w:asciiTheme="majorHAnsi" w:hAnsiTheme="majorHAnsi"/>
          <w:sz w:val="24"/>
          <w:szCs w:val="24"/>
        </w:rPr>
        <w:t>ce time and venue by January 31.</w:t>
      </w:r>
    </w:p>
    <w:p w14:paraId="5073F4B2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B7F1E85" w14:textId="49EC2BD9" w:rsidR="00AD4695" w:rsidRPr="00BD79BC" w:rsidRDefault="004C117A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Make checks p</w:t>
      </w:r>
      <w:r w:rsidR="00AD4695" w:rsidRPr="00BD79BC">
        <w:rPr>
          <w:rFonts w:asciiTheme="majorHAnsi" w:hAnsiTheme="majorHAnsi"/>
          <w:sz w:val="24"/>
          <w:szCs w:val="24"/>
        </w:rPr>
        <w:t xml:space="preserve">ayable to </w:t>
      </w:r>
      <w:r w:rsidR="00150808" w:rsidRPr="00BD79BC">
        <w:rPr>
          <w:rFonts w:asciiTheme="majorHAnsi" w:hAnsiTheme="majorHAnsi"/>
          <w:sz w:val="24"/>
          <w:szCs w:val="24"/>
        </w:rPr>
        <w:t>“</w:t>
      </w:r>
      <w:r w:rsidR="00AD4695" w:rsidRPr="00BD79BC">
        <w:rPr>
          <w:rFonts w:asciiTheme="majorHAnsi" w:hAnsiTheme="majorHAnsi"/>
          <w:sz w:val="24"/>
          <w:szCs w:val="24"/>
        </w:rPr>
        <w:t>Tex</w:t>
      </w:r>
      <w:r w:rsidRPr="00BD79BC">
        <w:rPr>
          <w:rFonts w:asciiTheme="majorHAnsi" w:hAnsiTheme="majorHAnsi"/>
          <w:sz w:val="24"/>
          <w:szCs w:val="24"/>
        </w:rPr>
        <w:t>as State University – Jazz</w:t>
      </w:r>
      <w:r w:rsidR="00150808" w:rsidRPr="00BD79BC">
        <w:rPr>
          <w:rFonts w:asciiTheme="majorHAnsi" w:hAnsiTheme="majorHAnsi"/>
          <w:sz w:val="24"/>
          <w:szCs w:val="24"/>
        </w:rPr>
        <w:t>”</w:t>
      </w:r>
      <w:r w:rsidRPr="00BD79BC">
        <w:rPr>
          <w:rFonts w:asciiTheme="majorHAnsi" w:hAnsiTheme="majorHAnsi"/>
          <w:sz w:val="24"/>
          <w:szCs w:val="24"/>
        </w:rPr>
        <w:t xml:space="preserve"> and mail </w:t>
      </w:r>
      <w:r w:rsidR="00AD4695" w:rsidRPr="00BD79BC">
        <w:rPr>
          <w:rFonts w:asciiTheme="majorHAnsi" w:hAnsiTheme="majorHAnsi"/>
          <w:sz w:val="24"/>
          <w:szCs w:val="24"/>
        </w:rPr>
        <w:t>to:</w:t>
      </w:r>
    </w:p>
    <w:p w14:paraId="26C27D3B" w14:textId="77777777" w:rsidR="00AD4695" w:rsidRPr="00BD79BC" w:rsidRDefault="00AD4695" w:rsidP="00AD4695">
      <w:pPr>
        <w:spacing w:after="0" w:line="240" w:lineRule="auto"/>
        <w:ind w:firstLine="720"/>
        <w:jc w:val="center"/>
        <w:rPr>
          <w:rFonts w:asciiTheme="majorHAnsi" w:hAnsiTheme="majorHAnsi"/>
          <w:sz w:val="24"/>
          <w:szCs w:val="24"/>
        </w:rPr>
      </w:pPr>
    </w:p>
    <w:p w14:paraId="0E4AFAA8" w14:textId="25D3F3D8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Dr</w:t>
      </w:r>
      <w:r w:rsidR="004C117A" w:rsidRPr="00BD79BC">
        <w:rPr>
          <w:rFonts w:asciiTheme="majorHAnsi" w:hAnsiTheme="majorHAnsi"/>
          <w:sz w:val="24"/>
          <w:szCs w:val="24"/>
        </w:rPr>
        <w:t>.</w:t>
      </w:r>
      <w:r w:rsidRPr="00BD79BC">
        <w:rPr>
          <w:rFonts w:asciiTheme="majorHAnsi" w:hAnsiTheme="majorHAnsi"/>
          <w:sz w:val="24"/>
          <w:szCs w:val="24"/>
        </w:rPr>
        <w:t xml:space="preserve"> </w:t>
      </w:r>
      <w:r w:rsidR="00D224A7">
        <w:rPr>
          <w:rFonts w:asciiTheme="majorHAnsi" w:hAnsiTheme="majorHAnsi"/>
          <w:sz w:val="24"/>
          <w:szCs w:val="24"/>
        </w:rPr>
        <w:t>Utah Hamrick</w:t>
      </w:r>
    </w:p>
    <w:p w14:paraId="6D7EB7AD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School of Music</w:t>
      </w:r>
    </w:p>
    <w:p w14:paraId="31594DFA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 xml:space="preserve">Texas State University </w:t>
      </w:r>
    </w:p>
    <w:p w14:paraId="4A113979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601 University Dr.</w:t>
      </w:r>
    </w:p>
    <w:p w14:paraId="0FC826CE" w14:textId="7FAEAE6E" w:rsidR="00AD4695" w:rsidRPr="00BD79BC" w:rsidRDefault="00AD4695" w:rsidP="00AD4695">
      <w:pPr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San Marcos, TX 78666</w:t>
      </w:r>
    </w:p>
    <w:sectPr w:rsidR="00AD4695" w:rsidRPr="00BD79BC" w:rsidSect="006D27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6CC1F" w14:textId="77777777" w:rsidR="002C5DBE" w:rsidRDefault="002C5DBE">
      <w:r>
        <w:separator/>
      </w:r>
    </w:p>
  </w:endnote>
  <w:endnote w:type="continuationSeparator" w:id="0">
    <w:p w14:paraId="7F14C092" w14:textId="77777777" w:rsidR="002C5DBE" w:rsidRDefault="002C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7968" w14:textId="77777777" w:rsidR="00AD4695" w:rsidRDefault="00AD4695">
    <w:pPr>
      <w:pStyle w:val="Footer"/>
      <w:jc w:val="right"/>
    </w:pPr>
  </w:p>
  <w:p w14:paraId="59D04D77" w14:textId="77777777" w:rsidR="00AD4695" w:rsidRDefault="00AD4695">
    <w:pPr>
      <w:pStyle w:val="Footer"/>
      <w:jc w:val="right"/>
    </w:pPr>
  </w:p>
  <w:p w14:paraId="2738C166" w14:textId="77777777" w:rsidR="00AD4695" w:rsidRDefault="00AD4695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1C0C" w14:textId="77777777" w:rsidR="00AD4695" w:rsidRPr="002F1E02" w:rsidRDefault="00AD4695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</w:rPr>
    </w:pPr>
  </w:p>
  <w:p w14:paraId="33A9C636" w14:textId="77777777" w:rsidR="00AD4695" w:rsidRPr="002F1E02" w:rsidRDefault="00AD4695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</w:rPr>
    </w:pPr>
    <w:r>
      <w:rPr>
        <w:rFonts w:ascii="Garamond" w:eastAsia="Trebuchet MS" w:hAnsi="Garamond"/>
        <w:smallCaps/>
        <w:color w:val="000000"/>
      </w:rPr>
      <w:t>School of Music</w:t>
    </w:r>
  </w:p>
  <w:p w14:paraId="1325D4E5" w14:textId="77777777" w:rsidR="00AD4695" w:rsidRPr="00341768" w:rsidRDefault="00AD4695" w:rsidP="006D2718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color w:val="000000"/>
        <w:sz w:val="18"/>
      </w:rPr>
    </w:pPr>
    <w:r w:rsidRPr="00341768">
      <w:rPr>
        <w:rFonts w:ascii="Garamond" w:eastAsia="Trebuchet MS" w:hAnsi="Garamond"/>
        <w:color w:val="000000"/>
        <w:sz w:val="18"/>
      </w:rPr>
      <w:t xml:space="preserve">601 University Drive | </w:t>
    </w:r>
    <w:r>
      <w:rPr>
        <w:rFonts w:ascii="Garamond" w:eastAsia="Trebuchet MS" w:hAnsi="Garamond"/>
        <w:color w:val="000000"/>
        <w:sz w:val="18"/>
      </w:rPr>
      <w:t>San Marcos, Texas 78666</w:t>
    </w:r>
    <w:r w:rsidRPr="00341768">
      <w:rPr>
        <w:rFonts w:ascii="Garamond" w:eastAsia="Trebuchet MS" w:hAnsi="Garamond"/>
        <w:color w:val="000000"/>
        <w:sz w:val="18"/>
      </w:rPr>
      <w:t xml:space="preserve"> </w:t>
    </w:r>
  </w:p>
  <w:p w14:paraId="2D650F6A" w14:textId="2A6FEA28" w:rsidR="00AD4695" w:rsidRPr="00CF24C5" w:rsidRDefault="00AD4695" w:rsidP="00CF24C5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smallCaps/>
        <w:color w:val="000000"/>
        <w:sz w:val="18"/>
      </w:rPr>
    </w:pPr>
    <w:r w:rsidRPr="00341768">
      <w:rPr>
        <w:rFonts w:ascii="Garamond" w:eastAsia="Trebuchet MS" w:hAnsi="Garamond"/>
        <w:color w:val="000000"/>
        <w:sz w:val="18"/>
      </w:rPr>
      <w:t xml:space="preserve"> </w:t>
    </w:r>
    <w:r w:rsidRPr="002F1E02">
      <w:rPr>
        <w:rFonts w:ascii="Garamond" w:eastAsia="Trebuchet MS" w:hAnsi="Garamond"/>
        <w:i/>
        <w:color w:val="000000"/>
        <w:sz w:val="18"/>
      </w:rPr>
      <w:t>phone:</w:t>
    </w:r>
    <w:r w:rsidRPr="00341768">
      <w:rPr>
        <w:rFonts w:ascii="Garamond" w:eastAsia="Trebuchet MS" w:hAnsi="Garamond"/>
        <w:color w:val="000000"/>
        <w:sz w:val="18"/>
      </w:rPr>
      <w:t xml:space="preserve"> </w:t>
    </w:r>
    <w:r w:rsidRPr="002F1E02">
      <w:rPr>
        <w:rFonts w:ascii="Garamond" w:eastAsia="Trebuchet MS" w:hAnsi="Garamond"/>
        <w:color w:val="000000"/>
        <w:sz w:val="18"/>
      </w:rPr>
      <w:t>512.245.</w:t>
    </w:r>
    <w:r w:rsidR="00F769B1">
      <w:rPr>
        <w:rFonts w:ascii="Garamond" w:eastAsia="Trebuchet MS" w:hAnsi="Garamond"/>
        <w:color w:val="000000"/>
        <w:sz w:val="18"/>
      </w:rPr>
      <w:t>2651</w:t>
    </w:r>
    <w:r w:rsidRPr="00341768">
      <w:rPr>
        <w:rFonts w:ascii="Garamond" w:eastAsia="Trebuchet MS" w:hAnsi="Garamond"/>
        <w:color w:val="000000"/>
        <w:sz w:val="18"/>
      </w:rPr>
      <w:t xml:space="preserve"> | </w:t>
    </w:r>
    <w:r w:rsidRPr="002F1E02">
      <w:rPr>
        <w:rFonts w:ascii="Garamond" w:eastAsia="Trebuchet MS" w:hAnsi="Garamond"/>
        <w:smallCaps/>
        <w:color w:val="000000"/>
        <w:sz w:val="18"/>
      </w:rPr>
      <w:t>www.</w:t>
    </w:r>
    <w:r w:rsidR="00F769B1">
      <w:rPr>
        <w:rFonts w:ascii="Garamond" w:eastAsia="Trebuchet MS" w:hAnsi="Garamond"/>
        <w:smallCaps/>
        <w:color w:val="000000"/>
        <w:sz w:val="18"/>
      </w:rPr>
      <w:t>music.</w:t>
    </w:r>
    <w:r w:rsidRPr="002F1E02">
      <w:rPr>
        <w:rFonts w:ascii="Garamond" w:eastAsia="Trebuchet MS" w:hAnsi="Garamond"/>
        <w:smallCaps/>
        <w:color w:val="000000"/>
        <w:sz w:val="18"/>
      </w:rPr>
      <w:t>txstate.edu</w:t>
    </w:r>
  </w:p>
  <w:p w14:paraId="190D0E28" w14:textId="77777777" w:rsidR="00AD4695" w:rsidRPr="00301BB6" w:rsidRDefault="00AD4695" w:rsidP="00301BB6">
    <w:pPr>
      <w:pStyle w:val="Footer"/>
      <w:jc w:val="center"/>
      <w:rPr>
        <w:rFonts w:ascii="Garamond" w:hAnsi="Garamond"/>
        <w:i/>
        <w:sz w:val="18"/>
      </w:rPr>
    </w:pPr>
    <w:r w:rsidRPr="00731B55">
      <w:rPr>
        <w:rFonts w:ascii="Garamond" w:hAnsi="Garamond"/>
        <w:i/>
        <w:sz w:val="18"/>
      </w:rPr>
      <w:t>This letter is an electronic communication from Texas State University</w:t>
    </w:r>
    <w:r>
      <w:rPr>
        <w:rFonts w:ascii="Garamond" w:hAnsi="Garamond"/>
        <w:i/>
        <w:sz w:val="18"/>
      </w:rPr>
      <w:t>.</w:t>
    </w:r>
    <w:r>
      <w:rPr>
        <w:rFonts w:ascii="Garamond" w:hAnsi="Garamond"/>
        <w:i/>
        <w:sz w:val="18"/>
      </w:rPr>
      <w:br/>
    </w:r>
    <w:r w:rsidRPr="00301BB6">
      <w:rPr>
        <w:rFonts w:ascii="Garamond" w:hAnsi="Garamond"/>
        <w:i/>
        <w:noProof/>
        <w:sz w:val="18"/>
      </w:rPr>
      <w:drawing>
        <wp:inline distT="0" distB="0" distL="0" distR="0" wp14:anchorId="3BE13EB8" wp14:editId="4B2FDD67">
          <wp:extent cx="2271887" cy="408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5712D" w14:textId="77777777" w:rsidR="002C5DBE" w:rsidRDefault="002C5DBE">
      <w:r>
        <w:separator/>
      </w:r>
    </w:p>
  </w:footnote>
  <w:footnote w:type="continuationSeparator" w:id="0">
    <w:p w14:paraId="5F814D24" w14:textId="77777777" w:rsidR="002C5DBE" w:rsidRDefault="002C5D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AAF4" w14:textId="77777777" w:rsidR="00AD4695" w:rsidRDefault="00AD4695">
    <w:pPr>
      <w:pStyle w:val="Header"/>
    </w:pPr>
  </w:p>
  <w:p w14:paraId="77A71327" w14:textId="77777777" w:rsidR="00AD4695" w:rsidRDefault="00AD46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9C0D" w14:textId="77777777" w:rsidR="00AD4695" w:rsidRDefault="00AD4695" w:rsidP="006D2718">
    <w:pPr>
      <w:tabs>
        <w:tab w:val="left" w:pos="4320"/>
        <w:tab w:val="left" w:pos="7928"/>
      </w:tabs>
      <w:jc w:val="center"/>
    </w:pPr>
    <w:r>
      <w:rPr>
        <w:noProof/>
        <w:lang w:eastAsia="en-US"/>
      </w:rPr>
      <w:drawing>
        <wp:inline distT="0" distB="0" distL="0" distR="0" wp14:anchorId="1DB8E684" wp14:editId="597014F7">
          <wp:extent cx="2159000" cy="912254"/>
          <wp:effectExtent l="0" t="0" r="0" b="254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E787D" w14:textId="77777777" w:rsidR="00AD4695" w:rsidRDefault="00AD4695" w:rsidP="006D2718">
    <w:pPr>
      <w:tabs>
        <w:tab w:val="left" w:pos="4320"/>
        <w:tab w:val="left" w:pos="792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6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ef974a,#f93,#5a8c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8"/>
    <w:rsid w:val="000124FD"/>
    <w:rsid w:val="00150808"/>
    <w:rsid w:val="00205590"/>
    <w:rsid w:val="002C5DBE"/>
    <w:rsid w:val="00301BB6"/>
    <w:rsid w:val="003453CB"/>
    <w:rsid w:val="003B0CF6"/>
    <w:rsid w:val="003B7DAB"/>
    <w:rsid w:val="004838F1"/>
    <w:rsid w:val="004932DA"/>
    <w:rsid w:val="004C117A"/>
    <w:rsid w:val="005F256B"/>
    <w:rsid w:val="00602B03"/>
    <w:rsid w:val="0063195D"/>
    <w:rsid w:val="006D2718"/>
    <w:rsid w:val="00706575"/>
    <w:rsid w:val="00742D35"/>
    <w:rsid w:val="00770C0E"/>
    <w:rsid w:val="007954BE"/>
    <w:rsid w:val="00816124"/>
    <w:rsid w:val="008D3384"/>
    <w:rsid w:val="00914D0F"/>
    <w:rsid w:val="00943A94"/>
    <w:rsid w:val="009521BF"/>
    <w:rsid w:val="00AD4695"/>
    <w:rsid w:val="00AD5DB3"/>
    <w:rsid w:val="00B10034"/>
    <w:rsid w:val="00BA436C"/>
    <w:rsid w:val="00BD79BC"/>
    <w:rsid w:val="00BF09DD"/>
    <w:rsid w:val="00C14194"/>
    <w:rsid w:val="00C40A06"/>
    <w:rsid w:val="00C63EED"/>
    <w:rsid w:val="00C710F6"/>
    <w:rsid w:val="00C87BD8"/>
    <w:rsid w:val="00C90B49"/>
    <w:rsid w:val="00CF24C5"/>
    <w:rsid w:val="00D224A7"/>
    <w:rsid w:val="00D2359F"/>
    <w:rsid w:val="00D87D60"/>
    <w:rsid w:val="00DA08A8"/>
    <w:rsid w:val="00DF3847"/>
    <w:rsid w:val="00DF437E"/>
    <w:rsid w:val="00E462F4"/>
    <w:rsid w:val="00E81B02"/>
    <w:rsid w:val="00F11CCA"/>
    <w:rsid w:val="00F15174"/>
    <w:rsid w:val="00F434FC"/>
    <w:rsid w:val="00F550A7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f974a,#f93,#5a8cc7"/>
    </o:shapedefaults>
    <o:shapelayout v:ext="edit">
      <o:idmap v:ext="edit" data="1"/>
    </o:shapelayout>
  </w:shapeDefaults>
  <w:doNotEmbedSmartTags/>
  <w:decimalSymbol w:val="."/>
  <w:listSeparator w:val=","/>
  <w14:docId w14:val="6A18D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8A8"/>
    <w:pPr>
      <w:spacing w:after="20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after="0"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Helvetica" w:eastAsia="Times New Roman" w:hAnsi="Helvetica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pPr>
      <w:spacing w:after="180" w:line="240" w:lineRule="auto"/>
    </w:pPr>
    <w:rPr>
      <w:rFonts w:ascii="Garamond" w:eastAsia="Times New Roman" w:hAnsi="Garamond"/>
      <w:szCs w:val="20"/>
      <w:lang w:eastAsia="en-US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 w:line="240" w:lineRule="auto"/>
    </w:pPr>
    <w:rPr>
      <w:rFonts w:ascii="Times New Roman" w:eastAsia="Times New Roman" w:hAnsi="Times New Roman"/>
      <w:kern w:val="28"/>
      <w:sz w:val="20"/>
      <w:szCs w:val="20"/>
      <w:lang w:eastAsia="en-US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eastAsia="Times New Roman" w:hAnsi="Arial"/>
      <w:color w:val="000000"/>
      <w:kern w:val="28"/>
      <w:sz w:val="24"/>
      <w:szCs w:val="20"/>
      <w:lang w:eastAsia="en-US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Arial" w:eastAsia="Times New Roman" w:hAnsi="Arial"/>
      <w:sz w:val="18"/>
      <w:szCs w:val="20"/>
      <w:lang w:eastAsia="en-US"/>
    </w:rPr>
  </w:style>
  <w:style w:type="paragraph" w:customStyle="1" w:styleId="Instructions">
    <w:name w:val="Instructions"/>
    <w:basedOn w:val="Normal"/>
    <w:pPr>
      <w:spacing w:after="0" w:line="220" w:lineRule="exact"/>
    </w:pPr>
    <w:rPr>
      <w:rFonts w:ascii="Lucida Sans" w:eastAsia="Times New Roman" w:hAnsi="Lucida Sans"/>
      <w:color w:val="000080"/>
      <w:sz w:val="18"/>
      <w:szCs w:val="20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uiPriority w:val="99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character" w:customStyle="1" w:styleId="BodyTextChar">
    <w:name w:val="Body Text Char"/>
    <w:link w:val="BodyText"/>
    <w:rsid w:val="00E462F4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ussellhaight:Desktop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HD:Users:russellhaight:Desktop:Letterhead.dotx</Template>
  <TotalTime>0</TotalTime>
  <Pages>2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/>
  <Company/>
  <LinksUpToDate>false</LinksUpToDate>
  <CharactersWithSpaces>2938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/>
  <cp:keywords/>
  <dc:description/>
  <cp:lastModifiedBy/>
  <cp:revision>1</cp:revision>
  <cp:lastPrinted>2008-06-25T17:21:00Z</cp:lastPrinted>
  <dcterms:created xsi:type="dcterms:W3CDTF">2016-09-27T23:12:00Z</dcterms:created>
  <dcterms:modified xsi:type="dcterms:W3CDTF">2018-09-22T21:27:00Z</dcterms:modified>
  <cp:category/>
</cp:coreProperties>
</file>