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ADFAF" w14:textId="77777777" w:rsidR="00224663" w:rsidRDefault="00BF52F6" w:rsidP="00224663">
      <w:bookmarkStart w:id="0" w:name="_GoBack"/>
      <w:bookmarkEnd w:id="0"/>
      <w:r w:rsidRPr="00BB1E42">
        <w:t xml:space="preserve">The outline below is provided to assist you in developing a final report upon the completion of your project. </w:t>
      </w:r>
    </w:p>
    <w:p w14:paraId="6D540C85" w14:textId="6110D822" w:rsidR="008D2164" w:rsidRPr="00F37576" w:rsidRDefault="008D2164" w:rsidP="00F37576">
      <w:pPr>
        <w:pStyle w:val="Heading1"/>
      </w:pPr>
      <w:r w:rsidRPr="00F37576">
        <w:t xml:space="preserve">Teaching </w:t>
      </w:r>
      <w:r w:rsidR="00F37576" w:rsidRPr="00F37576">
        <w:t>and</w:t>
      </w:r>
      <w:r w:rsidRPr="00F37576">
        <w:t xml:space="preserve"> Learning Technology Innovation Grant Project Completion Report</w:t>
      </w:r>
    </w:p>
    <w:p w14:paraId="4C714340" w14:textId="77777777" w:rsidR="00501464" w:rsidRDefault="00501464" w:rsidP="00A22B07">
      <w:pPr>
        <w:spacing w:before="0"/>
        <w:rPr>
          <w:rFonts w:ascii="Calibri" w:hAnsi="Calibri" w:cs="Calibri"/>
        </w:rPr>
      </w:pPr>
    </w:p>
    <w:p w14:paraId="302DCEAF" w14:textId="77777777" w:rsidR="00BF52F6" w:rsidRPr="00BB1E42" w:rsidRDefault="00BF52F6" w:rsidP="00BF52F6">
      <w:pPr>
        <w:pStyle w:val="ListParagraph"/>
        <w:numPr>
          <w:ilvl w:val="0"/>
          <w:numId w:val="7"/>
        </w:numPr>
      </w:pPr>
      <w:r w:rsidRPr="00BB1E42">
        <w:t>Date of Report:</w:t>
      </w:r>
    </w:p>
    <w:p w14:paraId="685EE0A5" w14:textId="77777777" w:rsidR="00BF52F6" w:rsidRPr="00BB1E42" w:rsidRDefault="00BF52F6" w:rsidP="00BF52F6">
      <w:pPr>
        <w:pStyle w:val="ListParagraph"/>
        <w:numPr>
          <w:ilvl w:val="0"/>
          <w:numId w:val="7"/>
        </w:numPr>
      </w:pPr>
      <w:r>
        <w:t xml:space="preserve">Your </w:t>
      </w:r>
      <w:r w:rsidRPr="00BB1E42">
        <w:t xml:space="preserve">Name: </w:t>
      </w:r>
    </w:p>
    <w:p w14:paraId="1ADD0850" w14:textId="3DBA709E" w:rsidR="00BF52F6" w:rsidRPr="00BB1E42" w:rsidRDefault="3371A706" w:rsidP="00BF52F6">
      <w:pPr>
        <w:pStyle w:val="ListParagraph"/>
        <w:numPr>
          <w:ilvl w:val="0"/>
          <w:numId w:val="7"/>
        </w:numPr>
      </w:pPr>
      <w:r>
        <w:t>Technology Innovation Project Manager:</w:t>
      </w:r>
    </w:p>
    <w:p w14:paraId="2C94ADE5" w14:textId="77777777" w:rsidR="00BF52F6" w:rsidRPr="00BB1E42" w:rsidRDefault="00BF52F6" w:rsidP="00BF52F6">
      <w:pPr>
        <w:pStyle w:val="ListParagraph"/>
        <w:numPr>
          <w:ilvl w:val="0"/>
          <w:numId w:val="7"/>
        </w:numPr>
      </w:pPr>
      <w:r w:rsidRPr="00BB1E42">
        <w:t>Executive Summary (2-3 pages, or 4-5 with visuals), including:</w:t>
      </w:r>
    </w:p>
    <w:p w14:paraId="5EDFF2F2" w14:textId="77777777" w:rsidR="00BF52F6" w:rsidRPr="00BB1E42" w:rsidRDefault="00BF52F6" w:rsidP="00BF52F6">
      <w:pPr>
        <w:pStyle w:val="ListParagraph"/>
        <w:numPr>
          <w:ilvl w:val="1"/>
          <w:numId w:val="7"/>
        </w:numPr>
      </w:pPr>
      <w:r w:rsidRPr="00BB1E42">
        <w:t>Your expected outcomes or objectives</w:t>
      </w:r>
    </w:p>
    <w:p w14:paraId="50781610" w14:textId="77777777" w:rsidR="00BF52F6" w:rsidRPr="00BB1E42" w:rsidRDefault="00BF52F6" w:rsidP="00BF52F6">
      <w:pPr>
        <w:pStyle w:val="ListParagraph"/>
        <w:numPr>
          <w:ilvl w:val="1"/>
          <w:numId w:val="7"/>
        </w:numPr>
      </w:pPr>
      <w:r w:rsidRPr="00BB1E42">
        <w:t>The degree to which you were able to meet your outcomes/objectives</w:t>
      </w:r>
    </w:p>
    <w:p w14:paraId="29F35016" w14:textId="77777777" w:rsidR="00BF52F6" w:rsidRPr="00BB1E42" w:rsidRDefault="00BF52F6" w:rsidP="00BF52F6">
      <w:pPr>
        <w:pStyle w:val="ListParagraph"/>
        <w:numPr>
          <w:ilvl w:val="1"/>
          <w:numId w:val="7"/>
        </w:numPr>
      </w:pPr>
      <w:r w:rsidRPr="00BB1E42">
        <w:t>What went well?</w:t>
      </w:r>
    </w:p>
    <w:p w14:paraId="76542186" w14:textId="77777777" w:rsidR="00BF52F6" w:rsidRPr="00BB1E42" w:rsidRDefault="00BF52F6" w:rsidP="00BF52F6">
      <w:pPr>
        <w:pStyle w:val="ListParagraph"/>
        <w:numPr>
          <w:ilvl w:val="1"/>
          <w:numId w:val="7"/>
        </w:numPr>
      </w:pPr>
      <w:r w:rsidRPr="00BB1E42">
        <w:t>What went poorly?</w:t>
      </w:r>
    </w:p>
    <w:p w14:paraId="1497011A" w14:textId="77777777" w:rsidR="00BF52F6" w:rsidRPr="00BB1E42" w:rsidRDefault="00BF52F6" w:rsidP="00BF52F6">
      <w:pPr>
        <w:pStyle w:val="ListParagraph"/>
        <w:numPr>
          <w:ilvl w:val="1"/>
          <w:numId w:val="7"/>
        </w:numPr>
      </w:pPr>
      <w:r w:rsidRPr="00BB1E42">
        <w:t>What lessons will you carry forward into similar projects in the future?</w:t>
      </w:r>
    </w:p>
    <w:p w14:paraId="0011F9D2" w14:textId="77777777" w:rsidR="00BF52F6" w:rsidRPr="00BB1E42" w:rsidRDefault="00BF52F6" w:rsidP="00BF52F6">
      <w:pPr>
        <w:pStyle w:val="ListParagraph"/>
        <w:numPr>
          <w:ilvl w:val="1"/>
          <w:numId w:val="7"/>
        </w:numPr>
      </w:pPr>
      <w:r w:rsidRPr="00BB1E42">
        <w:t>Summarize elements of your evaluation data not discussed in other points</w:t>
      </w:r>
    </w:p>
    <w:p w14:paraId="4CA9A9AE" w14:textId="77777777" w:rsidR="00BF52F6" w:rsidRPr="00BB1E42" w:rsidRDefault="00BF52F6" w:rsidP="00BF52F6">
      <w:pPr>
        <w:pStyle w:val="ListParagraph"/>
        <w:numPr>
          <w:ilvl w:val="1"/>
          <w:numId w:val="7"/>
        </w:numPr>
      </w:pPr>
      <w:r w:rsidRPr="00BB1E42">
        <w:t>Charts/graphs/images (optional)</w:t>
      </w:r>
    </w:p>
    <w:p w14:paraId="23DF617D" w14:textId="77777777" w:rsidR="00BF52F6" w:rsidRPr="00BB1E42" w:rsidRDefault="00BF52F6" w:rsidP="00BF52F6">
      <w:pPr>
        <w:pStyle w:val="ListParagraph"/>
        <w:numPr>
          <w:ilvl w:val="1"/>
          <w:numId w:val="7"/>
        </w:numPr>
      </w:pPr>
      <w:r w:rsidRPr="00BB1E42">
        <w:t>Any future plans for the project</w:t>
      </w:r>
    </w:p>
    <w:p w14:paraId="4BABC164" w14:textId="77777777" w:rsidR="00BF52F6" w:rsidRPr="00BB1E42" w:rsidRDefault="00BF52F6" w:rsidP="00BF52F6">
      <w:pPr>
        <w:pStyle w:val="ListParagraph"/>
        <w:numPr>
          <w:ilvl w:val="1"/>
          <w:numId w:val="7"/>
        </w:numPr>
      </w:pPr>
      <w:r w:rsidRPr="00BB1E42">
        <w:t>Attach evaluation data</w:t>
      </w:r>
    </w:p>
    <w:p w14:paraId="1726F006" w14:textId="77777777" w:rsidR="00BF52F6" w:rsidRDefault="00BF52F6" w:rsidP="00BF52F6"/>
    <w:p w14:paraId="4BD2CFB9" w14:textId="77777777" w:rsidR="00BF52F6" w:rsidRPr="00BF52F6" w:rsidRDefault="00BF52F6" w:rsidP="00BF52F6">
      <w:pPr>
        <w:pStyle w:val="Heading2"/>
      </w:pPr>
      <w:r w:rsidRPr="00BF52F6">
        <w:t xml:space="preserve">Submit your report </w:t>
      </w:r>
    </w:p>
    <w:p w14:paraId="7177D93A" w14:textId="77777777" w:rsidR="00BF52F6" w:rsidRDefault="00BF52F6" w:rsidP="00BF52F6">
      <w:r>
        <w:t xml:space="preserve">Final reports will be submitted within one month of the conclusion of the grant project as identified </w:t>
      </w:r>
      <w:r w:rsidR="00B16C01">
        <w:t>in</w:t>
      </w:r>
      <w:r>
        <w:t xml:space="preserve"> the project timeline.</w:t>
      </w:r>
    </w:p>
    <w:p w14:paraId="1DD56AED" w14:textId="77777777" w:rsidR="00BF52F6" w:rsidRDefault="00BF52F6" w:rsidP="00BF52F6">
      <w:r>
        <w:t>Submit reports to:</w:t>
      </w:r>
    </w:p>
    <w:p w14:paraId="1F73CC75" w14:textId="77777777" w:rsidR="004C7FE5" w:rsidRPr="00BF52F6" w:rsidRDefault="00257593" w:rsidP="00BF52F6">
      <w:hyperlink r:id="rId11" w:history="1">
        <w:r w:rsidR="006E59C0" w:rsidRPr="006E59C0">
          <w:rPr>
            <w:rStyle w:val="Hyperlink"/>
          </w:rPr>
          <w:t>Dr. Carlos Solís</w:t>
        </w:r>
      </w:hyperlink>
      <w:r w:rsidR="00BF52F6">
        <w:br/>
      </w:r>
      <w:r w:rsidR="006E59C0">
        <w:t>Associate Vice President</w:t>
      </w:r>
      <w:r w:rsidR="00BF52F6">
        <w:br/>
      </w:r>
      <w:r w:rsidR="006E59C0">
        <w:t>Technology Innovation Office</w:t>
      </w:r>
    </w:p>
    <w:sectPr w:rsidR="004C7FE5" w:rsidRPr="00BF52F6" w:rsidSect="00F37576">
      <w:headerReference w:type="default" r:id="rId12"/>
      <w:footerReference w:type="default" r:id="rId13"/>
      <w:pgSz w:w="12240" w:h="15840"/>
      <w:pgMar w:top="1080" w:right="1080" w:bottom="1080" w:left="108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156EB" w14:textId="77777777" w:rsidR="00257593" w:rsidRDefault="00257593" w:rsidP="00224663">
      <w:pPr>
        <w:spacing w:before="0" w:after="0" w:line="240" w:lineRule="auto"/>
      </w:pPr>
      <w:r>
        <w:separator/>
      </w:r>
    </w:p>
  </w:endnote>
  <w:endnote w:type="continuationSeparator" w:id="0">
    <w:p w14:paraId="0D8C293A" w14:textId="77777777" w:rsidR="00257593" w:rsidRDefault="00257593" w:rsidP="002246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417BB" w14:textId="77777777" w:rsidR="001D584D" w:rsidRPr="00F129DF" w:rsidRDefault="001D584D" w:rsidP="00F129DF">
    <w:pPr>
      <w:spacing w:line="240" w:lineRule="auto"/>
      <w:jc w:val="center"/>
      <w:rPr>
        <w:sz w:val="18"/>
        <w:szCs w:val="18"/>
      </w:rPr>
    </w:pPr>
    <w:r w:rsidRPr="00F129DF">
      <w:rPr>
        <w:sz w:val="18"/>
        <w:szCs w:val="18"/>
      </w:rPr>
      <w:t>Dr. Carlos R. Solís,</w:t>
    </w:r>
    <w:r w:rsidRPr="00F129DF">
      <w:rPr>
        <w:sz w:val="18"/>
        <w:szCs w:val="18"/>
      </w:rPr>
      <w:br/>
      <w:t>Associate Vice President</w:t>
    </w:r>
    <w:r w:rsidRPr="00F129DF">
      <w:rPr>
        <w:sz w:val="18"/>
        <w:szCs w:val="18"/>
      </w:rPr>
      <w:br/>
    </w:r>
    <w:r w:rsidR="006E59C0">
      <w:rPr>
        <w:sz w:val="18"/>
        <w:szCs w:val="18"/>
      </w:rPr>
      <w:t>Technology Innovation Office</w:t>
    </w:r>
    <w:r w:rsidRPr="00F129DF">
      <w:rPr>
        <w:sz w:val="18"/>
        <w:szCs w:val="18"/>
      </w:rPr>
      <w:br/>
    </w:r>
    <w:hyperlink r:id="rId1" w:history="1">
      <w:r w:rsidRPr="00F129DF">
        <w:rPr>
          <w:rStyle w:val="Hyperlink"/>
          <w:sz w:val="18"/>
          <w:szCs w:val="18"/>
        </w:rPr>
        <w:t>carlos.solís@txstate.edu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B57B2" w14:textId="77777777" w:rsidR="00257593" w:rsidRDefault="00257593" w:rsidP="00224663">
      <w:pPr>
        <w:spacing w:before="0" w:after="0" w:line="240" w:lineRule="auto"/>
      </w:pPr>
      <w:r>
        <w:separator/>
      </w:r>
    </w:p>
  </w:footnote>
  <w:footnote w:type="continuationSeparator" w:id="0">
    <w:p w14:paraId="14FF079B" w14:textId="77777777" w:rsidR="00257593" w:rsidRDefault="00257593" w:rsidP="0022466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1C9D9" w14:textId="77777777" w:rsidR="001D584D" w:rsidRDefault="006E59C0" w:rsidP="00224663">
    <w:pPr>
      <w:pStyle w:val="Subtitle"/>
    </w:pPr>
    <w:r>
      <w:t>Technology Innovation Office</w:t>
    </w:r>
    <w:r w:rsidR="001D584D">
      <w:br/>
      <w:t>201</w:t>
    </w:r>
    <w:r>
      <w:t>9</w:t>
    </w:r>
    <w:r w:rsidR="001D584D">
      <w:t xml:space="preserve"> Teaching and Learning Technology Innovation Grant (TLTIG) </w:t>
    </w:r>
    <w:r w:rsidR="0050747D">
      <w:br/>
      <w:t>Completion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360E"/>
    <w:multiLevelType w:val="hybridMultilevel"/>
    <w:tmpl w:val="DA48A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2F83"/>
    <w:multiLevelType w:val="hybridMultilevel"/>
    <w:tmpl w:val="074EB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7A70"/>
    <w:multiLevelType w:val="hybridMultilevel"/>
    <w:tmpl w:val="FB28CB36"/>
    <w:lvl w:ilvl="0" w:tplc="3446CC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4797B"/>
    <w:multiLevelType w:val="hybridMultilevel"/>
    <w:tmpl w:val="885E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A030E"/>
    <w:multiLevelType w:val="hybridMultilevel"/>
    <w:tmpl w:val="51DA8F92"/>
    <w:lvl w:ilvl="0" w:tplc="6CDA49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F48E9"/>
    <w:multiLevelType w:val="hybridMultilevel"/>
    <w:tmpl w:val="91AC1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145AD"/>
    <w:multiLevelType w:val="hybridMultilevel"/>
    <w:tmpl w:val="95A2C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78EBCF8-BAFB-424B-9BD7-BE7A9A694C24}"/>
    <w:docVar w:name="dgnword-eventsink" w:val="270277616"/>
  </w:docVars>
  <w:rsids>
    <w:rsidRoot w:val="006E59C0"/>
    <w:rsid w:val="00036A44"/>
    <w:rsid w:val="00054970"/>
    <w:rsid w:val="0005602A"/>
    <w:rsid w:val="00062AA4"/>
    <w:rsid w:val="00073F31"/>
    <w:rsid w:val="00075EF2"/>
    <w:rsid w:val="000823C9"/>
    <w:rsid w:val="00094338"/>
    <w:rsid w:val="000A0662"/>
    <w:rsid w:val="000C15C6"/>
    <w:rsid w:val="000D5FB5"/>
    <w:rsid w:val="000F184A"/>
    <w:rsid w:val="00101407"/>
    <w:rsid w:val="00111921"/>
    <w:rsid w:val="001132A8"/>
    <w:rsid w:val="00153671"/>
    <w:rsid w:val="0015662A"/>
    <w:rsid w:val="00176F92"/>
    <w:rsid w:val="00197126"/>
    <w:rsid w:val="001B41C9"/>
    <w:rsid w:val="001B4E58"/>
    <w:rsid w:val="001D4C2C"/>
    <w:rsid w:val="001D584D"/>
    <w:rsid w:val="002003F3"/>
    <w:rsid w:val="00220054"/>
    <w:rsid w:val="00224663"/>
    <w:rsid w:val="00257593"/>
    <w:rsid w:val="00271F65"/>
    <w:rsid w:val="00277C17"/>
    <w:rsid w:val="0028252C"/>
    <w:rsid w:val="002A4523"/>
    <w:rsid w:val="002C71DF"/>
    <w:rsid w:val="002D4C41"/>
    <w:rsid w:val="002F30B6"/>
    <w:rsid w:val="002F3EB4"/>
    <w:rsid w:val="00303032"/>
    <w:rsid w:val="0032235E"/>
    <w:rsid w:val="003467EC"/>
    <w:rsid w:val="00346DBB"/>
    <w:rsid w:val="0037106A"/>
    <w:rsid w:val="003A5077"/>
    <w:rsid w:val="003B3E8B"/>
    <w:rsid w:val="003D65EE"/>
    <w:rsid w:val="003F460C"/>
    <w:rsid w:val="00426DB4"/>
    <w:rsid w:val="0042774C"/>
    <w:rsid w:val="00441508"/>
    <w:rsid w:val="004673E3"/>
    <w:rsid w:val="0047553F"/>
    <w:rsid w:val="0048251C"/>
    <w:rsid w:val="004B0808"/>
    <w:rsid w:val="004B2AF6"/>
    <w:rsid w:val="004B562F"/>
    <w:rsid w:val="004C758B"/>
    <w:rsid w:val="004C7FE5"/>
    <w:rsid w:val="004D4E19"/>
    <w:rsid w:val="00501464"/>
    <w:rsid w:val="0050747D"/>
    <w:rsid w:val="00526587"/>
    <w:rsid w:val="00542D8F"/>
    <w:rsid w:val="00547E2B"/>
    <w:rsid w:val="005660F4"/>
    <w:rsid w:val="005710BF"/>
    <w:rsid w:val="0057285B"/>
    <w:rsid w:val="00583B3E"/>
    <w:rsid w:val="005957D6"/>
    <w:rsid w:val="005A464E"/>
    <w:rsid w:val="005D03A8"/>
    <w:rsid w:val="005E1A4D"/>
    <w:rsid w:val="005F1530"/>
    <w:rsid w:val="00604012"/>
    <w:rsid w:val="006102C5"/>
    <w:rsid w:val="00610590"/>
    <w:rsid w:val="00611059"/>
    <w:rsid w:val="006269BB"/>
    <w:rsid w:val="00653A41"/>
    <w:rsid w:val="00670CF5"/>
    <w:rsid w:val="006742E6"/>
    <w:rsid w:val="00680B5E"/>
    <w:rsid w:val="0068442A"/>
    <w:rsid w:val="006B2507"/>
    <w:rsid w:val="006B336B"/>
    <w:rsid w:val="006D7668"/>
    <w:rsid w:val="006D7757"/>
    <w:rsid w:val="006E59C0"/>
    <w:rsid w:val="007038BE"/>
    <w:rsid w:val="00725A45"/>
    <w:rsid w:val="0073427C"/>
    <w:rsid w:val="007406E5"/>
    <w:rsid w:val="00745856"/>
    <w:rsid w:val="007474AA"/>
    <w:rsid w:val="00762369"/>
    <w:rsid w:val="00764579"/>
    <w:rsid w:val="00767FE3"/>
    <w:rsid w:val="00773B46"/>
    <w:rsid w:val="007777DC"/>
    <w:rsid w:val="00795E52"/>
    <w:rsid w:val="007A0A06"/>
    <w:rsid w:val="007C5156"/>
    <w:rsid w:val="007C79AB"/>
    <w:rsid w:val="007D6F18"/>
    <w:rsid w:val="007F75B4"/>
    <w:rsid w:val="00807A94"/>
    <w:rsid w:val="008124A5"/>
    <w:rsid w:val="0081282A"/>
    <w:rsid w:val="008137DD"/>
    <w:rsid w:val="00814B4D"/>
    <w:rsid w:val="00820E85"/>
    <w:rsid w:val="00822B9F"/>
    <w:rsid w:val="00835776"/>
    <w:rsid w:val="008467D6"/>
    <w:rsid w:val="00852D10"/>
    <w:rsid w:val="0085359C"/>
    <w:rsid w:val="00861305"/>
    <w:rsid w:val="00880697"/>
    <w:rsid w:val="008A1C68"/>
    <w:rsid w:val="008D2164"/>
    <w:rsid w:val="008D2E20"/>
    <w:rsid w:val="00916FA6"/>
    <w:rsid w:val="00941040"/>
    <w:rsid w:val="00941378"/>
    <w:rsid w:val="0094261B"/>
    <w:rsid w:val="00953B13"/>
    <w:rsid w:val="00984F18"/>
    <w:rsid w:val="00987104"/>
    <w:rsid w:val="00987A1B"/>
    <w:rsid w:val="009A67F9"/>
    <w:rsid w:val="009B1057"/>
    <w:rsid w:val="009D186D"/>
    <w:rsid w:val="009D207E"/>
    <w:rsid w:val="009F2924"/>
    <w:rsid w:val="00A00C09"/>
    <w:rsid w:val="00A06B63"/>
    <w:rsid w:val="00A22B07"/>
    <w:rsid w:val="00A3C8D6"/>
    <w:rsid w:val="00A73EC3"/>
    <w:rsid w:val="00A7491E"/>
    <w:rsid w:val="00AA288C"/>
    <w:rsid w:val="00AC6096"/>
    <w:rsid w:val="00AC7170"/>
    <w:rsid w:val="00AD4AEA"/>
    <w:rsid w:val="00AF3CDF"/>
    <w:rsid w:val="00B0252E"/>
    <w:rsid w:val="00B124CA"/>
    <w:rsid w:val="00B15EDA"/>
    <w:rsid w:val="00B16C01"/>
    <w:rsid w:val="00B333C2"/>
    <w:rsid w:val="00B43D87"/>
    <w:rsid w:val="00B57D72"/>
    <w:rsid w:val="00B738B1"/>
    <w:rsid w:val="00BA1455"/>
    <w:rsid w:val="00BB2245"/>
    <w:rsid w:val="00BB31AC"/>
    <w:rsid w:val="00BC0E91"/>
    <w:rsid w:val="00BC5569"/>
    <w:rsid w:val="00BC7DBF"/>
    <w:rsid w:val="00BF52F6"/>
    <w:rsid w:val="00C11E6B"/>
    <w:rsid w:val="00C179C7"/>
    <w:rsid w:val="00C22392"/>
    <w:rsid w:val="00C240D5"/>
    <w:rsid w:val="00C353AF"/>
    <w:rsid w:val="00C37C1B"/>
    <w:rsid w:val="00C37EDA"/>
    <w:rsid w:val="00C45963"/>
    <w:rsid w:val="00C469AF"/>
    <w:rsid w:val="00C473A7"/>
    <w:rsid w:val="00C704AD"/>
    <w:rsid w:val="00C82E79"/>
    <w:rsid w:val="00C912C3"/>
    <w:rsid w:val="00C92CFD"/>
    <w:rsid w:val="00C94CF6"/>
    <w:rsid w:val="00CC732C"/>
    <w:rsid w:val="00CD4124"/>
    <w:rsid w:val="00CD73C6"/>
    <w:rsid w:val="00CE7D6B"/>
    <w:rsid w:val="00D055CD"/>
    <w:rsid w:val="00D068E3"/>
    <w:rsid w:val="00D113EF"/>
    <w:rsid w:val="00D12CD4"/>
    <w:rsid w:val="00D335EE"/>
    <w:rsid w:val="00D3711B"/>
    <w:rsid w:val="00D7404E"/>
    <w:rsid w:val="00D92CC1"/>
    <w:rsid w:val="00DB732B"/>
    <w:rsid w:val="00E03604"/>
    <w:rsid w:val="00E21EB5"/>
    <w:rsid w:val="00E36280"/>
    <w:rsid w:val="00E50356"/>
    <w:rsid w:val="00E94603"/>
    <w:rsid w:val="00E95D59"/>
    <w:rsid w:val="00EA0D4F"/>
    <w:rsid w:val="00EB2631"/>
    <w:rsid w:val="00EC5A97"/>
    <w:rsid w:val="00EE1AFE"/>
    <w:rsid w:val="00EE4B75"/>
    <w:rsid w:val="00EE7058"/>
    <w:rsid w:val="00F06C32"/>
    <w:rsid w:val="00F10DEE"/>
    <w:rsid w:val="00F129DF"/>
    <w:rsid w:val="00F37576"/>
    <w:rsid w:val="00F562F4"/>
    <w:rsid w:val="00F70A79"/>
    <w:rsid w:val="00F94AF8"/>
    <w:rsid w:val="00FA7C7C"/>
    <w:rsid w:val="00FC4A78"/>
    <w:rsid w:val="00FC6C7F"/>
    <w:rsid w:val="00FD61BA"/>
    <w:rsid w:val="00FE3D45"/>
    <w:rsid w:val="00FE499F"/>
    <w:rsid w:val="00FE5AB8"/>
    <w:rsid w:val="01938887"/>
    <w:rsid w:val="04FC4B13"/>
    <w:rsid w:val="0579C377"/>
    <w:rsid w:val="0AE1D08F"/>
    <w:rsid w:val="0F62C817"/>
    <w:rsid w:val="1045EE26"/>
    <w:rsid w:val="112C459F"/>
    <w:rsid w:val="18925F92"/>
    <w:rsid w:val="198C926D"/>
    <w:rsid w:val="19AB50FF"/>
    <w:rsid w:val="1E309BEB"/>
    <w:rsid w:val="1F3C4D9A"/>
    <w:rsid w:val="223C9BD7"/>
    <w:rsid w:val="226DC3C0"/>
    <w:rsid w:val="28C874E7"/>
    <w:rsid w:val="294BE7B7"/>
    <w:rsid w:val="3371A706"/>
    <w:rsid w:val="33847F5C"/>
    <w:rsid w:val="3477E668"/>
    <w:rsid w:val="3520D34F"/>
    <w:rsid w:val="35349A5E"/>
    <w:rsid w:val="35A4CCE0"/>
    <w:rsid w:val="3776E90F"/>
    <w:rsid w:val="37ADC7DC"/>
    <w:rsid w:val="381E8643"/>
    <w:rsid w:val="3B5FF023"/>
    <w:rsid w:val="3C7F06D6"/>
    <w:rsid w:val="3E211007"/>
    <w:rsid w:val="3E4A3471"/>
    <w:rsid w:val="3E8971A9"/>
    <w:rsid w:val="40868EA3"/>
    <w:rsid w:val="43FFAB68"/>
    <w:rsid w:val="4729207E"/>
    <w:rsid w:val="4735AC23"/>
    <w:rsid w:val="5231C533"/>
    <w:rsid w:val="5335D176"/>
    <w:rsid w:val="57373B17"/>
    <w:rsid w:val="579E88C9"/>
    <w:rsid w:val="5BACCD2A"/>
    <w:rsid w:val="5D6768E6"/>
    <w:rsid w:val="5DE1874B"/>
    <w:rsid w:val="5DFAD2C9"/>
    <w:rsid w:val="61B3E7FE"/>
    <w:rsid w:val="6674BC89"/>
    <w:rsid w:val="667FF87B"/>
    <w:rsid w:val="668409BA"/>
    <w:rsid w:val="671CC9F7"/>
    <w:rsid w:val="68BF1B85"/>
    <w:rsid w:val="69DA1983"/>
    <w:rsid w:val="6F2D62C2"/>
    <w:rsid w:val="76B9AED5"/>
    <w:rsid w:val="76C843CB"/>
    <w:rsid w:val="77A5DE51"/>
    <w:rsid w:val="784439C7"/>
    <w:rsid w:val="78876A4E"/>
    <w:rsid w:val="7A60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493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52C"/>
    <w:rPr>
      <w:szCs w:val="20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F37576"/>
    <w:pPr>
      <w:outlineLvl w:val="0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66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4663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4663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4663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663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4663"/>
    <w:pPr>
      <w:spacing w:before="300" w:after="0"/>
      <w:outlineLvl w:val="6"/>
    </w:pPr>
    <w:rPr>
      <w:caps/>
      <w:color w:val="2E74B5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66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66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66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24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663"/>
  </w:style>
  <w:style w:type="paragraph" w:styleId="Footer">
    <w:name w:val="footer"/>
    <w:basedOn w:val="Normal"/>
    <w:link w:val="FooterChar"/>
    <w:uiPriority w:val="99"/>
    <w:unhideWhenUsed/>
    <w:rsid w:val="00224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663"/>
  </w:style>
  <w:style w:type="character" w:customStyle="1" w:styleId="Heading1Char">
    <w:name w:val="Heading 1 Char"/>
    <w:basedOn w:val="DefaultParagraphFont"/>
    <w:link w:val="Heading1"/>
    <w:uiPriority w:val="9"/>
    <w:rsid w:val="00F37576"/>
    <w:rPr>
      <w:rFonts w:eastAsia="Times New Roman"/>
      <w:caps/>
      <w:spacing w:val="15"/>
      <w:shd w:val="clear" w:color="auto" w:fill="DEEAF6" w:themeFill="accent1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224663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224663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224663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4663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663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4663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66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66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4663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24663"/>
    <w:pPr>
      <w:spacing w:line="240" w:lineRule="auto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663"/>
    <w:rPr>
      <w:caps/>
      <w:color w:val="5B9BD5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4663"/>
    <w:pPr>
      <w:spacing w:before="3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466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24663"/>
    <w:rPr>
      <w:b/>
      <w:bCs/>
    </w:rPr>
  </w:style>
  <w:style w:type="character" w:styleId="Emphasis">
    <w:name w:val="Emphasis"/>
    <w:uiPriority w:val="20"/>
    <w:qFormat/>
    <w:rsid w:val="00224663"/>
    <w:rPr>
      <w:caps/>
      <w:color w:val="1F4D7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24663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2466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246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466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2466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4663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4663"/>
    <w:rPr>
      <w:i/>
      <w:iCs/>
      <w:color w:val="5B9BD5" w:themeColor="accent1"/>
      <w:sz w:val="20"/>
      <w:szCs w:val="20"/>
    </w:rPr>
  </w:style>
  <w:style w:type="character" w:styleId="SubtleEmphasis">
    <w:name w:val="Subtle Emphasis"/>
    <w:uiPriority w:val="19"/>
    <w:qFormat/>
    <w:rsid w:val="00224663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224663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224663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224663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22466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66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710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250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1B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1B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02A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156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01407"/>
    <w:pPr>
      <w:spacing w:before="0" w:after="0" w:line="240" w:lineRule="auto"/>
    </w:pPr>
    <w:rPr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95D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9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0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los.solis@txstate.edu?subject=TLTIG%20Grant%20Completion%20Repor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los.solis@txstate.edu?subject=2017%20Teaching%20and%20Learning%20Technology%20Innovation%20Gra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491a58-970d-483e-8b29-492af1bd7c93">
      <UserInfo>
        <DisplayName>Taylor, Sean</DisplayName>
        <AccountId>17</AccountId>
        <AccountType/>
      </UserInfo>
      <UserInfo>
        <DisplayName>Morel, Gwendolyn M</DisplayName>
        <AccountId>141</AccountId>
        <AccountType/>
      </UserInfo>
      <UserInfo>
        <DisplayName>Smith, Patrick A</DisplayName>
        <AccountId>55</AccountId>
        <AccountType/>
      </UserInfo>
      <UserInfo>
        <DisplayName>Jensen, Ann E</DisplayName>
        <AccountId>23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109CB9539CD4BB60F59B8EB25336E" ma:contentTypeVersion="7" ma:contentTypeDescription="Create a new document." ma:contentTypeScope="" ma:versionID="878070cef088896375edf5a48b80d763">
  <xsd:schema xmlns:xsd="http://www.w3.org/2001/XMLSchema" xmlns:xs="http://www.w3.org/2001/XMLSchema" xmlns:p="http://schemas.microsoft.com/office/2006/metadata/properties" xmlns:ns2="bbd798ac-2c18-4717-a585-52f91cbe5d49" xmlns:ns3="63491a58-970d-483e-8b29-492af1bd7c93" targetNamespace="http://schemas.microsoft.com/office/2006/metadata/properties" ma:root="true" ma:fieldsID="fa28aa4472063aa7970d014ce636f660" ns2:_="" ns3:_="">
    <xsd:import namespace="bbd798ac-2c18-4717-a585-52f91cbe5d49"/>
    <xsd:import namespace="63491a58-970d-483e-8b29-492af1bd7c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798ac-2c18-4717-a585-52f91cbe5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91a58-970d-483e-8b29-492af1bd7c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1E2D3-6B97-478C-8657-77ABB708D284}">
  <ds:schemaRefs>
    <ds:schemaRef ds:uri="http://schemas.microsoft.com/office/2006/metadata/properties"/>
    <ds:schemaRef ds:uri="http://schemas.microsoft.com/office/infopath/2007/PartnerControls"/>
    <ds:schemaRef ds:uri="63491a58-970d-483e-8b29-492af1bd7c93"/>
  </ds:schemaRefs>
</ds:datastoreItem>
</file>

<file path=customXml/itemProps2.xml><?xml version="1.0" encoding="utf-8"?>
<ds:datastoreItem xmlns:ds="http://schemas.openxmlformats.org/officeDocument/2006/customXml" ds:itemID="{93C7F4CA-02A7-424D-A9C0-701EFC529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4267BE-621D-4602-9D36-A6315F721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798ac-2c18-4717-a585-52f91cbe5d49"/>
    <ds:schemaRef ds:uri="63491a58-970d-483e-8b29-492af1bd7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7C833D-46D1-3146-AFBF-B074DCCC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2019TLTIG_CompletionReport.dotx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Trial, Laura</cp:lastModifiedBy>
  <cp:revision>2</cp:revision>
  <dcterms:created xsi:type="dcterms:W3CDTF">2019-01-29T18:35:00Z</dcterms:created>
  <dcterms:modified xsi:type="dcterms:W3CDTF">2019-01-29T18:35:00Z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0x010100CF0109CB9539CD4BB60F59B8EB25336E</vt:lpwstr>
  </property>
</Properties>
</file>