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71" w:lineRule="exact"/>
        <w:ind w:left="2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00.401001pt;margin-top:-3.134119pt;width:70.2pt;height:70.2pt;mso-position-horizontal-relative:page;mso-position-vertical-relative:paragraph;z-index:-272" type="#_x0000_t75">
            <v:imagedata r:id="rId8" o:title=""/>
          </v:shape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NOTICE: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THIS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DOCU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CON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NS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SENSITIVE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NumType w:start="1"/>
          <w:pgMar w:footer="869" w:top="520" w:bottom="1060" w:left="1160" w:right="720"/>
          <w:foot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838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Cause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ber: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4.330002pt;margin-top:-.056311pt;width:270.051pt;height:.1pt;mso-position-horizontal-relative:page;mso-position-vertical-relative:paragraph;z-index:-243" coordorigin="4487,-1" coordsize="5401,2">
            <v:shape style="position:absolute;left:4487;top:-1;width:5401;height:2" coordorigin="4487,-1" coordsize="5401,0" path="m4487,-1l9888,-1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(The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le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color w:val="949699"/>
          <w:spacing w:val="-5"/>
          <w:w w:val="100"/>
          <w:i/>
          <w:position w:val="-1"/>
        </w:rPr>
        <w:t>’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ill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color w:val="949699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Nu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be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ile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1060" w:left="1160" w:right="720"/>
          <w:cols w:num="2" w:equalWidth="0">
            <w:col w:w="3239" w:space="188"/>
            <w:col w:w="6933"/>
          </w:cols>
        </w:sectPr>
      </w:pPr>
      <w:rPr/>
    </w:p>
    <w:p>
      <w:pPr>
        <w:spacing w:before="99" w:after="0" w:line="240" w:lineRule="auto"/>
        <w:ind w:left="103" w:right="-20"/>
        <w:jc w:val="left"/>
        <w:tabs>
          <w:tab w:pos="5140" w:val="left"/>
          <w:tab w:pos="60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143997pt;margin-top:16.84968pt;width:198.02pt;height:.1pt;mso-position-horizontal-relative:page;mso-position-vertical-relative:paragraph;z-index:-241" coordorigin="1983,337" coordsize="3960,2">
            <v:shape style="position:absolute;left:1983;top:337;width:3960;height:2" coordorigin="1983,337" coordsize="3960,0" path="m1983,337l5943,337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hec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one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6" w:lineRule="exact"/>
        <w:ind w:left="712" w:right="-20"/>
        <w:jc w:val="left"/>
        <w:tabs>
          <w:tab w:pos="6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1.510986pt;margin-top:1.233577pt;width:9.960pt;height:33.000100pt;mso-position-horizontal-relative:page;mso-position-vertical-relative:paragraph;z-index:-242" coordorigin="7230,25" coordsize="199,660">
            <v:group style="position:absolute;left:7237;top:32;width:185;height:185" coordorigin="7237,32" coordsize="185,185">
              <v:shape style="position:absolute;left:7237;top:32;width:185;height:185" coordorigin="7237,32" coordsize="185,185" path="m7237,217l7422,217,7422,32,7237,32,7237,217xe" filled="f" stroked="t" strokeweight=".72pt" strokecolor="#231F20">
                <v:path arrowok="t"/>
              </v:shape>
            </v:group>
            <v:group style="position:absolute;left:7237;top:262;width:185;height:185" coordorigin="7237,262" coordsize="185,185">
              <v:shape style="position:absolute;left:7237;top:262;width:185;height:185" coordorigin="7237,262" coordsize="185,185" path="m7237,447l7422,447,7422,262,7237,262,7237,447xe" filled="f" stroked="t" strokeweight=".72pt" strokecolor="#231F20">
                <v:path arrowok="t"/>
              </v:shape>
            </v:group>
            <v:group style="position:absolute;left:7237;top:493;width:185;height:185" coordorigin="7237,493" coordsize="185,185">
              <v:shape style="position:absolute;left:7237;top:493;width:185;height:185" coordorigin="7237,493" coordsize="185,185" path="m7237,677l7422,677,7422,493,7237,493,7237,677xe" filled="f" stroked="t" strokeweight=".7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610992pt;margin-top:12.393686pt;width:45.144pt;height:.1pt;mso-position-horizontal-relative:page;mso-position-vertical-relative:paragraph;z-index:-240" coordorigin="6212,248" coordsize="903,2">
            <v:shape style="position:absolute;left:6212;top:248;width:903;height:2" coordorigin="6212,248" coordsize="903,0" path="m6212,248l7115,248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3"/>
        </w:rPr>
        <w:t>P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3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3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an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las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na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3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3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per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3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fi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in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g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3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3"/>
          <w:w w:val="100"/>
          <w:i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  <w:position w:val="3"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w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3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3"/>
        </w:rPr>
        <w:t>uit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3"/>
        </w:rPr>
        <w:t>.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  <w:t>)</w:t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3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str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urt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1060" w:left="1160" w:right="7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Court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Nu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ber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Court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urt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urt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1060" w:left="1160" w:right="720"/>
          <w:cols w:num="3" w:equalWidth="0">
            <w:col w:w="2621" w:space="2532"/>
            <w:col w:w="567" w:space="622"/>
            <w:col w:w="4018"/>
          </w:cols>
        </w:sectPr>
      </w:pPr>
      <w:rPr/>
    </w:p>
    <w:p>
      <w:pPr>
        <w:spacing w:before="43" w:after="0" w:line="240" w:lineRule="auto"/>
        <w:ind w:left="103" w:right="-20"/>
        <w:jc w:val="left"/>
        <w:tabs>
          <w:tab w:pos="73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2.580002pt;margin-top:14.049578pt;width:184.58pt;height:.1pt;mso-position-horizontal-relative:page;mso-position-vertical-relative:paragraph;z-index:-239" coordorigin="2252,281" coordsize="3692,2">
            <v:shape style="position:absolute;left:2252;top:281;width:3692;height:2" coordorigin="2252,281" coordsize="3692,0" path="m2252,281l5943,281e" filled="f" stroked="t" strokeweight=".579980pt" strokecolor="#231F20">
              <v:path arrowok="t"/>
            </v:shape>
          </v:group>
          <w10:wrap type="none"/>
        </w:pict>
      </w:r>
      <w:r>
        <w:rPr/>
        <w:pict>
          <v:group style="position:absolute;margin-left:310.610992pt;margin-top:14.049578pt;width:107.54pt;height:.1pt;mso-position-horizontal-relative:page;mso-position-vertical-relative:paragraph;z-index:-238" coordorigin="6212,281" coordsize="2151,2">
            <v:shape style="position:absolute;left:6212;top:281;width:2151;height:2" coordorigin="6212,281" coordsize="2151,0" path="m6212,281l8363,281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8" w:lineRule="exact"/>
        <w:ind w:left="1053" w:right="-20"/>
        <w:jc w:val="left"/>
        <w:tabs>
          <w:tab w:pos="5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rin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an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las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na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per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bein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ue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949699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20"/>
          <w:szCs w:val="20"/>
          <w:color w:val="949699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949699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2"/>
        </w:rPr>
        <w:t>Coun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2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2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2077" w:right="249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Inabili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fford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6" w:lineRule="exact"/>
        <w:ind w:left="2834" w:right="325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position w:val="-1"/>
        </w:rPr>
        <w:t>Cou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position w:val="-1"/>
        </w:rPr>
        <w:t>Cost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position w:val="-1"/>
        </w:rPr>
        <w:t>pea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position w:val="-1"/>
        </w:rPr>
        <w:t>Bond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0" w:right="-20"/>
        <w:jc w:val="left"/>
        <w:tabs>
          <w:tab w:pos="6580" w:val="left"/>
          <w:tab w:pos="8700" w:val="left"/>
          <w:tab w:pos="9140" w:val="left"/>
          <w:tab w:pos="9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4" w:lineRule="exact"/>
        <w:ind w:left="2260" w:right="-20"/>
        <w:jc w:val="left"/>
        <w:tabs>
          <w:tab w:pos="3820" w:val="left"/>
          <w:tab w:pos="512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t</w:t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le</w:t>
        <w:tab/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t</w:t>
        <w:tab/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Mo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Day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ear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0" w:right="-20"/>
        <w:jc w:val="left"/>
        <w:tabs>
          <w:tab w:pos="9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addre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(Ho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949699"/>
          <w:spacing w:val="3"/>
          <w:w w:val="99"/>
        </w:rPr>
        <w:t>)</w:t>
      </w:r>
      <w:r>
        <w:rPr>
          <w:rFonts w:ascii="Arial" w:hAnsi="Arial" w:cs="Arial" w:eastAsia="Arial"/>
          <w:sz w:val="20"/>
          <w:szCs w:val="20"/>
          <w:color w:val="949699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949699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949699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94969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2" w:right="-20"/>
        <w:jc w:val="left"/>
        <w:tabs>
          <w:tab w:pos="9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49699"/>
          <w:i/>
        </w:rPr>
        <w:t>(Mai</w:t>
      </w:r>
      <w:r>
        <w:rPr>
          <w:rFonts w:ascii="Arial" w:hAnsi="Arial" w:cs="Arial" w:eastAsia="Arial"/>
          <w:sz w:val="16"/>
          <w:szCs w:val="16"/>
          <w:color w:val="949699"/>
          <w:spacing w:val="-2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0"/>
          <w:i/>
        </w:rPr>
        <w:t>in</w:t>
      </w:r>
      <w:r>
        <w:rPr>
          <w:rFonts w:ascii="Arial" w:hAnsi="Arial" w:cs="Arial" w:eastAsia="Arial"/>
          <w:sz w:val="16"/>
          <w:szCs w:val="16"/>
          <w:color w:val="949699"/>
          <w:spacing w:val="-1"/>
          <w:i/>
        </w:rPr>
        <w:t>g</w:t>
      </w:r>
      <w:r>
        <w:rPr>
          <w:rFonts w:ascii="Arial" w:hAnsi="Arial" w:cs="Arial" w:eastAsia="Arial"/>
          <w:sz w:val="16"/>
          <w:szCs w:val="16"/>
          <w:color w:val="949699"/>
          <w:spacing w:val="0"/>
          <w:i/>
        </w:rPr>
        <w:t>)</w:t>
      </w:r>
      <w:r>
        <w:rPr>
          <w:rFonts w:ascii="Arial" w:hAnsi="Arial" w:cs="Arial" w:eastAsia="Arial"/>
          <w:sz w:val="16"/>
          <w:szCs w:val="16"/>
          <w:color w:val="949699"/>
          <w:spacing w:val="-14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i/>
          <w:u w:val="single" w:color="221E1F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i/>
          <w:u w:val="single" w:color="221E1F"/>
        </w:rPr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i/>
          <w:u w:val="single" w:color="221E1F"/>
        </w:rPr>
      </w:r>
      <w:r>
        <w:rPr>
          <w:rFonts w:ascii="Arial" w:hAnsi="Arial" w:cs="Arial" w:eastAsia="Arial"/>
          <w:sz w:val="16"/>
          <w:szCs w:val="16"/>
          <w:color w:val="949699"/>
          <w:spacing w:val="0"/>
          <w:i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5" w:lineRule="exact"/>
        <w:ind w:left="280" w:right="-20"/>
        <w:jc w:val="left"/>
        <w:tabs>
          <w:tab w:pos="3620" w:val="left"/>
          <w:tab w:pos="9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endents: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nanc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40" w:lineRule="auto"/>
        <w:ind w:left="489" w:right="-20"/>
        <w:jc w:val="left"/>
        <w:tabs>
          <w:tab w:pos="6360" w:val="left"/>
          <w:tab w:pos="7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</w:rPr>
        <w:t>Name</w:t>
        <w:tab/>
      </w:r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  <w:position w:val="1"/>
        </w:rPr>
        <w:t>Age</w:t>
        <w:tab/>
      </w:r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  <w:position w:val="1"/>
        </w:rPr>
        <w:t>Relat</w:t>
      </w:r>
      <w:r>
        <w:rPr>
          <w:rFonts w:ascii="Arial" w:hAnsi="Arial" w:cs="Arial" w:eastAsia="Arial"/>
          <w:sz w:val="18"/>
          <w:szCs w:val="18"/>
          <w:color w:val="949699"/>
          <w:spacing w:val="-1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949699"/>
          <w:spacing w:val="-1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  <w:position w:val="1"/>
        </w:rPr>
        <w:t>hip</w:t>
      </w:r>
      <w:r>
        <w:rPr>
          <w:rFonts w:ascii="Arial" w:hAnsi="Arial" w:cs="Arial" w:eastAsia="Arial"/>
          <w:sz w:val="18"/>
          <w:szCs w:val="18"/>
          <w:color w:val="949699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  <w:position w:val="1"/>
        </w:rPr>
        <w:t>to</w:t>
      </w:r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49699"/>
          <w:spacing w:val="-3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949699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8" w:after="0" w:line="240" w:lineRule="auto"/>
        <w:ind w:left="336" w:right="-20"/>
        <w:jc w:val="left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0.071014pt;margin-top:14.3002pt;width:48.96pt;height:.1pt;mso-position-horizontal-relative:page;mso-position-vertical-relative:paragraph;z-index:-271" coordorigin="7201,286" coordsize="979,2">
            <v:shape style="position:absolute;left:7201;top:286;width:979;height:2" coordorigin="7201,286" coordsize="979,0" path="m7201,286l8181,286e" filled="f" stroked="t" strokeweight=".579980pt" strokecolor="#231F20">
              <v:path arrowok="t"/>
            </v:shape>
          </v:group>
          <w10:wrap type="none"/>
        </w:pict>
      </w:r>
      <w:r>
        <w:rPr/>
        <w:pict>
          <v:group style="position:absolute;margin-left:414.071014pt;margin-top:14.3002pt;width:125.42pt;height:.1pt;mso-position-horizontal-relative:page;mso-position-vertical-relative:paragraph;z-index:-270" coordorigin="8281,286" coordsize="2508,2">
            <v:shape style="position:absolute;left:8281;top:286;width:2508;height:2" coordorigin="8281,286" coordsize="2508,0" path="m8281,286l10790,286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99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336" w:right="-20"/>
        <w:jc w:val="left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0.071014pt;margin-top:14.80022pt;width:48.96pt;height:.1pt;mso-position-horizontal-relative:page;mso-position-vertical-relative:paragraph;z-index:-269" coordorigin="7201,296" coordsize="979,2">
            <v:shape style="position:absolute;left:7201;top:296;width:979;height:2" coordorigin="7201,296" coordsize="979,0" path="m7201,296l8181,296e" filled="f" stroked="t" strokeweight=".57995pt" strokecolor="#231F20">
              <v:path arrowok="t"/>
            </v:shape>
          </v:group>
          <w10:wrap type="none"/>
        </w:pict>
      </w:r>
      <w:r>
        <w:rPr/>
        <w:pict>
          <v:group style="position:absolute;margin-left:414.071014pt;margin-top:14.80022pt;width:125.42pt;height:.1pt;mso-position-horizontal-relative:page;mso-position-vertical-relative:paragraph;z-index:-268" coordorigin="8281,296" coordsize="2508,2">
            <v:shape style="position:absolute;left:8281;top:296;width:2508;height:2" coordorigin="8281,296" coordsize="2508,0" path="m8281,296l10790,296e" filled="f" stroked="t" strokeweight=".5799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99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336" w:right="-20"/>
        <w:jc w:val="left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0.071014pt;margin-top:14.800181pt;width:48.96pt;height:.1pt;mso-position-horizontal-relative:page;mso-position-vertical-relative:paragraph;z-index:-267" coordorigin="7201,296" coordsize="979,2">
            <v:shape style="position:absolute;left:7201;top:296;width:979;height:2" coordorigin="7201,296" coordsize="979,0" path="m7201,296l8181,296e" filled="f" stroked="t" strokeweight=".579980pt" strokecolor="#231F20">
              <v:path arrowok="t"/>
            </v:shape>
          </v:group>
          <w10:wrap type="none"/>
        </w:pict>
      </w:r>
      <w:r>
        <w:rPr/>
        <w:pict>
          <v:group style="position:absolute;margin-left:414.071014pt;margin-top:14.800181pt;width:125.42pt;height:.1pt;mso-position-horizontal-relative:page;mso-position-vertical-relative:paragraph;z-index:-266" coordorigin="8281,296" coordsize="2508,2">
            <v:shape style="position:absolute;left:8281;top:296;width:2508;height:2" coordorigin="8281,296" coordsize="2508,0" path="m8281,296l10790,296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99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336" w:right="-20"/>
        <w:jc w:val="left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0.071014pt;margin-top:14.800158pt;width:48.96pt;height:.1pt;mso-position-horizontal-relative:page;mso-position-vertical-relative:paragraph;z-index:-265" coordorigin="7201,296" coordsize="979,2">
            <v:shape style="position:absolute;left:7201;top:296;width:979;height:2" coordorigin="7201,296" coordsize="979,0" path="m7201,296l8181,296e" filled="f" stroked="t" strokeweight=".58004pt" strokecolor="#231F20">
              <v:path arrowok="t"/>
            </v:shape>
          </v:group>
          <w10:wrap type="none"/>
        </w:pict>
      </w:r>
      <w:r>
        <w:rPr/>
        <w:pict>
          <v:group style="position:absolute;margin-left:414.071014pt;margin-top:14.800158pt;width:125.42pt;height:.1pt;mso-position-horizontal-relative:page;mso-position-vertical-relative:paragraph;z-index:-264" coordorigin="8281,296" coordsize="2508,2">
            <v:shape style="position:absolute;left:8281;top:296;width:2508;height:2" coordorigin="8281,296" coordsize="2508,0" path="m8281,296l10790,296e" filled="f" stroked="t" strokeweight=".5800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99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336" w:right="-20"/>
        <w:jc w:val="left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0.071014pt;margin-top:14.800087pt;width:48.96pt;height:.1pt;mso-position-horizontal-relative:page;mso-position-vertical-relative:paragraph;z-index:-263" coordorigin="7201,296" coordsize="979,2">
            <v:shape style="position:absolute;left:7201;top:296;width:979;height:2" coordorigin="7201,296" coordsize="979,0" path="m7201,296l8181,296e" filled="f" stroked="t" strokeweight=".58001pt" strokecolor="#231F20">
              <v:path arrowok="t"/>
            </v:shape>
          </v:group>
          <w10:wrap type="none"/>
        </w:pict>
      </w:r>
      <w:r>
        <w:rPr/>
        <w:pict>
          <v:group style="position:absolute;margin-left:414.071014pt;margin-top:14.800087pt;width:125.42pt;height:.1pt;mso-position-horizontal-relative:page;mso-position-vertical-relative:paragraph;z-index:-262" coordorigin="8281,296" coordsize="2508,2">
            <v:shape style="position:absolute;left:8281;top:296;width:2508;height:2" coordorigin="8281,296" coordsize="2508,0" path="m8281,296l10790,296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99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25" w:lineRule="exact"/>
        <w:ind w:left="336" w:right="-20"/>
        <w:jc w:val="left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9.351013pt;margin-top:14.800108pt;width:49.68pt;height:.1pt;mso-position-horizontal-relative:page;mso-position-vertical-relative:paragraph;z-index:-261" coordorigin="7187,296" coordsize="994,2">
            <v:shape style="position:absolute;left:7187;top:296;width:994;height:2" coordorigin="7187,296" coordsize="994,0" path="m7187,296l8181,296e" filled="f" stroked="t" strokeweight=".579980pt" strokecolor="#231F20">
              <v:path arrowok="t"/>
            </v:shape>
          </v:group>
          <w10:wrap type="none"/>
        </w:pict>
      </w:r>
      <w:r>
        <w:rPr/>
        <w:pict>
          <v:group style="position:absolute;margin-left:413.351013pt;margin-top:14.800108pt;width:126.14pt;height:.1pt;mso-position-horizontal-relative:page;mso-position-vertical-relative:paragraph;z-index:-260" coordorigin="8267,296" coordsize="2523,2">
            <v:shape style="position:absolute;left:8267;top:296;width:2523;height:2" coordorigin="8267,296" coordsize="2523,0" path="m8267,296l10790,296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99"/>
          <w:position w:val="-1"/>
        </w:rPr>
        <w:t>6</w:t>
      </w:r>
      <w:r>
        <w:rPr>
          <w:rFonts w:ascii="Arial" w:hAnsi="Arial" w:cs="Arial" w:eastAsia="Arial"/>
          <w:sz w:val="20"/>
          <w:szCs w:val="20"/>
          <w:color w:val="231F20"/>
          <w:w w:val="99"/>
          <w:u w:val="single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w w:val="100"/>
          <w:u w:val="single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represented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Legal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641" w:right="666" w:firstLine="-62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103996pt;margin-top:1.149981pt;width:9.24pt;height:9.24pt;mso-position-horizontal-relative:page;mso-position-vertical-relative:paragraph;z-index:-259" coordorigin="1462,23" coordsize="185,185">
            <v:shape style="position:absolute;left:1462;top:23;width:185;height:185" coordorigin="1462,23" coordsize="185,185" path="m1462,208l1647,208,1647,23,1462,23,1462,208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esent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attached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erti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gave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bit: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-o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40" w:right="667" w:firstLine="-6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103996pt;margin-top:1.071854pt;width:9.24pt;height:9.24pt;mso-position-horizontal-relative:page;mso-position-vertical-relative:paragraph;z-index:-258" coordorigin="1462,21" coordsize="185,185">
            <v:shape style="position:absolute;left:1462;top:21;width:185;height:185" coordorigin="1462,21" coordsize="185,185" path="m1462,206l1647,206,1647,21,1462,21,1462,206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al-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ovid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representa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ached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520" w:bottom="1060" w:left="1160" w:right="720"/>
        </w:sectPr>
      </w:pPr>
      <w:rPr/>
    </w:p>
    <w:p>
      <w:pPr>
        <w:spacing w:before="0" w:after="0" w:line="228" w:lineRule="exact"/>
        <w:ind w:left="28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103996pt;margin-top:18.647375pt;width:9.24pt;height:9.24pt;mso-position-horizontal-relative:page;mso-position-vertical-relative:paragraph;z-index:-257" coordorigin="1462,373" coordsize="185,185">
            <v:shape style="position:absolute;left:1462;top:373;width:185;height:185" coordorigin="1462,373" coordsize="185,185" path="m1462,558l1647,558,1647,373,1462,373,1462,558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represen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aid.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epresen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ation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gal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aid.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1060" w:left="1160" w:right="720"/>
          <w:cols w:num="2" w:equalWidth="0">
            <w:col w:w="547" w:space="20"/>
            <w:col w:w="9793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recei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publ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ts?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8" w:after="0" w:line="240" w:lineRule="auto"/>
        <w:ind w:left="5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103996pt;margin-top:3.999789pt;width:9.24pt;height:9.24pt;mso-position-horizontal-relative:page;mso-position-vertical-relative:paragraph;z-index:-256" coordorigin="1462,80" coordsize="185,185">
            <v:shape style="position:absolute;left:1462;top:80;width:185;height:185" coordorigin="1462,80" coordsize="185,185" path="m1462,265l1647,265,1647,80,1462,80,1462,265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ts.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1" w:after="0" w:line="240" w:lineRule="auto"/>
        <w:ind w:left="5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103996pt;margin-top:4.149786pt;width:9.24pt;height:9.24pt;mso-position-horizontal-relative:page;mso-position-vertical-relative:paragraph;z-index:-255" coordorigin="1462,83" coordsize="185,185">
            <v:shape style="position:absolute;left:1462;top:83;width:185;height:185" coordorigin="1462,83" coordsize="185,185" path="m1462,268l1647,268,1647,83,1462,83,1462,268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hese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publ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efits/go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nment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entitle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digen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6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(Che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app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proo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orm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igibi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hec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3" w:after="0" w:line="240" w:lineRule="auto"/>
        <w:ind w:left="580" w:right="-20"/>
        <w:jc w:val="left"/>
        <w:tabs>
          <w:tab w:pos="3360" w:val="left"/>
          <w:tab w:pos="4360" w:val="left"/>
          <w:tab w:pos="5820" w:val="left"/>
          <w:tab w:pos="6840" w:val="left"/>
          <w:tab w:pos="7580" w:val="left"/>
          <w:tab w:pos="85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463997pt;margin-top:1.889588pt;width:9.960pt;height:22.4401pt;mso-position-horizontal-relative:page;mso-position-vertical-relative:paragraph;z-index:-254" coordorigin="1469,38" coordsize="199,449">
            <v:group style="position:absolute;left:1476;top:45;width:185;height:185" coordorigin="1476,45" coordsize="185,185">
              <v:shape style="position:absolute;left:1476;top:45;width:185;height:185" coordorigin="1476,45" coordsize="185,185" path="m1476,230l1661,230,1661,45,1476,45,1476,230xe" filled="f" stroked="t" strokeweight=".72pt" strokecolor="#949699">
                <v:path arrowok="t"/>
              </v:shape>
            </v:group>
            <v:group style="position:absolute;left:1476;top:295;width:185;height:185" coordorigin="1476,295" coordsize="185,185">
              <v:shape style="position:absolute;left:1476;top:295;width:185;height:185" coordorigin="1476,295" coordsize="185,185" path="m1476,479l1661,479,1661,295,1476,295,1476,479xe" filled="f" stroked="t" strokeweight=".72pt" strokecolor="#94969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289993pt;margin-top:2.249588pt;width:9.24pt;height:9.2401pt;mso-position-horizontal-relative:page;mso-position-vertical-relative:paragraph;z-index:-253" coordorigin="4266,45" coordsize="185,185">
            <v:shape style="position:absolute;left:4266;top:45;width:185;height:185" coordorigin="4266,45" coordsize="185,185" path="m4266,230l4451,230,4451,45,4266,45,4266,230xe" filled="f" stroked="t" strokeweight=".72pt" strokecolor="#949699">
              <v:path arrowok="t"/>
            </v:shape>
          </v:group>
          <w10:wrap type="none"/>
        </w:pict>
      </w:r>
      <w:r>
        <w:rPr/>
        <w:pict>
          <v:group style="position:absolute;margin-left:262.489990pt;margin-top:1.889588pt;width:9.960pt;height:22.4401pt;mso-position-horizontal-relative:page;mso-position-vertical-relative:paragraph;z-index:-252" coordorigin="5250,38" coordsize="199,449">
            <v:group style="position:absolute;left:5257;top:45;width:185;height:185" coordorigin="5257,45" coordsize="185,185">
              <v:shape style="position:absolute;left:5257;top:45;width:185;height:185" coordorigin="5257,45" coordsize="185,185" path="m5257,230l5442,230,5442,45,5257,45,5257,230xe" filled="f" stroked="t" strokeweight=".72pt" strokecolor="#949699">
                <v:path arrowok="t"/>
              </v:shape>
            </v:group>
            <v:group style="position:absolute;left:5257;top:295;width:185;height:185" coordorigin="5257,295" coordsize="185,185">
              <v:shape style="position:absolute;left:5257;top:295;width:185;height:185" coordorigin="5257,295" coordsize="185,185" path="m5257,479l5442,479,5442,295,5257,295,5257,479xe" filled="f" stroked="t" strokeweight=".72pt" strokecolor="#94969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431pt;margin-top:2.249588pt;width:9.24pt;height:9.2401pt;mso-position-horizontal-relative:page;mso-position-vertical-relative:paragraph;z-index:-251" coordorigin="6729,45" coordsize="185,185">
            <v:shape style="position:absolute;left:6729;top:45;width:185;height:185" coordorigin="6729,45" coordsize="185,185" path="m6729,230l6913,230,6913,45,6729,45,6729,230xe" filled="f" stroked="t" strokeweight=".72pt" strokecolor="#949699">
              <v:path arrowok="t"/>
            </v:shape>
          </v:group>
          <w10:wrap type="none"/>
        </w:pict>
      </w:r>
      <w:r>
        <w:rPr/>
        <w:pict>
          <v:group style="position:absolute;margin-left:387.071014pt;margin-top:2.249588pt;width:9.24pt;height:9.2401pt;mso-position-horizontal-relative:page;mso-position-vertical-relative:paragraph;z-index:-250" coordorigin="7741,45" coordsize="185,185">
            <v:shape style="position:absolute;left:7741;top:45;width:185;height:185" coordorigin="7741,45" coordsize="185,185" path="m7741,230l7926,230,7926,45,7741,45,7741,230xe" filled="f" stroked="t" strokeweight=".72pt" strokecolor="#949699">
              <v:path arrowok="t"/>
            </v:shape>
          </v:group>
          <w10:wrap type="none"/>
        </w:pict>
      </w:r>
      <w:r>
        <w:rPr/>
        <w:pict>
          <v:group style="position:absolute;margin-left:424.510986pt;margin-top:1.889588pt;width:9.960pt;height:22.4401pt;mso-position-horizontal-relative:page;mso-position-vertical-relative:paragraph;z-index:-249" coordorigin="8490,38" coordsize="199,449">
            <v:group style="position:absolute;left:8497;top:45;width:185;height:185" coordorigin="8497,45" coordsize="185,185">
              <v:shape style="position:absolute;left:8497;top:45;width:185;height:185" coordorigin="8497,45" coordsize="185,185" path="m8497,230l8682,230,8682,45,8497,45,8497,230xe" filled="f" stroked="t" strokeweight=".72pt" strokecolor="#949699">
                <v:path arrowok="t"/>
              </v:shape>
            </v:group>
            <v:group style="position:absolute;left:8497;top:295;width:185;height:185" coordorigin="8497,295" coordsize="185,185">
              <v:shape style="position:absolute;left:8497;top:295;width:185;height:185" coordorigin="8497,295" coordsize="185,185" path="m8497,479l8682,479,8682,295,8497,295,8497,479xe" filled="f" stroked="t" strokeweight=".72pt" strokecolor="#94969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901001pt;margin-top:2.249588pt;width:9.24pt;height:9.2401pt;mso-position-horizontal-relative:page;mso-position-vertical-relative:paragraph;z-index:-248" coordorigin="9398,45" coordsize="185,185">
            <v:shape style="position:absolute;left:9398;top:45;width:185;height:185" coordorigin="9398,45" coordsize="185,185" path="m9398,230l9583,230,9583,45,9398,45,9398,230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ps/SN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60" w:lineRule="auto"/>
        <w:ind w:left="580" w:right="671"/>
        <w:jc w:val="left"/>
        <w:tabs>
          <w:tab w:pos="3360" w:val="left"/>
          <w:tab w:pos="4360" w:val="left"/>
          <w:tab w:pos="688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463997pt;margin-top:14.169585pt;width:9.960pt;height:22.44pt;mso-position-horizontal-relative:page;mso-position-vertical-relative:paragraph;z-index:-247" coordorigin="1469,283" coordsize="199,449">
            <v:group style="position:absolute;left:1476;top:291;width:185;height:185" coordorigin="1476,291" coordsize="185,185">
              <v:shape style="position:absolute;left:1476;top:291;width:185;height:185" coordorigin="1476,291" coordsize="185,185" path="m1476,475l1661,475,1661,291,1476,291,1476,475xe" filled="f" stroked="t" strokeweight=".72pt" strokecolor="#949699">
                <v:path arrowok="t"/>
              </v:shape>
            </v:group>
            <v:group style="position:absolute;left:1476;top:540;width:185;height:185" coordorigin="1476,540" coordsize="185,185">
              <v:shape style="position:absolute;left:1476;top:540;width:185;height:185" coordorigin="1476,540" coordsize="185,185" path="m1476,725l1661,725,1661,540,1476,540,1476,725xe" filled="f" stroked="t" strokeweight=".72pt" strokecolor="#94969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2.929993pt;margin-top:14.169585pt;width:9.960pt;height:22.44pt;mso-position-horizontal-relative:page;mso-position-vertical-relative:paragraph;z-index:-246" coordorigin="4259,283" coordsize="199,449">
            <v:group style="position:absolute;left:4266;top:291;width:185;height:185" coordorigin="4266,291" coordsize="185,185">
              <v:shape style="position:absolute;left:4266;top:291;width:185;height:185" coordorigin="4266,291" coordsize="185,185" path="m4266,475l4451,475,4451,291,4266,291,4266,475xe" filled="f" stroked="t" strokeweight=".72pt" strokecolor="#949699">
                <v:path arrowok="t"/>
              </v:shape>
            </v:group>
            <v:group style="position:absolute;left:4266;top:540;width:185;height:185" coordorigin="4266,540" coordsize="185,185">
              <v:shape style="position:absolute;left:4266;top:540;width:185;height:185" coordorigin="4266,540" coordsize="185,185" path="m4266,725l4451,725,4451,540,4266,540,4266,725xe" filled="f" stroked="t" strokeweight=".72pt" strokecolor="#94969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871002pt;margin-top:14.529585pt;width:9.24pt;height:9.24pt;mso-position-horizontal-relative:page;mso-position-vertical-relative:paragraph;z-index:-245" coordorigin="7777,291" coordsize="185,185">
            <v:shape style="position:absolute;left:7777;top:291;width:185;height:185" coordorigin="7777,291" coordsize="185,185" path="m7777,475l7962,475,7962,291,7777,291,7777,475xe" filled="f" stroked="t" strokeweight=".72pt" strokecolor="#949699">
              <v:path arrowok="t"/>
            </v:shape>
          </v:group>
          <w10:wrap type="none"/>
        </w:pict>
      </w:r>
      <w:r>
        <w:rPr/>
        <w:pict>
          <v:group style="position:absolute;margin-left:73.463997pt;margin-top:39.129585pt;width:9.960pt;height:22.436pt;mso-position-horizontal-relative:page;mso-position-vertical-relative:paragraph;z-index:-244" coordorigin="1469,783" coordsize="199,449">
            <v:group style="position:absolute;left:1476;top:790;width:185;height:185" coordorigin="1476,790" coordsize="185,185">
              <v:shape style="position:absolute;left:1476;top:790;width:185;height:185" coordorigin="1476,790" coordsize="185,185" path="m1476,975l1661,975,1661,790,1476,790,1476,975xe" filled="f" stroked="t" strokeweight=".72pt" strokecolor="#949699">
                <v:path arrowok="t"/>
              </v:shape>
            </v:group>
            <v:group style="position:absolute;left:1476;top:1039;width:185;height:185" coordorigin="1476,1039" coordsize="185,185">
              <v:shape style="position:absolute;left:1476;top:1039;width:185;height:185" coordorigin="1476,1039" coordsize="185,185" path="m1476,1224l1661,1224,1661,1039,1476,1039,1476,1224xe" filled="f" stroked="t" strokeweight=".72pt" strokecolor="#94969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-I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ergen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leph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(“E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lp”)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ased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tabs>
          <w:tab w:pos="9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ther: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20" w:bottom="1060" w:left="1160" w:right="720"/>
        </w:sectPr>
      </w:pPr>
      <w:rPr/>
    </w:p>
    <w:p>
      <w:pPr>
        <w:spacing w:before="75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nth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ncome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come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onth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140" w:right="-20"/>
        <w:jc w:val="left"/>
        <w:tabs>
          <w:tab w:pos="1220" w:val="left"/>
          <w:tab w:pos="662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onth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wage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1" w:lineRule="exact"/>
        <w:ind w:left="3921" w:right="-20"/>
        <w:jc w:val="left"/>
        <w:tabs>
          <w:tab w:pos="7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ou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jo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le</w:t>
        <w:tab/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ou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plo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41" w:right="-20"/>
        <w:jc w:val="left"/>
        <w:tabs>
          <w:tab w:pos="122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onth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(da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949699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192" w:lineRule="exact"/>
        <w:ind w:left="1220" w:right="1039" w:firstLine="-1080"/>
        <w:jc w:val="left"/>
        <w:tabs>
          <w:tab w:pos="12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5.911011pt;margin-top:27.739714pt;width:9.24pt;height:9.24pt;mso-position-horizontal-relative:page;mso-position-vertical-relative:paragraph;z-index:-237" coordorigin="8718,555" coordsize="185,185">
            <v:shape style="position:absolute;left:8718;top:555;width:185;height:185" coordorigin="8718,555" coordsize="185,185" path="m8718,740l8903,740,8903,555,8718,555,8718,740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onth: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onl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ber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ribu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our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hou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ehold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.)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1997" w:type="dxa"/>
      </w:tblPr>
      <w:tblGrid/>
      <w:tr>
        <w:trPr>
          <w:trHeight w:val="230" w:hRule="exact"/>
        </w:trPr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949699"/>
            </w:tcBorders>
          </w:tcPr>
          <w:p>
            <w:pPr>
              <w:spacing w:before="0" w:after="0" w:line="208" w:lineRule="exact"/>
              <w:ind w:left="4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nil" w:sz="6" w:space="0" w:color="auto"/>
              <w:bottom w:val="nil" w:sz="6" w:space="0" w:color="auto"/>
              <w:left w:val="single" w:sz="5.76" w:space="0" w:color="949699"/>
              <w:right w:val="single" w:sz="5.76" w:space="0" w:color="949699"/>
            </w:tcBorders>
          </w:tcPr>
          <w:p>
            <w:pPr>
              <w:spacing w:before="0" w:after="0" w:line="208" w:lineRule="exact"/>
              <w:ind w:left="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ent/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single" w:sz="5.76" w:space="0" w:color="949699"/>
              <w:right w:val="single" w:sz="5.76" w:space="0" w:color="949699"/>
            </w:tcBorders>
          </w:tcPr>
          <w:p>
            <w:pPr>
              <w:spacing w:before="0" w:after="0" w:line="208" w:lineRule="exact"/>
              <w:ind w:left="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bonu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80" w:type="dxa"/>
            <w:tcBorders>
              <w:top w:val="nil" w:sz="6" w:space="0" w:color="auto"/>
              <w:bottom w:val="nil" w:sz="6" w:space="0" w:color="auto"/>
              <w:left w:val="single" w:sz="5.76" w:space="0" w:color="949699"/>
              <w:right w:val="nil" w:sz="6" w:space="0" w:color="auto"/>
            </w:tcBorders>
          </w:tcPr>
          <w:p>
            <w:pPr>
              <w:spacing w:before="0" w:after="0" w:line="208" w:lineRule="exact"/>
              <w:ind w:left="72" w:right="-20"/>
              <w:jc w:val="left"/>
              <w:tabs>
                <w:tab w:pos="17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er’s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949699"/>
            </w:tcBorders>
          </w:tcPr>
          <w:p>
            <w:pPr/>
            <w:rPr/>
          </w:p>
        </w:tc>
        <w:tc>
          <w:tcPr>
            <w:tcW w:w="2249" w:type="dxa"/>
            <w:tcBorders>
              <w:top w:val="nil" w:sz="6" w:space="0" w:color="auto"/>
              <w:bottom w:val="nil" w:sz="6" w:space="0" w:color="auto"/>
              <w:left w:val="single" w:sz="5.76" w:space="0" w:color="949699"/>
              <w:right w:val="single" w:sz="5.76" w:space="0" w:color="949699"/>
            </w:tcBorders>
          </w:tcPr>
          <w:p>
            <w:pPr>
              <w:spacing w:before="0" w:after="0" w:line="208" w:lineRule="exact"/>
              <w:ind w:left="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single" w:sz="5.76" w:space="0" w:color="949699"/>
              <w:right w:val="single" w:sz="5.76" w:space="0" w:color="949699"/>
            </w:tcBorders>
          </w:tcPr>
          <w:p>
            <w:pPr>
              <w:spacing w:before="0" w:after="0" w:line="208" w:lineRule="exact"/>
              <w:ind w:left="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80" w:type="dxa"/>
            <w:tcBorders>
              <w:top w:val="nil" w:sz="6" w:space="0" w:color="auto"/>
              <w:bottom w:val="nil" w:sz="6" w:space="0" w:color="auto"/>
              <w:left w:val="single" w:sz="5.76" w:space="0" w:color="949699"/>
              <w:right w:val="nil" w:sz="6" w:space="0" w:color="auto"/>
            </w:tcBorders>
          </w:tcPr>
          <w:p>
            <w:pPr>
              <w:spacing w:before="0" w:after="0" w:line="208" w:lineRule="exact"/>
              <w:ind w:left="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ends,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949699"/>
            </w:tcBorders>
          </w:tcPr>
          <w:p>
            <w:pPr/>
            <w:rPr/>
          </w:p>
        </w:tc>
        <w:tc>
          <w:tcPr>
            <w:tcW w:w="2249" w:type="dxa"/>
            <w:tcBorders>
              <w:top w:val="nil" w:sz="6" w:space="0" w:color="auto"/>
              <w:bottom w:val="nil" w:sz="6" w:space="0" w:color="auto"/>
              <w:left w:val="single" w:sz="5.76" w:space="0" w:color="949699"/>
              <w:right w:val="nil" w:sz="6" w:space="0" w:color="auto"/>
            </w:tcBorders>
          </w:tcPr>
          <w:p>
            <w:pPr>
              <w:spacing w:before="0" w:after="0" w:line="208" w:lineRule="exact"/>
              <w:ind w:left="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Child/s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4" w:lineRule="exact"/>
        <w:ind w:left="195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9.660004pt;margin-top:-.209766pt;width:9.24pt;height:9.2401pt;mso-position-horizontal-relative:page;mso-position-vertical-relative:paragraph;z-index:-236" coordorigin="2993,-4" coordsize="185,185">
            <v:shape style="position:absolute;left:2993;top:-4;width:185;height:185" coordorigin="2993,-4" coordsize="185,185" path="m2993,181l3178,181,3178,-4,2993,-4,2993,181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’s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ailable)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0" w:after="0" w:line="240" w:lineRule="auto"/>
        <w:ind w:left="141" w:right="-20"/>
        <w:jc w:val="left"/>
        <w:tabs>
          <w:tab w:pos="1260" w:val="left"/>
          <w:tab w:pos="9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9"/>
        </w:rPr>
        <w:t>$</w:t>
      </w:r>
      <w:r>
        <w:rPr>
          <w:rFonts w:ascii="Arial" w:hAnsi="Arial" w:cs="Arial" w:eastAsia="Arial"/>
          <w:sz w:val="20"/>
          <w:szCs w:val="20"/>
          <w:color w:val="231F2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nco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ib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94969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40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thick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thick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thick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  <w:position w:val="-1"/>
        </w:rPr>
        <w:t>month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" w:right="-20"/>
        <w:jc w:val="left"/>
        <w:tabs>
          <w:tab w:pos="4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alue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prope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month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expen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91" w:lineRule="auto"/>
        <w:ind w:left="140" w:right="64"/>
        <w:jc w:val="left"/>
        <w:tabs>
          <w:tab w:pos="3320" w:val="left"/>
          <w:tab w:pos="3620" w:val="left"/>
          <w:tab w:pos="4560" w:val="left"/>
          <w:tab w:pos="4820" w:val="left"/>
          <w:tab w:pos="8500" w:val="left"/>
          <w:tab w:pos="87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udes: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Valu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month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Rent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house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ents/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Bank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ounts,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Food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hous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pl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ph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Clo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Me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exp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8" w:after="0" w:line="240" w:lineRule="auto"/>
        <w:ind w:left="140" w:right="-20"/>
        <w:jc w:val="left"/>
        <w:tabs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9"/>
        </w:rPr>
        <w:t>Ve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ats)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ear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)</w:t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Insurance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etc.)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care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1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ansportat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2" w:after="0" w:line="222" w:lineRule="exact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Child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-1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69" w:top="1360" w:bottom="1060" w:left="1300" w:right="1120"/>
          <w:pgSz w:w="12240" w:h="15840"/>
        </w:sectPr>
      </w:pPr>
      <w:rPr/>
    </w:p>
    <w:p>
      <w:pPr>
        <w:spacing w:before="60" w:after="0" w:line="228" w:lineRule="exact"/>
        <w:ind w:left="248" w:right="-54" w:firstLine="-1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jewe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etc.)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u w:val="single" w:color="231F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1060" w:left="1300" w:right="1120"/>
          <w:cols w:num="3" w:equalWidth="0">
            <w:col w:w="3751" w:space="1082"/>
            <w:col w:w="2696" w:space="972"/>
            <w:col w:w="1319"/>
          </w:cols>
        </w:sectPr>
      </w:pPr>
      <w:rPr/>
    </w:p>
    <w:p>
      <w:pPr>
        <w:spacing w:before="45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Debt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9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id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1"/>
        </w:rPr>
        <w:t>to: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1"/>
        </w:rPr>
        <w:t>(Li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1"/>
        </w:rPr>
        <w:t>)</w:t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9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24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62" w:after="0" w:line="240" w:lineRule="auto"/>
        <w:ind w:left="140" w:right="-20"/>
        <w:jc w:val="left"/>
        <w:tabs>
          <w:tab w:pos="3040" w:val="left"/>
          <w:tab w:pos="3320" w:val="left"/>
          <w:tab w:pos="4560" w:val="left"/>
          <w:tab w:pos="4820" w:val="left"/>
          <w:tab w:pos="8240" w:val="left"/>
          <w:tab w:pos="8500" w:val="left"/>
          <w:tab w:pos="9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</w:rPr>
        <w:tab/>
      </w:r>
      <w:r>
        <w:rPr>
          <w:rFonts w:ascii="Arial" w:hAnsi="Arial" w:cs="Arial" w:eastAsia="Arial"/>
          <w:sz w:val="18"/>
          <w:szCs w:val="18"/>
          <w:color w:val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8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</w:rPr>
      </w:r>
    </w:p>
    <w:p>
      <w:pPr>
        <w:spacing w:before="42" w:after="0" w:line="240" w:lineRule="auto"/>
        <w:ind w:left="791" w:right="-20"/>
        <w:jc w:val="left"/>
        <w:tabs>
          <w:tab w:pos="58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30.330002pt;margin-top:14.619895pt;width:63.0pt;height:.1pt;mso-position-horizontal-relative:page;mso-position-vertical-relative:paragraph;z-index:-235" coordorigin="4607,292" coordsize="1260,2">
            <v:shape style="position:absolute;left:4607;top:292;width:1260;height:2" coordorigin="4607,292" coordsize="1260,0" path="m4607,292l5867,292e" filled="f" stroked="t" strokeweight="1.54pt" strokecolor="#231F20">
              <v:path arrowok="t"/>
            </v:shape>
          </v:group>
          <w10:wrap type="none"/>
        </w:pict>
      </w:r>
      <w:r>
        <w:rPr/>
        <w:pict>
          <v:group style="position:absolute;margin-left:489.341003pt;margin-top:14.619895pt;width:60.72pt;height:.1pt;mso-position-horizontal-relative:page;mso-position-vertical-relative:paragraph;z-index:-234" coordorigin="9787,292" coordsize="1214,2">
            <v:shape style="position:absolute;left:9787;top:292;width:1214;height:2" coordorigin="9787,292" coordsize="1214,0" path="m9787,292l11001,292e" filled="f" stroked="t" strokeweight="1.5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  <w:position w:val="1"/>
        </w:rPr>
        <w:t>Total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alue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prope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7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6"/>
          <w:w w:val="187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$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  <w:position w:val="1"/>
        </w:rPr>
        <w:t>Total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nthly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Expen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86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57"/>
          <w:w w:val="186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0"/>
        </w:rPr>
        <w:t>$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2" w:after="0" w:line="240" w:lineRule="auto"/>
        <w:ind w:left="1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*Th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valu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oun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oul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les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yo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any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</w:rPr>
        <w:t>ng.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deb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facts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expl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ining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ancial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situation?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1" w:after="0" w:line="225" w:lineRule="exact"/>
        <w:ind w:left="140" w:right="-20"/>
        <w:jc w:val="left"/>
        <w:tabs>
          <w:tab w:pos="9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-1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  <w:position w:val="-1"/>
        </w:rPr>
        <w:t>debts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inc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(Li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deb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an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oun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949699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u w:val="single" w:color="231F2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u w:val="single" w:color="231F2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u w:val="single" w:color="231F20"/>
          <w:position w:val="-1"/>
        </w:rPr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133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024002pt;margin-top:-.320221pt;width:477.071pt;height:.1pt;mso-position-horizontal-relative:page;mso-position-vertical-relative:paragraph;z-index:-233" coordorigin="1440,-6" coordsize="9541,2">
            <v:shape style="position:absolute;left:1440;top:-6;width:9541;height:2" coordorigin="1440,-6" coordsize="9541,0" path="m1440,-6l10982,-6e" filled="f" stroked="t" strokeweight=".34001pt" strokecolor="#231F20">
              <v:path arrowok="t"/>
            </v:shape>
          </v:group>
          <w10:wrap type="none"/>
        </w:pict>
      </w:r>
      <w:r>
        <w:rPr/>
        <w:pict>
          <v:group style="position:absolute;margin-left:71.304001pt;margin-top:13.479814pt;width:477.791pt;height:.1pt;mso-position-horizontal-relative:page;mso-position-vertical-relative:paragraph;z-index:-232" coordorigin="1426,270" coordsize="9556,2">
            <v:shape style="position:absolute;left:1426;top:270;width:9556;height:2" coordorigin="1426,270" coordsize="9556,0" path="m1426,270l10982,270e" filled="f" stroked="t" strokeweight=".3399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“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38" w:lineRule="auto"/>
        <w:ind w:left="140" w:right="44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30.751007pt;margin-top:10.588787pt;width:8.040000pt;height:8.040000pt;mso-position-horizontal-relative:page;mso-position-vertical-relative:paragraph;z-index:-231" coordorigin="8615,212" coordsize="161,161">
            <v:shape style="position:absolute;left:8615;top:212;width:161;height:161" coordorigin="8615,212" coordsize="161,161" path="m8615,373l8776,373,8776,212,8615,212,8615,373xe" filled="f" stroked="t" strokeweight=".72pt" strokecolor="#94969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our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ide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ua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ca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ily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ergen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pag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“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Ad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Suppor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”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you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att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age.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Decl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26" w:right="1988" w:firstLine="-2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744003pt;margin-top:12.30968pt;width:9.960pt;height:21.48pt;mso-position-horizontal-relative:page;mso-position-vertical-relative:paragraph;z-index:-230" coordorigin="1455,246" coordsize="199,430">
            <v:group style="position:absolute;left:1462;top:253;width:185;height:185" coordorigin="1462,253" coordsize="185,185">
              <v:shape style="position:absolute;left:1462;top:253;width:185;height:185" coordorigin="1462,253" coordsize="185,185" path="m1462,438l1647,438,1647,253,1462,253,1462,438xe" filled="f" stroked="t" strokeweight=".72pt" strokecolor="#949699">
                <v:path arrowok="t"/>
              </v:shape>
            </v:group>
            <v:group style="position:absolute;left:1462;top:484;width:185;height:185" coordorigin="1462,484" coordsize="185,185">
              <v:shape style="position:absolute;left:1462;top:484;width:185;height:185" coordorigin="1462,484" coordsize="185,185" path="m1462,669l1647,669,1647,484,1462,484,1462,669xe" filled="f" stroked="t" strokeweight=".72pt" strokecolor="#94969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oreg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ect.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urther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wear: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urt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costs.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urni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bond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court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5" w:after="0" w:line="350" w:lineRule="exact"/>
        <w:ind w:left="140" w:right="207"/>
        <w:jc w:val="left"/>
        <w:tabs>
          <w:tab w:pos="6080" w:val="left"/>
          <w:tab w:pos="8380" w:val="left"/>
          <w:tab w:pos="882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rth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addre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  <w:tab/>
        <w:tab/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6" w:lineRule="exact"/>
        <w:ind w:left="1760" w:right="-20"/>
        <w:jc w:val="left"/>
        <w:tabs>
          <w:tab w:pos="4980" w:val="left"/>
          <w:tab w:pos="6020" w:val="left"/>
          <w:tab w:pos="7500" w:val="left"/>
          <w:tab w:pos="8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1.013992pt;margin-top:8.879699pt;width:149.88001pt;height:17.306pt;mso-position-horizontal-relative:page;mso-position-vertical-relative:paragraph;z-index:-229" coordorigin="1420,178" coordsize="2998,346">
            <v:group style="position:absolute;left:1426;top:518;width:2986;height:2" coordorigin="1426,518" coordsize="2986,2">
              <v:shape style="position:absolute;left:1426;top:518;width:2986;height:2" coordorigin="1426,518" coordsize="2986,0" path="m1426,518l4412,518e" filled="f" stroked="t" strokeweight=".58001pt" strokecolor="#231F20">
                <v:path arrowok="t"/>
              </v:shape>
            </v:group>
            <v:group style="position:absolute;left:1478;top:185;width:120;height:281" coordorigin="1478,185" coordsize="120,281">
              <v:shape style="position:absolute;left:1478;top:185;width:120;height:281" coordorigin="1478,185" coordsize="120,281" path="m1478,185l1478,466,1598,325,1478,185e" filled="t" fillcolor="#231F20" stroked="f">
                <v:path arrowok="t"/>
                <v:fill/>
              </v:shape>
            </v:group>
            <v:group style="position:absolute;left:1478;top:185;width:120;height:281" coordorigin="1478,185" coordsize="120,281">
              <v:shape style="position:absolute;left:1478;top:185;width:120;height:281" coordorigin="1478,185" coordsize="120,281" path="m1478,185l1598,325,1478,466,1478,185xe" filled="f" stroked="t" strokeweight=".72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ree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t</w:t>
        <w:tab/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y</w:t>
        <w:tab/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  <w:tab/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Zip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Cod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  <w:tab/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Coun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34" w:right="-20"/>
        <w:jc w:val="left"/>
        <w:tabs>
          <w:tab w:pos="4440" w:val="left"/>
          <w:tab w:pos="4940" w:val="left"/>
          <w:tab w:pos="5520" w:val="left"/>
          <w:tab w:pos="7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5.730011pt;margin-top:11.899577pt;width:72.024pt;height:.1pt;mso-position-horizontal-relative:page;mso-position-vertical-relative:paragraph;z-index:-228" coordorigin="5315,238" coordsize="1440,2">
            <v:shape style="position:absolute;left:5315;top:238;width:1440;height:2" coordorigin="5315,238" coordsize="1440,0" path="m5315,238l6755,238e" filled="f" stroked="t" strokeweight=".58001pt" strokecolor="#231F20">
              <v:path arrowok="t"/>
            </v:shape>
          </v:group>
          <w10:wrap type="none"/>
        </w:pict>
      </w:r>
      <w:r>
        <w:rPr/>
        <w:pict>
          <v:group style="position:absolute;margin-left:351.311005pt;margin-top:11.899577pt;width:94.32pt;height:.1pt;mso-position-horizontal-relative:page;mso-position-vertical-relative:paragraph;z-index:-227" coordorigin="7026,238" coordsize="1886,2">
            <v:shape style="position:absolute;left:7026;top:238;width:1886;height:2" coordorigin="7026,238" coordsize="1886,0" path="m7026,238l8913,238e" filled="f" stroked="t" strokeweight=".58001pt" strokecolor="#231F20">
              <v:path arrowok="t"/>
            </v:shape>
          </v:group>
          <w10:wrap type="none"/>
        </w:pict>
      </w:r>
      <w:r>
        <w:rPr/>
        <w:pict>
          <v:group style="position:absolute;margin-left:481.781006pt;margin-top:11.899577pt;width:67.320pt;height:.1pt;mso-position-horizontal-relative:page;mso-position-vertical-relative:paragraph;z-index:-226" coordorigin="9636,238" coordsize="1346,2">
            <v:shape style="position:absolute;left:9636;top:238;width:1346;height:2" coordorigin="9636,238" coordsize="1346,0" path="m9636,238l10982,238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Coun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140" w:right="-20"/>
        <w:jc w:val="left"/>
        <w:tabs>
          <w:tab w:pos="4060" w:val="left"/>
          <w:tab w:pos="5720" w:val="left"/>
          <w:tab w:pos="8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i/>
        </w:rPr>
        <w:t>igna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i/>
        </w:rPr>
        <w:t>ur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e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Mon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-3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Day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ea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r</w:t>
        <w:tab/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ount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4969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na</w:t>
      </w:r>
      <w:r>
        <w:rPr>
          <w:rFonts w:ascii="Arial" w:hAnsi="Arial" w:cs="Arial" w:eastAsia="Arial"/>
          <w:sz w:val="16"/>
          <w:szCs w:val="16"/>
          <w:color w:val="949699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  <w:tab/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St</w:t>
      </w:r>
      <w:r>
        <w:rPr>
          <w:rFonts w:ascii="Arial" w:hAnsi="Arial" w:cs="Arial" w:eastAsia="Arial"/>
          <w:sz w:val="16"/>
          <w:szCs w:val="16"/>
          <w:color w:val="949699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49699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4969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520" w:bottom="106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101pt;margin-top:737.542542pt;width:312.889127pt;height:19.159772pt;mso-position-horizontal-relative:page;mso-position-vertical-relative:page;z-index:-27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pprove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upr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Cour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orde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Do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16-9122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nabi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Cour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181274pt;margin-top:746.662354pt;width:43.06993pt;height:10.040pt;mso-position-horizontal-relative:page;mso-position-vertical-relative:page;z-index:-27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SBOTUser</dc:creator>
  <dc:title>Misc  Docket No  16-9122 Final Approval Order TRCP 145 with form.pdf</dc:title>
  <dcterms:created xsi:type="dcterms:W3CDTF">2017-12-12T18:33:44Z</dcterms:created>
  <dcterms:modified xsi:type="dcterms:W3CDTF">2017-12-12T18:33:44Z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