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E370" w14:textId="16CB461C" w:rsidR="00224663" w:rsidRDefault="666C84BA" w:rsidP="00DF68FA">
      <w:pPr>
        <w:spacing w:after="160" w:line="259" w:lineRule="auto"/>
        <w:rPr>
          <w:rStyle w:val="SubtleEmphasis"/>
        </w:rPr>
      </w:pPr>
      <w:r>
        <w:t>The Technology Innovation Office, a unit in the Division of Information Technology, seeks to foster innovative approaches to learning through the use of technology. We invite full-time faculty to submit Teaching and Learning Technology Innovation Grant (TLTIG) proposals to develop pedagogy, courseware, or curriculum that utilizes new technologies, delivery methods, or tools.</w:t>
      </w:r>
      <w:r w:rsidR="00DF68FA">
        <w:t xml:space="preserve"> </w:t>
      </w:r>
      <w:r w:rsidRPr="666C84BA">
        <w:rPr>
          <w:rFonts w:ascii="Calibri" w:eastAsia="Calibri" w:hAnsi="Calibri" w:cs="Calibri"/>
          <w:szCs w:val="22"/>
        </w:rPr>
        <w:t>Instructional Designers with the Office of Distance and Extended Learning work closely with our office and faculty throughout the grant.</w:t>
      </w:r>
      <w:r w:rsidR="00DF68FA">
        <w:rPr>
          <w:rFonts w:ascii="Calibri" w:eastAsia="Calibri" w:hAnsi="Calibri" w:cs="Calibri"/>
          <w:szCs w:val="22"/>
        </w:rPr>
        <w:t xml:space="preserve"> </w:t>
      </w:r>
      <w:r w:rsidR="7A487542" w:rsidRPr="00DF68FA">
        <w:rPr>
          <w:rStyle w:val="SubtleEmphasis"/>
          <w:i w:val="0"/>
          <w:iCs w:val="0"/>
          <w:color w:val="auto"/>
        </w:rPr>
        <w:t xml:space="preserve">TLTIG </w:t>
      </w:r>
      <w:r w:rsidR="00DF68FA">
        <w:rPr>
          <w:rStyle w:val="SubtleEmphasis"/>
          <w:i w:val="0"/>
          <w:iCs w:val="0"/>
          <w:color w:val="auto"/>
        </w:rPr>
        <w:t xml:space="preserve">applicants </w:t>
      </w:r>
      <w:r w:rsidR="7A487542" w:rsidRPr="7A487542">
        <w:rPr>
          <w:rStyle w:val="SubtleEmphasis"/>
          <w:i w:val="0"/>
          <w:iCs w:val="0"/>
          <w:color w:val="auto"/>
        </w:rPr>
        <w:t xml:space="preserve">are </w:t>
      </w:r>
      <w:r w:rsidR="00F91CBA">
        <w:rPr>
          <w:rStyle w:val="SubtleEmphasis"/>
          <w:i w:val="0"/>
          <w:iCs w:val="0"/>
          <w:color w:val="auto"/>
        </w:rPr>
        <w:t>eligible</w:t>
      </w:r>
      <w:r w:rsidR="003E3DA6" w:rsidRPr="7A487542">
        <w:rPr>
          <w:rStyle w:val="SubtleEmphasis"/>
          <w:i w:val="0"/>
          <w:iCs w:val="0"/>
          <w:color w:val="auto"/>
        </w:rPr>
        <w:t xml:space="preserve"> </w:t>
      </w:r>
      <w:r w:rsidR="7A487542" w:rsidRPr="7A487542">
        <w:rPr>
          <w:rStyle w:val="SubtleEmphasis"/>
          <w:i w:val="0"/>
          <w:iCs w:val="0"/>
          <w:color w:val="auto"/>
        </w:rPr>
        <w:t xml:space="preserve">for a one-hour </w:t>
      </w:r>
      <w:hyperlink r:id="rId11" w:history="1">
        <w:r w:rsidR="7A487542" w:rsidRPr="00C95A66">
          <w:rPr>
            <w:rStyle w:val="Hyperlink"/>
          </w:rPr>
          <w:t>instructional design and technology consultation</w:t>
        </w:r>
      </w:hyperlink>
      <w:r w:rsidR="7A487542" w:rsidRPr="7A487542">
        <w:rPr>
          <w:rStyle w:val="SubtleEmphasis"/>
          <w:i w:val="0"/>
          <w:iCs w:val="0"/>
          <w:color w:val="auto"/>
        </w:rPr>
        <w:t xml:space="preserve"> on project</w:t>
      </w:r>
      <w:r w:rsidR="00DF68FA">
        <w:rPr>
          <w:rStyle w:val="SubtleEmphasis"/>
          <w:i w:val="0"/>
          <w:iCs w:val="0"/>
          <w:color w:val="auto"/>
        </w:rPr>
        <w:t>s</w:t>
      </w:r>
      <w:r w:rsidR="7A487542" w:rsidRPr="7A487542">
        <w:rPr>
          <w:rStyle w:val="SubtleEmphasis"/>
          <w:i w:val="0"/>
          <w:iCs w:val="0"/>
          <w:color w:val="auto"/>
        </w:rPr>
        <w:t xml:space="preserve"> prior to proposal submission up to a week before the deadline. </w:t>
      </w:r>
    </w:p>
    <w:p w14:paraId="375238FF" w14:textId="441ABDFC" w:rsidR="00941040" w:rsidRPr="009B1057" w:rsidRDefault="7A487542" w:rsidP="7A487542">
      <w:pPr>
        <w:rPr>
          <w:caps/>
          <w:color w:val="1F4D78" w:themeColor="accent1" w:themeShade="7F"/>
        </w:rPr>
      </w:pPr>
      <w:r w:rsidRPr="7A487542">
        <w:rPr>
          <w:rStyle w:val="Emphasis"/>
        </w:rPr>
        <w:t>Submission Deadline: MARCH 29, 2019</w:t>
      </w:r>
      <w:r w:rsidR="005710BF">
        <w:br/>
      </w:r>
      <w:r w:rsidR="0063486E">
        <w:t xml:space="preserve">View </w:t>
      </w:r>
      <w:hyperlink r:id="rId12" w:history="1">
        <w:r w:rsidR="0063486E" w:rsidRPr="0063486E">
          <w:rPr>
            <w:rStyle w:val="Hyperlink"/>
          </w:rPr>
          <w:t>TLTIG information and submission requirements</w:t>
        </w:r>
      </w:hyperlink>
      <w:r w:rsidR="0063486E">
        <w:t xml:space="preserve"> </w:t>
      </w:r>
      <w:r w:rsidR="005710BF">
        <w:br/>
      </w:r>
      <w:r>
        <w:t xml:space="preserve">Attach this completed application proposal, your budget plan based on the MS Excel budget plan template, and a letter of support from your chair to the </w:t>
      </w:r>
      <w:hyperlink r:id="rId13" w:history="1">
        <w:r w:rsidRPr="0063486E">
          <w:rPr>
            <w:rStyle w:val="Hyperlink"/>
          </w:rPr>
          <w:t>online application submission form.</w:t>
        </w:r>
      </w:hyperlink>
      <w:r>
        <w:t xml:space="preserve"> </w:t>
      </w:r>
    </w:p>
    <w:p w14:paraId="68616B65" w14:textId="77777777" w:rsidR="00224663" w:rsidRDefault="00224663" w:rsidP="00224663">
      <w:pPr>
        <w:pStyle w:val="Heading2"/>
      </w:pPr>
      <w:r>
        <w:t xml:space="preserve">Project Goals and Potential Impact </w:t>
      </w:r>
    </w:p>
    <w:p w14:paraId="7C61FCF2" w14:textId="77777777" w:rsidR="00224663" w:rsidRDefault="00224663" w:rsidP="00224663">
      <w:r>
        <w:t xml:space="preserve">This section should address the following: </w:t>
      </w:r>
    </w:p>
    <w:p w14:paraId="1E254829" w14:textId="20C0629C" w:rsidR="00224663" w:rsidRPr="00BD345F" w:rsidRDefault="70DFF39F" w:rsidP="70DFF39F">
      <w:pPr>
        <w:pStyle w:val="ListParagraph"/>
        <w:numPr>
          <w:ilvl w:val="0"/>
          <w:numId w:val="2"/>
        </w:numPr>
        <w:rPr>
          <w:rFonts w:ascii="Times New Roman" w:eastAsia="Times New Roman" w:hAnsi="Times New Roman" w:cs="Times New Roman"/>
          <w:sz w:val="24"/>
          <w:szCs w:val="24"/>
        </w:rPr>
      </w:pPr>
      <w:r>
        <w:t xml:space="preserve">What are the goals of your project relative to furthering the University’s mission </w:t>
      </w:r>
      <w:r w:rsidRPr="70DFF39F">
        <w:rPr>
          <w:rFonts w:ascii="Calibri" w:eastAsia="Times New Roman" w:hAnsi="Calibri" w:cs="Calibri"/>
        </w:rPr>
        <w:t>as a student-centered institution dedicated to excellence and innovation in teaching</w:t>
      </w:r>
      <w:r>
        <w:t>? Consider goals that address:</w:t>
      </w:r>
    </w:p>
    <w:p w14:paraId="52F53FEA" w14:textId="22B18430" w:rsidR="00224663" w:rsidRPr="00BD345F" w:rsidRDefault="02B79F08" w:rsidP="02B79F08">
      <w:pPr>
        <w:pStyle w:val="ListParagraph"/>
        <w:numPr>
          <w:ilvl w:val="1"/>
          <w:numId w:val="2"/>
        </w:numPr>
        <w:rPr>
          <w:sz w:val="24"/>
          <w:szCs w:val="24"/>
        </w:rPr>
      </w:pPr>
      <w:r>
        <w:t xml:space="preserve">quality, </w:t>
      </w:r>
    </w:p>
    <w:p w14:paraId="077E397F" w14:textId="7A70EDBB" w:rsidR="00224663" w:rsidRPr="00BD345F" w:rsidRDefault="02B79F08" w:rsidP="02B79F08">
      <w:pPr>
        <w:pStyle w:val="ListParagraph"/>
        <w:numPr>
          <w:ilvl w:val="1"/>
          <w:numId w:val="2"/>
        </w:numPr>
        <w:rPr>
          <w:sz w:val="24"/>
          <w:szCs w:val="24"/>
        </w:rPr>
      </w:pPr>
      <w:r>
        <w:t xml:space="preserve">significance, </w:t>
      </w:r>
    </w:p>
    <w:p w14:paraId="03EECF51" w14:textId="6BADAA47" w:rsidR="00224663" w:rsidRPr="00BD345F" w:rsidRDefault="02B79F08" w:rsidP="02B79F08">
      <w:pPr>
        <w:pStyle w:val="ListParagraph"/>
        <w:numPr>
          <w:ilvl w:val="1"/>
          <w:numId w:val="2"/>
        </w:numPr>
        <w:rPr>
          <w:sz w:val="24"/>
          <w:szCs w:val="24"/>
        </w:rPr>
      </w:pPr>
      <w:r>
        <w:t xml:space="preserve">creativity, </w:t>
      </w:r>
    </w:p>
    <w:p w14:paraId="76AD600C" w14:textId="0F5A7C35" w:rsidR="00224663" w:rsidRPr="00BD345F" w:rsidRDefault="02B79F08" w:rsidP="02B79F08">
      <w:pPr>
        <w:pStyle w:val="ListParagraph"/>
        <w:numPr>
          <w:ilvl w:val="1"/>
          <w:numId w:val="2"/>
        </w:numPr>
        <w:rPr>
          <w:sz w:val="24"/>
          <w:szCs w:val="24"/>
        </w:rPr>
      </w:pPr>
      <w:r>
        <w:t>potential scaling of the project, and</w:t>
      </w:r>
    </w:p>
    <w:p w14:paraId="5631C866" w14:textId="25761171" w:rsidR="00224663" w:rsidRPr="00BD345F" w:rsidRDefault="02B79F08" w:rsidP="02B79F08">
      <w:pPr>
        <w:pStyle w:val="ListParagraph"/>
        <w:numPr>
          <w:ilvl w:val="1"/>
          <w:numId w:val="2"/>
        </w:numPr>
        <w:rPr>
          <w:sz w:val="24"/>
          <w:szCs w:val="24"/>
        </w:rPr>
      </w:pPr>
      <w:r>
        <w:t xml:space="preserve">applicability to other areas of teaching and learning. </w:t>
      </w:r>
    </w:p>
    <w:p w14:paraId="4EE1CDE4" w14:textId="77777777" w:rsidR="00FD61BA" w:rsidRDefault="02B79F08" w:rsidP="77A5DE51">
      <w:pPr>
        <w:pStyle w:val="ListParagraph"/>
        <w:numPr>
          <w:ilvl w:val="0"/>
          <w:numId w:val="2"/>
        </w:numPr>
      </w:pPr>
      <w:r>
        <w:t xml:space="preserve">Your goals and impact statement should specify how your project addresses the following selection criteria: </w:t>
      </w:r>
    </w:p>
    <w:p w14:paraId="47A47FB1" w14:textId="7FF40417" w:rsidR="00FD61BA" w:rsidRDefault="02B79F08" w:rsidP="76B9AED5">
      <w:pPr>
        <w:pStyle w:val="ListParagraph"/>
        <w:numPr>
          <w:ilvl w:val="1"/>
          <w:numId w:val="2"/>
        </w:numPr>
      </w:pPr>
      <w:r>
        <w:t xml:space="preserve">Innovative approach to teaching that fosters discovery. </w:t>
      </w:r>
    </w:p>
    <w:p w14:paraId="0CC3774E" w14:textId="3D788805" w:rsidR="00FD61BA" w:rsidRDefault="02B79F08" w:rsidP="76B9AED5">
      <w:pPr>
        <w:pStyle w:val="ListParagraph"/>
        <w:numPr>
          <w:ilvl w:val="1"/>
          <w:numId w:val="2"/>
        </w:numPr>
      </w:pPr>
      <w:r>
        <w:t>Specific student learning outcomes you are addressing.</w:t>
      </w:r>
    </w:p>
    <w:p w14:paraId="41C4A22F" w14:textId="3174FE6B" w:rsidR="00FD61BA" w:rsidRDefault="02B79F08" w:rsidP="76B9AED5">
      <w:pPr>
        <w:pStyle w:val="ListParagraph"/>
        <w:numPr>
          <w:ilvl w:val="1"/>
          <w:numId w:val="2"/>
        </w:numPr>
      </w:pPr>
      <w:r>
        <w:t xml:space="preserve">Uses a variety of approaches to appeal to a variety of students. </w:t>
      </w:r>
    </w:p>
    <w:p w14:paraId="2F8EBD6A" w14:textId="50519B0A" w:rsidR="00FD61BA" w:rsidRDefault="02B79F08" w:rsidP="76B9AED5">
      <w:pPr>
        <w:pStyle w:val="ListParagraph"/>
        <w:numPr>
          <w:ilvl w:val="1"/>
          <w:numId w:val="2"/>
        </w:numPr>
      </w:pPr>
      <w:r>
        <w:t>Diversity impact (for example, encourages the infusion of multiculturalism in the curriculum).</w:t>
      </w:r>
    </w:p>
    <w:p w14:paraId="12056B45" w14:textId="768CC67A" w:rsidR="00FD61BA" w:rsidRDefault="02B79F08" w:rsidP="76B9AED5">
      <w:pPr>
        <w:pStyle w:val="ListParagraph"/>
        <w:numPr>
          <w:ilvl w:val="1"/>
          <w:numId w:val="2"/>
        </w:numPr>
      </w:pPr>
      <w:r>
        <w:t xml:space="preserve">Applicability to other areas of instruction. </w:t>
      </w:r>
    </w:p>
    <w:p w14:paraId="74F0EEC9" w14:textId="0E5BC5E2" w:rsidR="00FD61BA" w:rsidRDefault="02B79F08" w:rsidP="76B9AED5">
      <w:pPr>
        <w:pStyle w:val="ListParagraph"/>
        <w:numPr>
          <w:ilvl w:val="1"/>
          <w:numId w:val="2"/>
        </w:numPr>
      </w:pPr>
      <w:r>
        <w:t xml:space="preserve">Innovation can be grown into a larger scale application. </w:t>
      </w:r>
    </w:p>
    <w:p w14:paraId="5A05821D" w14:textId="673A9094" w:rsidR="00FD61BA" w:rsidRDefault="02B79F08" w:rsidP="000C15C6">
      <w:pPr>
        <w:pStyle w:val="ListParagraph"/>
        <w:numPr>
          <w:ilvl w:val="1"/>
          <w:numId w:val="2"/>
        </w:numPr>
      </w:pPr>
      <w:r>
        <w:t>Potential for sustainability.</w:t>
      </w:r>
    </w:p>
    <w:p w14:paraId="205D7E5C" w14:textId="77777777" w:rsidR="00FC6C7F" w:rsidRDefault="02B79F08">
      <w:pPr>
        <w:pStyle w:val="ListParagraph"/>
        <w:numPr>
          <w:ilvl w:val="0"/>
          <w:numId w:val="2"/>
        </w:numPr>
      </w:pPr>
      <w:r>
        <w:t>If your project is successful, what would be notable about it and what story would you tell?</w:t>
      </w:r>
    </w:p>
    <w:p w14:paraId="3DC55182" w14:textId="12ED0D02" w:rsidR="00224663" w:rsidRDefault="00224663" w:rsidP="000C15C6">
      <w:pPr>
        <w:pStyle w:val="Heading2"/>
      </w:pPr>
      <w:r>
        <w:t>Instructional Plan and Desired Student Learning Outcomes</w:t>
      </w:r>
    </w:p>
    <w:p w14:paraId="15FE51A2" w14:textId="36E47B93" w:rsidR="00814B4D" w:rsidRDefault="02B79F08" w:rsidP="02B79F08">
      <w:r>
        <w:t xml:space="preserve">Describe what you want your students to be able to do or understand as an outcome of this project. Also describe the specific instructional activities that will take place to achieve your desired student </w:t>
      </w:r>
      <w:r>
        <w:lastRenderedPageBreak/>
        <w:t xml:space="preserve">learning outcomes. That is, how will you employ the technology or other innovation for which you request funding to improve teaching and learning? </w:t>
      </w:r>
    </w:p>
    <w:p w14:paraId="588E836D" w14:textId="77777777" w:rsidR="00224663" w:rsidRDefault="00224663" w:rsidP="00054970">
      <w:pPr>
        <w:pStyle w:val="Heading2"/>
      </w:pPr>
      <w:r>
        <w:t xml:space="preserve">Detailed Implementation Plan and Timeline </w:t>
      </w:r>
    </w:p>
    <w:p w14:paraId="6E54C2B0" w14:textId="77777777" w:rsidR="00224663" w:rsidRDefault="00224663" w:rsidP="00224663">
      <w:r>
        <w:t xml:space="preserve">Outline the specific activities that will take place to achieve what you describe above, including how, when, and why. Please include target completion dates for each project phase or activity, and include the staff required to implement the project, </w:t>
      </w:r>
      <w:r w:rsidR="006742E6">
        <w:t>as well as</w:t>
      </w:r>
      <w:r>
        <w:t xml:space="preserve"> roles and responsibilities. </w:t>
      </w:r>
    </w:p>
    <w:p w14:paraId="44BDCED3" w14:textId="77777777" w:rsidR="00224663" w:rsidRDefault="00224663" w:rsidP="00054970">
      <w:pPr>
        <w:pStyle w:val="Heading2"/>
      </w:pPr>
      <w:r>
        <w:t xml:space="preserve">Budget Figures and Justification </w:t>
      </w:r>
    </w:p>
    <w:p w14:paraId="40B45C47" w14:textId="4AC08055" w:rsidR="00224663" w:rsidRDefault="21C45584" w:rsidP="00224663">
      <w:r>
        <w:t xml:space="preserve">Please use the Microsoft Excel budget plan template provided to indicate the funds you need and how each line item would be expended. Also list resources sought or acquired from other sources. </w:t>
      </w:r>
    </w:p>
    <w:p w14:paraId="6244F1A6" w14:textId="77777777" w:rsidR="00224663" w:rsidRDefault="00224663" w:rsidP="00054970">
      <w:pPr>
        <w:pStyle w:val="Heading2"/>
      </w:pPr>
      <w:r>
        <w:t xml:space="preserve">Project </w:t>
      </w:r>
      <w:r w:rsidR="5DE1874B">
        <w:t>EVALUATION</w:t>
      </w:r>
      <w:r w:rsidRPr="5DE1874B">
        <w:t xml:space="preserve"> </w:t>
      </w:r>
      <w:r w:rsidR="5DE1874B" w:rsidRPr="5DE1874B">
        <w:t xml:space="preserve"> </w:t>
      </w:r>
    </w:p>
    <w:p w14:paraId="09F74FB0" w14:textId="77777777" w:rsidR="00224663" w:rsidRDefault="00224663" w:rsidP="3E211007">
      <w:r>
        <w:t xml:space="preserve">Describe your plan for evaluation of the project, including how you will </w:t>
      </w:r>
      <w:r w:rsidR="0F62C817">
        <w:t>assess</w:t>
      </w:r>
      <w:r w:rsidRPr="3E211007">
        <w:t xml:space="preserve"> </w:t>
      </w:r>
      <w:r>
        <w:t>whether students have achieved learning outcomes. Include a description of how data will be collected and analyzed. Consider including a survey of student satisfaction with your instructional intervention.</w:t>
      </w:r>
    </w:p>
    <w:p w14:paraId="6FB8D95E" w14:textId="49EA7D12" w:rsidR="3E211007" w:rsidRDefault="7A487542">
      <w:r>
        <w:t xml:space="preserve">Please note that if you receive the grant, TLTIG team members will consult with you on your evaluation plan and instruments. You'll include your data and an executive summary in your final TLTIG Project Report form. Your department chair and a Technology Office representative will sign off on the form. </w:t>
      </w:r>
      <w:bookmarkStart w:id="0" w:name="_Hlk505331384"/>
      <w:bookmarkEnd w:id="0"/>
    </w:p>
    <w:p w14:paraId="2177E176" w14:textId="77777777" w:rsidR="3477E668" w:rsidRPr="000C15C6" w:rsidRDefault="00762369" w:rsidP="00054970">
      <w:pPr>
        <w:pStyle w:val="Heading2"/>
        <w:rPr>
          <w:spacing w:val="10"/>
          <w:highlight w:val="yellow"/>
        </w:rPr>
      </w:pPr>
      <w:r w:rsidRPr="003B3E8B">
        <w:t>Our</w:t>
      </w:r>
      <w:r w:rsidR="3B5FF023" w:rsidRPr="003B3E8B">
        <w:t xml:space="preserve"> partner</w:t>
      </w:r>
      <w:r w:rsidRPr="003B3E8B">
        <w:t>ship</w:t>
      </w:r>
      <w:r w:rsidR="003A5077">
        <w:t xml:space="preserve"> with you</w:t>
      </w:r>
      <w:r w:rsidR="00C92CFD">
        <w:t xml:space="preserve"> </w:t>
      </w:r>
    </w:p>
    <w:p w14:paraId="0F113E84" w14:textId="630A93BD" w:rsidR="0005602A" w:rsidRDefault="7A487542" w:rsidP="6674BC89">
      <w:r>
        <w:t>We're invested in your success and will work directly with you to help support your idea. You can expect active engagement from us throughout the entire process. Once awarded the grant, you'll be invited to a kick-off meeting with an assigned grant project lead, technology specialist, and communication team member. During this meeting we'll help design a successful schedule and establish project milestones, review the goals and measures, confirm your budget items, and lay out a good plan of support that fits your project.</w:t>
      </w:r>
    </w:p>
    <w:p w14:paraId="23980ED8" w14:textId="77777777" w:rsidR="001D584D" w:rsidRDefault="001D584D" w:rsidP="6674BC89">
      <w:r>
        <w:t>To summarize, upon submission of your application, you will agree to:</w:t>
      </w:r>
    </w:p>
    <w:p w14:paraId="1B7E337C" w14:textId="3B6B8A82" w:rsidR="001D584D" w:rsidRPr="0048251C" w:rsidRDefault="7A487542" w:rsidP="7A487542">
      <w:pPr>
        <w:pStyle w:val="ListParagraph"/>
        <w:numPr>
          <w:ilvl w:val="0"/>
          <w:numId w:val="6"/>
        </w:numPr>
        <w:spacing w:before="75" w:after="0" w:line="240" w:lineRule="auto"/>
        <w:rPr>
          <w:rFonts w:eastAsia="Times New Roman" w:cs="Times New Roman"/>
        </w:rPr>
      </w:pPr>
      <w:r w:rsidRPr="7A487542">
        <w:rPr>
          <w:rFonts w:eastAsia="Times New Roman" w:cs="Times New Roman"/>
        </w:rPr>
        <w:t xml:space="preserve">Consult with TLTIG staff to clarify and potentially adjust your instructional and implementation plans. </w:t>
      </w:r>
    </w:p>
    <w:p w14:paraId="5389ECAB" w14:textId="408FCAC4" w:rsidR="001D584D" w:rsidRPr="0048251C" w:rsidRDefault="7A487542" w:rsidP="7A487542">
      <w:pPr>
        <w:pStyle w:val="ListParagraph"/>
        <w:numPr>
          <w:ilvl w:val="0"/>
          <w:numId w:val="6"/>
        </w:numPr>
        <w:spacing w:before="75" w:after="0" w:line="240" w:lineRule="auto"/>
        <w:rPr>
          <w:rFonts w:eastAsia="Times New Roman" w:cs="Times New Roman"/>
        </w:rPr>
      </w:pPr>
      <w:r w:rsidRPr="7A487542">
        <w:rPr>
          <w:rFonts w:eastAsia="Times New Roman" w:cs="Times New Roman"/>
        </w:rPr>
        <w:t xml:space="preserve">Collaborate with TLTIG staff throughout the life of your project to develop a story to inspire teaching and learning at Texas State. </w:t>
      </w:r>
    </w:p>
    <w:p w14:paraId="6D49470B" w14:textId="7B2E3B40" w:rsidR="001D584D" w:rsidRPr="0048251C" w:rsidRDefault="7A487542" w:rsidP="7A487542">
      <w:pPr>
        <w:pStyle w:val="ListParagraph"/>
        <w:numPr>
          <w:ilvl w:val="0"/>
          <w:numId w:val="6"/>
        </w:numPr>
        <w:spacing w:before="75" w:after="0" w:line="240" w:lineRule="auto"/>
        <w:rPr>
          <w:rFonts w:eastAsia="Times New Roman" w:cs="Times New Roman"/>
        </w:rPr>
      </w:pPr>
      <w:r w:rsidRPr="7A487542">
        <w:rPr>
          <w:rFonts w:eastAsia="Times New Roman" w:cs="Times New Roman"/>
        </w:rPr>
        <w:t>Collaborate with TLTIG staff on evaluation instruments for your project.</w:t>
      </w:r>
    </w:p>
    <w:p w14:paraId="2F37528E" w14:textId="77777777" w:rsidR="00176F92" w:rsidRPr="0048251C" w:rsidRDefault="00653A41" w:rsidP="000C15C6">
      <w:pPr>
        <w:pStyle w:val="ListParagraph"/>
        <w:numPr>
          <w:ilvl w:val="0"/>
          <w:numId w:val="6"/>
        </w:numPr>
        <w:spacing w:before="75" w:after="0" w:line="240" w:lineRule="auto"/>
        <w:rPr>
          <w:rFonts w:ascii="Times New Roman" w:eastAsia="Times New Roman" w:hAnsi="Times New Roman" w:cs="Times New Roman"/>
          <w:szCs w:val="24"/>
        </w:rPr>
      </w:pPr>
      <w:r w:rsidRPr="0048251C">
        <w:rPr>
          <w:rFonts w:eastAsia="Times New Roman" w:cs="Times New Roman"/>
          <w:szCs w:val="24"/>
        </w:rPr>
        <w:t xml:space="preserve">Provide a project report at the end of the academic year </w:t>
      </w:r>
      <w:r w:rsidR="00176F92" w:rsidRPr="0048251C">
        <w:rPr>
          <w:rFonts w:eastAsia="Times New Roman" w:cs="Times New Roman"/>
          <w:szCs w:val="24"/>
        </w:rPr>
        <w:t xml:space="preserve">using the outline </w:t>
      </w:r>
      <w:r w:rsidR="00FC4A78">
        <w:rPr>
          <w:rFonts w:eastAsia="Times New Roman" w:cs="Times New Roman"/>
          <w:szCs w:val="24"/>
        </w:rPr>
        <w:t>provided</w:t>
      </w:r>
      <w:r w:rsidR="00176F92" w:rsidRPr="0048251C">
        <w:rPr>
          <w:rFonts w:ascii="Times New Roman" w:eastAsia="Times New Roman" w:hAnsi="Times New Roman" w:cs="Times New Roman"/>
          <w:szCs w:val="24"/>
        </w:rPr>
        <w:t>.</w:t>
      </w:r>
    </w:p>
    <w:p w14:paraId="7866D83D" w14:textId="77777777" w:rsidR="001D584D" w:rsidRDefault="001D584D" w:rsidP="6674BC89">
      <w:r>
        <w:t xml:space="preserve"> </w:t>
      </w:r>
    </w:p>
    <w:p w14:paraId="1C82A761" w14:textId="77777777" w:rsidR="004C7FE5" w:rsidRDefault="00795E52" w:rsidP="00054970">
      <w:pPr>
        <w:pStyle w:val="Heading2"/>
      </w:pPr>
      <w:r w:rsidRPr="000C15C6">
        <w:lastRenderedPageBreak/>
        <w:t>Grant Timeline</w:t>
      </w:r>
    </w:p>
    <w:p w14:paraId="5B5BFA98" w14:textId="77777777" w:rsidR="00AF3CDF" w:rsidRDefault="00FE499F" w:rsidP="002003F3">
      <w:pPr>
        <w:pStyle w:val="ListParagraph"/>
        <w:numPr>
          <w:ilvl w:val="0"/>
          <w:numId w:val="5"/>
        </w:numPr>
      </w:pPr>
      <w:r>
        <w:t xml:space="preserve">Call for Grant Proposals – </w:t>
      </w:r>
      <w:r w:rsidR="00FC4A78">
        <w:t>March</w:t>
      </w:r>
      <w:r w:rsidR="00FA7C7C">
        <w:t xml:space="preserve"> 201</w:t>
      </w:r>
      <w:r w:rsidR="00BA21E1">
        <w:t>9</w:t>
      </w:r>
    </w:p>
    <w:p w14:paraId="72A9888F" w14:textId="77777777" w:rsidR="002003F3" w:rsidRDefault="00C469AF" w:rsidP="002003F3">
      <w:pPr>
        <w:pStyle w:val="ListParagraph"/>
        <w:numPr>
          <w:ilvl w:val="0"/>
          <w:numId w:val="5"/>
        </w:numPr>
      </w:pPr>
      <w:r>
        <w:t xml:space="preserve">Review, </w:t>
      </w:r>
      <w:r w:rsidR="007D6F18">
        <w:t xml:space="preserve">Finalist </w:t>
      </w:r>
      <w:r>
        <w:t xml:space="preserve">Interviews, </w:t>
      </w:r>
      <w:r w:rsidR="00441508">
        <w:t>Selection</w:t>
      </w:r>
      <w:r>
        <w:t xml:space="preserve"> </w:t>
      </w:r>
      <w:r w:rsidR="007D6F18">
        <w:t>–</w:t>
      </w:r>
      <w:r>
        <w:t xml:space="preserve"> </w:t>
      </w:r>
      <w:r w:rsidR="007D6F18">
        <w:t>March</w:t>
      </w:r>
      <w:r w:rsidR="00FA7C7C">
        <w:t xml:space="preserve"> 201</w:t>
      </w:r>
      <w:r w:rsidR="00BA21E1">
        <w:t>9</w:t>
      </w:r>
    </w:p>
    <w:p w14:paraId="6CE8D301" w14:textId="77777777" w:rsidR="007D6F18" w:rsidRDefault="00441508" w:rsidP="002003F3">
      <w:pPr>
        <w:pStyle w:val="ListParagraph"/>
        <w:numPr>
          <w:ilvl w:val="0"/>
          <w:numId w:val="5"/>
        </w:numPr>
      </w:pPr>
      <w:r>
        <w:t xml:space="preserve">Grantee Award Announcement </w:t>
      </w:r>
      <w:r w:rsidR="00EE7058">
        <w:t>– April</w:t>
      </w:r>
      <w:r w:rsidR="00FA7C7C">
        <w:t xml:space="preserve"> 201</w:t>
      </w:r>
      <w:r w:rsidR="00BA21E1">
        <w:t>9</w:t>
      </w:r>
    </w:p>
    <w:p w14:paraId="3AF3AD59" w14:textId="77777777" w:rsidR="00EE7058" w:rsidRDefault="00BB31AC" w:rsidP="002003F3">
      <w:pPr>
        <w:pStyle w:val="ListParagraph"/>
        <w:numPr>
          <w:ilvl w:val="0"/>
          <w:numId w:val="5"/>
        </w:numPr>
      </w:pPr>
      <w:r>
        <w:t>Project Kick-off meeting – May</w:t>
      </w:r>
      <w:r w:rsidR="00FA7C7C">
        <w:t xml:space="preserve"> 201</w:t>
      </w:r>
      <w:r w:rsidR="00BA21E1">
        <w:t>9</w:t>
      </w:r>
    </w:p>
    <w:p w14:paraId="314DFD09" w14:textId="77777777" w:rsidR="00BB31AC" w:rsidRDefault="00BB31AC" w:rsidP="002003F3">
      <w:pPr>
        <w:pStyle w:val="ListParagraph"/>
        <w:numPr>
          <w:ilvl w:val="0"/>
          <w:numId w:val="5"/>
        </w:numPr>
      </w:pPr>
      <w:r>
        <w:t>Technology purchased</w:t>
      </w:r>
      <w:r w:rsidR="005E1A4D">
        <w:t xml:space="preserve"> – June </w:t>
      </w:r>
      <w:r w:rsidR="00FC4A78">
        <w:t>-</w:t>
      </w:r>
      <w:r w:rsidR="005E1A4D">
        <w:t xml:space="preserve"> July</w:t>
      </w:r>
      <w:r w:rsidR="00FA7C7C">
        <w:t xml:space="preserve"> 201</w:t>
      </w:r>
      <w:r w:rsidR="00BA21E1">
        <w:t>9</w:t>
      </w:r>
    </w:p>
    <w:p w14:paraId="17F1039C" w14:textId="77777777" w:rsidR="00670CF5" w:rsidRDefault="00542D8F" w:rsidP="002003F3">
      <w:pPr>
        <w:pStyle w:val="ListParagraph"/>
        <w:numPr>
          <w:ilvl w:val="0"/>
          <w:numId w:val="5"/>
        </w:numPr>
      </w:pPr>
      <w:r>
        <w:t>T</w:t>
      </w:r>
      <w:r w:rsidR="00670CF5">
        <w:t>echnology pickup</w:t>
      </w:r>
      <w:r w:rsidR="00277C17">
        <w:t xml:space="preserve"> – June, July, August</w:t>
      </w:r>
      <w:r w:rsidR="00FA7C7C">
        <w:t xml:space="preserve"> 201</w:t>
      </w:r>
      <w:r w:rsidR="00BA21E1">
        <w:t>9</w:t>
      </w:r>
    </w:p>
    <w:p w14:paraId="14243A23" w14:textId="77777777" w:rsidR="000A0662" w:rsidRDefault="005F1530">
      <w:pPr>
        <w:pStyle w:val="ListParagraph"/>
        <w:numPr>
          <w:ilvl w:val="0"/>
          <w:numId w:val="5"/>
        </w:numPr>
      </w:pPr>
      <w:r>
        <w:t xml:space="preserve">Grant Project Lead </w:t>
      </w:r>
      <w:r w:rsidR="002D4C41">
        <w:t>support</w:t>
      </w:r>
      <w:r w:rsidR="002A4523">
        <w:t xml:space="preserve"> – September </w:t>
      </w:r>
      <w:r w:rsidR="00745856">
        <w:t>–</w:t>
      </w:r>
      <w:r w:rsidR="002A4523">
        <w:t xml:space="preserve"> December</w:t>
      </w:r>
      <w:r w:rsidR="00FA7C7C">
        <w:t xml:space="preserve"> 201</w:t>
      </w:r>
      <w:r w:rsidR="00BA21E1">
        <w:t>9</w:t>
      </w:r>
    </w:p>
    <w:p w14:paraId="4CD7089C" w14:textId="77777777" w:rsidR="00A22B07" w:rsidRDefault="00745856" w:rsidP="006D7668">
      <w:pPr>
        <w:pStyle w:val="ListParagraph"/>
        <w:numPr>
          <w:ilvl w:val="0"/>
          <w:numId w:val="5"/>
        </w:numPr>
      </w:pPr>
      <w:r>
        <w:t xml:space="preserve">Final Grant </w:t>
      </w:r>
      <w:r w:rsidR="00E52A3B">
        <w:t xml:space="preserve">Completion </w:t>
      </w:r>
      <w:r>
        <w:t xml:space="preserve">Project Report &amp; Review </w:t>
      </w:r>
      <w:r w:rsidR="00FA7C7C">
        <w:t>–</w:t>
      </w:r>
      <w:r>
        <w:t xml:space="preserve"> </w:t>
      </w:r>
      <w:r w:rsidR="00FA7C7C">
        <w:t>May 20</w:t>
      </w:r>
      <w:r w:rsidR="00BA21E1">
        <w:t>20</w:t>
      </w:r>
      <w:r w:rsidR="00E52A3B">
        <w:t>*</w:t>
      </w:r>
    </w:p>
    <w:p w14:paraId="707235D7" w14:textId="3E1FA67D" w:rsidR="00E52A3B" w:rsidRDefault="0036462B" w:rsidP="00E52A3B">
      <w:pPr>
        <w:pStyle w:val="ListParagraph"/>
        <w:numPr>
          <w:ilvl w:val="1"/>
          <w:numId w:val="5"/>
        </w:numPr>
      </w:pPr>
      <w:hyperlink r:id="rId14" w:history="1">
        <w:r w:rsidR="00E52A3B" w:rsidRPr="00E52A3B">
          <w:rPr>
            <w:rStyle w:val="Hyperlink"/>
          </w:rPr>
          <w:t>Download the Project Completion Outline</w:t>
        </w:r>
      </w:hyperlink>
      <w:bookmarkStart w:id="1" w:name="_GoBack"/>
      <w:bookmarkEnd w:id="1"/>
    </w:p>
    <w:p w14:paraId="68886BE5" w14:textId="77777777" w:rsidR="006D7668" w:rsidRPr="006D7668" w:rsidRDefault="006D7668" w:rsidP="006D7668">
      <w:pPr>
        <w:pStyle w:val="Heading2"/>
      </w:pPr>
      <w:r>
        <w:t>Signatures</w:t>
      </w:r>
    </w:p>
    <w:p w14:paraId="54A01485" w14:textId="77777777" w:rsidR="00501464" w:rsidRDefault="00501464" w:rsidP="00A22B07">
      <w:pPr>
        <w:spacing w:before="0"/>
        <w:rPr>
          <w:rFonts w:ascii="Calibri" w:hAnsi="Calibri" w:cs="Calibri"/>
        </w:rPr>
      </w:pPr>
    </w:p>
    <w:p w14:paraId="1C40147A" w14:textId="77777777" w:rsidR="006D7668" w:rsidRDefault="006D7668" w:rsidP="00A22B07">
      <w:pPr>
        <w:spacing w:before="0"/>
        <w:rPr>
          <w:rFonts w:ascii="Calibri" w:hAnsi="Calibri" w:cs="Calibri"/>
        </w:rPr>
      </w:pPr>
    </w:p>
    <w:p w14:paraId="615E3DD9" w14:textId="77777777" w:rsidR="00501464" w:rsidRPr="008F1203" w:rsidRDefault="00501464" w:rsidP="00501464">
      <w:pPr>
        <w:spacing w:before="0"/>
        <w:rPr>
          <w:rFonts w:ascii="Calibri" w:hAnsi="Calibri" w:cs="Calibri"/>
        </w:rPr>
      </w:pPr>
      <w:r w:rsidRPr="008F1203">
        <w:rPr>
          <w:rFonts w:ascii="Calibri" w:hAnsi="Calibri" w:cs="Calibri"/>
        </w:rPr>
        <w:t>______________________________</w:t>
      </w:r>
      <w:r w:rsidRPr="008F1203">
        <w:rPr>
          <w:rFonts w:ascii="Calibri" w:hAnsi="Calibri" w:cs="Calibri"/>
        </w:rPr>
        <w:br/>
      </w:r>
      <w:r>
        <w:rPr>
          <w:rFonts w:ascii="Calibri" w:hAnsi="Calibri" w:cs="Calibri"/>
        </w:rPr>
        <w:t>Grantee</w:t>
      </w:r>
      <w:r w:rsidRPr="008F1203">
        <w:rPr>
          <w:rFonts w:ascii="Calibri" w:hAnsi="Calibri" w:cs="Calibri"/>
        </w:rPr>
        <w:t xml:space="preserve"> signature</w:t>
      </w:r>
    </w:p>
    <w:p w14:paraId="77778A24" w14:textId="77777777" w:rsidR="00941378" w:rsidRDefault="00941378" w:rsidP="00A22B07">
      <w:pPr>
        <w:spacing w:before="0"/>
        <w:rPr>
          <w:rFonts w:ascii="Calibri" w:hAnsi="Calibri" w:cs="Calibri"/>
        </w:rPr>
      </w:pPr>
    </w:p>
    <w:p w14:paraId="3FFB7EE4" w14:textId="176F5BF8" w:rsidR="006D7668" w:rsidRDefault="666C84BA" w:rsidP="666C84BA">
      <w:pPr>
        <w:spacing w:before="0"/>
        <w:rPr>
          <w:rFonts w:ascii="Calibri" w:hAnsi="Calibri" w:cs="Calibri"/>
        </w:rPr>
      </w:pPr>
      <w:r w:rsidRPr="666C84BA">
        <w:rPr>
          <w:rFonts w:ascii="Calibri" w:hAnsi="Calibri" w:cs="Calibri"/>
        </w:rPr>
        <w:t xml:space="preserve"> </w:t>
      </w:r>
    </w:p>
    <w:p w14:paraId="2E3FB564" w14:textId="77777777" w:rsidR="00A22B07" w:rsidRDefault="00A22B07" w:rsidP="00A22B07">
      <w:pPr>
        <w:spacing w:before="0"/>
        <w:rPr>
          <w:rFonts w:ascii="Calibri" w:hAnsi="Calibri" w:cs="Calibri"/>
        </w:rPr>
      </w:pPr>
      <w:r w:rsidRPr="000C15C6">
        <w:rPr>
          <w:rFonts w:ascii="Calibri" w:hAnsi="Calibri" w:cs="Calibri"/>
        </w:rPr>
        <w:t>______________________________</w:t>
      </w:r>
      <w:r w:rsidRPr="000C15C6">
        <w:rPr>
          <w:rFonts w:ascii="Calibri" w:hAnsi="Calibri" w:cs="Calibri"/>
        </w:rPr>
        <w:br/>
        <w:t xml:space="preserve">Department </w:t>
      </w:r>
      <w:r w:rsidR="00FC4A78">
        <w:rPr>
          <w:rFonts w:ascii="Calibri" w:hAnsi="Calibri" w:cs="Calibri"/>
        </w:rPr>
        <w:t>C</w:t>
      </w:r>
      <w:r w:rsidRPr="000C15C6">
        <w:rPr>
          <w:rFonts w:ascii="Calibri" w:hAnsi="Calibri" w:cs="Calibri"/>
        </w:rPr>
        <w:t>hair signature</w:t>
      </w:r>
    </w:p>
    <w:p w14:paraId="5D1E7885" w14:textId="77777777" w:rsidR="006D7668" w:rsidRDefault="006D7668" w:rsidP="00A22B07">
      <w:pPr>
        <w:spacing w:before="0"/>
        <w:rPr>
          <w:rFonts w:ascii="Calibri" w:hAnsi="Calibri" w:cs="Calibri"/>
        </w:rPr>
      </w:pPr>
    </w:p>
    <w:p w14:paraId="7502732F" w14:textId="77777777" w:rsidR="006D7668" w:rsidRDefault="006D7668" w:rsidP="00A22B07">
      <w:pPr>
        <w:spacing w:before="0"/>
        <w:rPr>
          <w:rFonts w:ascii="Calibri" w:hAnsi="Calibri" w:cs="Calibri"/>
        </w:rPr>
      </w:pPr>
    </w:p>
    <w:p w14:paraId="7A09CF5A" w14:textId="77777777" w:rsidR="00A22B07" w:rsidRPr="000C15C6" w:rsidRDefault="00A22B07" w:rsidP="00A22B07">
      <w:pPr>
        <w:spacing w:before="0"/>
        <w:rPr>
          <w:rFonts w:ascii="Calibri" w:hAnsi="Calibri" w:cs="Calibri"/>
        </w:rPr>
      </w:pPr>
      <w:r w:rsidRPr="000C15C6">
        <w:rPr>
          <w:rFonts w:ascii="Calibri" w:hAnsi="Calibri" w:cs="Calibri"/>
        </w:rPr>
        <w:t>______________________________</w:t>
      </w:r>
    </w:p>
    <w:p w14:paraId="30334F40" w14:textId="3B7419C0" w:rsidR="00900E56" w:rsidRDefault="21C45584" w:rsidP="21C45584">
      <w:pPr>
        <w:spacing w:before="0"/>
        <w:rPr>
          <w:rFonts w:ascii="Calibri" w:hAnsi="Calibri" w:cs="Calibri"/>
        </w:rPr>
      </w:pPr>
      <w:r w:rsidRPr="21C45584">
        <w:rPr>
          <w:rFonts w:ascii="Calibri" w:hAnsi="Calibri" w:cs="Calibri"/>
        </w:rPr>
        <w:t>Dr. Carlos Solís</w:t>
      </w:r>
      <w:r w:rsidR="009D207E">
        <w:br/>
      </w:r>
      <w:r w:rsidRPr="21C45584">
        <w:rPr>
          <w:rFonts w:ascii="Calibri" w:hAnsi="Calibri" w:cs="Calibri"/>
        </w:rPr>
        <w:t>Associate Vice President</w:t>
      </w:r>
      <w:r w:rsidR="009D207E">
        <w:br/>
      </w:r>
      <w:r w:rsidRPr="21C45584">
        <w:rPr>
          <w:rFonts w:ascii="Calibri" w:hAnsi="Calibri" w:cs="Calibri"/>
        </w:rPr>
        <w:t>Technology Innovation Office</w:t>
      </w:r>
    </w:p>
    <w:sectPr w:rsidR="00900E56" w:rsidSect="0005602A">
      <w:headerReference w:type="default" r:id="rId15"/>
      <w:footerReference w:type="default" r:id="rId16"/>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EA35" w14:textId="77777777" w:rsidR="0036462B" w:rsidRDefault="0036462B" w:rsidP="00224663">
      <w:pPr>
        <w:spacing w:before="0" w:after="0" w:line="240" w:lineRule="auto"/>
      </w:pPr>
      <w:r>
        <w:separator/>
      </w:r>
    </w:p>
  </w:endnote>
  <w:endnote w:type="continuationSeparator" w:id="0">
    <w:p w14:paraId="4FBF80EF" w14:textId="77777777" w:rsidR="0036462B" w:rsidRDefault="0036462B" w:rsidP="002246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AF2D" w14:textId="77777777" w:rsidR="001D584D" w:rsidRPr="00F129DF" w:rsidRDefault="001D584D" w:rsidP="00F129DF">
    <w:pPr>
      <w:spacing w:line="240" w:lineRule="auto"/>
      <w:jc w:val="center"/>
      <w:rPr>
        <w:sz w:val="18"/>
        <w:szCs w:val="18"/>
      </w:rPr>
    </w:pPr>
    <w:r w:rsidRPr="00F129DF">
      <w:rPr>
        <w:sz w:val="18"/>
        <w:szCs w:val="18"/>
      </w:rPr>
      <w:t>Dr. Carlos R. Solís,</w:t>
    </w:r>
    <w:r w:rsidRPr="00F129DF">
      <w:rPr>
        <w:sz w:val="18"/>
        <w:szCs w:val="18"/>
      </w:rPr>
      <w:br/>
      <w:t>Associate Vice President</w:t>
    </w:r>
    <w:r w:rsidRPr="00F129DF">
      <w:rPr>
        <w:sz w:val="18"/>
        <w:szCs w:val="18"/>
      </w:rPr>
      <w:br/>
    </w:r>
    <w:r w:rsidR="00BA21E1">
      <w:rPr>
        <w:sz w:val="18"/>
        <w:szCs w:val="18"/>
      </w:rPr>
      <w:t>Technology Innovation Office</w:t>
    </w:r>
    <w:r w:rsidRPr="00F129DF">
      <w:rPr>
        <w:sz w:val="18"/>
        <w:szCs w:val="18"/>
      </w:rPr>
      <w:br/>
    </w:r>
    <w:hyperlink r:id="rId1" w:history="1">
      <w:r w:rsidRPr="00F129DF">
        <w:rPr>
          <w:rStyle w:val="Hyperlink"/>
          <w:sz w:val="18"/>
          <w:szCs w:val="18"/>
        </w:rPr>
        <w:t>carlos.solís@txstate.edu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383C" w14:textId="77777777" w:rsidR="0036462B" w:rsidRDefault="0036462B" w:rsidP="00224663">
      <w:pPr>
        <w:spacing w:before="0" w:after="0" w:line="240" w:lineRule="auto"/>
      </w:pPr>
      <w:r>
        <w:separator/>
      </w:r>
    </w:p>
  </w:footnote>
  <w:footnote w:type="continuationSeparator" w:id="0">
    <w:p w14:paraId="486D9F8A" w14:textId="77777777" w:rsidR="0036462B" w:rsidRDefault="0036462B" w:rsidP="002246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95CA" w14:textId="77777777" w:rsidR="001D584D" w:rsidRDefault="00BD345F" w:rsidP="00224663">
    <w:pPr>
      <w:pStyle w:val="Subtitle"/>
    </w:pPr>
    <w:r>
      <w:t>Technology Innovation Office</w:t>
    </w:r>
    <w:r w:rsidR="001D584D">
      <w:br/>
      <w:t>201</w:t>
    </w:r>
    <w:r>
      <w:t>9</w:t>
    </w:r>
    <w:r w:rsidR="001D584D">
      <w:t xml:space="preserve"> Teaching and Learning Technology Innovation Grant (TLTIG) Project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60E"/>
    <w:multiLevelType w:val="hybridMultilevel"/>
    <w:tmpl w:val="DA48A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A70"/>
    <w:multiLevelType w:val="hybridMultilevel"/>
    <w:tmpl w:val="FB28CB36"/>
    <w:lvl w:ilvl="0" w:tplc="3446CCE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797B"/>
    <w:multiLevelType w:val="hybridMultilevel"/>
    <w:tmpl w:val="885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A030E"/>
    <w:multiLevelType w:val="hybridMultilevel"/>
    <w:tmpl w:val="51DA8F92"/>
    <w:lvl w:ilvl="0" w:tplc="6CDA4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F48E9"/>
    <w:multiLevelType w:val="hybridMultilevel"/>
    <w:tmpl w:val="91AC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145AD"/>
    <w:multiLevelType w:val="hybridMultilevel"/>
    <w:tmpl w:val="7BDC4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8EBCF8-BAFB-424B-9BD7-BE7A9A694C24}"/>
    <w:docVar w:name="dgnword-eventsink" w:val="270277616"/>
  </w:docVars>
  <w:rsids>
    <w:rsidRoot w:val="00BD345F"/>
    <w:rsid w:val="00036A44"/>
    <w:rsid w:val="00054970"/>
    <w:rsid w:val="0005602A"/>
    <w:rsid w:val="00062AA4"/>
    <w:rsid w:val="00073F31"/>
    <w:rsid w:val="000823C9"/>
    <w:rsid w:val="00094338"/>
    <w:rsid w:val="000A0662"/>
    <w:rsid w:val="000C15C6"/>
    <w:rsid w:val="000D5FB5"/>
    <w:rsid w:val="000F184A"/>
    <w:rsid w:val="00101407"/>
    <w:rsid w:val="0010696B"/>
    <w:rsid w:val="00111921"/>
    <w:rsid w:val="001132A8"/>
    <w:rsid w:val="00153671"/>
    <w:rsid w:val="0015662A"/>
    <w:rsid w:val="00176F92"/>
    <w:rsid w:val="00197126"/>
    <w:rsid w:val="001A6334"/>
    <w:rsid w:val="001B41C9"/>
    <w:rsid w:val="001B4E58"/>
    <w:rsid w:val="001D4C2C"/>
    <w:rsid w:val="001D584D"/>
    <w:rsid w:val="002003F3"/>
    <w:rsid w:val="00220054"/>
    <w:rsid w:val="00224663"/>
    <w:rsid w:val="00271F65"/>
    <w:rsid w:val="00277C17"/>
    <w:rsid w:val="0028252C"/>
    <w:rsid w:val="0029158C"/>
    <w:rsid w:val="002A4523"/>
    <w:rsid w:val="002C71DF"/>
    <w:rsid w:val="002D4C41"/>
    <w:rsid w:val="002F30B6"/>
    <w:rsid w:val="002F3EB4"/>
    <w:rsid w:val="00303032"/>
    <w:rsid w:val="0032235E"/>
    <w:rsid w:val="003467EC"/>
    <w:rsid w:val="00346DBB"/>
    <w:rsid w:val="0036462B"/>
    <w:rsid w:val="003A5077"/>
    <w:rsid w:val="003B3E8B"/>
    <w:rsid w:val="003D65EE"/>
    <w:rsid w:val="003E3DA6"/>
    <w:rsid w:val="003F460C"/>
    <w:rsid w:val="00410A3A"/>
    <w:rsid w:val="00426DB4"/>
    <w:rsid w:val="0042774C"/>
    <w:rsid w:val="00441508"/>
    <w:rsid w:val="004673E3"/>
    <w:rsid w:val="0047553F"/>
    <w:rsid w:val="0048251C"/>
    <w:rsid w:val="004B0808"/>
    <w:rsid w:val="004B2AF6"/>
    <w:rsid w:val="004B562F"/>
    <w:rsid w:val="004C758B"/>
    <w:rsid w:val="004C7FE5"/>
    <w:rsid w:val="004D4E19"/>
    <w:rsid w:val="00501464"/>
    <w:rsid w:val="00526587"/>
    <w:rsid w:val="00542D8F"/>
    <w:rsid w:val="00547E2B"/>
    <w:rsid w:val="0056355E"/>
    <w:rsid w:val="005660F4"/>
    <w:rsid w:val="005710BF"/>
    <w:rsid w:val="0057285B"/>
    <w:rsid w:val="00583B3E"/>
    <w:rsid w:val="005957D6"/>
    <w:rsid w:val="005A464E"/>
    <w:rsid w:val="005D03A8"/>
    <w:rsid w:val="005E1A4D"/>
    <w:rsid w:val="005F1530"/>
    <w:rsid w:val="00604012"/>
    <w:rsid w:val="006102C5"/>
    <w:rsid w:val="00610590"/>
    <w:rsid w:val="00611059"/>
    <w:rsid w:val="006269BB"/>
    <w:rsid w:val="0063486E"/>
    <w:rsid w:val="00653A41"/>
    <w:rsid w:val="00670CF5"/>
    <w:rsid w:val="006742E6"/>
    <w:rsid w:val="00680B5E"/>
    <w:rsid w:val="0068442A"/>
    <w:rsid w:val="006B2507"/>
    <w:rsid w:val="006D7668"/>
    <w:rsid w:val="006D7757"/>
    <w:rsid w:val="007038BE"/>
    <w:rsid w:val="00725A45"/>
    <w:rsid w:val="0073427C"/>
    <w:rsid w:val="007406E5"/>
    <w:rsid w:val="00745856"/>
    <w:rsid w:val="007474AA"/>
    <w:rsid w:val="00762369"/>
    <w:rsid w:val="00764579"/>
    <w:rsid w:val="00767FE3"/>
    <w:rsid w:val="00773B46"/>
    <w:rsid w:val="007777DC"/>
    <w:rsid w:val="00795E52"/>
    <w:rsid w:val="007C5156"/>
    <w:rsid w:val="007C76E9"/>
    <w:rsid w:val="007C79AB"/>
    <w:rsid w:val="007D6F18"/>
    <w:rsid w:val="007F27C8"/>
    <w:rsid w:val="007F75B4"/>
    <w:rsid w:val="00807A94"/>
    <w:rsid w:val="008124A5"/>
    <w:rsid w:val="0081282A"/>
    <w:rsid w:val="008137DD"/>
    <w:rsid w:val="00814B4D"/>
    <w:rsid w:val="00820E85"/>
    <w:rsid w:val="00822B9F"/>
    <w:rsid w:val="00835776"/>
    <w:rsid w:val="008467D6"/>
    <w:rsid w:val="00852D10"/>
    <w:rsid w:val="0085359C"/>
    <w:rsid w:val="00861305"/>
    <w:rsid w:val="00874A91"/>
    <w:rsid w:val="008A1C68"/>
    <w:rsid w:val="008D2E20"/>
    <w:rsid w:val="00900E56"/>
    <w:rsid w:val="00916FA6"/>
    <w:rsid w:val="00941040"/>
    <w:rsid w:val="00941378"/>
    <w:rsid w:val="0094261B"/>
    <w:rsid w:val="00953B13"/>
    <w:rsid w:val="00984F18"/>
    <w:rsid w:val="00987104"/>
    <w:rsid w:val="00987A1B"/>
    <w:rsid w:val="009A67F9"/>
    <w:rsid w:val="009B1057"/>
    <w:rsid w:val="009D186D"/>
    <w:rsid w:val="009D207E"/>
    <w:rsid w:val="009F2924"/>
    <w:rsid w:val="00A06B63"/>
    <w:rsid w:val="00A22B07"/>
    <w:rsid w:val="00A3C8D6"/>
    <w:rsid w:val="00A73EC3"/>
    <w:rsid w:val="00A7491E"/>
    <w:rsid w:val="00AA288C"/>
    <w:rsid w:val="00AC6096"/>
    <w:rsid w:val="00AC7170"/>
    <w:rsid w:val="00AD4AEA"/>
    <w:rsid w:val="00AF3CDF"/>
    <w:rsid w:val="00B0252E"/>
    <w:rsid w:val="00B124CA"/>
    <w:rsid w:val="00B15EDA"/>
    <w:rsid w:val="00B333C2"/>
    <w:rsid w:val="00B43D87"/>
    <w:rsid w:val="00B57D72"/>
    <w:rsid w:val="00B738B1"/>
    <w:rsid w:val="00BA1455"/>
    <w:rsid w:val="00BA21E1"/>
    <w:rsid w:val="00BB2245"/>
    <w:rsid w:val="00BB31AC"/>
    <w:rsid w:val="00BC0E91"/>
    <w:rsid w:val="00BC5569"/>
    <w:rsid w:val="00BC7DBF"/>
    <w:rsid w:val="00BD345F"/>
    <w:rsid w:val="00C11E6B"/>
    <w:rsid w:val="00C179C7"/>
    <w:rsid w:val="00C22392"/>
    <w:rsid w:val="00C240D5"/>
    <w:rsid w:val="00C353AF"/>
    <w:rsid w:val="00C37C1B"/>
    <w:rsid w:val="00C37EDA"/>
    <w:rsid w:val="00C45963"/>
    <w:rsid w:val="00C469AF"/>
    <w:rsid w:val="00C473A7"/>
    <w:rsid w:val="00C704AD"/>
    <w:rsid w:val="00C82E79"/>
    <w:rsid w:val="00C912C3"/>
    <w:rsid w:val="00C92CFD"/>
    <w:rsid w:val="00C94CF6"/>
    <w:rsid w:val="00C95A66"/>
    <w:rsid w:val="00CC732C"/>
    <w:rsid w:val="00CD4124"/>
    <w:rsid w:val="00CD73C6"/>
    <w:rsid w:val="00CE7D6B"/>
    <w:rsid w:val="00D055CD"/>
    <w:rsid w:val="00D068E3"/>
    <w:rsid w:val="00D113EF"/>
    <w:rsid w:val="00D12CD4"/>
    <w:rsid w:val="00D20336"/>
    <w:rsid w:val="00D335EE"/>
    <w:rsid w:val="00D3711B"/>
    <w:rsid w:val="00D7404E"/>
    <w:rsid w:val="00D92CC1"/>
    <w:rsid w:val="00DB732B"/>
    <w:rsid w:val="00DF68FA"/>
    <w:rsid w:val="00E03604"/>
    <w:rsid w:val="00E21EB5"/>
    <w:rsid w:val="00E36280"/>
    <w:rsid w:val="00E43135"/>
    <w:rsid w:val="00E50356"/>
    <w:rsid w:val="00E52A3B"/>
    <w:rsid w:val="00E94603"/>
    <w:rsid w:val="00E95D59"/>
    <w:rsid w:val="00EA0D4F"/>
    <w:rsid w:val="00EB2631"/>
    <w:rsid w:val="00EC5A97"/>
    <w:rsid w:val="00EE1AFE"/>
    <w:rsid w:val="00EE4B75"/>
    <w:rsid w:val="00EE7058"/>
    <w:rsid w:val="00F06C32"/>
    <w:rsid w:val="00F10DEE"/>
    <w:rsid w:val="00F129DF"/>
    <w:rsid w:val="00F562F4"/>
    <w:rsid w:val="00F70A79"/>
    <w:rsid w:val="00F91CBA"/>
    <w:rsid w:val="00F94AF8"/>
    <w:rsid w:val="00FA7C7C"/>
    <w:rsid w:val="00FC4A78"/>
    <w:rsid w:val="00FC6C7F"/>
    <w:rsid w:val="00FD61BA"/>
    <w:rsid w:val="00FE3D45"/>
    <w:rsid w:val="00FE499F"/>
    <w:rsid w:val="00FE5AB8"/>
    <w:rsid w:val="01938887"/>
    <w:rsid w:val="02B79F08"/>
    <w:rsid w:val="04FC4B13"/>
    <w:rsid w:val="0579C377"/>
    <w:rsid w:val="0AE1D08F"/>
    <w:rsid w:val="0F62C817"/>
    <w:rsid w:val="1045EE26"/>
    <w:rsid w:val="112C459F"/>
    <w:rsid w:val="18925F92"/>
    <w:rsid w:val="19AB50FF"/>
    <w:rsid w:val="1E309BEB"/>
    <w:rsid w:val="1F3C4D9A"/>
    <w:rsid w:val="21C45584"/>
    <w:rsid w:val="223C9BD7"/>
    <w:rsid w:val="226DC3C0"/>
    <w:rsid w:val="28C874E7"/>
    <w:rsid w:val="294BE7B7"/>
    <w:rsid w:val="327D559E"/>
    <w:rsid w:val="33847F5C"/>
    <w:rsid w:val="3477E668"/>
    <w:rsid w:val="3520D34F"/>
    <w:rsid w:val="35349A5E"/>
    <w:rsid w:val="35A4CCE0"/>
    <w:rsid w:val="3776E90F"/>
    <w:rsid w:val="37ADC7DC"/>
    <w:rsid w:val="381E8643"/>
    <w:rsid w:val="3B5FF023"/>
    <w:rsid w:val="3C7F06D6"/>
    <w:rsid w:val="3E211007"/>
    <w:rsid w:val="3E4A3471"/>
    <w:rsid w:val="3E8971A9"/>
    <w:rsid w:val="40868EA3"/>
    <w:rsid w:val="43FFAB68"/>
    <w:rsid w:val="4729207E"/>
    <w:rsid w:val="4735AC23"/>
    <w:rsid w:val="5231C533"/>
    <w:rsid w:val="5335D176"/>
    <w:rsid w:val="57373B17"/>
    <w:rsid w:val="579E88C9"/>
    <w:rsid w:val="5BACCD2A"/>
    <w:rsid w:val="5D6768E6"/>
    <w:rsid w:val="5DE1874B"/>
    <w:rsid w:val="5DFAD2C9"/>
    <w:rsid w:val="61B3E7FE"/>
    <w:rsid w:val="666C84BA"/>
    <w:rsid w:val="6674BC89"/>
    <w:rsid w:val="667FF87B"/>
    <w:rsid w:val="668409BA"/>
    <w:rsid w:val="671CC9F7"/>
    <w:rsid w:val="68BF1B85"/>
    <w:rsid w:val="69DA1983"/>
    <w:rsid w:val="6F2D62C2"/>
    <w:rsid w:val="70DFF39F"/>
    <w:rsid w:val="76B9AED5"/>
    <w:rsid w:val="76C843CB"/>
    <w:rsid w:val="77A5DE51"/>
    <w:rsid w:val="784439C7"/>
    <w:rsid w:val="78876A4E"/>
    <w:rsid w:val="7A487542"/>
    <w:rsid w:val="7A60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1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52C"/>
    <w:rPr>
      <w:szCs w:val="20"/>
    </w:rPr>
  </w:style>
  <w:style w:type="paragraph" w:styleId="Heading1">
    <w:name w:val="heading 1"/>
    <w:basedOn w:val="Normal"/>
    <w:next w:val="Normal"/>
    <w:link w:val="Heading1Char"/>
    <w:uiPriority w:val="9"/>
    <w:qFormat/>
    <w:rsid w:val="0022466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2466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224663"/>
    <w:pPr>
      <w:pBdr>
        <w:top w:val="single" w:sz="6" w:space="2" w:color="5B9BD5" w:themeColor="accent1"/>
        <w:left w:val="single" w:sz="6" w:space="2" w:color="5B9BD5" w:themeColor="accent1"/>
      </w:pBdr>
      <w:spacing w:before="300" w:after="0"/>
      <w:outlineLvl w:val="2"/>
    </w:pPr>
    <w:rPr>
      <w:caps/>
      <w:color w:val="1F4D78" w:themeColor="accent1" w:themeShade="7F"/>
      <w:spacing w:val="15"/>
      <w:szCs w:val="22"/>
    </w:rPr>
  </w:style>
  <w:style w:type="paragraph" w:styleId="Heading4">
    <w:name w:val="heading 4"/>
    <w:basedOn w:val="Normal"/>
    <w:next w:val="Normal"/>
    <w:link w:val="Heading4Char"/>
    <w:uiPriority w:val="9"/>
    <w:unhideWhenUsed/>
    <w:qFormat/>
    <w:rsid w:val="00224663"/>
    <w:pPr>
      <w:pBdr>
        <w:top w:val="dotted" w:sz="6" w:space="2" w:color="5B9BD5" w:themeColor="accent1"/>
        <w:left w:val="dotted" w:sz="6" w:space="2" w:color="5B9BD5" w:themeColor="accent1"/>
      </w:pBdr>
      <w:spacing w:before="300" w:after="0"/>
      <w:outlineLvl w:val="3"/>
    </w:pPr>
    <w:rPr>
      <w:caps/>
      <w:color w:val="2E74B5" w:themeColor="accent1" w:themeShade="BF"/>
      <w:spacing w:val="10"/>
      <w:szCs w:val="22"/>
    </w:rPr>
  </w:style>
  <w:style w:type="paragraph" w:styleId="Heading5">
    <w:name w:val="heading 5"/>
    <w:basedOn w:val="Normal"/>
    <w:next w:val="Normal"/>
    <w:link w:val="Heading5Char"/>
    <w:uiPriority w:val="9"/>
    <w:semiHidden/>
    <w:unhideWhenUsed/>
    <w:qFormat/>
    <w:rsid w:val="00224663"/>
    <w:pPr>
      <w:pBdr>
        <w:bottom w:val="single" w:sz="6" w:space="1" w:color="5B9BD5" w:themeColor="accent1"/>
      </w:pBdr>
      <w:spacing w:before="300" w:after="0"/>
      <w:outlineLvl w:val="4"/>
    </w:pPr>
    <w:rPr>
      <w:caps/>
      <w:color w:val="2E74B5" w:themeColor="accent1" w:themeShade="BF"/>
      <w:spacing w:val="10"/>
      <w:szCs w:val="22"/>
    </w:rPr>
  </w:style>
  <w:style w:type="paragraph" w:styleId="Heading6">
    <w:name w:val="heading 6"/>
    <w:basedOn w:val="Normal"/>
    <w:next w:val="Normal"/>
    <w:link w:val="Heading6Char"/>
    <w:uiPriority w:val="9"/>
    <w:semiHidden/>
    <w:unhideWhenUsed/>
    <w:qFormat/>
    <w:rsid w:val="00224663"/>
    <w:pPr>
      <w:pBdr>
        <w:bottom w:val="dotted" w:sz="6" w:space="1" w:color="5B9BD5" w:themeColor="accent1"/>
      </w:pBdr>
      <w:spacing w:before="300" w:after="0"/>
      <w:outlineLvl w:val="5"/>
    </w:pPr>
    <w:rPr>
      <w:caps/>
      <w:color w:val="2E74B5" w:themeColor="accent1" w:themeShade="BF"/>
      <w:spacing w:val="10"/>
      <w:szCs w:val="22"/>
    </w:rPr>
  </w:style>
  <w:style w:type="paragraph" w:styleId="Heading7">
    <w:name w:val="heading 7"/>
    <w:basedOn w:val="Normal"/>
    <w:next w:val="Normal"/>
    <w:link w:val="Heading7Char"/>
    <w:uiPriority w:val="9"/>
    <w:semiHidden/>
    <w:unhideWhenUsed/>
    <w:qFormat/>
    <w:rsid w:val="00224663"/>
    <w:pPr>
      <w:spacing w:before="300" w:after="0"/>
      <w:outlineLvl w:val="6"/>
    </w:pPr>
    <w:rPr>
      <w:caps/>
      <w:color w:val="2E74B5" w:themeColor="accent1" w:themeShade="BF"/>
      <w:spacing w:val="10"/>
      <w:szCs w:val="22"/>
    </w:rPr>
  </w:style>
  <w:style w:type="paragraph" w:styleId="Heading8">
    <w:name w:val="heading 8"/>
    <w:basedOn w:val="Normal"/>
    <w:next w:val="Normal"/>
    <w:link w:val="Heading8Char"/>
    <w:uiPriority w:val="9"/>
    <w:semiHidden/>
    <w:unhideWhenUsed/>
    <w:qFormat/>
    <w:rsid w:val="002246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466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66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24663"/>
    <w:pPr>
      <w:tabs>
        <w:tab w:val="center" w:pos="4680"/>
        <w:tab w:val="right" w:pos="9360"/>
      </w:tabs>
    </w:pPr>
  </w:style>
  <w:style w:type="character" w:customStyle="1" w:styleId="HeaderChar">
    <w:name w:val="Header Char"/>
    <w:basedOn w:val="DefaultParagraphFont"/>
    <w:link w:val="Header"/>
    <w:uiPriority w:val="99"/>
    <w:rsid w:val="00224663"/>
  </w:style>
  <w:style w:type="paragraph" w:styleId="Footer">
    <w:name w:val="footer"/>
    <w:basedOn w:val="Normal"/>
    <w:link w:val="FooterChar"/>
    <w:uiPriority w:val="99"/>
    <w:unhideWhenUsed/>
    <w:rsid w:val="00224663"/>
    <w:pPr>
      <w:tabs>
        <w:tab w:val="center" w:pos="4680"/>
        <w:tab w:val="right" w:pos="9360"/>
      </w:tabs>
    </w:pPr>
  </w:style>
  <w:style w:type="character" w:customStyle="1" w:styleId="FooterChar">
    <w:name w:val="Footer Char"/>
    <w:basedOn w:val="DefaultParagraphFont"/>
    <w:link w:val="Footer"/>
    <w:uiPriority w:val="99"/>
    <w:rsid w:val="00224663"/>
  </w:style>
  <w:style w:type="character" w:customStyle="1" w:styleId="Heading1Char">
    <w:name w:val="Heading 1 Char"/>
    <w:basedOn w:val="DefaultParagraphFont"/>
    <w:link w:val="Heading1"/>
    <w:uiPriority w:val="9"/>
    <w:rsid w:val="00224663"/>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224663"/>
    <w:rPr>
      <w:caps/>
      <w:spacing w:val="15"/>
      <w:shd w:val="clear" w:color="auto" w:fill="DEEAF6" w:themeFill="accent1" w:themeFillTint="33"/>
    </w:rPr>
  </w:style>
  <w:style w:type="character" w:customStyle="1" w:styleId="Heading3Char">
    <w:name w:val="Heading 3 Char"/>
    <w:basedOn w:val="DefaultParagraphFont"/>
    <w:link w:val="Heading3"/>
    <w:uiPriority w:val="9"/>
    <w:rsid w:val="00224663"/>
    <w:rPr>
      <w:caps/>
      <w:color w:val="1F4D78" w:themeColor="accent1" w:themeShade="7F"/>
      <w:spacing w:val="15"/>
    </w:rPr>
  </w:style>
  <w:style w:type="character" w:customStyle="1" w:styleId="Heading4Char">
    <w:name w:val="Heading 4 Char"/>
    <w:basedOn w:val="DefaultParagraphFont"/>
    <w:link w:val="Heading4"/>
    <w:uiPriority w:val="9"/>
    <w:rsid w:val="00224663"/>
    <w:rPr>
      <w:caps/>
      <w:color w:val="2E74B5" w:themeColor="accent1" w:themeShade="BF"/>
      <w:spacing w:val="10"/>
    </w:rPr>
  </w:style>
  <w:style w:type="character" w:customStyle="1" w:styleId="Heading5Char">
    <w:name w:val="Heading 5 Char"/>
    <w:basedOn w:val="DefaultParagraphFont"/>
    <w:link w:val="Heading5"/>
    <w:uiPriority w:val="9"/>
    <w:semiHidden/>
    <w:rsid w:val="00224663"/>
    <w:rPr>
      <w:caps/>
      <w:color w:val="2E74B5" w:themeColor="accent1" w:themeShade="BF"/>
      <w:spacing w:val="10"/>
    </w:rPr>
  </w:style>
  <w:style w:type="character" w:customStyle="1" w:styleId="Heading6Char">
    <w:name w:val="Heading 6 Char"/>
    <w:basedOn w:val="DefaultParagraphFont"/>
    <w:link w:val="Heading6"/>
    <w:uiPriority w:val="9"/>
    <w:semiHidden/>
    <w:rsid w:val="00224663"/>
    <w:rPr>
      <w:caps/>
      <w:color w:val="2E74B5" w:themeColor="accent1" w:themeShade="BF"/>
      <w:spacing w:val="10"/>
    </w:rPr>
  </w:style>
  <w:style w:type="character" w:customStyle="1" w:styleId="Heading7Char">
    <w:name w:val="Heading 7 Char"/>
    <w:basedOn w:val="DefaultParagraphFont"/>
    <w:link w:val="Heading7"/>
    <w:uiPriority w:val="9"/>
    <w:semiHidden/>
    <w:rsid w:val="00224663"/>
    <w:rPr>
      <w:caps/>
      <w:color w:val="2E74B5" w:themeColor="accent1" w:themeShade="BF"/>
      <w:spacing w:val="10"/>
    </w:rPr>
  </w:style>
  <w:style w:type="character" w:customStyle="1" w:styleId="Heading8Char">
    <w:name w:val="Heading 8 Char"/>
    <w:basedOn w:val="DefaultParagraphFont"/>
    <w:link w:val="Heading8"/>
    <w:uiPriority w:val="9"/>
    <w:semiHidden/>
    <w:rsid w:val="00224663"/>
    <w:rPr>
      <w:caps/>
      <w:spacing w:val="10"/>
      <w:sz w:val="18"/>
      <w:szCs w:val="18"/>
    </w:rPr>
  </w:style>
  <w:style w:type="character" w:customStyle="1" w:styleId="Heading9Char">
    <w:name w:val="Heading 9 Char"/>
    <w:basedOn w:val="DefaultParagraphFont"/>
    <w:link w:val="Heading9"/>
    <w:uiPriority w:val="9"/>
    <w:semiHidden/>
    <w:rsid w:val="00224663"/>
    <w:rPr>
      <w:i/>
      <w:caps/>
      <w:spacing w:val="10"/>
      <w:sz w:val="18"/>
      <w:szCs w:val="18"/>
    </w:rPr>
  </w:style>
  <w:style w:type="paragraph" w:styleId="Caption">
    <w:name w:val="caption"/>
    <w:basedOn w:val="Normal"/>
    <w:next w:val="Normal"/>
    <w:uiPriority w:val="35"/>
    <w:semiHidden/>
    <w:unhideWhenUsed/>
    <w:qFormat/>
    <w:rsid w:val="00224663"/>
    <w:rPr>
      <w:b/>
      <w:bCs/>
      <w:color w:val="2E74B5" w:themeColor="accent1" w:themeShade="BF"/>
      <w:sz w:val="16"/>
      <w:szCs w:val="16"/>
    </w:rPr>
  </w:style>
  <w:style w:type="paragraph" w:styleId="Title">
    <w:name w:val="Title"/>
    <w:basedOn w:val="Normal"/>
    <w:next w:val="Normal"/>
    <w:link w:val="TitleChar"/>
    <w:uiPriority w:val="10"/>
    <w:qFormat/>
    <w:rsid w:val="00224663"/>
    <w:pPr>
      <w:spacing w:line="240" w:lineRule="auto"/>
    </w:pPr>
    <w:rPr>
      <w:caps/>
      <w:color w:val="5B9BD5" w:themeColor="accent1"/>
      <w:spacing w:val="10"/>
      <w:kern w:val="28"/>
      <w:sz w:val="52"/>
      <w:szCs w:val="52"/>
    </w:rPr>
  </w:style>
  <w:style w:type="character" w:customStyle="1" w:styleId="TitleChar">
    <w:name w:val="Title Char"/>
    <w:basedOn w:val="DefaultParagraphFont"/>
    <w:link w:val="Title"/>
    <w:uiPriority w:val="10"/>
    <w:rsid w:val="00224663"/>
    <w:rPr>
      <w:caps/>
      <w:color w:val="5B9BD5" w:themeColor="accent1"/>
      <w:spacing w:val="10"/>
      <w:kern w:val="28"/>
      <w:sz w:val="52"/>
      <w:szCs w:val="52"/>
    </w:rPr>
  </w:style>
  <w:style w:type="paragraph" w:styleId="Subtitle">
    <w:name w:val="Subtitle"/>
    <w:basedOn w:val="Normal"/>
    <w:next w:val="Normal"/>
    <w:link w:val="SubtitleChar"/>
    <w:uiPriority w:val="11"/>
    <w:qFormat/>
    <w:rsid w:val="00224663"/>
    <w:pPr>
      <w:spacing w:before="3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24663"/>
    <w:rPr>
      <w:caps/>
      <w:color w:val="595959" w:themeColor="text1" w:themeTint="A6"/>
      <w:spacing w:val="10"/>
      <w:sz w:val="24"/>
      <w:szCs w:val="24"/>
    </w:rPr>
  </w:style>
  <w:style w:type="character" w:styleId="Strong">
    <w:name w:val="Strong"/>
    <w:uiPriority w:val="22"/>
    <w:qFormat/>
    <w:rsid w:val="00224663"/>
    <w:rPr>
      <w:b/>
      <w:bCs/>
    </w:rPr>
  </w:style>
  <w:style w:type="character" w:styleId="Emphasis">
    <w:name w:val="Emphasis"/>
    <w:uiPriority w:val="20"/>
    <w:qFormat/>
    <w:rsid w:val="00224663"/>
    <w:rPr>
      <w:caps/>
      <w:color w:val="1F4D78" w:themeColor="accent1" w:themeShade="7F"/>
      <w:spacing w:val="5"/>
    </w:rPr>
  </w:style>
  <w:style w:type="paragraph" w:styleId="NoSpacing">
    <w:name w:val="No Spacing"/>
    <w:basedOn w:val="Normal"/>
    <w:link w:val="NoSpacingChar"/>
    <w:uiPriority w:val="1"/>
    <w:qFormat/>
    <w:rsid w:val="00224663"/>
    <w:pPr>
      <w:spacing w:before="0" w:after="0" w:line="240" w:lineRule="auto"/>
    </w:pPr>
  </w:style>
  <w:style w:type="character" w:customStyle="1" w:styleId="NoSpacingChar">
    <w:name w:val="No Spacing Char"/>
    <w:basedOn w:val="DefaultParagraphFont"/>
    <w:link w:val="NoSpacing"/>
    <w:uiPriority w:val="1"/>
    <w:rsid w:val="00224663"/>
    <w:rPr>
      <w:sz w:val="20"/>
      <w:szCs w:val="20"/>
    </w:rPr>
  </w:style>
  <w:style w:type="paragraph" w:styleId="ListParagraph">
    <w:name w:val="List Paragraph"/>
    <w:basedOn w:val="Normal"/>
    <w:uiPriority w:val="34"/>
    <w:qFormat/>
    <w:rsid w:val="00224663"/>
    <w:pPr>
      <w:ind w:left="720"/>
      <w:contextualSpacing/>
    </w:pPr>
  </w:style>
  <w:style w:type="paragraph" w:styleId="Quote">
    <w:name w:val="Quote"/>
    <w:basedOn w:val="Normal"/>
    <w:next w:val="Normal"/>
    <w:link w:val="QuoteChar"/>
    <w:uiPriority w:val="29"/>
    <w:qFormat/>
    <w:rsid w:val="00224663"/>
    <w:rPr>
      <w:i/>
      <w:iCs/>
    </w:rPr>
  </w:style>
  <w:style w:type="character" w:customStyle="1" w:styleId="QuoteChar">
    <w:name w:val="Quote Char"/>
    <w:basedOn w:val="DefaultParagraphFont"/>
    <w:link w:val="Quote"/>
    <w:uiPriority w:val="29"/>
    <w:rsid w:val="00224663"/>
    <w:rPr>
      <w:i/>
      <w:iCs/>
      <w:sz w:val="20"/>
      <w:szCs w:val="20"/>
    </w:rPr>
  </w:style>
  <w:style w:type="paragraph" w:styleId="IntenseQuote">
    <w:name w:val="Intense Quote"/>
    <w:basedOn w:val="Normal"/>
    <w:next w:val="Normal"/>
    <w:link w:val="IntenseQuoteChar"/>
    <w:uiPriority w:val="30"/>
    <w:qFormat/>
    <w:rsid w:val="00224663"/>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224663"/>
    <w:rPr>
      <w:i/>
      <w:iCs/>
      <w:color w:val="5B9BD5" w:themeColor="accent1"/>
      <w:sz w:val="20"/>
      <w:szCs w:val="20"/>
    </w:rPr>
  </w:style>
  <w:style w:type="character" w:styleId="SubtleEmphasis">
    <w:name w:val="Subtle Emphasis"/>
    <w:uiPriority w:val="19"/>
    <w:qFormat/>
    <w:rsid w:val="00224663"/>
    <w:rPr>
      <w:i/>
      <w:iCs/>
      <w:color w:val="1F4D78" w:themeColor="accent1" w:themeShade="7F"/>
    </w:rPr>
  </w:style>
  <w:style w:type="character" w:styleId="IntenseEmphasis">
    <w:name w:val="Intense Emphasis"/>
    <w:uiPriority w:val="21"/>
    <w:qFormat/>
    <w:rsid w:val="00224663"/>
    <w:rPr>
      <w:b/>
      <w:bCs/>
      <w:caps/>
      <w:color w:val="1F4D78" w:themeColor="accent1" w:themeShade="7F"/>
      <w:spacing w:val="10"/>
    </w:rPr>
  </w:style>
  <w:style w:type="character" w:styleId="SubtleReference">
    <w:name w:val="Subtle Reference"/>
    <w:uiPriority w:val="31"/>
    <w:qFormat/>
    <w:rsid w:val="00224663"/>
    <w:rPr>
      <w:b/>
      <w:bCs/>
      <w:color w:val="5B9BD5" w:themeColor="accent1"/>
    </w:rPr>
  </w:style>
  <w:style w:type="character" w:styleId="IntenseReference">
    <w:name w:val="Intense Reference"/>
    <w:uiPriority w:val="32"/>
    <w:qFormat/>
    <w:rsid w:val="00224663"/>
    <w:rPr>
      <w:b/>
      <w:bCs/>
      <w:i/>
      <w:iCs/>
      <w:caps/>
      <w:color w:val="5B9BD5" w:themeColor="accent1"/>
    </w:rPr>
  </w:style>
  <w:style w:type="character" w:styleId="BookTitle">
    <w:name w:val="Book Title"/>
    <w:uiPriority w:val="33"/>
    <w:qFormat/>
    <w:rsid w:val="00224663"/>
    <w:rPr>
      <w:b/>
      <w:bCs/>
      <w:i/>
      <w:iCs/>
      <w:spacing w:val="9"/>
    </w:rPr>
  </w:style>
  <w:style w:type="paragraph" w:styleId="TOCHeading">
    <w:name w:val="TOC Heading"/>
    <w:basedOn w:val="Heading1"/>
    <w:next w:val="Normal"/>
    <w:uiPriority w:val="39"/>
    <w:semiHidden/>
    <w:unhideWhenUsed/>
    <w:qFormat/>
    <w:rsid w:val="00224663"/>
    <w:pPr>
      <w:outlineLvl w:val="9"/>
    </w:pPr>
  </w:style>
  <w:style w:type="character" w:styleId="Hyperlink">
    <w:name w:val="Hyperlink"/>
    <w:basedOn w:val="DefaultParagraphFont"/>
    <w:uiPriority w:val="99"/>
    <w:unhideWhenUsed/>
    <w:rsid w:val="005710BF"/>
    <w:rPr>
      <w:color w:val="0563C1" w:themeColor="hyperlink"/>
      <w:u w:val="single"/>
    </w:rPr>
  </w:style>
  <w:style w:type="character" w:styleId="FollowedHyperlink">
    <w:name w:val="FollowedHyperlink"/>
    <w:basedOn w:val="DefaultParagraphFont"/>
    <w:uiPriority w:val="99"/>
    <w:semiHidden/>
    <w:unhideWhenUsed/>
    <w:rsid w:val="006B2507"/>
    <w:rPr>
      <w:color w:val="954F72" w:themeColor="followedHyperlink"/>
      <w:u w:val="single"/>
    </w:rPr>
  </w:style>
  <w:style w:type="paragraph" w:styleId="BalloonText">
    <w:name w:val="Balloon Text"/>
    <w:basedOn w:val="Normal"/>
    <w:link w:val="BalloonTextChar"/>
    <w:uiPriority w:val="99"/>
    <w:semiHidden/>
    <w:unhideWhenUsed/>
    <w:rsid w:val="00FD61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1BA"/>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602A"/>
    <w:rPr>
      <w:b/>
      <w:bCs/>
    </w:rPr>
  </w:style>
  <w:style w:type="character" w:customStyle="1" w:styleId="CommentSubjectChar">
    <w:name w:val="Comment Subject Char"/>
    <w:basedOn w:val="CommentTextChar"/>
    <w:link w:val="CommentSubject"/>
    <w:uiPriority w:val="99"/>
    <w:semiHidden/>
    <w:rsid w:val="0005602A"/>
    <w:rPr>
      <w:b/>
      <w:bCs/>
      <w:sz w:val="20"/>
      <w:szCs w:val="20"/>
    </w:rPr>
  </w:style>
  <w:style w:type="character" w:customStyle="1" w:styleId="UnresolvedMention1">
    <w:name w:val="Unresolved Mention1"/>
    <w:basedOn w:val="DefaultParagraphFont"/>
    <w:uiPriority w:val="99"/>
    <w:semiHidden/>
    <w:unhideWhenUsed/>
    <w:rsid w:val="007C5156"/>
    <w:rPr>
      <w:color w:val="808080"/>
      <w:shd w:val="clear" w:color="auto" w:fill="E6E6E6"/>
    </w:rPr>
  </w:style>
  <w:style w:type="paragraph" w:styleId="Revision">
    <w:name w:val="Revision"/>
    <w:hidden/>
    <w:uiPriority w:val="99"/>
    <w:semiHidden/>
    <w:rsid w:val="00101407"/>
    <w:pPr>
      <w:spacing w:before="0" w:after="0" w:line="240" w:lineRule="auto"/>
    </w:pPr>
    <w:rPr>
      <w:szCs w:val="20"/>
    </w:rPr>
  </w:style>
  <w:style w:type="character" w:customStyle="1" w:styleId="UnresolvedMention2">
    <w:name w:val="Unresolved Mention2"/>
    <w:basedOn w:val="DefaultParagraphFont"/>
    <w:uiPriority w:val="99"/>
    <w:semiHidden/>
    <w:unhideWhenUsed/>
    <w:rsid w:val="00E95D59"/>
    <w:rPr>
      <w:color w:val="808080"/>
      <w:shd w:val="clear" w:color="auto" w:fill="E6E6E6"/>
    </w:rPr>
  </w:style>
  <w:style w:type="character" w:customStyle="1" w:styleId="UnresolvedMention3">
    <w:name w:val="Unresolved Mention3"/>
    <w:basedOn w:val="DefaultParagraphFont"/>
    <w:uiPriority w:val="99"/>
    <w:rsid w:val="00E52A3B"/>
    <w:rPr>
      <w:color w:val="808080"/>
      <w:shd w:val="clear" w:color="auto" w:fill="E6E6E6"/>
    </w:rPr>
  </w:style>
  <w:style w:type="character" w:customStyle="1" w:styleId="normaltextrun">
    <w:name w:val="normaltextrun"/>
    <w:basedOn w:val="DefaultParagraphFont"/>
    <w:rsid w:val="00BD345F"/>
  </w:style>
  <w:style w:type="character" w:styleId="UnresolvedMention">
    <w:name w:val="Unresolved Mention"/>
    <w:basedOn w:val="DefaultParagraphFont"/>
    <w:uiPriority w:val="99"/>
    <w:semiHidden/>
    <w:unhideWhenUsed/>
    <w:rsid w:val="00DF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6455">
      <w:bodyDiv w:val="1"/>
      <w:marLeft w:val="0"/>
      <w:marRight w:val="0"/>
      <w:marTop w:val="0"/>
      <w:marBottom w:val="0"/>
      <w:divBdr>
        <w:top w:val="none" w:sz="0" w:space="0" w:color="auto"/>
        <w:left w:val="none" w:sz="0" w:space="0" w:color="auto"/>
        <w:bottom w:val="none" w:sz="0" w:space="0" w:color="auto"/>
        <w:right w:val="none" w:sz="0" w:space="0" w:color="auto"/>
      </w:divBdr>
    </w:div>
    <w:div w:id="431055350">
      <w:bodyDiv w:val="1"/>
      <w:marLeft w:val="0"/>
      <w:marRight w:val="0"/>
      <w:marTop w:val="0"/>
      <w:marBottom w:val="0"/>
      <w:divBdr>
        <w:top w:val="none" w:sz="0" w:space="0" w:color="auto"/>
        <w:left w:val="none" w:sz="0" w:space="0" w:color="auto"/>
        <w:bottom w:val="none" w:sz="0" w:space="0" w:color="auto"/>
        <w:right w:val="none" w:sz="0" w:space="0" w:color="auto"/>
      </w:divBdr>
    </w:div>
    <w:div w:id="509636243">
      <w:bodyDiv w:val="1"/>
      <w:marLeft w:val="0"/>
      <w:marRight w:val="0"/>
      <w:marTop w:val="0"/>
      <w:marBottom w:val="0"/>
      <w:divBdr>
        <w:top w:val="none" w:sz="0" w:space="0" w:color="auto"/>
        <w:left w:val="none" w:sz="0" w:space="0" w:color="auto"/>
        <w:bottom w:val="none" w:sz="0" w:space="0" w:color="auto"/>
        <w:right w:val="none" w:sz="0" w:space="0" w:color="auto"/>
      </w:divBdr>
    </w:div>
    <w:div w:id="915556544">
      <w:bodyDiv w:val="1"/>
      <w:marLeft w:val="0"/>
      <w:marRight w:val="0"/>
      <w:marTop w:val="0"/>
      <w:marBottom w:val="0"/>
      <w:divBdr>
        <w:top w:val="none" w:sz="0" w:space="0" w:color="auto"/>
        <w:left w:val="none" w:sz="0" w:space="0" w:color="auto"/>
        <w:bottom w:val="none" w:sz="0" w:space="0" w:color="auto"/>
        <w:right w:val="none" w:sz="0" w:space="0" w:color="auto"/>
      </w:divBdr>
    </w:div>
    <w:div w:id="1005202736">
      <w:bodyDiv w:val="1"/>
      <w:marLeft w:val="0"/>
      <w:marRight w:val="0"/>
      <w:marTop w:val="0"/>
      <w:marBottom w:val="0"/>
      <w:divBdr>
        <w:top w:val="none" w:sz="0" w:space="0" w:color="auto"/>
        <w:left w:val="none" w:sz="0" w:space="0" w:color="auto"/>
        <w:bottom w:val="none" w:sz="0" w:space="0" w:color="auto"/>
        <w:right w:val="none" w:sz="0" w:space="0" w:color="auto"/>
      </w:divBdr>
    </w:div>
    <w:div w:id="1396123295">
      <w:bodyDiv w:val="1"/>
      <w:marLeft w:val="0"/>
      <w:marRight w:val="0"/>
      <w:marTop w:val="0"/>
      <w:marBottom w:val="0"/>
      <w:divBdr>
        <w:top w:val="none" w:sz="0" w:space="0" w:color="auto"/>
        <w:left w:val="none" w:sz="0" w:space="0" w:color="auto"/>
        <w:bottom w:val="none" w:sz="0" w:space="0" w:color="auto"/>
        <w:right w:val="none" w:sz="0" w:space="0" w:color="auto"/>
      </w:divBdr>
    </w:div>
    <w:div w:id="1675645611">
      <w:bodyDiv w:val="1"/>
      <w:marLeft w:val="0"/>
      <w:marRight w:val="0"/>
      <w:marTop w:val="0"/>
      <w:marBottom w:val="0"/>
      <w:divBdr>
        <w:top w:val="none" w:sz="0" w:space="0" w:color="auto"/>
        <w:left w:val="none" w:sz="0" w:space="0" w:color="auto"/>
        <w:bottom w:val="none" w:sz="0" w:space="0" w:color="auto"/>
        <w:right w:val="none" w:sz="0" w:space="0" w:color="auto"/>
      </w:divBdr>
    </w:div>
    <w:div w:id="1681203387">
      <w:bodyDiv w:val="1"/>
      <w:marLeft w:val="0"/>
      <w:marRight w:val="0"/>
      <w:marTop w:val="0"/>
      <w:marBottom w:val="0"/>
      <w:divBdr>
        <w:top w:val="none" w:sz="0" w:space="0" w:color="auto"/>
        <w:left w:val="none" w:sz="0" w:space="0" w:color="auto"/>
        <w:bottom w:val="none" w:sz="0" w:space="0" w:color="auto"/>
        <w:right w:val="none" w:sz="0" w:space="0" w:color="auto"/>
      </w:divBdr>
    </w:div>
    <w:div w:id="1745030603">
      <w:bodyDiv w:val="1"/>
      <w:marLeft w:val="0"/>
      <w:marRight w:val="0"/>
      <w:marTop w:val="0"/>
      <w:marBottom w:val="0"/>
      <w:divBdr>
        <w:top w:val="none" w:sz="0" w:space="0" w:color="auto"/>
        <w:left w:val="none" w:sz="0" w:space="0" w:color="auto"/>
        <w:bottom w:val="none" w:sz="0" w:space="0" w:color="auto"/>
        <w:right w:val="none" w:sz="0" w:space="0" w:color="auto"/>
      </w:divBdr>
      <w:divsChild>
        <w:div w:id="1140339166">
          <w:marLeft w:val="0"/>
          <w:marRight w:val="0"/>
          <w:marTop w:val="75"/>
          <w:marBottom w:val="0"/>
          <w:divBdr>
            <w:top w:val="none" w:sz="0" w:space="0" w:color="auto"/>
            <w:left w:val="none" w:sz="0" w:space="0" w:color="auto"/>
            <w:bottom w:val="none" w:sz="0" w:space="0" w:color="auto"/>
            <w:right w:val="none" w:sz="0" w:space="0" w:color="auto"/>
          </w:divBdr>
        </w:div>
        <w:div w:id="749158020">
          <w:marLeft w:val="0"/>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o.txstate.edu/grants/tlti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io.txstate.edu/gran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innovation@txstate.edu?subject=2019%20TLTIG%20Consultation%20Reque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o-edit.its.txstate.edu/dam/jcr:82d854d5-c0cd-43a3-a9c7-1cc6a6043675/2019TLTIG_CompletionReport.dot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rlos.solis@txstate.edu?subject=2017%20Teaching%20and%20Learning%20Technology%20Innovation%20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491a58-970d-483e-8b29-492af1bd7c93">
      <UserInfo>
        <DisplayName>Taylor, Sean</DisplayName>
        <AccountId>17</AccountId>
        <AccountType/>
      </UserInfo>
      <UserInfo>
        <DisplayName>Morel, Gwendolyn M</DisplayName>
        <AccountId>141</AccountId>
        <AccountType/>
      </UserInfo>
      <UserInfo>
        <DisplayName>Smith, Patrick A</DisplayName>
        <AccountId>55</AccountId>
        <AccountType/>
      </UserInfo>
      <UserInfo>
        <DisplayName>Jensen, Ann E</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109CB9539CD4BB60F59B8EB25336E" ma:contentTypeVersion="7" ma:contentTypeDescription="Create a new document." ma:contentTypeScope="" ma:versionID="878070cef088896375edf5a48b80d763">
  <xsd:schema xmlns:xsd="http://www.w3.org/2001/XMLSchema" xmlns:xs="http://www.w3.org/2001/XMLSchema" xmlns:p="http://schemas.microsoft.com/office/2006/metadata/properties" xmlns:ns2="bbd798ac-2c18-4717-a585-52f91cbe5d49" xmlns:ns3="63491a58-970d-483e-8b29-492af1bd7c93" targetNamespace="http://schemas.microsoft.com/office/2006/metadata/properties" ma:root="true" ma:fieldsID="fa28aa4472063aa7970d014ce636f660" ns2:_="" ns3:_="">
    <xsd:import namespace="bbd798ac-2c18-4717-a585-52f91cbe5d49"/>
    <xsd:import namespace="63491a58-970d-483e-8b29-492af1bd7c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798ac-2c18-4717-a585-52f91cbe5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91a58-970d-483e-8b29-492af1bd7c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E2D3-6B97-478C-8657-77ABB708D284}">
  <ds:schemaRefs>
    <ds:schemaRef ds:uri="http://schemas.microsoft.com/office/2006/metadata/properties"/>
    <ds:schemaRef ds:uri="http://schemas.microsoft.com/office/infopath/2007/PartnerControls"/>
    <ds:schemaRef ds:uri="63491a58-970d-483e-8b29-492af1bd7c93"/>
  </ds:schemaRefs>
</ds:datastoreItem>
</file>

<file path=customXml/itemProps2.xml><?xml version="1.0" encoding="utf-8"?>
<ds:datastoreItem xmlns:ds="http://schemas.openxmlformats.org/officeDocument/2006/customXml" ds:itemID="{93C7F4CA-02A7-424D-A9C0-701EFC52981F}">
  <ds:schemaRefs>
    <ds:schemaRef ds:uri="http://schemas.microsoft.com/sharepoint/v3/contenttype/forms"/>
  </ds:schemaRefs>
</ds:datastoreItem>
</file>

<file path=customXml/itemProps3.xml><?xml version="1.0" encoding="utf-8"?>
<ds:datastoreItem xmlns:ds="http://schemas.openxmlformats.org/officeDocument/2006/customXml" ds:itemID="{A309BB3E-CAF2-4273-A117-AEA53C66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798ac-2c18-4717-a585-52f91cbe5d49"/>
    <ds:schemaRef ds:uri="63491a58-970d-483e-8b29-492af1bd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8F852-FED4-9545-BAC6-14ED41B9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2019TLTIG_Proposal.dotx</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Trial, Laura</cp:lastModifiedBy>
  <cp:revision>2</cp:revision>
  <dcterms:created xsi:type="dcterms:W3CDTF">2019-01-30T14:25:00Z</dcterms:created>
  <dcterms:modified xsi:type="dcterms:W3CDTF">2019-01-30T14:25:00Z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0x010100CF0109CB9539CD4BB60F59B8EB25336E</vt:lpwstr>
  </property>
  <property fmtid="{D5CDD505-2E9C-101B-9397-08002B2CF9AE}" pid="3" name="AuthorIds_UIVersion_512">
    <vt:lpwstr>15</vt:lpwstr>
  </property>
</Properties>
</file>