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00" w:rsidRPr="00FE1420" w:rsidRDefault="00D33EAD" w:rsidP="000E3395">
      <w:pPr>
        <w:pStyle w:val="Heading1"/>
      </w:pPr>
      <w:bookmarkStart w:id="0" w:name="_GoBack"/>
      <w:bookmarkEnd w:id="0"/>
      <w:r>
        <w:t>Organization Leaders Checklist</w:t>
      </w:r>
    </w:p>
    <w:p w:rsidR="00724D7C" w:rsidRPr="00E0633C" w:rsidRDefault="00D33EAD" w:rsidP="00E0633C">
      <w:pPr>
        <w:pStyle w:val="Heading2"/>
      </w:pPr>
      <w:r>
        <w:t>August</w:t>
      </w:r>
    </w:p>
    <w:p w:rsidR="008348E7" w:rsidRDefault="00D33EAD" w:rsidP="00B60C18">
      <w:pPr>
        <w:pStyle w:val="ListParagraph"/>
        <w:numPr>
          <w:ilvl w:val="0"/>
          <w:numId w:val="10"/>
        </w:numPr>
      </w:pPr>
      <w:r>
        <w:t xml:space="preserve">Complete </w:t>
      </w:r>
      <w:r w:rsidR="00B60C18">
        <w:t xml:space="preserve">Annual </w:t>
      </w:r>
      <w:r>
        <w:t>R</w:t>
      </w:r>
      <w:r w:rsidR="006B25DB">
        <w:t>egistration</w:t>
      </w:r>
      <w:r>
        <w:t xml:space="preserve"> Form at the</w:t>
      </w:r>
      <w:r w:rsidR="00B60C18">
        <w:t xml:space="preserve"> Office</w:t>
      </w:r>
      <w:r>
        <w:t xml:space="preserve"> Campus Activities </w:t>
      </w:r>
      <w:r w:rsidR="00B60C18">
        <w:t>and Student Organizations (CASO)</w:t>
      </w:r>
    </w:p>
    <w:p w:rsidR="00D33EAD" w:rsidRDefault="00D33EAD" w:rsidP="00B60C18">
      <w:pPr>
        <w:pStyle w:val="ListParagraph"/>
        <w:numPr>
          <w:ilvl w:val="0"/>
          <w:numId w:val="10"/>
        </w:numPr>
      </w:pPr>
      <w:r>
        <w:t>Check organization mailbox</w:t>
      </w:r>
    </w:p>
    <w:p w:rsidR="00D33EAD" w:rsidRDefault="00B60C18" w:rsidP="00B60C18">
      <w:pPr>
        <w:pStyle w:val="ListParagraph"/>
        <w:numPr>
          <w:ilvl w:val="0"/>
          <w:numId w:val="10"/>
        </w:numPr>
      </w:pPr>
      <w:r>
        <w:t>Hold a meeting with</w:t>
      </w:r>
      <w:r w:rsidR="00D33EAD">
        <w:t xml:space="preserve"> officers and advisors to discuss </w:t>
      </w:r>
      <w:r>
        <w:t xml:space="preserve">goals </w:t>
      </w:r>
    </w:p>
    <w:p w:rsidR="00D33EAD" w:rsidRDefault="00D33EAD" w:rsidP="00B60C18">
      <w:pPr>
        <w:pStyle w:val="ListParagraph"/>
        <w:numPr>
          <w:ilvl w:val="0"/>
          <w:numId w:val="10"/>
        </w:numPr>
      </w:pPr>
      <w:r>
        <w:t>Pay all outstanding bala</w:t>
      </w:r>
      <w:r w:rsidR="00B60C18">
        <w:t>nces with the LBJ Reservations O</w:t>
      </w:r>
      <w:r>
        <w:t>ffice</w:t>
      </w:r>
    </w:p>
    <w:p w:rsidR="0066374F" w:rsidRDefault="00B60C18" w:rsidP="00B60C18">
      <w:pPr>
        <w:pStyle w:val="ListParagraph"/>
        <w:numPr>
          <w:ilvl w:val="0"/>
          <w:numId w:val="10"/>
        </w:numPr>
      </w:pPr>
      <w:r>
        <w:t xml:space="preserve">Apply for storage cabinet </w:t>
      </w:r>
      <w:r w:rsidR="0066374F">
        <w:t>through the Student Organizations Council (SOC)</w:t>
      </w:r>
    </w:p>
    <w:p w:rsidR="00680975" w:rsidRDefault="00680975" w:rsidP="00B60C18">
      <w:pPr>
        <w:pStyle w:val="ListParagraph"/>
        <w:numPr>
          <w:ilvl w:val="0"/>
          <w:numId w:val="10"/>
        </w:numPr>
      </w:pPr>
      <w:r>
        <w:t>Register to be a part of Boko’s Block Party through CASO</w:t>
      </w:r>
    </w:p>
    <w:p w:rsidR="00555947" w:rsidRDefault="00555947" w:rsidP="00B60C18">
      <w:pPr>
        <w:pStyle w:val="ListParagraph"/>
        <w:numPr>
          <w:ilvl w:val="0"/>
          <w:numId w:val="10"/>
        </w:numPr>
      </w:pPr>
      <w:r>
        <w:t xml:space="preserve">Register for and </w:t>
      </w:r>
      <w:r w:rsidRPr="00555947">
        <w:t>at</w:t>
      </w:r>
      <w:r>
        <w:t>tend</w:t>
      </w:r>
      <w:r w:rsidRPr="00555947">
        <w:t xml:space="preserve"> the Fall Student Organizations Fair hosted by the </w:t>
      </w:r>
      <w:r w:rsidR="00B60C18">
        <w:t>SOC</w:t>
      </w:r>
    </w:p>
    <w:p w:rsidR="00D33EAD" w:rsidRDefault="00D33EAD" w:rsidP="00D33EAD">
      <w:pPr>
        <w:pStyle w:val="Heading2"/>
      </w:pPr>
      <w:r>
        <w:t>September</w:t>
      </w:r>
    </w:p>
    <w:p w:rsidR="00D33EAD" w:rsidRDefault="00D33EAD" w:rsidP="00D33EAD">
      <w:pPr>
        <w:numPr>
          <w:ilvl w:val="0"/>
          <w:numId w:val="3"/>
        </w:numPr>
      </w:pPr>
      <w:r>
        <w:t xml:space="preserve">Attend mandatory </w:t>
      </w:r>
      <w:r w:rsidR="00B60C18">
        <w:t xml:space="preserve">Registered Student </w:t>
      </w:r>
      <w:r>
        <w:t>Organization Leaders Workshop</w:t>
      </w:r>
    </w:p>
    <w:p w:rsidR="00D33EAD" w:rsidRDefault="00305415" w:rsidP="00D33EAD">
      <w:pPr>
        <w:numPr>
          <w:ilvl w:val="0"/>
          <w:numId w:val="3"/>
        </w:numPr>
      </w:pPr>
      <w:r>
        <w:t xml:space="preserve">Plan an interesting and effective first meeting </w:t>
      </w:r>
    </w:p>
    <w:p w:rsidR="00305415" w:rsidRDefault="00305415" w:rsidP="00D33EAD">
      <w:pPr>
        <w:numPr>
          <w:ilvl w:val="0"/>
          <w:numId w:val="3"/>
        </w:numPr>
      </w:pPr>
      <w:r>
        <w:t>Agree on a regular meeting time and reserve a meeting space</w:t>
      </w:r>
    </w:p>
    <w:p w:rsidR="00305415" w:rsidRDefault="00305415" w:rsidP="00D33EAD">
      <w:pPr>
        <w:numPr>
          <w:ilvl w:val="0"/>
          <w:numId w:val="3"/>
        </w:numPr>
      </w:pPr>
      <w:r>
        <w:t>Inform your advisor of meeting times</w:t>
      </w:r>
    </w:p>
    <w:p w:rsidR="00555947" w:rsidRDefault="00305415" w:rsidP="00305415">
      <w:pPr>
        <w:numPr>
          <w:ilvl w:val="0"/>
          <w:numId w:val="3"/>
        </w:numPr>
      </w:pPr>
      <w:r>
        <w:t xml:space="preserve">Recruit new members </w:t>
      </w:r>
    </w:p>
    <w:p w:rsidR="00305415" w:rsidRDefault="00305415" w:rsidP="00305415">
      <w:pPr>
        <w:numPr>
          <w:ilvl w:val="0"/>
          <w:numId w:val="3"/>
        </w:numPr>
      </w:pPr>
      <w:r>
        <w:t xml:space="preserve">Begin planning events for the fall semester </w:t>
      </w:r>
    </w:p>
    <w:p w:rsidR="00305415" w:rsidRDefault="00305415" w:rsidP="00305415">
      <w:pPr>
        <w:numPr>
          <w:ilvl w:val="0"/>
          <w:numId w:val="3"/>
        </w:numPr>
      </w:pPr>
      <w:r>
        <w:t>Reserve rooms for upcoming events</w:t>
      </w:r>
    </w:p>
    <w:p w:rsidR="00305415" w:rsidRDefault="00305415" w:rsidP="00305415">
      <w:pPr>
        <w:numPr>
          <w:ilvl w:val="0"/>
          <w:numId w:val="3"/>
        </w:numPr>
      </w:pPr>
      <w:r>
        <w:t>Schedule a team building session for your executive board or entire organization through the Planning, Assessment, Leadership and Marketing office (PALM)</w:t>
      </w:r>
    </w:p>
    <w:p w:rsidR="00305415" w:rsidRPr="00D33EAD" w:rsidRDefault="00305415" w:rsidP="00305415">
      <w:pPr>
        <w:pStyle w:val="Heading2"/>
      </w:pPr>
      <w:r>
        <w:t>October</w:t>
      </w:r>
    </w:p>
    <w:p w:rsidR="0061654E" w:rsidRDefault="002B0102" w:rsidP="00B60C18">
      <w:pPr>
        <w:pStyle w:val="ListParagraph"/>
        <w:numPr>
          <w:ilvl w:val="0"/>
          <w:numId w:val="11"/>
        </w:numPr>
      </w:pPr>
      <w:r>
        <w:t>Organize a group community servic</w:t>
      </w:r>
      <w:r w:rsidR="00B60C18">
        <w:t>e project for your organization</w:t>
      </w:r>
      <w:r>
        <w:t xml:space="preserve"> </w:t>
      </w:r>
    </w:p>
    <w:p w:rsidR="002B0102" w:rsidRDefault="002B0102" w:rsidP="00B60C18">
      <w:pPr>
        <w:pStyle w:val="ListParagraph"/>
        <w:numPr>
          <w:ilvl w:val="0"/>
          <w:numId w:val="11"/>
        </w:numPr>
      </w:pPr>
      <w:r>
        <w:t>Develop an organizational budget</w:t>
      </w:r>
    </w:p>
    <w:p w:rsidR="002B0102" w:rsidRDefault="002B0102" w:rsidP="00B60C18">
      <w:pPr>
        <w:pStyle w:val="ListParagraph"/>
        <w:numPr>
          <w:ilvl w:val="0"/>
          <w:numId w:val="11"/>
        </w:numPr>
      </w:pPr>
      <w:r>
        <w:t>Continue to keep your advisor informed</w:t>
      </w:r>
    </w:p>
    <w:p w:rsidR="002B0102" w:rsidRDefault="002B0102" w:rsidP="00B60C18">
      <w:pPr>
        <w:pStyle w:val="ListParagraph"/>
        <w:numPr>
          <w:ilvl w:val="0"/>
          <w:numId w:val="11"/>
        </w:numPr>
      </w:pPr>
      <w:r>
        <w:t>Be on the lookout for prospective members at events</w:t>
      </w:r>
    </w:p>
    <w:p w:rsidR="002B0102" w:rsidRDefault="002B0102" w:rsidP="00B60C18">
      <w:pPr>
        <w:pStyle w:val="ListParagraph"/>
        <w:numPr>
          <w:ilvl w:val="0"/>
          <w:numId w:val="11"/>
        </w:numPr>
      </w:pPr>
      <w:r>
        <w:t>Participate in Texas State Homecoming events</w:t>
      </w:r>
    </w:p>
    <w:p w:rsidR="002B0102" w:rsidRDefault="002B0102" w:rsidP="002B0102">
      <w:pPr>
        <w:pStyle w:val="Heading2"/>
      </w:pPr>
      <w:r>
        <w:t>November</w:t>
      </w:r>
    </w:p>
    <w:p w:rsidR="002B0102" w:rsidRDefault="002B0102" w:rsidP="002B0102">
      <w:pPr>
        <w:numPr>
          <w:ilvl w:val="0"/>
          <w:numId w:val="4"/>
        </w:numPr>
      </w:pPr>
      <w:r>
        <w:t>Continue regular contact with advisor</w:t>
      </w:r>
    </w:p>
    <w:p w:rsidR="002B0102" w:rsidRDefault="002B0102" w:rsidP="002B0102">
      <w:pPr>
        <w:numPr>
          <w:ilvl w:val="0"/>
          <w:numId w:val="4"/>
        </w:numPr>
      </w:pPr>
      <w:r>
        <w:t>Begin planning for spring semester</w:t>
      </w:r>
    </w:p>
    <w:p w:rsidR="002B0102" w:rsidRDefault="002B0102" w:rsidP="002B0102">
      <w:pPr>
        <w:numPr>
          <w:ilvl w:val="0"/>
          <w:numId w:val="4"/>
        </w:numPr>
      </w:pPr>
      <w:r>
        <w:t>Plan end of semester activity</w:t>
      </w:r>
    </w:p>
    <w:p w:rsidR="002B0102" w:rsidRDefault="002B0102" w:rsidP="002B0102"/>
    <w:p w:rsidR="002B0102" w:rsidRDefault="002B0102" w:rsidP="002B0102">
      <w:pPr>
        <w:pStyle w:val="Heading2"/>
      </w:pPr>
      <w:r>
        <w:t>January/February</w:t>
      </w:r>
    </w:p>
    <w:p w:rsidR="002B0102" w:rsidRDefault="002B0102" w:rsidP="002B0102">
      <w:pPr>
        <w:numPr>
          <w:ilvl w:val="0"/>
          <w:numId w:val="5"/>
        </w:numPr>
      </w:pPr>
      <w:r>
        <w:t>Register for and attend the Spring Organizations Fair</w:t>
      </w:r>
    </w:p>
    <w:p w:rsidR="002B0102" w:rsidRDefault="002B0102" w:rsidP="002B0102">
      <w:pPr>
        <w:numPr>
          <w:ilvl w:val="0"/>
          <w:numId w:val="5"/>
        </w:numPr>
      </w:pPr>
      <w:r>
        <w:t>Recruit new members</w:t>
      </w:r>
    </w:p>
    <w:p w:rsidR="002B0102" w:rsidRDefault="002B0102" w:rsidP="002B0102">
      <w:pPr>
        <w:numPr>
          <w:ilvl w:val="0"/>
          <w:numId w:val="5"/>
        </w:numPr>
      </w:pPr>
      <w:r>
        <w:t xml:space="preserve">Set new goals </w:t>
      </w:r>
      <w:r w:rsidR="0066374F">
        <w:t>and evaluate previous goals</w:t>
      </w:r>
    </w:p>
    <w:p w:rsidR="0066374F" w:rsidRDefault="0066374F" w:rsidP="002B0102">
      <w:pPr>
        <w:numPr>
          <w:ilvl w:val="0"/>
          <w:numId w:val="5"/>
        </w:numPr>
      </w:pPr>
      <w:r>
        <w:t>Meet with advisor</w:t>
      </w:r>
    </w:p>
    <w:p w:rsidR="0066374F" w:rsidRDefault="0066374F" w:rsidP="002B0102">
      <w:pPr>
        <w:numPr>
          <w:ilvl w:val="0"/>
          <w:numId w:val="5"/>
        </w:numPr>
      </w:pPr>
      <w:r>
        <w:t>Reserve rooms for upcoming events</w:t>
      </w:r>
    </w:p>
    <w:p w:rsidR="0066374F" w:rsidRDefault="0066374F" w:rsidP="002B0102">
      <w:pPr>
        <w:numPr>
          <w:ilvl w:val="0"/>
          <w:numId w:val="5"/>
        </w:numPr>
      </w:pPr>
      <w:r>
        <w:t>Begin planning events for the Spring semester</w:t>
      </w:r>
    </w:p>
    <w:p w:rsidR="0066374F" w:rsidRDefault="0066374F" w:rsidP="0066374F">
      <w:pPr>
        <w:pStyle w:val="Heading2"/>
      </w:pPr>
      <w:r>
        <w:t>March</w:t>
      </w:r>
    </w:p>
    <w:p w:rsidR="0066374F" w:rsidRDefault="0066374F" w:rsidP="0066374F">
      <w:pPr>
        <w:numPr>
          <w:ilvl w:val="0"/>
          <w:numId w:val="6"/>
        </w:numPr>
      </w:pPr>
      <w:r>
        <w:t>Start recruiting new officers</w:t>
      </w:r>
    </w:p>
    <w:p w:rsidR="0066374F" w:rsidRDefault="0066374F" w:rsidP="0066374F">
      <w:pPr>
        <w:numPr>
          <w:ilvl w:val="0"/>
          <w:numId w:val="6"/>
        </w:numPr>
      </w:pPr>
      <w:r>
        <w:t>Review and update constitution/bylaws</w:t>
      </w:r>
    </w:p>
    <w:p w:rsidR="0066374F" w:rsidRDefault="0066374F" w:rsidP="0066374F">
      <w:pPr>
        <w:numPr>
          <w:ilvl w:val="0"/>
          <w:numId w:val="6"/>
        </w:numPr>
      </w:pPr>
      <w:r>
        <w:lastRenderedPageBreak/>
        <w:t>Continue work on spring semester goals/activities</w:t>
      </w:r>
    </w:p>
    <w:p w:rsidR="0066374F" w:rsidRDefault="0066374F" w:rsidP="0066374F">
      <w:pPr>
        <w:numPr>
          <w:ilvl w:val="0"/>
          <w:numId w:val="6"/>
        </w:numPr>
      </w:pPr>
      <w:r>
        <w:t>Continue to update advisor on goals</w:t>
      </w:r>
    </w:p>
    <w:p w:rsidR="00B60C18" w:rsidRDefault="0066374F" w:rsidP="0066374F">
      <w:pPr>
        <w:numPr>
          <w:ilvl w:val="0"/>
          <w:numId w:val="6"/>
        </w:numPr>
      </w:pPr>
      <w:r>
        <w:t xml:space="preserve">Register for and participate in Bobcat Build </w:t>
      </w:r>
    </w:p>
    <w:p w:rsidR="0066374F" w:rsidRDefault="0066374F" w:rsidP="0066374F">
      <w:pPr>
        <w:numPr>
          <w:ilvl w:val="0"/>
          <w:numId w:val="6"/>
        </w:numPr>
      </w:pPr>
      <w:r>
        <w:t xml:space="preserve">Submit nominations for Boko Awards hosted by </w:t>
      </w:r>
      <w:r w:rsidR="00B60C18">
        <w:t>SOC</w:t>
      </w:r>
    </w:p>
    <w:p w:rsidR="0066374F" w:rsidRDefault="0066374F" w:rsidP="0066374F">
      <w:pPr>
        <w:pStyle w:val="Heading2"/>
      </w:pPr>
      <w:r>
        <w:t>April/May</w:t>
      </w:r>
    </w:p>
    <w:p w:rsidR="0066374F" w:rsidRDefault="0066374F" w:rsidP="0066374F">
      <w:pPr>
        <w:numPr>
          <w:ilvl w:val="0"/>
          <w:numId w:val="7"/>
        </w:numPr>
      </w:pPr>
      <w:r>
        <w:t>RSVP to and attend the Boko Awards</w:t>
      </w:r>
    </w:p>
    <w:p w:rsidR="0066374F" w:rsidRDefault="0066374F" w:rsidP="0066374F">
      <w:pPr>
        <w:numPr>
          <w:ilvl w:val="0"/>
          <w:numId w:val="7"/>
        </w:numPr>
      </w:pPr>
      <w:r>
        <w:t>Hold elections and plan officer transition</w:t>
      </w:r>
    </w:p>
    <w:p w:rsidR="0066374F" w:rsidRDefault="0066374F" w:rsidP="0066374F">
      <w:pPr>
        <w:numPr>
          <w:ilvl w:val="0"/>
          <w:numId w:val="7"/>
        </w:numPr>
      </w:pPr>
      <w:r>
        <w:t>Close budget/checkbooks</w:t>
      </w:r>
    </w:p>
    <w:p w:rsidR="0066374F" w:rsidRDefault="0066374F" w:rsidP="0066374F">
      <w:pPr>
        <w:numPr>
          <w:ilvl w:val="0"/>
          <w:numId w:val="7"/>
        </w:numPr>
      </w:pPr>
      <w:r>
        <w:t xml:space="preserve">Review year’s </w:t>
      </w:r>
      <w:r w:rsidR="00B60C18">
        <w:t>accomplishments and opportunities for improvement</w:t>
      </w:r>
    </w:p>
    <w:p w:rsidR="0066374F" w:rsidRDefault="0066374F" w:rsidP="0066374F">
      <w:pPr>
        <w:numPr>
          <w:ilvl w:val="0"/>
          <w:numId w:val="7"/>
        </w:numPr>
      </w:pPr>
      <w:r>
        <w:t>Make room reservations for fall</w:t>
      </w:r>
    </w:p>
    <w:p w:rsidR="0066374F" w:rsidRDefault="00555947" w:rsidP="0066374F">
      <w:pPr>
        <w:numPr>
          <w:ilvl w:val="0"/>
          <w:numId w:val="7"/>
        </w:numPr>
      </w:pPr>
      <w:r>
        <w:t>Recognize valuable organization members</w:t>
      </w:r>
    </w:p>
    <w:p w:rsidR="00555947" w:rsidRDefault="00555947" w:rsidP="0066374F">
      <w:pPr>
        <w:numPr>
          <w:ilvl w:val="0"/>
          <w:numId w:val="7"/>
        </w:numPr>
      </w:pPr>
      <w:r>
        <w:t>Pay all outstanding balances with the LBJ Reservations Office</w:t>
      </w:r>
    </w:p>
    <w:p w:rsidR="00555947" w:rsidRDefault="00555947" w:rsidP="0066374F">
      <w:pPr>
        <w:numPr>
          <w:ilvl w:val="0"/>
          <w:numId w:val="7"/>
        </w:numPr>
      </w:pPr>
      <w:r>
        <w:t>Submit annual registration paperwork to the Campus Activities and Student Organizations office</w:t>
      </w:r>
    </w:p>
    <w:p w:rsidR="00555947" w:rsidRDefault="00555947" w:rsidP="00555947">
      <w:pPr>
        <w:pStyle w:val="Heading2"/>
      </w:pPr>
      <w:r>
        <w:t>Summer</w:t>
      </w:r>
    </w:p>
    <w:p w:rsidR="00555947" w:rsidRDefault="00555947" w:rsidP="00555947">
      <w:pPr>
        <w:numPr>
          <w:ilvl w:val="0"/>
          <w:numId w:val="8"/>
        </w:numPr>
      </w:pPr>
      <w:r>
        <w:t>Stay in contact with organization members</w:t>
      </w:r>
    </w:p>
    <w:p w:rsidR="00555947" w:rsidRDefault="00555947" w:rsidP="00555947">
      <w:pPr>
        <w:numPr>
          <w:ilvl w:val="0"/>
          <w:numId w:val="8"/>
        </w:numPr>
      </w:pPr>
      <w:r>
        <w:t>Brainstorm ideas for fall activities</w:t>
      </w:r>
    </w:p>
    <w:p w:rsidR="00555947" w:rsidRDefault="00555947" w:rsidP="00555947">
      <w:pPr>
        <w:numPr>
          <w:ilvl w:val="0"/>
          <w:numId w:val="8"/>
        </w:numPr>
      </w:pPr>
      <w:r>
        <w:t>Make marketing/recruitment plans for fall</w:t>
      </w:r>
    </w:p>
    <w:p w:rsidR="00555947" w:rsidRPr="00555947" w:rsidRDefault="00555947" w:rsidP="00555947">
      <w:pPr>
        <w:ind w:left="720"/>
      </w:pPr>
    </w:p>
    <w:sectPr w:rsidR="00555947" w:rsidRPr="00555947" w:rsidSect="00DE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CB" w:rsidRDefault="000B39CB">
      <w:r>
        <w:separator/>
      </w:r>
    </w:p>
  </w:endnote>
  <w:endnote w:type="continuationSeparator" w:id="0">
    <w:p w:rsidR="000B39CB" w:rsidRDefault="000B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CB" w:rsidRDefault="000B39CB">
      <w:r>
        <w:separator/>
      </w:r>
    </w:p>
  </w:footnote>
  <w:footnote w:type="continuationSeparator" w:id="0">
    <w:p w:rsidR="000B39CB" w:rsidRDefault="000B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91"/>
    <w:multiLevelType w:val="hybridMultilevel"/>
    <w:tmpl w:val="3418059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B37A0"/>
    <w:multiLevelType w:val="hybridMultilevel"/>
    <w:tmpl w:val="8030417A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7B76"/>
    <w:multiLevelType w:val="hybridMultilevel"/>
    <w:tmpl w:val="7A5215A2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4460"/>
    <w:multiLevelType w:val="hybridMultilevel"/>
    <w:tmpl w:val="990AA57A"/>
    <w:lvl w:ilvl="0" w:tplc="CF56D418">
      <w:start w:val="1"/>
      <w:numFmt w:val="bullet"/>
      <w:pStyle w:val="Checklist2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34E9D"/>
    <w:multiLevelType w:val="hybridMultilevel"/>
    <w:tmpl w:val="240C3934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A0516"/>
    <w:multiLevelType w:val="hybridMultilevel"/>
    <w:tmpl w:val="AD540F10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2B15"/>
    <w:multiLevelType w:val="hybridMultilevel"/>
    <w:tmpl w:val="E1D66C9E"/>
    <w:lvl w:ilvl="0" w:tplc="CF56D4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704734"/>
    <w:multiLevelType w:val="hybridMultilevel"/>
    <w:tmpl w:val="A0D237B6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05B71"/>
    <w:multiLevelType w:val="hybridMultilevel"/>
    <w:tmpl w:val="A6382E46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47E0C"/>
    <w:multiLevelType w:val="hybridMultilevel"/>
    <w:tmpl w:val="E8FC93A8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324BE"/>
    <w:multiLevelType w:val="hybridMultilevel"/>
    <w:tmpl w:val="7B26DD04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AD"/>
    <w:rsid w:val="00012389"/>
    <w:rsid w:val="000176EE"/>
    <w:rsid w:val="00036522"/>
    <w:rsid w:val="00050725"/>
    <w:rsid w:val="00090A5A"/>
    <w:rsid w:val="00091B2C"/>
    <w:rsid w:val="000A5340"/>
    <w:rsid w:val="000B39CB"/>
    <w:rsid w:val="000C19FE"/>
    <w:rsid w:val="000C73AA"/>
    <w:rsid w:val="000E3395"/>
    <w:rsid w:val="00102105"/>
    <w:rsid w:val="00125A3F"/>
    <w:rsid w:val="00143EC5"/>
    <w:rsid w:val="0015104F"/>
    <w:rsid w:val="0015131C"/>
    <w:rsid w:val="00167B67"/>
    <w:rsid w:val="001837FF"/>
    <w:rsid w:val="00187E20"/>
    <w:rsid w:val="00191420"/>
    <w:rsid w:val="0019601E"/>
    <w:rsid w:val="00197D00"/>
    <w:rsid w:val="001C454F"/>
    <w:rsid w:val="001D5550"/>
    <w:rsid w:val="0020609E"/>
    <w:rsid w:val="00210813"/>
    <w:rsid w:val="0024039F"/>
    <w:rsid w:val="00240F96"/>
    <w:rsid w:val="00250049"/>
    <w:rsid w:val="002774A2"/>
    <w:rsid w:val="00283976"/>
    <w:rsid w:val="002842C5"/>
    <w:rsid w:val="002978C2"/>
    <w:rsid w:val="002B0102"/>
    <w:rsid w:val="002F15ED"/>
    <w:rsid w:val="00305415"/>
    <w:rsid w:val="003109A1"/>
    <w:rsid w:val="003231E4"/>
    <w:rsid w:val="00334B24"/>
    <w:rsid w:val="00347ACA"/>
    <w:rsid w:val="00355387"/>
    <w:rsid w:val="00365789"/>
    <w:rsid w:val="00386A49"/>
    <w:rsid w:val="003967F9"/>
    <w:rsid w:val="003A1F4E"/>
    <w:rsid w:val="003D4C01"/>
    <w:rsid w:val="003D6215"/>
    <w:rsid w:val="003E4543"/>
    <w:rsid w:val="003E599B"/>
    <w:rsid w:val="003F2FE4"/>
    <w:rsid w:val="003F68B0"/>
    <w:rsid w:val="004B2694"/>
    <w:rsid w:val="004B2DD0"/>
    <w:rsid w:val="004C2751"/>
    <w:rsid w:val="004D3807"/>
    <w:rsid w:val="004E6FE4"/>
    <w:rsid w:val="005144FF"/>
    <w:rsid w:val="00516A7B"/>
    <w:rsid w:val="005221F3"/>
    <w:rsid w:val="00527B88"/>
    <w:rsid w:val="00540C23"/>
    <w:rsid w:val="005474B2"/>
    <w:rsid w:val="00555947"/>
    <w:rsid w:val="00556644"/>
    <w:rsid w:val="005705A3"/>
    <w:rsid w:val="00572A33"/>
    <w:rsid w:val="00587012"/>
    <w:rsid w:val="005A68DA"/>
    <w:rsid w:val="005C7DD7"/>
    <w:rsid w:val="005D1DB6"/>
    <w:rsid w:val="005E4834"/>
    <w:rsid w:val="00603E6A"/>
    <w:rsid w:val="00607655"/>
    <w:rsid w:val="00612DC7"/>
    <w:rsid w:val="0061654E"/>
    <w:rsid w:val="00624BF8"/>
    <w:rsid w:val="006270D8"/>
    <w:rsid w:val="00636971"/>
    <w:rsid w:val="00642A1F"/>
    <w:rsid w:val="00655577"/>
    <w:rsid w:val="0066374F"/>
    <w:rsid w:val="00680975"/>
    <w:rsid w:val="006A19B3"/>
    <w:rsid w:val="006B25DB"/>
    <w:rsid w:val="006B3FC0"/>
    <w:rsid w:val="006C6037"/>
    <w:rsid w:val="006E150D"/>
    <w:rsid w:val="006E4C5D"/>
    <w:rsid w:val="006E595F"/>
    <w:rsid w:val="00706C9A"/>
    <w:rsid w:val="00722FBE"/>
    <w:rsid w:val="00724D7C"/>
    <w:rsid w:val="00734D6B"/>
    <w:rsid w:val="00747F40"/>
    <w:rsid w:val="0075188F"/>
    <w:rsid w:val="007726EA"/>
    <w:rsid w:val="007A41D0"/>
    <w:rsid w:val="007B0D4F"/>
    <w:rsid w:val="007C1E96"/>
    <w:rsid w:val="007C2B20"/>
    <w:rsid w:val="007C4AE6"/>
    <w:rsid w:val="007D5AD0"/>
    <w:rsid w:val="00802CEB"/>
    <w:rsid w:val="008141D4"/>
    <w:rsid w:val="008301EB"/>
    <w:rsid w:val="008348E7"/>
    <w:rsid w:val="0083569B"/>
    <w:rsid w:val="00837D3A"/>
    <w:rsid w:val="008751E0"/>
    <w:rsid w:val="0087772B"/>
    <w:rsid w:val="00887292"/>
    <w:rsid w:val="008C6AB2"/>
    <w:rsid w:val="008F0BE6"/>
    <w:rsid w:val="00900B3E"/>
    <w:rsid w:val="00957B40"/>
    <w:rsid w:val="00971EE4"/>
    <w:rsid w:val="00974CBD"/>
    <w:rsid w:val="009772E0"/>
    <w:rsid w:val="009963EE"/>
    <w:rsid w:val="009B5AC0"/>
    <w:rsid w:val="009C4BDA"/>
    <w:rsid w:val="009D6A94"/>
    <w:rsid w:val="009F1654"/>
    <w:rsid w:val="00A1049C"/>
    <w:rsid w:val="00A131E7"/>
    <w:rsid w:val="00A51CC3"/>
    <w:rsid w:val="00A92F37"/>
    <w:rsid w:val="00A941B1"/>
    <w:rsid w:val="00AA6DC2"/>
    <w:rsid w:val="00AC339E"/>
    <w:rsid w:val="00AC6EF0"/>
    <w:rsid w:val="00AD6EFB"/>
    <w:rsid w:val="00AE1D5D"/>
    <w:rsid w:val="00AF47E0"/>
    <w:rsid w:val="00B007EB"/>
    <w:rsid w:val="00B170C4"/>
    <w:rsid w:val="00B4236C"/>
    <w:rsid w:val="00B468A2"/>
    <w:rsid w:val="00B559E7"/>
    <w:rsid w:val="00B60C18"/>
    <w:rsid w:val="00B670B4"/>
    <w:rsid w:val="00B77893"/>
    <w:rsid w:val="00BA017E"/>
    <w:rsid w:val="00BD480E"/>
    <w:rsid w:val="00BD4F59"/>
    <w:rsid w:val="00BF1ADE"/>
    <w:rsid w:val="00C5755F"/>
    <w:rsid w:val="00C663AA"/>
    <w:rsid w:val="00C7095F"/>
    <w:rsid w:val="00C76BD4"/>
    <w:rsid w:val="00C8137B"/>
    <w:rsid w:val="00C8543E"/>
    <w:rsid w:val="00CB7D35"/>
    <w:rsid w:val="00CD1BD0"/>
    <w:rsid w:val="00CD26C9"/>
    <w:rsid w:val="00CD7903"/>
    <w:rsid w:val="00CE4C1E"/>
    <w:rsid w:val="00CF6A24"/>
    <w:rsid w:val="00D07AE2"/>
    <w:rsid w:val="00D132BD"/>
    <w:rsid w:val="00D33EAD"/>
    <w:rsid w:val="00D34D95"/>
    <w:rsid w:val="00D425FF"/>
    <w:rsid w:val="00D43944"/>
    <w:rsid w:val="00D641E2"/>
    <w:rsid w:val="00D65352"/>
    <w:rsid w:val="00D87966"/>
    <w:rsid w:val="00D97C91"/>
    <w:rsid w:val="00DE1205"/>
    <w:rsid w:val="00DE556B"/>
    <w:rsid w:val="00E0633C"/>
    <w:rsid w:val="00E2486A"/>
    <w:rsid w:val="00E53D07"/>
    <w:rsid w:val="00E649BA"/>
    <w:rsid w:val="00E75A3F"/>
    <w:rsid w:val="00EA3769"/>
    <w:rsid w:val="00EA65CD"/>
    <w:rsid w:val="00ED5FFC"/>
    <w:rsid w:val="00ED7EC7"/>
    <w:rsid w:val="00F1050F"/>
    <w:rsid w:val="00F13F97"/>
    <w:rsid w:val="00F275CB"/>
    <w:rsid w:val="00F37CE8"/>
    <w:rsid w:val="00F432C2"/>
    <w:rsid w:val="00F66FAC"/>
    <w:rsid w:val="00F8580E"/>
    <w:rsid w:val="00F87A95"/>
    <w:rsid w:val="00F97D34"/>
    <w:rsid w:val="00FA169F"/>
    <w:rsid w:val="00FC3C3B"/>
    <w:rsid w:val="00FE142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Checklist2">
    <w:name w:val="Checklist2"/>
    <w:basedOn w:val="Normal"/>
    <w:rsid w:val="00AF47E0"/>
    <w:pPr>
      <w:numPr>
        <w:numId w:val="1"/>
      </w:numPr>
      <w:tabs>
        <w:tab w:val="clear" w:pos="720"/>
        <w:tab w:val="num" w:pos="1080"/>
      </w:tabs>
      <w:ind w:left="1080"/>
    </w:pPr>
  </w:style>
  <w:style w:type="paragraph" w:customStyle="1" w:styleId="Checklist1">
    <w:name w:val="Checklist1"/>
    <w:basedOn w:val="Normal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B6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Checklist2">
    <w:name w:val="Checklist2"/>
    <w:basedOn w:val="Normal"/>
    <w:rsid w:val="00AF47E0"/>
    <w:pPr>
      <w:numPr>
        <w:numId w:val="1"/>
      </w:numPr>
      <w:tabs>
        <w:tab w:val="clear" w:pos="720"/>
        <w:tab w:val="num" w:pos="1080"/>
      </w:tabs>
      <w:ind w:left="1080"/>
    </w:pPr>
  </w:style>
  <w:style w:type="paragraph" w:customStyle="1" w:styleId="Checklist1">
    <w:name w:val="Checklist1"/>
    <w:basedOn w:val="Normal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B6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1839\AppData\Roaming\Microsoft\Templates\Back-to-schoo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tsp</cp:lastModifiedBy>
  <cp:revision>2</cp:revision>
  <cp:lastPrinted>2001-06-21T14:52:00Z</cp:lastPrinted>
  <dcterms:created xsi:type="dcterms:W3CDTF">2013-02-07T15:19:00Z</dcterms:created>
  <dcterms:modified xsi:type="dcterms:W3CDTF">2013-02-07T15:19:00Z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TC010427631033</vt:lpwstr>
  </property>
</Properties>
</file>