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C589B" w:rsidTr="007C589B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C589B" w:rsidRPr="00AA7B8C" w:rsidRDefault="00A86184">
            <w:pPr>
              <w:pStyle w:val="Month"/>
              <w:spacing w:after="40"/>
            </w:pPr>
            <w:r w:rsidRPr="00AA7B8C">
              <w:fldChar w:fldCharType="begin"/>
            </w:r>
            <w:r w:rsidRPr="00AA7B8C">
              <w:instrText xml:space="preserve"> DOCVARIABLE  MonthStart \@ MMMM \* MERGEFORMAT </w:instrText>
            </w:r>
            <w:r w:rsidRPr="00AA7B8C">
              <w:fldChar w:fldCharType="separate"/>
            </w:r>
            <w:r w:rsidR="00467BDC">
              <w:t>September</w:t>
            </w:r>
            <w:r w:rsidRPr="00AA7B8C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C589B" w:rsidRDefault="00A86184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67BDC">
              <w:t>2016</w:t>
            </w:r>
            <w:r>
              <w:fldChar w:fldCharType="end"/>
            </w:r>
          </w:p>
        </w:tc>
      </w:tr>
      <w:tr w:rsidR="007C589B" w:rsidTr="007C589B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C589B" w:rsidRDefault="007C589B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C589B" w:rsidRDefault="007C589B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27"/>
        <w:gridCol w:w="1892"/>
        <w:gridCol w:w="1981"/>
        <w:gridCol w:w="2156"/>
        <w:gridCol w:w="1983"/>
        <w:gridCol w:w="1899"/>
        <w:gridCol w:w="2052"/>
      </w:tblGrid>
      <w:tr w:rsidR="00F01052" w:rsidTr="00F0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E142E14EB48461982B2C3C8D8DB5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3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7C589B" w:rsidRDefault="00A86184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65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C589B" w:rsidRDefault="00521486">
            <w:pPr>
              <w:pStyle w:val="Days"/>
            </w:pPr>
            <w:sdt>
              <w:sdtPr>
                <w:id w:val="1049036045"/>
                <w:placeholder>
                  <w:docPart w:val="FA334BCB4BAF45EFB4F56C3E248FA63C"/>
                </w:placeholder>
                <w:temporary/>
                <w:showingPlcHdr/>
                <w15:appearance w15:val="hidden"/>
              </w:sdtPr>
              <w:sdtEndPr/>
              <w:sdtContent>
                <w:r w:rsidR="00A86184">
                  <w:t>Tuesday</w:t>
                </w:r>
              </w:sdtContent>
            </w:sdt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C589B" w:rsidRDefault="00521486">
            <w:pPr>
              <w:pStyle w:val="Days"/>
            </w:pPr>
            <w:sdt>
              <w:sdtPr>
                <w:id w:val="513506771"/>
                <w:placeholder>
                  <w:docPart w:val="74D953B5472F4F13B67B5E77B27C66CF"/>
                </w:placeholder>
                <w:temporary/>
                <w:showingPlcHdr/>
                <w15:appearance w15:val="hidden"/>
              </w:sdtPr>
              <w:sdtEndPr/>
              <w:sdtContent>
                <w:r w:rsidR="00A86184">
                  <w:t>Wednesday</w:t>
                </w:r>
              </w:sdtContent>
            </w:sdt>
          </w:p>
        </w:tc>
        <w:tc>
          <w:tcPr>
            <w:tcW w:w="74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C589B" w:rsidRDefault="00521486">
            <w:pPr>
              <w:pStyle w:val="Days"/>
            </w:pPr>
            <w:sdt>
              <w:sdtPr>
                <w:id w:val="1506241252"/>
                <w:placeholder>
                  <w:docPart w:val="6268C0C73379443EAE4DB5DA6C114A50"/>
                </w:placeholder>
                <w:temporary/>
                <w:showingPlcHdr/>
                <w15:appearance w15:val="hidden"/>
              </w:sdtPr>
              <w:sdtEndPr/>
              <w:sdtContent>
                <w:r w:rsidR="00A86184">
                  <w:t>Thursday</w:t>
                </w:r>
              </w:sdtContent>
            </w:sdt>
          </w:p>
        </w:tc>
        <w:tc>
          <w:tcPr>
            <w:tcW w:w="68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C589B" w:rsidRDefault="00521486">
            <w:pPr>
              <w:pStyle w:val="Days"/>
            </w:pPr>
            <w:sdt>
              <w:sdtPr>
                <w:id w:val="366961532"/>
                <w:placeholder>
                  <w:docPart w:val="0A9524381E23439A9F6C084807CAF083"/>
                </w:placeholder>
                <w:temporary/>
                <w:showingPlcHdr/>
                <w15:appearance w15:val="hidden"/>
              </w:sdtPr>
              <w:sdtEndPr/>
              <w:sdtContent>
                <w:r w:rsidR="00A86184">
                  <w:t>Friday</w:t>
                </w:r>
              </w:sdtContent>
            </w:sdt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C589B" w:rsidRDefault="00521486">
            <w:pPr>
              <w:pStyle w:val="Days"/>
            </w:pPr>
            <w:sdt>
              <w:sdtPr>
                <w:id w:val="-703411913"/>
                <w:placeholder>
                  <w:docPart w:val="7EB2C317C7A941898491FCBA1CA34414"/>
                </w:placeholder>
                <w:temporary/>
                <w:showingPlcHdr/>
                <w15:appearance w15:val="hidden"/>
              </w:sdtPr>
              <w:sdtEndPr/>
              <w:sdtContent>
                <w:r w:rsidR="00A86184">
                  <w:t>Saturday</w:t>
                </w:r>
              </w:sdtContent>
            </w:sdt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C589B" w:rsidRDefault="00521486">
            <w:pPr>
              <w:pStyle w:val="Days"/>
            </w:pPr>
            <w:sdt>
              <w:sdtPr>
                <w:id w:val="-1559472048"/>
                <w:placeholder>
                  <w:docPart w:val="5E9D8F35396243329CFC8D52CBA2CF67"/>
                </w:placeholder>
                <w:temporary/>
                <w:showingPlcHdr/>
                <w15:appearance w15:val="hidden"/>
              </w:sdtPr>
              <w:sdtEndPr/>
              <w:sdtContent>
                <w:r w:rsidR="00A86184">
                  <w:t>Sunday</w:t>
                </w:r>
              </w:sdtContent>
            </w:sdt>
          </w:p>
        </w:tc>
      </w:tr>
      <w:tr w:rsidR="007C589B" w:rsidTr="00F01052">
        <w:tc>
          <w:tcPr>
            <w:tcW w:w="843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BDC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657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BDC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67B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BDC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67B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BDC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7B8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67BD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89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BDC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67BD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67B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BD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67BD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60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BDC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67B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67BD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BD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67BD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BDC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67BD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67BD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BD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67BDC">
              <w:rPr>
                <w:noProof/>
              </w:rPr>
              <w:t>4</w:t>
            </w:r>
            <w:r>
              <w:fldChar w:fldCharType="end"/>
            </w:r>
          </w:p>
        </w:tc>
      </w:tr>
      <w:tr w:rsidR="007C589B" w:rsidTr="00F01052">
        <w:trPr>
          <w:trHeight w:hRule="exact" w:val="720"/>
        </w:trPr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57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</w:tr>
      <w:tr w:rsidR="00F01052" w:rsidTr="00F01052">
        <w:trPr>
          <w:trHeight w:val="107"/>
        </w:trPr>
        <w:tc>
          <w:tcPr>
            <w:tcW w:w="843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67BD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57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67BD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67BD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67BD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89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67BD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60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67BD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67BDC">
              <w:rPr>
                <w:noProof/>
              </w:rPr>
              <w:t>11</w:t>
            </w:r>
            <w:r>
              <w:fldChar w:fldCharType="end"/>
            </w:r>
          </w:p>
        </w:tc>
      </w:tr>
      <w:tr w:rsidR="00F01052" w:rsidTr="00F01052">
        <w:trPr>
          <w:trHeight w:hRule="exact" w:val="720"/>
        </w:trPr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DA3241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5E7503" wp14:editId="30BBC709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466725</wp:posOffset>
                      </wp:positionV>
                      <wp:extent cx="1514475" cy="6953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B8C" w:rsidRPr="00F01052" w:rsidRDefault="00AA7B8C" w:rsidP="00F0105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Meeting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AA7B8C" w:rsidRPr="00F847AC" w:rsidRDefault="00AA7B8C" w:rsidP="00F0105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847AC">
                                    <w:rPr>
                                      <w:sz w:val="22"/>
                                      <w:szCs w:val="22"/>
                                    </w:rPr>
                                    <w:t>Introductions/</w:t>
                                  </w:r>
                                </w:p>
                                <w:p w:rsidR="00AA7B8C" w:rsidRPr="00F847AC" w:rsidRDefault="00AA7B8C" w:rsidP="00F0105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847AC">
                                    <w:rPr>
                                      <w:sz w:val="22"/>
                                      <w:szCs w:val="22"/>
                                    </w:rPr>
                                    <w:t>Brexit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B53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5pt;margin-top:36.75pt;width:119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" filled="f" stroked="f">
                      <v:textbox>
                        <w:txbxContent>
                          <w:p w:rsidR="00AA7B8C" w:rsidRPr="00F01052" w:rsidRDefault="00AA7B8C" w:rsidP="00F010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Meeting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A7B8C" w:rsidRPr="00F847AC" w:rsidRDefault="00AA7B8C" w:rsidP="00F010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847AC">
                              <w:rPr>
                                <w:sz w:val="22"/>
                                <w:szCs w:val="22"/>
                              </w:rPr>
                              <w:t>Introductions/</w:t>
                            </w:r>
                          </w:p>
                          <w:p w:rsidR="00AA7B8C" w:rsidRPr="00F847AC" w:rsidRDefault="00AA7B8C" w:rsidP="00F010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847AC">
                              <w:rPr>
                                <w:sz w:val="22"/>
                                <w:szCs w:val="22"/>
                              </w:rPr>
                              <w:t>Brexit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7C589B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DA3241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CF8108" wp14:editId="6995E4C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542925</wp:posOffset>
                      </wp:positionV>
                      <wp:extent cx="1362075" cy="609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C6E" w:rsidRPr="00F847AC" w:rsidRDefault="00DA3241" w:rsidP="00057C6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847AC">
                                    <w:rPr>
                                      <w:sz w:val="22"/>
                                      <w:szCs w:val="22"/>
                                    </w:rPr>
                                    <w:t>Student Involvement Fair (10AM-2PM)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BA7B1" id="_x0000_s1027" type="#_x0000_t202" style="position:absolute;margin-left:-5.55pt;margin-top:42.75pt;width:107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BIDAIAAPk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" filled="f" stroked="f">
                      <v:textbox>
                        <w:txbxContent>
                          <w:p w:rsidR="00057C6E" w:rsidRPr="00F847AC" w:rsidRDefault="00DA3241" w:rsidP="00057C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847AC">
                              <w:rPr>
                                <w:sz w:val="22"/>
                                <w:szCs w:val="22"/>
                              </w:rPr>
                              <w:t>Student Involvement Fair (10AM-2PM)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7C589B"/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7C589B"/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7C589B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7C589B"/>
        </w:tc>
      </w:tr>
      <w:tr w:rsidR="007C589B" w:rsidTr="00F01052">
        <w:tc>
          <w:tcPr>
            <w:tcW w:w="843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67BD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657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67BD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67BD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67BD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89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67BD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60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67BD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7C589B" w:rsidRDefault="00F847AC">
            <w:pPr>
              <w:pStyle w:val="Dates"/>
            </w:pPr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6775E98" wp14:editId="1C74CA0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24765</wp:posOffset>
                      </wp:positionV>
                      <wp:extent cx="1352550" cy="6858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241" w:rsidRPr="00F847AC" w:rsidRDefault="00F847AC" w:rsidP="00DA324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847AC">
                                    <w:rPr>
                                      <w:sz w:val="22"/>
                                      <w:szCs w:val="22"/>
                                    </w:rPr>
                                    <w:t>Programming Meeting – 5PM @ Mochas &amp; Javas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52E9D" id="_x0000_s1028" type="#_x0000_t202" style="position:absolute;left:0;text-align:left;margin-left:-9pt;margin-top:1.95pt;width:106.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" filled="f" stroked="f">
                      <v:textbox>
                        <w:txbxContent>
                          <w:p w:rsidR="00DA3241" w:rsidRPr="00F847AC" w:rsidRDefault="00F847AC" w:rsidP="00DA32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847AC">
                              <w:rPr>
                                <w:sz w:val="22"/>
                                <w:szCs w:val="22"/>
                              </w:rPr>
                              <w:t>Programming Meeting</w:t>
                            </w:r>
                            <w:bookmarkStart w:id="1" w:name="_GoBack"/>
                            <w:bookmarkEnd w:id="1"/>
                            <w:r w:rsidRPr="00F847AC">
                              <w:rPr>
                                <w:sz w:val="22"/>
                                <w:szCs w:val="22"/>
                              </w:rPr>
                              <w:t xml:space="preserve"> – 5PM @ Mochas &amp; Javas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184">
              <w:fldChar w:fldCharType="begin"/>
            </w:r>
            <w:r w:rsidR="00A86184">
              <w:instrText xml:space="preserve"> =F6+1 </w:instrText>
            </w:r>
            <w:r w:rsidR="00A86184">
              <w:fldChar w:fldCharType="separate"/>
            </w:r>
            <w:r w:rsidR="00467BDC">
              <w:rPr>
                <w:noProof/>
              </w:rPr>
              <w:t>18</w:t>
            </w:r>
            <w:r w:rsidR="00A86184">
              <w:fldChar w:fldCharType="end"/>
            </w:r>
          </w:p>
        </w:tc>
      </w:tr>
      <w:tr w:rsidR="007C589B" w:rsidTr="00F01052">
        <w:trPr>
          <w:trHeight w:hRule="exact" w:val="720"/>
        </w:trPr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57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Pr="00FC3D85" w:rsidRDefault="007C589B"/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</w:tr>
      <w:tr w:rsidR="00F01052" w:rsidTr="00F01052">
        <w:tc>
          <w:tcPr>
            <w:tcW w:w="843" w:type="pct"/>
            <w:tcBorders>
              <w:bottom w:val="nil"/>
            </w:tcBorders>
            <w:shd w:val="clear" w:color="auto" w:fill="F7F7F7" w:themeFill="background2"/>
          </w:tcPr>
          <w:p w:rsidR="007C589B" w:rsidRDefault="00F847AC">
            <w:pPr>
              <w:pStyle w:val="Dates"/>
            </w:pPr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77856F3" wp14:editId="6EAC764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22225</wp:posOffset>
                      </wp:positionV>
                      <wp:extent cx="1485900" cy="6953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7AC" w:rsidRPr="00F01052" w:rsidRDefault="00F847AC" w:rsidP="00F0105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2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Meeting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F847AC" w:rsidRPr="00F847AC" w:rsidRDefault="00D001C4" w:rsidP="00F0105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Iran-Saudi Arabia (Nasser)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4F8A1" id="_x0000_s1029" type="#_x0000_t202" style="position:absolute;left:0;text-align:left;margin-left:-4.15pt;margin-top:1.75pt;width:117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" filled="f" stroked="f">
                      <v:textbox>
                        <w:txbxContent>
                          <w:p w:rsidR="00F847AC" w:rsidRPr="00F01052" w:rsidRDefault="00F847AC" w:rsidP="00F010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Meeting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847AC" w:rsidRPr="00F847AC" w:rsidRDefault="00D001C4" w:rsidP="00F010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Iran-Saudi Arabia (Nasser)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184">
              <w:fldChar w:fldCharType="begin"/>
            </w:r>
            <w:r w:rsidR="00A86184">
              <w:instrText xml:space="preserve"> =G6+1 </w:instrText>
            </w:r>
            <w:r w:rsidR="00A86184">
              <w:fldChar w:fldCharType="separate"/>
            </w:r>
            <w:r w:rsidR="00467BDC">
              <w:rPr>
                <w:noProof/>
              </w:rPr>
              <w:t>1</w:t>
            </w:r>
            <w:r w:rsidR="00A86184">
              <w:fldChar w:fldCharType="end"/>
            </w:r>
          </w:p>
        </w:tc>
        <w:tc>
          <w:tcPr>
            <w:tcW w:w="657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67BD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67BD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67BD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689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67BD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60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67BD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67BDC">
              <w:rPr>
                <w:noProof/>
              </w:rPr>
              <w:t>6</w:t>
            </w:r>
            <w:r>
              <w:fldChar w:fldCharType="end"/>
            </w:r>
          </w:p>
        </w:tc>
      </w:tr>
      <w:tr w:rsidR="00F01052" w:rsidTr="00F01052">
        <w:trPr>
          <w:trHeight w:hRule="exact" w:val="720"/>
        </w:trPr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F847AC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9425F00" wp14:editId="324381B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475614</wp:posOffset>
                      </wp:positionV>
                      <wp:extent cx="1514475" cy="75247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7AC" w:rsidRPr="00F847AC" w:rsidRDefault="00F847AC" w:rsidP="00F0105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3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rd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Meeting</w:t>
                                  </w:r>
                                  <w:r w:rsidRPr="00F010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F847A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001C4">
                                    <w:rPr>
                                      <w:sz w:val="22"/>
                                      <w:szCs w:val="22"/>
                                    </w:rPr>
                                    <w:t>International Music (Aaron &amp; Nasser)</w:t>
                                  </w:r>
                                </w:p>
                                <w:p w:rsidR="00F847AC" w:rsidRPr="00F847AC" w:rsidRDefault="00F847AC" w:rsidP="00F0105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71BB" id="_x0000_s1030" type="#_x0000_t202" style="position:absolute;margin-left:-5.65pt;margin-top:37.45pt;width:119.25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" filled="f" stroked="f">
                      <v:textbox>
                        <w:txbxContent>
                          <w:p w:rsidR="00F847AC" w:rsidRPr="00F847AC" w:rsidRDefault="00F847AC" w:rsidP="00F010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Meeting</w:t>
                            </w:r>
                            <w:r w:rsidRPr="00F0105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847A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01C4">
                              <w:rPr>
                                <w:sz w:val="22"/>
                                <w:szCs w:val="22"/>
                              </w:rPr>
                              <w:t>International Music (Aaron &amp; Nasser)</w:t>
                            </w:r>
                          </w:p>
                          <w:p w:rsidR="00F847AC" w:rsidRPr="00F847AC" w:rsidRDefault="00F847AC" w:rsidP="00F010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7C589B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7C589B"/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F847AC">
            <w:r w:rsidRPr="00AA7B8C">
              <w:rPr>
                <w:b/>
                <w:noProof/>
                <w:color w:val="326BA6" w:themeColor="text2" w:themeShade="BF"/>
                <w:sz w:val="70"/>
                <w:szCs w:val="7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D3B626" wp14:editId="6EFFAEE3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408940</wp:posOffset>
                      </wp:positionV>
                      <wp:extent cx="1400175" cy="8191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7AC" w:rsidRPr="00F847AC" w:rsidRDefault="00F847AC" w:rsidP="00F847A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847AC">
                                    <w:rPr>
                                      <w:sz w:val="22"/>
                                      <w:szCs w:val="22"/>
                                    </w:rPr>
                                    <w:t>International Studies Student Mixer 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  <w:r w:rsidRPr="00F847AC">
                                    <w:rPr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; Room 108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FBA01" id="_x0000_s1031" type="#_x0000_t202" style="position:absolute;margin-left:-7.9pt;margin-top:32.2pt;width:110.2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" filled="f" stroked="f">
                      <v:textbox>
                        <w:txbxContent>
                          <w:p w:rsidR="00F847AC" w:rsidRPr="00F847AC" w:rsidRDefault="00F847AC" w:rsidP="00F847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847AC">
                              <w:rPr>
                                <w:sz w:val="22"/>
                                <w:szCs w:val="22"/>
                              </w:rPr>
                              <w:t>International Studies Student Mixer 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  <w:r w:rsidRPr="00F847AC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; Room 108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7C589B"/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7C589B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C589B" w:rsidRDefault="007C589B"/>
        </w:tc>
      </w:tr>
      <w:tr w:rsidR="007C589B" w:rsidTr="00F01052">
        <w:tc>
          <w:tcPr>
            <w:tcW w:w="843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67BD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67BD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67BD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BD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467BD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57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67BD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67BD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67BDC">
              <w:rPr>
                <w:noProof/>
              </w:rPr>
              <w:instrText>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BDC"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 w:rsidR="00467BD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67BDC">
              <w:rPr>
                <w:noProof/>
              </w:rPr>
              <w:instrText>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67BDC">
              <w:rPr>
                <w:noProof/>
              </w:rPr>
              <w:instrText>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67BDC">
              <w:rPr>
                <w:noProof/>
              </w:rPr>
              <w:instrText>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BDC">
              <w:rPr>
                <w:noProof/>
              </w:rPr>
              <w:instrText>9</w:instrText>
            </w:r>
            <w:r>
              <w:fldChar w:fldCharType="end"/>
            </w:r>
            <w:r>
              <w:fldChar w:fldCharType="separate"/>
            </w:r>
            <w:r w:rsidR="00467BD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49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67BDC">
              <w:rPr>
                <w:noProof/>
              </w:rPr>
              <w:instrText>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67BDC">
              <w:rPr>
                <w:noProof/>
              </w:rPr>
              <w:instrText>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67BDC">
              <w:rPr>
                <w:noProof/>
              </w:rPr>
              <w:instrText>10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BDC">
              <w:rPr>
                <w:noProof/>
              </w:rPr>
              <w:instrText>10</w:instrText>
            </w:r>
            <w:r>
              <w:fldChar w:fldCharType="end"/>
            </w:r>
            <w:r>
              <w:fldChar w:fldCharType="separate"/>
            </w:r>
            <w:r w:rsidR="00467BD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689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67BDC">
              <w:rPr>
                <w:noProof/>
              </w:rPr>
              <w:instrText>10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67BDC">
              <w:rPr>
                <w:noProof/>
              </w:rPr>
              <w:instrText>10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67BDC">
              <w:rPr>
                <w:noProof/>
              </w:rPr>
              <w:instrText>11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BDC">
              <w:rPr>
                <w:noProof/>
              </w:rPr>
              <w:instrText>11</w:instrText>
            </w:r>
            <w:r>
              <w:fldChar w:fldCharType="end"/>
            </w:r>
            <w:r>
              <w:fldChar w:fldCharType="separate"/>
            </w:r>
            <w:r w:rsidR="00467BD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60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67BDC">
              <w:rPr>
                <w:noProof/>
              </w:rPr>
              <w:instrText>11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67BDC">
              <w:rPr>
                <w:noProof/>
              </w:rPr>
              <w:instrText>11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67BDC">
              <w:rPr>
                <w:noProof/>
              </w:rPr>
              <w:instrText>12</w:instrText>
            </w:r>
            <w:r>
              <w:fldChar w:fldCharType="end"/>
            </w:r>
            <w:r>
              <w:instrText xml:space="preserve"> "" </w:instrText>
            </w:r>
            <w:r w:rsidR="00467BDC">
              <w:fldChar w:fldCharType="separate"/>
            </w:r>
            <w:r w:rsidR="00467BDC">
              <w:rPr>
                <w:noProof/>
              </w:rPr>
              <w:instrText>12</w:instrText>
            </w:r>
            <w:r>
              <w:fldChar w:fldCharType="end"/>
            </w:r>
            <w:r w:rsidR="00467BDC">
              <w:fldChar w:fldCharType="separate"/>
            </w:r>
            <w:r w:rsidR="00467BD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3" w:type="pct"/>
            <w:tcBorders>
              <w:bottom w:val="nil"/>
            </w:tcBorders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67BDC">
              <w:rPr>
                <w:noProof/>
              </w:rPr>
              <w:instrText>12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67BDC">
              <w:rPr>
                <w:noProof/>
              </w:rPr>
              <w:instrText>12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67BDC">
              <w:rPr>
                <w:noProof/>
              </w:rPr>
              <w:instrText>13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BDC">
              <w:rPr>
                <w:noProof/>
              </w:rPr>
              <w:instrText>13</w:instrText>
            </w:r>
            <w:r>
              <w:fldChar w:fldCharType="end"/>
            </w:r>
            <w:r w:rsidR="00467BDC">
              <w:fldChar w:fldCharType="separate"/>
            </w:r>
            <w:r w:rsidR="00467BDC">
              <w:rPr>
                <w:noProof/>
              </w:rPr>
              <w:t>13</w:t>
            </w:r>
            <w:r>
              <w:fldChar w:fldCharType="end"/>
            </w:r>
          </w:p>
        </w:tc>
      </w:tr>
      <w:tr w:rsidR="007C589B" w:rsidTr="00F01052">
        <w:trPr>
          <w:trHeight w:hRule="exact" w:val="720"/>
        </w:trPr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57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749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89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  <w:tc>
          <w:tcPr>
            <w:tcW w:w="713" w:type="pct"/>
            <w:tcBorders>
              <w:top w:val="nil"/>
              <w:bottom w:val="single" w:sz="4" w:space="0" w:color="BFBFBF" w:themeColor="background1" w:themeShade="BF"/>
            </w:tcBorders>
          </w:tcPr>
          <w:p w:rsidR="007C589B" w:rsidRDefault="007C589B"/>
        </w:tc>
      </w:tr>
      <w:tr w:rsidR="00F01052" w:rsidTr="00F01052">
        <w:tc>
          <w:tcPr>
            <w:tcW w:w="843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67BDC">
              <w:rPr>
                <w:noProof/>
              </w:rPr>
              <w:instrText>13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67BDC">
              <w:rPr>
                <w:noProof/>
              </w:rPr>
              <w:instrText>13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67BDC">
              <w:rPr>
                <w:noProof/>
              </w:rPr>
              <w:instrText>14</w:instrText>
            </w:r>
            <w:r>
              <w:fldChar w:fldCharType="end"/>
            </w:r>
            <w:r>
              <w:instrText xml:space="preserve"> "" </w:instrText>
            </w:r>
            <w:r w:rsidR="00467BDC">
              <w:fldChar w:fldCharType="separate"/>
            </w:r>
            <w:r w:rsidR="00467BDC">
              <w:rPr>
                <w:noProof/>
              </w:rPr>
              <w:instrText>14</w:instrText>
            </w:r>
            <w:r>
              <w:fldChar w:fldCharType="end"/>
            </w:r>
            <w:r w:rsidR="00467BDC">
              <w:fldChar w:fldCharType="separate"/>
            </w:r>
            <w:r w:rsidR="00467BD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57" w:type="pct"/>
            <w:tcBorders>
              <w:bottom w:val="nil"/>
            </w:tcBorders>
            <w:shd w:val="clear" w:color="auto" w:fill="F7F7F7" w:themeFill="background2"/>
          </w:tcPr>
          <w:p w:rsidR="007C589B" w:rsidRDefault="00A8618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67BDC">
              <w:rPr>
                <w:noProof/>
              </w:rPr>
              <w:instrText>14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67BDC">
              <w:rPr>
                <w:noProof/>
              </w:rPr>
              <w:instrText>14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B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67BDC">
              <w:rPr>
                <w:noProof/>
              </w:rPr>
              <w:instrText>15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BDC">
              <w:rPr>
                <w:noProof/>
              </w:rPr>
              <w:instrText>15</w:instrText>
            </w:r>
            <w:r>
              <w:fldChar w:fldCharType="end"/>
            </w:r>
            <w:r w:rsidR="00467BDC">
              <w:fldChar w:fldCharType="separate"/>
            </w:r>
            <w:r w:rsidR="00467BD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:rsidR="007C589B" w:rsidRDefault="007C589B">
            <w:pPr>
              <w:pStyle w:val="Dates"/>
            </w:pPr>
          </w:p>
        </w:tc>
        <w:tc>
          <w:tcPr>
            <w:tcW w:w="749" w:type="pct"/>
            <w:tcBorders>
              <w:bottom w:val="nil"/>
            </w:tcBorders>
            <w:shd w:val="clear" w:color="auto" w:fill="F7F7F7" w:themeFill="background2"/>
          </w:tcPr>
          <w:p w:rsidR="007C589B" w:rsidRDefault="007C589B">
            <w:pPr>
              <w:pStyle w:val="Dates"/>
            </w:pPr>
          </w:p>
        </w:tc>
        <w:tc>
          <w:tcPr>
            <w:tcW w:w="689" w:type="pct"/>
            <w:tcBorders>
              <w:bottom w:val="nil"/>
            </w:tcBorders>
            <w:shd w:val="clear" w:color="auto" w:fill="F7F7F7" w:themeFill="background2"/>
          </w:tcPr>
          <w:p w:rsidR="007C589B" w:rsidRDefault="007C589B">
            <w:pPr>
              <w:pStyle w:val="Dates"/>
            </w:pPr>
          </w:p>
        </w:tc>
        <w:tc>
          <w:tcPr>
            <w:tcW w:w="660" w:type="pct"/>
            <w:tcBorders>
              <w:bottom w:val="nil"/>
            </w:tcBorders>
            <w:shd w:val="clear" w:color="auto" w:fill="F7F7F7" w:themeFill="background2"/>
          </w:tcPr>
          <w:p w:rsidR="007C589B" w:rsidRDefault="007C589B">
            <w:pPr>
              <w:pStyle w:val="Dates"/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F7F7F7" w:themeFill="background2"/>
          </w:tcPr>
          <w:p w:rsidR="007C589B" w:rsidRDefault="007C589B">
            <w:pPr>
              <w:pStyle w:val="Dates"/>
            </w:pPr>
          </w:p>
        </w:tc>
      </w:tr>
      <w:tr w:rsidR="00F01052" w:rsidTr="00F01052">
        <w:trPr>
          <w:trHeight w:hRule="exact" w:val="720"/>
        </w:trPr>
        <w:tc>
          <w:tcPr>
            <w:tcW w:w="843" w:type="pct"/>
            <w:tcBorders>
              <w:top w:val="nil"/>
            </w:tcBorders>
            <w:shd w:val="clear" w:color="auto" w:fill="F7F7F7" w:themeFill="background2"/>
          </w:tcPr>
          <w:p w:rsidR="007C589B" w:rsidRDefault="007C589B"/>
        </w:tc>
        <w:tc>
          <w:tcPr>
            <w:tcW w:w="657" w:type="pct"/>
            <w:tcBorders>
              <w:top w:val="nil"/>
            </w:tcBorders>
            <w:shd w:val="clear" w:color="auto" w:fill="F7F7F7" w:themeFill="background2"/>
          </w:tcPr>
          <w:p w:rsidR="007C589B" w:rsidRDefault="007C589B"/>
        </w:tc>
        <w:tc>
          <w:tcPr>
            <w:tcW w:w="688" w:type="pct"/>
            <w:tcBorders>
              <w:top w:val="nil"/>
            </w:tcBorders>
            <w:shd w:val="clear" w:color="auto" w:fill="F7F7F7" w:themeFill="background2"/>
          </w:tcPr>
          <w:p w:rsidR="007C589B" w:rsidRDefault="007C589B"/>
        </w:tc>
        <w:tc>
          <w:tcPr>
            <w:tcW w:w="749" w:type="pct"/>
            <w:tcBorders>
              <w:top w:val="nil"/>
            </w:tcBorders>
            <w:shd w:val="clear" w:color="auto" w:fill="F7F7F7" w:themeFill="background2"/>
          </w:tcPr>
          <w:p w:rsidR="007C589B" w:rsidRDefault="007C589B"/>
        </w:tc>
        <w:tc>
          <w:tcPr>
            <w:tcW w:w="689" w:type="pct"/>
            <w:tcBorders>
              <w:top w:val="nil"/>
            </w:tcBorders>
            <w:shd w:val="clear" w:color="auto" w:fill="F7F7F7" w:themeFill="background2"/>
          </w:tcPr>
          <w:p w:rsidR="007C589B" w:rsidRDefault="007C589B"/>
        </w:tc>
        <w:tc>
          <w:tcPr>
            <w:tcW w:w="660" w:type="pct"/>
            <w:tcBorders>
              <w:top w:val="nil"/>
            </w:tcBorders>
            <w:shd w:val="clear" w:color="auto" w:fill="F7F7F7" w:themeFill="background2"/>
          </w:tcPr>
          <w:p w:rsidR="007C589B" w:rsidRDefault="007C589B"/>
        </w:tc>
        <w:tc>
          <w:tcPr>
            <w:tcW w:w="713" w:type="pct"/>
            <w:tcBorders>
              <w:top w:val="nil"/>
            </w:tcBorders>
            <w:shd w:val="clear" w:color="auto" w:fill="F7F7F7" w:themeFill="background2"/>
          </w:tcPr>
          <w:p w:rsidR="007C589B" w:rsidRDefault="007C589B"/>
        </w:tc>
      </w:tr>
    </w:tbl>
    <w:p w:rsidR="007C589B" w:rsidRDefault="007C589B"/>
    <w:p w:rsidR="00AA7B8C" w:rsidRDefault="00AA7B8C">
      <w:pPr>
        <w:rPr>
          <w:b/>
          <w:color w:val="326BA6" w:themeColor="text2" w:themeShade="BF"/>
          <w:sz w:val="70"/>
          <w:szCs w:val="70"/>
        </w:rPr>
      </w:pPr>
      <w:r w:rsidRPr="00AA7B8C">
        <w:rPr>
          <w:b/>
          <w:color w:val="326BA6" w:themeColor="text2" w:themeShade="BF"/>
          <w:sz w:val="70"/>
          <w:szCs w:val="70"/>
        </w:rPr>
        <w:t>INTERNATIONAL STUDIES CLUB CALENDAR</w:t>
      </w:r>
    </w:p>
    <w:p w:rsidR="00F01052" w:rsidRPr="00F01052" w:rsidRDefault="00F01052">
      <w:pPr>
        <w:rPr>
          <w:b/>
          <w:color w:val="326BA6" w:themeColor="text2" w:themeShade="BF"/>
          <w:sz w:val="40"/>
          <w:szCs w:val="40"/>
        </w:rPr>
      </w:pPr>
      <w:r>
        <w:rPr>
          <w:b/>
          <w:color w:val="326BA6" w:themeColor="text2" w:themeShade="BF"/>
          <w:sz w:val="40"/>
          <w:szCs w:val="40"/>
        </w:rPr>
        <w:t>Meetings every Monday @ 6:00PM in Derrick 108</w:t>
      </w:r>
      <w:bookmarkStart w:id="0" w:name="_GoBack"/>
      <w:bookmarkEnd w:id="0"/>
    </w:p>
    <w:p w:rsidR="00FC3D85" w:rsidRDefault="00FC3D85" w:rsidP="00FC3D85">
      <w:pPr>
        <w:rPr>
          <w:color w:val="auto"/>
          <w:sz w:val="36"/>
          <w:szCs w:val="36"/>
        </w:rPr>
      </w:pP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lastRenderedPageBreak/>
        <w:t>*Programming meeting Sundays at after Gamelan Mochas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List of Topics: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Turkey Coup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Study Abroad meeting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Iran-Saudi Arabia – Nasser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International Music – Aaron/Nasser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Multiply Cultural Food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 xml:space="preserve"> 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Faculty-Led: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Refugee Crisis from Russian perspective (Dr. Dunn)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Gamelan (Gordan)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Colombia and Farc (Dr. Cooper)</w:t>
      </w:r>
    </w:p>
    <w:p w:rsidR="001B7ADE" w:rsidRPr="001B7ADE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Israel-Palestine (Inbody)</w:t>
      </w:r>
    </w:p>
    <w:p w:rsidR="001B7ADE" w:rsidRPr="00FC3D85" w:rsidRDefault="001B7ADE" w:rsidP="001B7ADE">
      <w:pPr>
        <w:rPr>
          <w:color w:val="auto"/>
          <w:sz w:val="36"/>
          <w:szCs w:val="36"/>
        </w:rPr>
      </w:pPr>
      <w:r w:rsidRPr="001B7ADE">
        <w:rPr>
          <w:color w:val="auto"/>
          <w:sz w:val="36"/>
          <w:szCs w:val="36"/>
        </w:rPr>
        <w:t>(Dr. Sarah Blue)</w:t>
      </w:r>
    </w:p>
    <w:sectPr w:rsidR="001B7ADE" w:rsidRPr="00FC3D85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86" w:rsidRDefault="00521486">
      <w:pPr>
        <w:spacing w:before="0" w:after="0"/>
      </w:pPr>
      <w:r>
        <w:separator/>
      </w:r>
    </w:p>
  </w:endnote>
  <w:endnote w:type="continuationSeparator" w:id="0">
    <w:p w:rsidR="00521486" w:rsidRDefault="005214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86" w:rsidRDefault="00521486">
      <w:pPr>
        <w:spacing w:before="0" w:after="0"/>
      </w:pPr>
      <w:r>
        <w:separator/>
      </w:r>
    </w:p>
  </w:footnote>
  <w:footnote w:type="continuationSeparator" w:id="0">
    <w:p w:rsidR="00521486" w:rsidRDefault="0052148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6"/>
    <w:docVar w:name="MonthStart" w:val="9/1/2016"/>
  </w:docVars>
  <w:rsids>
    <w:rsidRoot w:val="00AA7B8C"/>
    <w:rsid w:val="00057C6E"/>
    <w:rsid w:val="001B7ADE"/>
    <w:rsid w:val="00467BDC"/>
    <w:rsid w:val="00521486"/>
    <w:rsid w:val="007C589B"/>
    <w:rsid w:val="0082226D"/>
    <w:rsid w:val="00A86184"/>
    <w:rsid w:val="00AA7B8C"/>
    <w:rsid w:val="00B14F10"/>
    <w:rsid w:val="00B635E1"/>
    <w:rsid w:val="00D001C4"/>
    <w:rsid w:val="00DA3241"/>
    <w:rsid w:val="00F01052"/>
    <w:rsid w:val="00F847AC"/>
    <w:rsid w:val="00FC3D85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C23F5-0009-47FB-A902-ECFD525A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62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42E14EB48461982B2C3C8D8DB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31F3-1741-4906-BFD3-462432651DC0}"/>
      </w:docPartPr>
      <w:docPartBody>
        <w:p w:rsidR="00B96C4F" w:rsidRDefault="00A06ED6">
          <w:pPr>
            <w:pStyle w:val="9E142E14EB48461982B2C3C8D8DB5C6B"/>
          </w:pPr>
          <w:r>
            <w:t>Monday</w:t>
          </w:r>
        </w:p>
      </w:docPartBody>
    </w:docPart>
    <w:docPart>
      <w:docPartPr>
        <w:name w:val="FA334BCB4BAF45EFB4F56C3E248F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0D6F-FB7D-441C-9ADF-B9FF76E18C6D}"/>
      </w:docPartPr>
      <w:docPartBody>
        <w:p w:rsidR="00B96C4F" w:rsidRDefault="00A06ED6">
          <w:pPr>
            <w:pStyle w:val="FA334BCB4BAF45EFB4F56C3E248FA63C"/>
          </w:pPr>
          <w:r>
            <w:t>Tuesday</w:t>
          </w:r>
        </w:p>
      </w:docPartBody>
    </w:docPart>
    <w:docPart>
      <w:docPartPr>
        <w:name w:val="74D953B5472F4F13B67B5E77B27C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1042-9F43-4F0A-9FC4-BADF1879D94D}"/>
      </w:docPartPr>
      <w:docPartBody>
        <w:p w:rsidR="00B96C4F" w:rsidRDefault="00A06ED6">
          <w:pPr>
            <w:pStyle w:val="74D953B5472F4F13B67B5E77B27C66CF"/>
          </w:pPr>
          <w:r>
            <w:t>Wednesday</w:t>
          </w:r>
        </w:p>
      </w:docPartBody>
    </w:docPart>
    <w:docPart>
      <w:docPartPr>
        <w:name w:val="6268C0C73379443EAE4DB5DA6C11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46E6-DCA4-446F-B490-6C01CD16E8D1}"/>
      </w:docPartPr>
      <w:docPartBody>
        <w:p w:rsidR="00B96C4F" w:rsidRDefault="00A06ED6">
          <w:pPr>
            <w:pStyle w:val="6268C0C73379443EAE4DB5DA6C114A50"/>
          </w:pPr>
          <w:r>
            <w:t>Thursday</w:t>
          </w:r>
        </w:p>
      </w:docPartBody>
    </w:docPart>
    <w:docPart>
      <w:docPartPr>
        <w:name w:val="0A9524381E23439A9F6C084807CA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274C-F25A-48B5-9057-976CC0032AAE}"/>
      </w:docPartPr>
      <w:docPartBody>
        <w:p w:rsidR="00B96C4F" w:rsidRDefault="00A06ED6">
          <w:pPr>
            <w:pStyle w:val="0A9524381E23439A9F6C084807CAF083"/>
          </w:pPr>
          <w:r>
            <w:t>Friday</w:t>
          </w:r>
        </w:p>
      </w:docPartBody>
    </w:docPart>
    <w:docPart>
      <w:docPartPr>
        <w:name w:val="7EB2C317C7A941898491FCBA1CA3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E1C6-C142-4C0F-83C6-E5E22A417B7C}"/>
      </w:docPartPr>
      <w:docPartBody>
        <w:p w:rsidR="00B96C4F" w:rsidRDefault="00A06ED6">
          <w:pPr>
            <w:pStyle w:val="7EB2C317C7A941898491FCBA1CA34414"/>
          </w:pPr>
          <w:r>
            <w:t>Saturday</w:t>
          </w:r>
        </w:p>
      </w:docPartBody>
    </w:docPart>
    <w:docPart>
      <w:docPartPr>
        <w:name w:val="5E9D8F35396243329CFC8D52CBA2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1CE8-D74E-4B72-BC24-B653F5A3B8A4}"/>
      </w:docPartPr>
      <w:docPartBody>
        <w:p w:rsidR="00B96C4F" w:rsidRDefault="00A06ED6">
          <w:pPr>
            <w:pStyle w:val="5E9D8F35396243329CFC8D52CBA2CF67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6"/>
    <w:rsid w:val="00870158"/>
    <w:rsid w:val="00980D15"/>
    <w:rsid w:val="00A06ED6"/>
    <w:rsid w:val="00B96C4F"/>
    <w:rsid w:val="00C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42E14EB48461982B2C3C8D8DB5C6B">
    <w:name w:val="9E142E14EB48461982B2C3C8D8DB5C6B"/>
  </w:style>
  <w:style w:type="paragraph" w:customStyle="1" w:styleId="FA334BCB4BAF45EFB4F56C3E248FA63C">
    <w:name w:val="FA334BCB4BAF45EFB4F56C3E248FA63C"/>
  </w:style>
  <w:style w:type="paragraph" w:customStyle="1" w:styleId="74D953B5472F4F13B67B5E77B27C66CF">
    <w:name w:val="74D953B5472F4F13B67B5E77B27C66CF"/>
  </w:style>
  <w:style w:type="paragraph" w:customStyle="1" w:styleId="6268C0C73379443EAE4DB5DA6C114A50">
    <w:name w:val="6268C0C73379443EAE4DB5DA6C114A50"/>
  </w:style>
  <w:style w:type="paragraph" w:customStyle="1" w:styleId="0A9524381E23439A9F6C084807CAF083">
    <w:name w:val="0A9524381E23439A9F6C084807CAF083"/>
  </w:style>
  <w:style w:type="paragraph" w:customStyle="1" w:styleId="7EB2C317C7A941898491FCBA1CA34414">
    <w:name w:val="7EB2C317C7A941898491FCBA1CA34414"/>
  </w:style>
  <w:style w:type="paragraph" w:customStyle="1" w:styleId="5E9D8F35396243329CFC8D52CBA2CF67">
    <w:name w:val="5E9D8F35396243329CFC8D52CBA2CF67"/>
  </w:style>
  <w:style w:type="paragraph" w:customStyle="1" w:styleId="9E2954C32A9B49C7A83C0AD90A22B8EB">
    <w:name w:val="9E2954C32A9B49C7A83C0AD90A22B8EB"/>
  </w:style>
  <w:style w:type="paragraph" w:customStyle="1" w:styleId="D27F79E58E924FB8ADAC00A6675F91AF">
    <w:name w:val="D27F79E58E924FB8ADAC00A6675F91AF"/>
  </w:style>
  <w:style w:type="paragraph" w:customStyle="1" w:styleId="765B370C9B3C4563B1FDD02A5E8CA369">
    <w:name w:val="765B370C9B3C4563B1FDD02A5E8CA369"/>
  </w:style>
  <w:style w:type="paragraph" w:customStyle="1" w:styleId="F29940DAB7BF4194BF7BD0A8FF28B5A0">
    <w:name w:val="F29940DAB7BF4194BF7BD0A8FF28B5A0"/>
  </w:style>
  <w:style w:type="paragraph" w:customStyle="1" w:styleId="F9D87AFC2DED4DF1A5EBB885FF4B0F11">
    <w:name w:val="F9D87AFC2DED4DF1A5EBB885FF4B0F11"/>
  </w:style>
  <w:style w:type="paragraph" w:customStyle="1" w:styleId="2CA052C1F9484FD2910CA3848793F754">
    <w:name w:val="2CA052C1F9484FD2910CA3848793F754"/>
  </w:style>
  <w:style w:type="paragraph" w:customStyle="1" w:styleId="38FDD9213D214ADE90584EE6600732AA">
    <w:name w:val="38FDD9213D214ADE90584EE660073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FA46-87E5-4148-867C-CCB490C5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190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Moya, Sara S</cp:lastModifiedBy>
  <cp:revision>7</cp:revision>
  <cp:lastPrinted>2016-09-12T20:46:00Z</cp:lastPrinted>
  <dcterms:created xsi:type="dcterms:W3CDTF">2016-09-08T17:53:00Z</dcterms:created>
  <dcterms:modified xsi:type="dcterms:W3CDTF">2016-09-19T21:06:00Z</dcterms:modified>
  <cp:category/>
</cp:coreProperties>
</file>