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A050F8" w:rsidTr="00A050F8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A050F8" w:rsidRDefault="00AA2119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C0600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A050F8" w:rsidRDefault="00AA2119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C0600">
              <w:t>2016</w:t>
            </w:r>
            <w:r>
              <w:fldChar w:fldCharType="end"/>
            </w:r>
          </w:p>
        </w:tc>
      </w:tr>
      <w:tr w:rsidR="00A050F8" w:rsidTr="00A050F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A050F8" w:rsidRDefault="00A050F8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A050F8" w:rsidRDefault="00A050F8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A050F8" w:rsidTr="00A05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19AC17E494CA42129E1D6AA9C60667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A050F8" w:rsidRDefault="00AA211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A050F8" w:rsidRDefault="00AA2119">
            <w:pPr>
              <w:pStyle w:val="Days"/>
            </w:pPr>
            <w:sdt>
              <w:sdtPr>
                <w:id w:val="-1020851123"/>
                <w:placeholder>
                  <w:docPart w:val="ACE0E89A8280420F95057317C0B1AD5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A050F8" w:rsidRDefault="00AA2119">
            <w:pPr>
              <w:pStyle w:val="Days"/>
            </w:pPr>
            <w:sdt>
              <w:sdtPr>
                <w:id w:val="1121034790"/>
                <w:placeholder>
                  <w:docPart w:val="FF6A5A0DC7934220A404C5D9465ACC77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A050F8" w:rsidRDefault="00AA2119">
            <w:pPr>
              <w:pStyle w:val="Days"/>
            </w:pPr>
            <w:sdt>
              <w:sdtPr>
                <w:id w:val="-328132386"/>
                <w:placeholder>
                  <w:docPart w:val="5AD393DFAACA43879F4A5C0A206BC57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A050F8" w:rsidRDefault="00AA2119">
            <w:pPr>
              <w:pStyle w:val="Days"/>
            </w:pPr>
            <w:sdt>
              <w:sdtPr>
                <w:id w:val="1241452743"/>
                <w:placeholder>
                  <w:docPart w:val="FE67DD7C6AA8440BB83657623406828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A050F8" w:rsidRDefault="00AA2119">
            <w:pPr>
              <w:pStyle w:val="Days"/>
            </w:pPr>
            <w:sdt>
              <w:sdtPr>
                <w:id w:val="-65336403"/>
                <w:placeholder>
                  <w:docPart w:val="7565AFF4567443DD879AA24FD243838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A050F8" w:rsidRDefault="00AA2119">
            <w:pPr>
              <w:pStyle w:val="Days"/>
            </w:pPr>
            <w:sdt>
              <w:sdtPr>
                <w:id w:val="825547652"/>
                <w:placeholder>
                  <w:docPart w:val="0825FB5EC51B4E0BBB6E18DD5B2D6D0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Saturday</w:t>
                </w:r>
              </w:sdtContent>
            </w:sdt>
          </w:p>
        </w:tc>
      </w:tr>
      <w:tr w:rsidR="00A050F8" w:rsidTr="00A050F8"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C0600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C0600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C060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C0600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C060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C0600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C060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C0600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C060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</w:instrText>
            </w:r>
            <w:r>
              <w:instrText xml:space="preserve">art \@ dddd </w:instrText>
            </w:r>
            <w:r>
              <w:fldChar w:fldCharType="separate"/>
            </w:r>
            <w:r w:rsidR="005C0600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C060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C0600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C060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C0600">
              <w:rPr>
                <w:noProof/>
              </w:rPr>
              <w:t>1</w:t>
            </w:r>
            <w:r>
              <w:fldChar w:fldCharType="end"/>
            </w:r>
          </w:p>
        </w:tc>
      </w:tr>
      <w:tr w:rsidR="00A050F8" w:rsidTr="00A050F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5C0600">
            <w:r w:rsidRPr="00AA7B8C">
              <w:rPr>
                <w:b/>
                <w:noProof/>
                <w:color w:val="326BA6" w:themeColor="text2" w:themeShade="BF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AB87541" wp14:editId="71771F6B">
                      <wp:simplePos x="0" y="0"/>
                      <wp:positionH relativeFrom="column">
                        <wp:posOffset>-65968</wp:posOffset>
                      </wp:positionH>
                      <wp:positionV relativeFrom="paragraph">
                        <wp:posOffset>437185</wp:posOffset>
                      </wp:positionV>
                      <wp:extent cx="1180618" cy="833377"/>
                      <wp:effectExtent l="0" t="0" r="0" b="508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618" cy="8333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00" w:rsidRPr="005C0600" w:rsidRDefault="005C0600" w:rsidP="005C060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60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Programming Meeting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@ Wake the Dead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87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5.2pt;margin-top:34.4pt;width:92.95pt;height:6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" filled="f" stroked="f">
                      <v:textbox>
                        <w:txbxContent>
                          <w:p w:rsidR="005C0600" w:rsidRPr="005C0600" w:rsidRDefault="005C0600" w:rsidP="005C0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0600">
                              <w:rPr>
                                <w:b/>
                                <w:sz w:val="22"/>
                                <w:szCs w:val="22"/>
                              </w:rPr>
                              <w:t>Programming Meeting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@ Wake the Dead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5C0600">
            <w:r w:rsidRPr="00AA7B8C">
              <w:rPr>
                <w:b/>
                <w:noProof/>
                <w:color w:val="326BA6" w:themeColor="text2" w:themeShade="BF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1FD3FCA" wp14:editId="6B84DBDB">
                      <wp:simplePos x="0" y="0"/>
                      <wp:positionH relativeFrom="column">
                        <wp:posOffset>-39828</wp:posOffset>
                      </wp:positionH>
                      <wp:positionV relativeFrom="paragraph">
                        <wp:posOffset>460375</wp:posOffset>
                      </wp:positionV>
                      <wp:extent cx="1226917" cy="6953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917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00" w:rsidRPr="00F01052" w:rsidRDefault="005C0600" w:rsidP="005C060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4</w:t>
                                  </w:r>
                                  <w:r w:rsidRPr="005C0600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Meeting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5C0600" w:rsidRPr="00F847AC" w:rsidRDefault="005C0600" w:rsidP="005C060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Study Abroad Info Session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3FCA" id="Text Box 2" o:spid="_x0000_s1027" type="#_x0000_t202" style="position:absolute;margin-left:-3.15pt;margin-top:36.25pt;width:96.6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" filled="f" stroked="f">
                      <v:textbox>
                        <w:txbxContent>
                          <w:p w:rsidR="005C0600" w:rsidRPr="00F01052" w:rsidRDefault="005C0600" w:rsidP="005C06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Pr="005C0600">
                              <w:rPr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Meeting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C0600" w:rsidRPr="00F847AC" w:rsidRDefault="005C0600" w:rsidP="005C0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Study Abroad Info Session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A050F8"/>
        </w:tc>
      </w:tr>
      <w:tr w:rsidR="00A050F8" w:rsidTr="00A050F8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C060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C060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C060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5C0600">
            <w:pPr>
              <w:pStyle w:val="Dates"/>
            </w:pPr>
            <w:r w:rsidRPr="00AA7B8C">
              <w:rPr>
                <w:b/>
                <w:noProof/>
                <w:color w:val="326BA6" w:themeColor="text2" w:themeShade="BF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2F35898" wp14:editId="2C9AAFB0">
                      <wp:simplePos x="0" y="0"/>
                      <wp:positionH relativeFrom="column">
                        <wp:posOffset>-22515</wp:posOffset>
                      </wp:positionH>
                      <wp:positionV relativeFrom="paragraph">
                        <wp:posOffset>19251</wp:posOffset>
                      </wp:positionV>
                      <wp:extent cx="1226917" cy="69532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917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00" w:rsidRDefault="005C0600" w:rsidP="005C060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Quad Day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5C0600" w:rsidRPr="005C0600" w:rsidRDefault="005C0600" w:rsidP="005C060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600">
                                    <w:rPr>
                                      <w:sz w:val="22"/>
                                      <w:szCs w:val="22"/>
                                    </w:rPr>
                                    <w:t>11:00-2:00</w:t>
                                  </w:r>
                                </w:p>
                                <w:p w:rsidR="005C0600" w:rsidRPr="005C0600" w:rsidRDefault="005C0600" w:rsidP="005C060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600">
                                    <w:rPr>
                                      <w:sz w:val="22"/>
                                      <w:szCs w:val="22"/>
                                    </w:rPr>
                                    <w:t>Selling books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35898" id="Text Box 5" o:spid="_x0000_s1028" type="#_x0000_t202" style="position:absolute;left:0;text-align:left;margin-left:-1.75pt;margin-top:1.5pt;width:96.6pt;height:5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" filled="f" stroked="f">
                      <v:textbox>
                        <w:txbxContent>
                          <w:p w:rsidR="005C0600" w:rsidRDefault="005C0600" w:rsidP="005C06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Quad Day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C0600" w:rsidRPr="005C0600" w:rsidRDefault="005C0600" w:rsidP="005C0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0600">
                              <w:rPr>
                                <w:sz w:val="22"/>
                                <w:szCs w:val="22"/>
                              </w:rPr>
                              <w:t>11:00-2:00</w:t>
                            </w:r>
                          </w:p>
                          <w:p w:rsidR="005C0600" w:rsidRPr="005C0600" w:rsidRDefault="005C0600" w:rsidP="005C0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0600">
                              <w:rPr>
                                <w:sz w:val="22"/>
                                <w:szCs w:val="22"/>
                              </w:rPr>
                              <w:t>Selling books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119">
              <w:fldChar w:fldCharType="begin"/>
            </w:r>
            <w:r w:rsidR="00AA2119">
              <w:instrText xml:space="preserve"> =C4+1 </w:instrText>
            </w:r>
            <w:r w:rsidR="00AA2119">
              <w:fldChar w:fldCharType="separate"/>
            </w:r>
            <w:r>
              <w:rPr>
                <w:noProof/>
              </w:rPr>
              <w:t>5</w:t>
            </w:r>
            <w:r w:rsidR="00AA211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C060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C060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C0600">
              <w:rPr>
                <w:noProof/>
              </w:rPr>
              <w:t>8</w:t>
            </w:r>
            <w:r>
              <w:fldChar w:fldCharType="end"/>
            </w:r>
          </w:p>
        </w:tc>
      </w:tr>
      <w:tr w:rsidR="00A050F8" w:rsidTr="00A050F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50F8" w:rsidRDefault="005C0600">
            <w:r w:rsidRPr="00AA7B8C">
              <w:rPr>
                <w:b/>
                <w:noProof/>
                <w:color w:val="326BA6" w:themeColor="text2" w:themeShade="BF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552BF11" wp14:editId="1278B7A2">
                      <wp:simplePos x="0" y="0"/>
                      <wp:positionH relativeFrom="column">
                        <wp:posOffset>-179046</wp:posOffset>
                      </wp:positionH>
                      <wp:positionV relativeFrom="paragraph">
                        <wp:posOffset>460375</wp:posOffset>
                      </wp:positionV>
                      <wp:extent cx="1516283" cy="6953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6283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00" w:rsidRPr="00F01052" w:rsidRDefault="005C0600" w:rsidP="005C060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5</w:t>
                                  </w:r>
                                  <w:r w:rsidRPr="005C0600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Meeting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5C0600" w:rsidRPr="00F847AC" w:rsidRDefault="005C0600" w:rsidP="005C060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Gamelan (Indonesian Music)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2BF11" id="_x0000_s1029" type="#_x0000_t202" style="position:absolute;margin-left:-14.1pt;margin-top:36.25pt;width:119.4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" filled="f" stroked="f">
                      <v:textbox>
                        <w:txbxContent>
                          <w:p w:rsidR="005C0600" w:rsidRPr="00F01052" w:rsidRDefault="005C0600" w:rsidP="005C06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5C0600">
                              <w:rPr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Meeting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C0600" w:rsidRPr="00F847AC" w:rsidRDefault="005C0600" w:rsidP="005C0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Gamelan (Indonesian Music)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50F8" w:rsidRDefault="00A050F8"/>
        </w:tc>
      </w:tr>
      <w:tr w:rsidR="00A050F8" w:rsidTr="00A050F8"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C060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C060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C060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C060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C060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C060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C0600">
              <w:rPr>
                <w:noProof/>
              </w:rPr>
              <w:t>15</w:t>
            </w:r>
            <w:r>
              <w:fldChar w:fldCharType="end"/>
            </w:r>
          </w:p>
        </w:tc>
      </w:tr>
      <w:tr w:rsidR="00A050F8" w:rsidTr="00A050F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5C0600">
            <w:r w:rsidRPr="00AA7B8C">
              <w:rPr>
                <w:b/>
                <w:noProof/>
                <w:color w:val="326BA6" w:themeColor="text2" w:themeShade="BF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C298E21" wp14:editId="213E5E62">
                      <wp:simplePos x="0" y="0"/>
                      <wp:positionH relativeFrom="column">
                        <wp:posOffset>-65968</wp:posOffset>
                      </wp:positionH>
                      <wp:positionV relativeFrom="paragraph">
                        <wp:posOffset>427387</wp:posOffset>
                      </wp:positionV>
                      <wp:extent cx="1215342" cy="833377"/>
                      <wp:effectExtent l="0" t="0" r="0" b="508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42" cy="8333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00" w:rsidRPr="005C0600" w:rsidRDefault="005C0600" w:rsidP="005C060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60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Programming Meeting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@ Wake the Dead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5pm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98E21" id="Text Box 9" o:spid="_x0000_s1030" type="#_x0000_t202" style="position:absolute;margin-left:-5.2pt;margin-top:33.65pt;width:95.7pt;height:65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" filled="f" stroked="f">
                      <v:textbox>
                        <w:txbxContent>
                          <w:p w:rsidR="005C0600" w:rsidRPr="005C0600" w:rsidRDefault="005C0600" w:rsidP="005C0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0600">
                              <w:rPr>
                                <w:b/>
                                <w:sz w:val="22"/>
                                <w:szCs w:val="22"/>
                              </w:rPr>
                              <w:t>Programming Meeting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@ Wake the Dead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5pm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5C0600">
            <w:r w:rsidRPr="00AA7B8C">
              <w:rPr>
                <w:b/>
                <w:noProof/>
                <w:color w:val="326BA6" w:themeColor="text2" w:themeShade="BF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0B799A2" wp14:editId="4E8DD95B">
                      <wp:simplePos x="0" y="0"/>
                      <wp:positionH relativeFrom="column">
                        <wp:posOffset>-22514</wp:posOffset>
                      </wp:positionH>
                      <wp:positionV relativeFrom="paragraph">
                        <wp:posOffset>484208</wp:posOffset>
                      </wp:positionV>
                      <wp:extent cx="1226917" cy="69532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917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00" w:rsidRDefault="005C0600" w:rsidP="005C060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Quad Day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5C0600" w:rsidRPr="005C0600" w:rsidRDefault="005C0600" w:rsidP="005C060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600">
                                    <w:rPr>
                                      <w:sz w:val="22"/>
                                      <w:szCs w:val="22"/>
                                    </w:rPr>
                                    <w:t>11:00-2:00</w:t>
                                  </w:r>
                                </w:p>
                                <w:p w:rsidR="005C0600" w:rsidRPr="005C0600" w:rsidRDefault="005C0600" w:rsidP="005C060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600">
                                    <w:rPr>
                                      <w:sz w:val="22"/>
                                      <w:szCs w:val="22"/>
                                    </w:rPr>
                                    <w:t>Selling books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799A2" id="Text Box 6" o:spid="_x0000_s1031" type="#_x0000_t202" style="position:absolute;margin-left:-1.75pt;margin-top:38.15pt;width:96.6pt;height:5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" filled="f" stroked="f">
                      <v:textbox>
                        <w:txbxContent>
                          <w:p w:rsidR="005C0600" w:rsidRDefault="005C0600" w:rsidP="005C06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Quad Day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C0600" w:rsidRPr="005C0600" w:rsidRDefault="005C0600" w:rsidP="005C0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0600">
                              <w:rPr>
                                <w:sz w:val="22"/>
                                <w:szCs w:val="22"/>
                              </w:rPr>
                              <w:t>11:00-2:00</w:t>
                            </w:r>
                          </w:p>
                          <w:p w:rsidR="005C0600" w:rsidRPr="005C0600" w:rsidRDefault="005C0600" w:rsidP="005C0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0600">
                              <w:rPr>
                                <w:sz w:val="22"/>
                                <w:szCs w:val="22"/>
                              </w:rPr>
                              <w:t>Selling books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A050F8"/>
        </w:tc>
      </w:tr>
      <w:tr w:rsidR="00A050F8" w:rsidTr="00A050F8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C060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5C0600">
            <w:pPr>
              <w:pStyle w:val="Dates"/>
            </w:pPr>
            <w:r w:rsidRPr="00AA7B8C">
              <w:rPr>
                <w:b/>
                <w:noProof/>
                <w:color w:val="326BA6" w:themeColor="text2" w:themeShade="BF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2D85B7D" wp14:editId="313AA5AD">
                      <wp:simplePos x="0" y="0"/>
                      <wp:positionH relativeFrom="column">
                        <wp:posOffset>-50109</wp:posOffset>
                      </wp:positionH>
                      <wp:positionV relativeFrom="paragraph">
                        <wp:posOffset>8946</wp:posOffset>
                      </wp:positionV>
                      <wp:extent cx="1226917" cy="6953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917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00" w:rsidRPr="00F01052" w:rsidRDefault="005C0600" w:rsidP="005C060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6</w:t>
                                  </w:r>
                                  <w:r w:rsidRPr="005C0600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Meeting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5C0600" w:rsidRPr="00F847AC" w:rsidRDefault="005C0600" w:rsidP="005C060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IBECC Presentation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85B7D" id="_x0000_s1032" type="#_x0000_t202" style="position:absolute;left:0;text-align:left;margin-left:-3.95pt;margin-top:.7pt;width:96.6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" filled="f" stroked="f">
                      <v:textbox>
                        <w:txbxContent>
                          <w:p w:rsidR="005C0600" w:rsidRPr="00F01052" w:rsidRDefault="005C0600" w:rsidP="005C06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5C0600">
                              <w:rPr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Meeting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C0600" w:rsidRPr="00F847AC" w:rsidRDefault="005C0600" w:rsidP="005C0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IBECC Presentation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119">
              <w:fldChar w:fldCharType="begin"/>
            </w:r>
            <w:r w:rsidR="00AA2119">
              <w:instrText xml:space="preserve"> =A8+1 </w:instrText>
            </w:r>
            <w:r w:rsidR="00AA2119">
              <w:fldChar w:fldCharType="separate"/>
            </w:r>
            <w:r>
              <w:rPr>
                <w:noProof/>
              </w:rPr>
              <w:t>17</w:t>
            </w:r>
            <w:r w:rsidR="00AA211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C060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C060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C060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C060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C0600">
              <w:rPr>
                <w:noProof/>
              </w:rPr>
              <w:t>22</w:t>
            </w:r>
            <w:r>
              <w:fldChar w:fldCharType="end"/>
            </w:r>
          </w:p>
        </w:tc>
      </w:tr>
      <w:tr w:rsidR="00A050F8" w:rsidTr="00A050F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050F8" w:rsidRDefault="00A050F8"/>
        </w:tc>
      </w:tr>
      <w:tr w:rsidR="00A050F8" w:rsidTr="00A050F8"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C060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C060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C06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C060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C0600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5C060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5C0600">
            <w:pPr>
              <w:pStyle w:val="Dates"/>
            </w:pPr>
            <w:r w:rsidRPr="00AA7B8C">
              <w:rPr>
                <w:b/>
                <w:noProof/>
                <w:color w:val="326BA6" w:themeColor="text2" w:themeShade="BF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1F29A77" wp14:editId="431C9F0C">
                      <wp:simplePos x="0" y="0"/>
                      <wp:positionH relativeFrom="column">
                        <wp:posOffset>-132892</wp:posOffset>
                      </wp:positionH>
                      <wp:positionV relativeFrom="paragraph">
                        <wp:posOffset>33567</wp:posOffset>
                      </wp:positionV>
                      <wp:extent cx="1411485" cy="69532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48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00" w:rsidRPr="00F01052" w:rsidRDefault="005C0600" w:rsidP="005C060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7</w:t>
                                  </w:r>
                                  <w:r w:rsidRPr="005C0600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Meeting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5C0600" w:rsidRPr="00F847AC" w:rsidRDefault="005C0600" w:rsidP="005C060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Russia in Syria – Dr. Dunn (Faculty)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29A77" id="Text Box 3" o:spid="_x0000_s1033" type="#_x0000_t202" style="position:absolute;left:0;text-align:left;margin-left:-10.45pt;margin-top:2.65pt;width:111.15pt;height:5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" filled="f" stroked="f">
                      <v:textbox>
                        <w:txbxContent>
                          <w:p w:rsidR="005C0600" w:rsidRPr="00F01052" w:rsidRDefault="005C0600" w:rsidP="005C06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Pr="005C0600">
                              <w:rPr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Meeting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C0600" w:rsidRPr="00F847AC" w:rsidRDefault="005C0600" w:rsidP="005C0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Russia in Syria – Dr. Dunn (Faculty)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119">
              <w:fldChar w:fldCharType="begin"/>
            </w:r>
            <w:r w:rsidR="00AA2119">
              <w:instrText xml:space="preserve">IF </w:instrText>
            </w:r>
            <w:r w:rsidR="00AA2119">
              <w:fldChar w:fldCharType="begin"/>
            </w:r>
            <w:r w:rsidR="00AA2119">
              <w:instrText xml:space="preserve"> =A10</w:instrText>
            </w:r>
            <w:r w:rsidR="00AA2119">
              <w:fldChar w:fldCharType="separate"/>
            </w:r>
            <w:r>
              <w:rPr>
                <w:noProof/>
              </w:rPr>
              <w:instrText>23</w:instrText>
            </w:r>
            <w:r w:rsidR="00AA2119">
              <w:fldChar w:fldCharType="end"/>
            </w:r>
            <w:r w:rsidR="00AA2119">
              <w:instrText xml:space="preserve"> = 0,"" </w:instrText>
            </w:r>
            <w:r w:rsidR="00AA2119">
              <w:fldChar w:fldCharType="begin"/>
            </w:r>
            <w:r w:rsidR="00AA2119">
              <w:instrText xml:space="preserve"> IF </w:instrText>
            </w:r>
            <w:r w:rsidR="00AA2119">
              <w:fldChar w:fldCharType="begin"/>
            </w:r>
            <w:r w:rsidR="00AA2119">
              <w:instrText xml:space="preserve"> =A10 </w:instrText>
            </w:r>
            <w:r w:rsidR="00AA2119">
              <w:fldChar w:fldCharType="separate"/>
            </w:r>
            <w:r>
              <w:rPr>
                <w:noProof/>
              </w:rPr>
              <w:instrText>23</w:instrText>
            </w:r>
            <w:r w:rsidR="00AA2119">
              <w:fldChar w:fldCharType="end"/>
            </w:r>
            <w:r w:rsidR="00AA2119">
              <w:instrText xml:space="preserve">  &lt; </w:instrText>
            </w:r>
            <w:r w:rsidR="00AA2119">
              <w:fldChar w:fldCharType="begin"/>
            </w:r>
            <w:r w:rsidR="00AA2119">
              <w:instrText xml:space="preserve"> DocVariable MonthEnd \@ d </w:instrText>
            </w:r>
            <w:r w:rsidR="00AA2119">
              <w:fldChar w:fldCharType="separate"/>
            </w:r>
            <w:r>
              <w:instrText>31</w:instrText>
            </w:r>
            <w:r w:rsidR="00AA2119">
              <w:fldChar w:fldCharType="end"/>
            </w:r>
            <w:r w:rsidR="00AA2119">
              <w:instrText xml:space="preserve">  </w:instrText>
            </w:r>
            <w:r w:rsidR="00AA2119">
              <w:fldChar w:fldCharType="begin"/>
            </w:r>
            <w:r w:rsidR="00AA2119">
              <w:instrText xml:space="preserve"> =A10+1 </w:instrText>
            </w:r>
            <w:r w:rsidR="00AA2119">
              <w:fldChar w:fldCharType="separate"/>
            </w:r>
            <w:r>
              <w:rPr>
                <w:noProof/>
              </w:rPr>
              <w:instrText>24</w:instrText>
            </w:r>
            <w:r w:rsidR="00AA2119">
              <w:fldChar w:fldCharType="end"/>
            </w:r>
            <w:r w:rsidR="00AA2119">
              <w:instrText xml:space="preserve"> "" </w:instrText>
            </w:r>
            <w:r w:rsidR="00AA2119">
              <w:fldChar w:fldCharType="separate"/>
            </w:r>
            <w:r>
              <w:rPr>
                <w:noProof/>
              </w:rPr>
              <w:instrText>24</w:instrText>
            </w:r>
            <w:r w:rsidR="00AA2119">
              <w:fldChar w:fldCharType="end"/>
            </w:r>
            <w:r w:rsidR="00AA2119">
              <w:fldChar w:fldCharType="separate"/>
            </w:r>
            <w:r>
              <w:rPr>
                <w:noProof/>
              </w:rPr>
              <w:t>24</w:t>
            </w:r>
            <w:r w:rsidR="00AA211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C060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C060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C06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=B10+1 </w:instrText>
            </w:r>
            <w:r>
              <w:fldChar w:fldCharType="separate"/>
            </w:r>
            <w:r w:rsidR="005C060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5C0600">
              <w:fldChar w:fldCharType="separate"/>
            </w:r>
            <w:r w:rsidR="005C0600">
              <w:rPr>
                <w:noProof/>
              </w:rPr>
              <w:instrText>25</w:instrText>
            </w:r>
            <w:r>
              <w:fldChar w:fldCharType="end"/>
            </w:r>
            <w:r w:rsidR="005C0600">
              <w:fldChar w:fldCharType="separate"/>
            </w:r>
            <w:r w:rsidR="005C060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C060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C060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C06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C060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C0600">
              <w:rPr>
                <w:noProof/>
              </w:rPr>
              <w:instrText>26</w:instrText>
            </w:r>
            <w:r>
              <w:fldChar w:fldCharType="end"/>
            </w:r>
            <w:r w:rsidR="005C0600">
              <w:fldChar w:fldCharType="separate"/>
            </w:r>
            <w:r w:rsidR="005C060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C060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C060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C06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C060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C0600">
              <w:rPr>
                <w:noProof/>
              </w:rPr>
              <w:instrText>27</w:instrText>
            </w:r>
            <w:r>
              <w:fldChar w:fldCharType="end"/>
            </w:r>
            <w:r w:rsidR="005C0600">
              <w:fldChar w:fldCharType="separate"/>
            </w:r>
            <w:r w:rsidR="005C060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C060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C060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C06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C060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C0600">
              <w:rPr>
                <w:noProof/>
              </w:rPr>
              <w:instrText>28</w:instrText>
            </w:r>
            <w:r>
              <w:fldChar w:fldCharType="end"/>
            </w:r>
            <w:r w:rsidR="005C0600">
              <w:fldChar w:fldCharType="separate"/>
            </w:r>
            <w:r w:rsidR="005C060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C060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C060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C06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C060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C0600">
              <w:rPr>
                <w:noProof/>
              </w:rPr>
              <w:instrText>29</w:instrText>
            </w:r>
            <w:r>
              <w:fldChar w:fldCharType="end"/>
            </w:r>
            <w:r w:rsidR="005C0600">
              <w:fldChar w:fldCharType="separate"/>
            </w:r>
            <w:r w:rsidR="005C0600">
              <w:rPr>
                <w:noProof/>
              </w:rPr>
              <w:t>29</w:t>
            </w:r>
            <w:r>
              <w:fldChar w:fldCharType="end"/>
            </w:r>
          </w:p>
        </w:tc>
      </w:tr>
      <w:tr w:rsidR="00A050F8" w:rsidTr="00A050F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5C0600">
            <w:r w:rsidRPr="00AA7B8C">
              <w:rPr>
                <w:b/>
                <w:noProof/>
                <w:color w:val="326BA6" w:themeColor="text2" w:themeShade="BF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C0E64B4" wp14:editId="0F3A22F6">
                      <wp:simplePos x="0" y="0"/>
                      <wp:positionH relativeFrom="column">
                        <wp:posOffset>-65968</wp:posOffset>
                      </wp:positionH>
                      <wp:positionV relativeFrom="paragraph">
                        <wp:posOffset>428529</wp:posOffset>
                      </wp:positionV>
                      <wp:extent cx="1122745" cy="833377"/>
                      <wp:effectExtent l="0" t="0" r="0" b="508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745" cy="8333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00" w:rsidRPr="005C0600" w:rsidRDefault="005C0600" w:rsidP="005C060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60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Programming Meeting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@ Wake the Dead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5pm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E64B4" id="Text Box 10" o:spid="_x0000_s1034" type="#_x0000_t202" style="position:absolute;margin-left:-5.2pt;margin-top:33.75pt;width:88.4pt;height:65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" filled="f" stroked="f">
                      <v:textbox>
                        <w:txbxContent>
                          <w:p w:rsidR="005C0600" w:rsidRPr="005C0600" w:rsidRDefault="005C0600" w:rsidP="005C0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0600">
                              <w:rPr>
                                <w:b/>
                                <w:sz w:val="22"/>
                                <w:szCs w:val="22"/>
                              </w:rPr>
                              <w:t>Programming Meeting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@ Wake the Dead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5pm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5C0600">
            <w:r w:rsidRPr="00AA7B8C">
              <w:rPr>
                <w:b/>
                <w:noProof/>
                <w:color w:val="326BA6" w:themeColor="text2" w:themeShade="BF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45BFB7A" wp14:editId="17CB556F">
                      <wp:simplePos x="0" y="0"/>
                      <wp:positionH relativeFrom="column">
                        <wp:posOffset>-39008</wp:posOffset>
                      </wp:positionH>
                      <wp:positionV relativeFrom="paragraph">
                        <wp:posOffset>450617</wp:posOffset>
                      </wp:positionV>
                      <wp:extent cx="1226917" cy="69532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917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00" w:rsidRPr="00F01052" w:rsidRDefault="005C0600" w:rsidP="005C060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8</w:t>
                                  </w:r>
                                  <w:r w:rsidRPr="005C0600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Meeting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5C0600" w:rsidRPr="00F847AC" w:rsidRDefault="005C0600" w:rsidP="005C060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Halloween Party/Potluck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BFB7A" id="Text Box 4" o:spid="_x0000_s1035" type="#_x0000_t202" style="position:absolute;margin-left:-3.05pt;margin-top:35.5pt;width:96.6pt;height:5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" filled="f" stroked="f">
                      <v:textbox>
                        <w:txbxContent>
                          <w:p w:rsidR="005C0600" w:rsidRPr="00F01052" w:rsidRDefault="005C0600" w:rsidP="005C06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  <w:r w:rsidRPr="005C0600">
                              <w:rPr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Meeting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C0600" w:rsidRPr="00F847AC" w:rsidRDefault="005C0600" w:rsidP="005C06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Halloween Party/Potluck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A050F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050F8" w:rsidRDefault="00A050F8"/>
        </w:tc>
      </w:tr>
      <w:tr w:rsidR="00A050F8" w:rsidTr="00A050F8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C060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C060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C06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C060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C0600">
              <w:rPr>
                <w:noProof/>
              </w:rPr>
              <w:instrText>30</w:instrText>
            </w:r>
            <w:r>
              <w:fldChar w:fldCharType="end"/>
            </w:r>
            <w:r w:rsidR="005C0600">
              <w:fldChar w:fldCharType="separate"/>
            </w:r>
            <w:r w:rsidR="005C060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A211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C060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C060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C06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5C060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5C0600">
              <w:fldChar w:fldCharType="separate"/>
            </w:r>
            <w:r w:rsidR="005C0600">
              <w:rPr>
                <w:noProof/>
              </w:rPr>
              <w:instrText>31</w:instrText>
            </w:r>
            <w:r>
              <w:fldChar w:fldCharType="end"/>
            </w:r>
            <w:r w:rsidR="005C0600">
              <w:fldChar w:fldCharType="separate"/>
            </w:r>
            <w:r w:rsidR="005C060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050F8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050F8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050F8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050F8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050F8" w:rsidRDefault="00A050F8">
            <w:pPr>
              <w:pStyle w:val="Dates"/>
            </w:pPr>
          </w:p>
        </w:tc>
      </w:tr>
      <w:tr w:rsidR="00A050F8" w:rsidTr="00A050F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050F8" w:rsidRDefault="00A050F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050F8" w:rsidRDefault="00A050F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050F8" w:rsidRDefault="00A050F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050F8" w:rsidRDefault="00A050F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050F8" w:rsidRDefault="00A050F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050F8" w:rsidRDefault="00A050F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050F8" w:rsidRDefault="00A050F8"/>
        </w:tc>
      </w:tr>
    </w:tbl>
    <w:p w:rsidR="00A050F8" w:rsidRDefault="00A050F8">
      <w:pPr>
        <w:pStyle w:val="NoSpacing"/>
      </w:pPr>
    </w:p>
    <w:p w:rsidR="005C0600" w:rsidRDefault="005C0600" w:rsidP="005C0600">
      <w:pPr>
        <w:rPr>
          <w:b/>
          <w:color w:val="326BA6" w:themeColor="text2" w:themeShade="BF"/>
          <w:sz w:val="70"/>
          <w:szCs w:val="70"/>
        </w:rPr>
      </w:pPr>
      <w:r w:rsidRPr="00AA7B8C">
        <w:rPr>
          <w:b/>
          <w:color w:val="326BA6" w:themeColor="text2" w:themeShade="BF"/>
          <w:sz w:val="70"/>
          <w:szCs w:val="70"/>
        </w:rPr>
        <w:t>INTERNATIONAL STUDIES CLU</w:t>
      </w:r>
      <w:bookmarkStart w:id="0" w:name="_GoBack"/>
      <w:bookmarkEnd w:id="0"/>
      <w:r w:rsidRPr="00AA7B8C">
        <w:rPr>
          <w:b/>
          <w:color w:val="326BA6" w:themeColor="text2" w:themeShade="BF"/>
          <w:sz w:val="70"/>
          <w:szCs w:val="70"/>
        </w:rPr>
        <w:t>B CALENDAR</w:t>
      </w:r>
    </w:p>
    <w:p w:rsidR="005C0600" w:rsidRPr="00F01052" w:rsidRDefault="005C0600" w:rsidP="005C0600">
      <w:pPr>
        <w:rPr>
          <w:b/>
          <w:color w:val="326BA6" w:themeColor="text2" w:themeShade="BF"/>
          <w:sz w:val="40"/>
          <w:szCs w:val="40"/>
        </w:rPr>
      </w:pPr>
      <w:r>
        <w:rPr>
          <w:b/>
          <w:color w:val="326BA6" w:themeColor="text2" w:themeShade="BF"/>
          <w:sz w:val="40"/>
          <w:szCs w:val="40"/>
        </w:rPr>
        <w:t>Meetings every Monday @ 6:00PM in Derrick 108</w:t>
      </w:r>
    </w:p>
    <w:p w:rsidR="005C0600" w:rsidRDefault="005C0600">
      <w:pPr>
        <w:pStyle w:val="NoSpacing"/>
      </w:pPr>
    </w:p>
    <w:sectPr w:rsidR="005C0600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19" w:rsidRDefault="00AA2119">
      <w:pPr>
        <w:spacing w:before="0" w:after="0"/>
      </w:pPr>
      <w:r>
        <w:separator/>
      </w:r>
    </w:p>
  </w:endnote>
  <w:endnote w:type="continuationSeparator" w:id="0">
    <w:p w:rsidR="00AA2119" w:rsidRDefault="00AA21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19" w:rsidRDefault="00AA2119">
      <w:pPr>
        <w:spacing w:before="0" w:after="0"/>
      </w:pPr>
      <w:r>
        <w:separator/>
      </w:r>
    </w:p>
  </w:footnote>
  <w:footnote w:type="continuationSeparator" w:id="0">
    <w:p w:rsidR="00AA2119" w:rsidRDefault="00AA211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6"/>
    <w:docVar w:name="MonthStart" w:val="10/1/2016"/>
  </w:docVars>
  <w:rsids>
    <w:rsidRoot w:val="005C0600"/>
    <w:rsid w:val="005C0600"/>
    <w:rsid w:val="00A050F8"/>
    <w:rsid w:val="00A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3F80ED-DA79-4692-8168-A3BB73E2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62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AC17E494CA42129E1D6AA9C606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28D9-DFA2-4BC3-93FA-9AED277EB663}"/>
      </w:docPartPr>
      <w:docPartBody>
        <w:p w:rsidR="00000000" w:rsidRDefault="00CD4BAA">
          <w:pPr>
            <w:pStyle w:val="19AC17E494CA42129E1D6AA9C60667C3"/>
          </w:pPr>
          <w:r>
            <w:t>Sunday</w:t>
          </w:r>
        </w:p>
      </w:docPartBody>
    </w:docPart>
    <w:docPart>
      <w:docPartPr>
        <w:name w:val="ACE0E89A8280420F95057317C0B1A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41AD1-2E10-40F2-9B67-8ED7A2340A13}"/>
      </w:docPartPr>
      <w:docPartBody>
        <w:p w:rsidR="00000000" w:rsidRDefault="00CD4BAA">
          <w:pPr>
            <w:pStyle w:val="ACE0E89A8280420F95057317C0B1AD5A"/>
          </w:pPr>
          <w:r>
            <w:t>Monday</w:t>
          </w:r>
        </w:p>
      </w:docPartBody>
    </w:docPart>
    <w:docPart>
      <w:docPartPr>
        <w:name w:val="FF6A5A0DC7934220A404C5D9465A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93302-6260-4038-A49A-AA617320851B}"/>
      </w:docPartPr>
      <w:docPartBody>
        <w:p w:rsidR="00000000" w:rsidRDefault="00CD4BAA">
          <w:pPr>
            <w:pStyle w:val="FF6A5A0DC7934220A404C5D9465ACC77"/>
          </w:pPr>
          <w:r>
            <w:t>Tuesday</w:t>
          </w:r>
        </w:p>
      </w:docPartBody>
    </w:docPart>
    <w:docPart>
      <w:docPartPr>
        <w:name w:val="5AD393DFAACA43879F4A5C0A206B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9A53-F586-44CE-8FCE-09AC29759AB9}"/>
      </w:docPartPr>
      <w:docPartBody>
        <w:p w:rsidR="00000000" w:rsidRDefault="00CD4BAA">
          <w:pPr>
            <w:pStyle w:val="5AD393DFAACA43879F4A5C0A206BC57F"/>
          </w:pPr>
          <w:r>
            <w:t>Wednesday</w:t>
          </w:r>
        </w:p>
      </w:docPartBody>
    </w:docPart>
    <w:docPart>
      <w:docPartPr>
        <w:name w:val="FE67DD7C6AA8440BB83657623406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7571-B52C-443F-AE7F-0DD200BBD8FA}"/>
      </w:docPartPr>
      <w:docPartBody>
        <w:p w:rsidR="00000000" w:rsidRDefault="00CD4BAA">
          <w:pPr>
            <w:pStyle w:val="FE67DD7C6AA8440BB836576234068285"/>
          </w:pPr>
          <w:r>
            <w:t>Thursday</w:t>
          </w:r>
        </w:p>
      </w:docPartBody>
    </w:docPart>
    <w:docPart>
      <w:docPartPr>
        <w:name w:val="7565AFF4567443DD879AA24FD243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515C-3A99-438F-A1FD-43AF040C3A1D}"/>
      </w:docPartPr>
      <w:docPartBody>
        <w:p w:rsidR="00000000" w:rsidRDefault="00CD4BAA">
          <w:pPr>
            <w:pStyle w:val="7565AFF4567443DD879AA24FD243838B"/>
          </w:pPr>
          <w:r>
            <w:t>Friday</w:t>
          </w:r>
        </w:p>
      </w:docPartBody>
    </w:docPart>
    <w:docPart>
      <w:docPartPr>
        <w:name w:val="0825FB5EC51B4E0BBB6E18DD5B2D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54B4-AC56-493F-B9E0-D3B6F3B738BC}"/>
      </w:docPartPr>
      <w:docPartBody>
        <w:p w:rsidR="00000000" w:rsidRDefault="00CD4BAA">
          <w:pPr>
            <w:pStyle w:val="0825FB5EC51B4E0BBB6E18DD5B2D6D0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AA"/>
    <w:rsid w:val="00C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AC17E494CA42129E1D6AA9C60667C3">
    <w:name w:val="19AC17E494CA42129E1D6AA9C60667C3"/>
  </w:style>
  <w:style w:type="paragraph" w:customStyle="1" w:styleId="ACE0E89A8280420F95057317C0B1AD5A">
    <w:name w:val="ACE0E89A8280420F95057317C0B1AD5A"/>
  </w:style>
  <w:style w:type="paragraph" w:customStyle="1" w:styleId="FF6A5A0DC7934220A404C5D9465ACC77">
    <w:name w:val="FF6A5A0DC7934220A404C5D9465ACC77"/>
  </w:style>
  <w:style w:type="paragraph" w:customStyle="1" w:styleId="5AD393DFAACA43879F4A5C0A206BC57F">
    <w:name w:val="5AD393DFAACA43879F4A5C0A206BC57F"/>
  </w:style>
  <w:style w:type="paragraph" w:customStyle="1" w:styleId="FE67DD7C6AA8440BB836576234068285">
    <w:name w:val="FE67DD7C6AA8440BB836576234068285"/>
  </w:style>
  <w:style w:type="paragraph" w:customStyle="1" w:styleId="7565AFF4567443DD879AA24FD243838B">
    <w:name w:val="7565AFF4567443DD879AA24FD243838B"/>
  </w:style>
  <w:style w:type="paragraph" w:customStyle="1" w:styleId="0825FB5EC51B4E0BBB6E18DD5B2D6D02">
    <w:name w:val="0825FB5EC51B4E0BBB6E18DD5B2D6D02"/>
  </w:style>
  <w:style w:type="paragraph" w:customStyle="1" w:styleId="CDFE618185B64E44ACF6E59A28D89505">
    <w:name w:val="CDFE618185B64E44ACF6E59A28D89505"/>
  </w:style>
  <w:style w:type="paragraph" w:customStyle="1" w:styleId="B6120D0B7FAA44939C3F66669F9E7B90">
    <w:name w:val="B6120D0B7FAA44939C3F66669F9E7B90"/>
  </w:style>
  <w:style w:type="paragraph" w:customStyle="1" w:styleId="64F8AF709A0E4FC8B15A3B2429A5C724">
    <w:name w:val="64F8AF709A0E4FC8B15A3B2429A5C724"/>
  </w:style>
  <w:style w:type="paragraph" w:customStyle="1" w:styleId="E2FCD447A757454A94008FFE0DE7E37A">
    <w:name w:val="E2FCD447A757454A94008FFE0DE7E37A"/>
  </w:style>
  <w:style w:type="paragraph" w:customStyle="1" w:styleId="697B46B1E45B41F286426D5DF7F1CF7A">
    <w:name w:val="697B46B1E45B41F286426D5DF7F1CF7A"/>
  </w:style>
  <w:style w:type="paragraph" w:customStyle="1" w:styleId="97E4EF41F712451CA552CB4D5E54EBD8">
    <w:name w:val="97E4EF41F712451CA552CB4D5E54EBD8"/>
  </w:style>
  <w:style w:type="paragraph" w:customStyle="1" w:styleId="C428001B5E444824B6AFF25CFAF42DF9">
    <w:name w:val="C428001B5E444824B6AFF25CFAF42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5F96-8D0D-4600-B050-982370A3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dc:description/>
  <cp:lastModifiedBy>Moya, Sara S</cp:lastModifiedBy>
  <cp:revision>1</cp:revision>
  <dcterms:created xsi:type="dcterms:W3CDTF">2016-09-19T20:57:00Z</dcterms:created>
  <dcterms:modified xsi:type="dcterms:W3CDTF">2016-09-19T21:05:00Z</dcterms:modified>
  <cp:category/>
</cp:coreProperties>
</file>