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5BBE" w14:textId="4B78B0EB" w:rsidR="00B75719" w:rsidRDefault="00781312" w:rsidP="00040BCE">
      <w:bookmarkStart w:id="0" w:name="_GoBack"/>
      <w:bookmarkEnd w:id="0"/>
      <w:r>
        <w:br w:type="page"/>
      </w:r>
      <w:r w:rsidR="00B25B9D" w:rsidRPr="00FF7B37">
        <w:rPr>
          <w:noProof/>
        </w:rPr>
        <w:lastRenderedPageBreak/>
        <mc:AlternateContent>
          <mc:Choice Requires="wps">
            <w:drawing>
              <wp:anchor distT="0" distB="0" distL="114300" distR="114300" simplePos="0" relativeHeight="251751424" behindDoc="0" locked="0" layoutInCell="1" allowOverlap="1" wp14:anchorId="2EAA1DAA" wp14:editId="4224A421">
                <wp:simplePos x="0" y="0"/>
                <wp:positionH relativeFrom="page">
                  <wp:posOffset>457200</wp:posOffset>
                </wp:positionH>
                <wp:positionV relativeFrom="page">
                  <wp:posOffset>182880</wp:posOffset>
                </wp:positionV>
                <wp:extent cx="260350" cy="914400"/>
                <wp:effectExtent l="0" t="0" r="0" b="0"/>
                <wp:wrapThrough wrapText="bothSides">
                  <wp:wrapPolygon edited="0">
                    <wp:start x="2107" y="0"/>
                    <wp:lineTo x="2107" y="21000"/>
                    <wp:lineTo x="16859" y="21000"/>
                    <wp:lineTo x="16859" y="0"/>
                    <wp:lineTo x="2107" y="0"/>
                  </wp:wrapPolygon>
                </wp:wrapThrough>
                <wp:docPr id="34" name="Text Box 34"/>
                <wp:cNvGraphicFramePr/>
                <a:graphic xmlns:a="http://schemas.openxmlformats.org/drawingml/2006/main">
                  <a:graphicData uri="http://schemas.microsoft.com/office/word/2010/wordprocessingShape">
                    <wps:wsp>
                      <wps:cNvSpPr txBox="1"/>
                      <wps:spPr>
                        <a:xfrm>
                          <a:off x="0" y="0"/>
                          <a:ext cx="26035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6FC0047" w14:textId="77777777" w:rsidR="00B25B9D" w:rsidRDefault="00B25B9D" w:rsidP="00FF7B37">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4" o:spid="_x0000_s1026" type="#_x0000_t202" style="position:absolute;margin-left:36pt;margin-top:14.4pt;width:20.5pt;height:1in;z-index:2517514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" mv:complextextbox="1" filled="f" stroked="f">
                <v:textbox>
                  <w:txbxContent>
                    <w:p w14:paraId="06FC0047" w14:textId="77777777" w:rsidR="00B25B9D" w:rsidRDefault="00B25B9D" w:rsidP="00FF7B37">
                      <w:r>
                        <w:t>1</w:t>
                      </w: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754496" behindDoc="0" locked="0" layoutInCell="1" allowOverlap="1" wp14:anchorId="34EAEBE7" wp14:editId="24EF467D">
                <wp:simplePos x="0" y="0"/>
                <wp:positionH relativeFrom="page">
                  <wp:posOffset>5486400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12" name="Text Box 12"/>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79DE6D4" w14:textId="77777777" w:rsidR="00B25B9D" w:rsidRPr="004E3001" w:rsidRDefault="00B25B9D" w:rsidP="00FF7B37">
                            <w:pPr>
                              <w:widowControl w:val="0"/>
                              <w:autoSpaceDE w:val="0"/>
                              <w:autoSpaceDN w:val="0"/>
                              <w:adjustRightInd w:val="0"/>
                              <w:spacing w:line="276" w:lineRule="auto"/>
                              <w:jc w:val="center"/>
                              <w:rPr>
                                <w:rFonts w:ascii="Palatino" w:hAnsi="Palatino" w:cs="Times New Roman"/>
                                <w:b/>
                              </w:rPr>
                            </w:pPr>
                            <w:r w:rsidRPr="004E3001">
                              <w:rPr>
                                <w:rFonts w:ascii="Palatino" w:hAnsi="Palatino" w:cs="Times New Roman"/>
                                <w:b/>
                              </w:rPr>
                              <w:t>Non-Thesis-Track Guidelines</w:t>
                            </w:r>
                          </w:p>
                          <w:p w14:paraId="1FAD1C5F" w14:textId="77777777" w:rsidR="00B25B9D" w:rsidRPr="004E3001" w:rsidRDefault="00B25B9D" w:rsidP="00FF7B37">
                            <w:pPr>
                              <w:widowControl w:val="0"/>
                              <w:autoSpaceDE w:val="0"/>
                              <w:autoSpaceDN w:val="0"/>
                              <w:adjustRightInd w:val="0"/>
                              <w:spacing w:line="276" w:lineRule="auto"/>
                              <w:jc w:val="center"/>
                              <w:rPr>
                                <w:rFonts w:ascii="Palatino" w:hAnsi="Palatino" w:cs="Times New Roman"/>
                                <w:b/>
                              </w:rPr>
                            </w:pPr>
                            <w:r w:rsidRPr="004E3001">
                              <w:rPr>
                                <w:rFonts w:ascii="Palatino" w:hAnsi="Palatino" w:cs="Times New Roman"/>
                                <w:b/>
                              </w:rPr>
                              <w:t>for M.A. in Literature Students</w:t>
                            </w:r>
                          </w:p>
                          <w:p w14:paraId="4F263BAE" w14:textId="77777777" w:rsidR="00B25B9D" w:rsidRPr="004E3001" w:rsidRDefault="00B25B9D" w:rsidP="00FF7B37">
                            <w:pPr>
                              <w:widowControl w:val="0"/>
                              <w:autoSpaceDE w:val="0"/>
                              <w:autoSpaceDN w:val="0"/>
                              <w:adjustRightInd w:val="0"/>
                              <w:jc w:val="center"/>
                              <w:rPr>
                                <w:rFonts w:ascii="Palatino" w:hAnsi="Palatino" w:cs="Times New Roman"/>
                                <w:b/>
                              </w:rPr>
                            </w:pPr>
                          </w:p>
                          <w:p w14:paraId="08CC73E1" w14:textId="77777777" w:rsidR="00B25B9D" w:rsidRPr="004E3001" w:rsidRDefault="00B25B9D" w:rsidP="00FF7B37">
                            <w:pPr>
                              <w:widowControl w:val="0"/>
                              <w:autoSpaceDE w:val="0"/>
                              <w:autoSpaceDN w:val="0"/>
                              <w:adjustRightInd w:val="0"/>
                              <w:spacing w:line="276" w:lineRule="auto"/>
                              <w:rPr>
                                <w:rFonts w:ascii="Palatino" w:hAnsi="Palatino" w:cs="Times New Roman"/>
                                <w:b/>
                                <w:sz w:val="22"/>
                                <w:szCs w:val="22"/>
                              </w:rPr>
                            </w:pPr>
                          </w:p>
                          <w:p w14:paraId="26864745" w14:textId="77777777" w:rsidR="00B25B9D" w:rsidRPr="004E3001" w:rsidRDefault="00B25B9D" w:rsidP="00FF7B37">
                            <w:pPr>
                              <w:widowControl w:val="0"/>
                              <w:autoSpaceDE w:val="0"/>
                              <w:autoSpaceDN w:val="0"/>
                              <w:adjustRightInd w:val="0"/>
                              <w:spacing w:line="276" w:lineRule="auto"/>
                              <w:rPr>
                                <w:rFonts w:ascii="Palatino" w:hAnsi="Palatino" w:cs="Times New Roman"/>
                                <w:b/>
                                <w:sz w:val="22"/>
                                <w:szCs w:val="22"/>
                              </w:rPr>
                            </w:pPr>
                            <w:r w:rsidRPr="004E3001">
                              <w:rPr>
                                <w:rFonts w:ascii="Palatino" w:hAnsi="Palatino" w:cs="Times New Roman"/>
                                <w:b/>
                                <w:sz w:val="22"/>
                                <w:szCs w:val="22"/>
                              </w:rPr>
                              <w:t>I. As a non-thesis-track stu</w:t>
                            </w:r>
                            <w:r>
                              <w:rPr>
                                <w:rFonts w:ascii="Palatino" w:hAnsi="Palatino" w:cs="Times New Roman"/>
                                <w:b/>
                                <w:sz w:val="22"/>
                                <w:szCs w:val="22"/>
                              </w:rPr>
                              <w:t xml:space="preserve">dent, what special requirements </w:t>
                            </w:r>
                            <w:r w:rsidRPr="004E3001">
                              <w:rPr>
                                <w:rFonts w:ascii="Palatino" w:hAnsi="Palatino" w:cs="Times New Roman"/>
                                <w:b/>
                                <w:sz w:val="22"/>
                                <w:szCs w:val="22"/>
                              </w:rPr>
                              <w:t xml:space="preserve">do I need to meet to graduate? </w:t>
                            </w:r>
                          </w:p>
                          <w:p w14:paraId="0868F551"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3D97D056"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Instead of writing a thesis, you will be required</w:t>
                            </w:r>
                          </w:p>
                          <w:p w14:paraId="042037A8" w14:textId="2FD3A2AC"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to choose an Area of Emphasis, called a Cognate by the Graduate College</w:t>
                            </w:r>
                            <w:r>
                              <w:rPr>
                                <w:rFonts w:ascii="Palatino" w:hAnsi="Palatino" w:cs="Times New Roman"/>
                                <w:sz w:val="22"/>
                                <w:szCs w:val="22"/>
                              </w:rPr>
                              <w:t>,</w:t>
                            </w:r>
                            <w:r w:rsidRPr="004E3001">
                              <w:rPr>
                                <w:rFonts w:ascii="Palatino" w:hAnsi="Palatino" w:cs="Times New Roman"/>
                                <w:sz w:val="22"/>
                                <w:szCs w:val="22"/>
                              </w:rPr>
                              <w:t xml:space="preserve"> and take a two-hour examination on that emphasis. As part of your coursework, you will develop that area of emphasis by taking 3 classes (9 credits) in that area, not counting any course</w:t>
                            </w:r>
                            <w:r>
                              <w:rPr>
                                <w:rFonts w:ascii="Palatino" w:hAnsi="Palatino" w:cs="Times New Roman"/>
                                <w:sz w:val="22"/>
                                <w:szCs w:val="22"/>
                              </w:rPr>
                              <w:t>,</w:t>
                            </w:r>
                            <w:r w:rsidRPr="004E3001">
                              <w:rPr>
                                <w:rFonts w:ascii="Palatino" w:hAnsi="Palatino" w:cs="Times New Roman"/>
                                <w:sz w:val="22"/>
                                <w:szCs w:val="22"/>
                              </w:rPr>
                              <w:t xml:space="preserve"> which you may be using to satisfy the Major requirement at the top of your degree outline. In addition to the Area Examination, you will need to pass the four-hour General Examination that is offered once per semester for all graduate Literature students. </w:t>
                            </w:r>
                          </w:p>
                          <w:p w14:paraId="6303D549"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251A46A2"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7C148B04"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3B26144F" w14:textId="77777777" w:rsidR="00B25B9D" w:rsidRPr="004E3001" w:rsidRDefault="00B25B9D" w:rsidP="00FF7B37">
                            <w:pPr>
                              <w:widowControl w:val="0"/>
                              <w:autoSpaceDE w:val="0"/>
                              <w:autoSpaceDN w:val="0"/>
                              <w:adjustRightInd w:val="0"/>
                              <w:spacing w:line="276" w:lineRule="auto"/>
                              <w:rPr>
                                <w:rFonts w:ascii="Palatino" w:hAnsi="Palatino" w:cs="Times New Roman"/>
                                <w:b/>
                                <w:sz w:val="22"/>
                                <w:szCs w:val="22"/>
                              </w:rPr>
                            </w:pPr>
                            <w:r w:rsidRPr="004E3001">
                              <w:rPr>
                                <w:rFonts w:ascii="Palatino" w:hAnsi="Palatino" w:cs="Times New Roman"/>
                                <w:b/>
                                <w:sz w:val="22"/>
                                <w:szCs w:val="22"/>
                              </w:rPr>
                              <w:t>II. How do I choose an Area of Emphasis?</w:t>
                            </w:r>
                          </w:p>
                          <w:p w14:paraId="3EE5FE48"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1858D2FF"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Your area of emphasis needs to be related either by period, subject, or genre. It can’t be something extremely broad, such as American literature, or literature by women, or poetry, but it need not be very narrow, either. Examples, among a great many, might include American ethnic literature, or literature by British women, or contemporary poetry, or children’s literature.</w:t>
                            </w:r>
                          </w:p>
                          <w:p w14:paraId="22A33504"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6A358CA7"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 xml:space="preserve">You should choose a topic that interests you and that corresponds with the teaching interests of graduate English faculty at Texas State. For a complete listing of English Graduate Faculty and their teaching interests, go to: </w:t>
                            </w:r>
                          </w:p>
                          <w:p w14:paraId="2361D755" w14:textId="77777777" w:rsidR="00B25B9D" w:rsidRPr="004E3001" w:rsidRDefault="00B25B9D" w:rsidP="00FF7B37">
                            <w:pPr>
                              <w:widowControl w:val="0"/>
                              <w:autoSpaceDE w:val="0"/>
                              <w:autoSpaceDN w:val="0"/>
                              <w:adjustRightInd w:val="0"/>
                              <w:rPr>
                                <w:rFonts w:ascii="Palatino" w:hAnsi="Palatino" w:cs="Times New Roman"/>
                              </w:rPr>
                            </w:pPr>
                          </w:p>
                          <w:p w14:paraId="38F9B7C1" w14:textId="77777777" w:rsidR="00294900" w:rsidRPr="007D7295" w:rsidRDefault="00294900" w:rsidP="00294900">
                            <w:pPr>
                              <w:widowControl w:val="0"/>
                              <w:autoSpaceDE w:val="0"/>
                              <w:autoSpaceDN w:val="0"/>
                              <w:adjustRightInd w:val="0"/>
                              <w:spacing w:line="276" w:lineRule="auto"/>
                              <w:jc w:val="center"/>
                              <w:rPr>
                                <w:rFonts w:ascii="Palatino" w:hAnsi="Palatino" w:cs="Times New Roman"/>
                                <w:b/>
                                <w:sz w:val="22"/>
                                <w:szCs w:val="22"/>
                              </w:rPr>
                            </w:pPr>
                            <w:r w:rsidRPr="007D7295">
                              <w:rPr>
                                <w:rFonts w:ascii="Palatino" w:hAnsi="Palatino" w:cs="Times New Roman"/>
                                <w:b/>
                                <w:sz w:val="22"/>
                                <w:szCs w:val="22"/>
                              </w:rPr>
                              <w:t>malit.english.txstate.edu/Resources/faculty</w:t>
                            </w:r>
                          </w:p>
                          <w:p w14:paraId="7B8EAA99" w14:textId="75AAEAAC" w:rsidR="00B25B9D" w:rsidRPr="004E3001" w:rsidRDefault="00B25B9D" w:rsidP="00294900">
                            <w:pPr>
                              <w:widowControl w:val="0"/>
                              <w:autoSpaceDE w:val="0"/>
                              <w:autoSpaceDN w:val="0"/>
                              <w:adjustRightInd w:val="0"/>
                              <w:jc w:val="center"/>
                              <w:rPr>
                                <w:rFonts w:ascii="Palatino" w:hAnsi="Palatino"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7" type="#_x0000_t202" style="position:absolute;margin-left:6in;margin-top:50.4pt;width:324pt;height:525.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" mv:complextextbox="1" filled="f" stroked="f">
                <v:textbox>
                  <w:txbxContent>
                    <w:p w14:paraId="179DE6D4" w14:textId="77777777" w:rsidR="00B25B9D" w:rsidRPr="004E3001" w:rsidRDefault="00B25B9D" w:rsidP="00FF7B37">
                      <w:pPr>
                        <w:widowControl w:val="0"/>
                        <w:autoSpaceDE w:val="0"/>
                        <w:autoSpaceDN w:val="0"/>
                        <w:adjustRightInd w:val="0"/>
                        <w:spacing w:line="276" w:lineRule="auto"/>
                        <w:jc w:val="center"/>
                        <w:rPr>
                          <w:rFonts w:ascii="Palatino" w:hAnsi="Palatino" w:cs="Times New Roman"/>
                          <w:b/>
                        </w:rPr>
                      </w:pPr>
                      <w:r w:rsidRPr="004E3001">
                        <w:rPr>
                          <w:rFonts w:ascii="Palatino" w:hAnsi="Palatino" w:cs="Times New Roman"/>
                          <w:b/>
                        </w:rPr>
                        <w:t>Non-Thesis-Track Guidelines</w:t>
                      </w:r>
                    </w:p>
                    <w:p w14:paraId="1FAD1C5F" w14:textId="77777777" w:rsidR="00B25B9D" w:rsidRPr="004E3001" w:rsidRDefault="00B25B9D" w:rsidP="00FF7B37">
                      <w:pPr>
                        <w:widowControl w:val="0"/>
                        <w:autoSpaceDE w:val="0"/>
                        <w:autoSpaceDN w:val="0"/>
                        <w:adjustRightInd w:val="0"/>
                        <w:spacing w:line="276" w:lineRule="auto"/>
                        <w:jc w:val="center"/>
                        <w:rPr>
                          <w:rFonts w:ascii="Palatino" w:hAnsi="Palatino" w:cs="Times New Roman"/>
                          <w:b/>
                        </w:rPr>
                      </w:pPr>
                      <w:proofErr w:type="gramStart"/>
                      <w:r w:rsidRPr="004E3001">
                        <w:rPr>
                          <w:rFonts w:ascii="Palatino" w:hAnsi="Palatino" w:cs="Times New Roman"/>
                          <w:b/>
                        </w:rPr>
                        <w:t>for</w:t>
                      </w:r>
                      <w:proofErr w:type="gramEnd"/>
                      <w:r w:rsidRPr="004E3001">
                        <w:rPr>
                          <w:rFonts w:ascii="Palatino" w:hAnsi="Palatino" w:cs="Times New Roman"/>
                          <w:b/>
                        </w:rPr>
                        <w:t xml:space="preserve"> M.A. in Literature Students</w:t>
                      </w:r>
                    </w:p>
                    <w:p w14:paraId="4F263BAE" w14:textId="77777777" w:rsidR="00B25B9D" w:rsidRPr="004E3001" w:rsidRDefault="00B25B9D" w:rsidP="00FF7B37">
                      <w:pPr>
                        <w:widowControl w:val="0"/>
                        <w:autoSpaceDE w:val="0"/>
                        <w:autoSpaceDN w:val="0"/>
                        <w:adjustRightInd w:val="0"/>
                        <w:jc w:val="center"/>
                        <w:rPr>
                          <w:rFonts w:ascii="Palatino" w:hAnsi="Palatino" w:cs="Times New Roman"/>
                          <w:b/>
                        </w:rPr>
                      </w:pPr>
                    </w:p>
                    <w:p w14:paraId="08CC73E1" w14:textId="77777777" w:rsidR="00B25B9D" w:rsidRPr="004E3001" w:rsidRDefault="00B25B9D" w:rsidP="00FF7B37">
                      <w:pPr>
                        <w:widowControl w:val="0"/>
                        <w:autoSpaceDE w:val="0"/>
                        <w:autoSpaceDN w:val="0"/>
                        <w:adjustRightInd w:val="0"/>
                        <w:spacing w:line="276" w:lineRule="auto"/>
                        <w:rPr>
                          <w:rFonts w:ascii="Palatino" w:hAnsi="Palatino" w:cs="Times New Roman"/>
                          <w:b/>
                          <w:sz w:val="22"/>
                          <w:szCs w:val="22"/>
                        </w:rPr>
                      </w:pPr>
                    </w:p>
                    <w:p w14:paraId="26864745" w14:textId="77777777" w:rsidR="00B25B9D" w:rsidRPr="004E3001" w:rsidRDefault="00B25B9D" w:rsidP="00FF7B37">
                      <w:pPr>
                        <w:widowControl w:val="0"/>
                        <w:autoSpaceDE w:val="0"/>
                        <w:autoSpaceDN w:val="0"/>
                        <w:adjustRightInd w:val="0"/>
                        <w:spacing w:line="276" w:lineRule="auto"/>
                        <w:rPr>
                          <w:rFonts w:ascii="Palatino" w:hAnsi="Palatino" w:cs="Times New Roman"/>
                          <w:b/>
                          <w:sz w:val="22"/>
                          <w:szCs w:val="22"/>
                        </w:rPr>
                      </w:pPr>
                      <w:r w:rsidRPr="004E3001">
                        <w:rPr>
                          <w:rFonts w:ascii="Palatino" w:hAnsi="Palatino" w:cs="Times New Roman"/>
                          <w:b/>
                          <w:sz w:val="22"/>
                          <w:szCs w:val="22"/>
                        </w:rPr>
                        <w:t>I. As a non-thesis-track stu</w:t>
                      </w:r>
                      <w:r>
                        <w:rPr>
                          <w:rFonts w:ascii="Palatino" w:hAnsi="Palatino" w:cs="Times New Roman"/>
                          <w:b/>
                          <w:sz w:val="22"/>
                          <w:szCs w:val="22"/>
                        </w:rPr>
                        <w:t xml:space="preserve">dent, what special requirements </w:t>
                      </w:r>
                      <w:r w:rsidRPr="004E3001">
                        <w:rPr>
                          <w:rFonts w:ascii="Palatino" w:hAnsi="Palatino" w:cs="Times New Roman"/>
                          <w:b/>
                          <w:sz w:val="22"/>
                          <w:szCs w:val="22"/>
                        </w:rPr>
                        <w:t xml:space="preserve">do I need to meet to graduate? </w:t>
                      </w:r>
                    </w:p>
                    <w:p w14:paraId="0868F551"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3D97D056"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Instead of writing a thesis, you will be required</w:t>
                      </w:r>
                    </w:p>
                    <w:p w14:paraId="042037A8" w14:textId="2FD3A2AC"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roofErr w:type="gramStart"/>
                      <w:r w:rsidRPr="004E3001">
                        <w:rPr>
                          <w:rFonts w:ascii="Palatino" w:hAnsi="Palatino" w:cs="Times New Roman"/>
                          <w:sz w:val="22"/>
                          <w:szCs w:val="22"/>
                        </w:rPr>
                        <w:t>to</w:t>
                      </w:r>
                      <w:proofErr w:type="gramEnd"/>
                      <w:r w:rsidRPr="004E3001">
                        <w:rPr>
                          <w:rFonts w:ascii="Palatino" w:hAnsi="Palatino" w:cs="Times New Roman"/>
                          <w:sz w:val="22"/>
                          <w:szCs w:val="22"/>
                        </w:rPr>
                        <w:t xml:space="preserve"> choose an Area of Emphasis, called a Cognate by the Graduate College</w:t>
                      </w:r>
                      <w:r>
                        <w:rPr>
                          <w:rFonts w:ascii="Palatino" w:hAnsi="Palatino" w:cs="Times New Roman"/>
                          <w:sz w:val="22"/>
                          <w:szCs w:val="22"/>
                        </w:rPr>
                        <w:t>,</w:t>
                      </w:r>
                      <w:r w:rsidRPr="004E3001">
                        <w:rPr>
                          <w:rFonts w:ascii="Palatino" w:hAnsi="Palatino" w:cs="Times New Roman"/>
                          <w:sz w:val="22"/>
                          <w:szCs w:val="22"/>
                        </w:rPr>
                        <w:t xml:space="preserve"> and take a two-hour examination on that emphasis. As part of your coursework, you will develop that area of emphasis by taking 3 classes (9 credits) in that area, not counting any course</w:t>
                      </w:r>
                      <w:r>
                        <w:rPr>
                          <w:rFonts w:ascii="Palatino" w:hAnsi="Palatino" w:cs="Times New Roman"/>
                          <w:sz w:val="22"/>
                          <w:szCs w:val="22"/>
                        </w:rPr>
                        <w:t>,</w:t>
                      </w:r>
                      <w:r w:rsidRPr="004E3001">
                        <w:rPr>
                          <w:rFonts w:ascii="Palatino" w:hAnsi="Palatino" w:cs="Times New Roman"/>
                          <w:sz w:val="22"/>
                          <w:szCs w:val="22"/>
                        </w:rPr>
                        <w:t xml:space="preserve"> which you may be using to satisfy the Major requirement at the top of your degree outline. In addition to the Area Examination, you will need to pass the four-hour General Examination that is offered once per semester for all graduate Literature students. </w:t>
                      </w:r>
                    </w:p>
                    <w:p w14:paraId="6303D549"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251A46A2"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7C148B04"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3B26144F" w14:textId="77777777" w:rsidR="00B25B9D" w:rsidRPr="004E3001" w:rsidRDefault="00B25B9D" w:rsidP="00FF7B37">
                      <w:pPr>
                        <w:widowControl w:val="0"/>
                        <w:autoSpaceDE w:val="0"/>
                        <w:autoSpaceDN w:val="0"/>
                        <w:adjustRightInd w:val="0"/>
                        <w:spacing w:line="276" w:lineRule="auto"/>
                        <w:rPr>
                          <w:rFonts w:ascii="Palatino" w:hAnsi="Palatino" w:cs="Times New Roman"/>
                          <w:b/>
                          <w:sz w:val="22"/>
                          <w:szCs w:val="22"/>
                        </w:rPr>
                      </w:pPr>
                      <w:r w:rsidRPr="004E3001">
                        <w:rPr>
                          <w:rFonts w:ascii="Palatino" w:hAnsi="Palatino" w:cs="Times New Roman"/>
                          <w:b/>
                          <w:sz w:val="22"/>
                          <w:szCs w:val="22"/>
                        </w:rPr>
                        <w:t>II. How do I choose an Area of Emphasis?</w:t>
                      </w:r>
                    </w:p>
                    <w:p w14:paraId="3EE5FE48"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1858D2FF"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Your area of emphasis needs to be related either by period, subject, or genre. It can’t be something extremely broad, such as American literature, or literature by women, or poetry, but it need not be very narrow, either. Examples, among a great many, might include American ethnic literature, or literature by British women, or contemporary poetry, or children’s literature.</w:t>
                      </w:r>
                    </w:p>
                    <w:p w14:paraId="22A33504"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6A358CA7"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 xml:space="preserve">You should choose a topic that interests you and that corresponds with the teaching interests of graduate English faculty at Texas State. For a complete listing of English Graduate Faculty and their teaching interests, go to: </w:t>
                      </w:r>
                    </w:p>
                    <w:p w14:paraId="2361D755" w14:textId="77777777" w:rsidR="00B25B9D" w:rsidRPr="004E3001" w:rsidRDefault="00B25B9D" w:rsidP="00FF7B37">
                      <w:pPr>
                        <w:widowControl w:val="0"/>
                        <w:autoSpaceDE w:val="0"/>
                        <w:autoSpaceDN w:val="0"/>
                        <w:adjustRightInd w:val="0"/>
                        <w:rPr>
                          <w:rFonts w:ascii="Palatino" w:hAnsi="Palatino" w:cs="Times New Roman"/>
                        </w:rPr>
                      </w:pPr>
                    </w:p>
                    <w:p w14:paraId="38F9B7C1" w14:textId="77777777" w:rsidR="00294900" w:rsidRPr="007D7295" w:rsidRDefault="00294900" w:rsidP="00294900">
                      <w:pPr>
                        <w:widowControl w:val="0"/>
                        <w:autoSpaceDE w:val="0"/>
                        <w:autoSpaceDN w:val="0"/>
                        <w:adjustRightInd w:val="0"/>
                        <w:spacing w:line="276" w:lineRule="auto"/>
                        <w:jc w:val="center"/>
                        <w:rPr>
                          <w:rFonts w:ascii="Palatino" w:hAnsi="Palatino" w:cs="Times New Roman"/>
                          <w:b/>
                          <w:sz w:val="22"/>
                          <w:szCs w:val="22"/>
                        </w:rPr>
                      </w:pPr>
                      <w:proofErr w:type="gramStart"/>
                      <w:r w:rsidRPr="007D7295">
                        <w:rPr>
                          <w:rFonts w:ascii="Palatino" w:hAnsi="Palatino" w:cs="Times New Roman"/>
                          <w:b/>
                          <w:sz w:val="22"/>
                          <w:szCs w:val="22"/>
                        </w:rPr>
                        <w:t>malit.english.txstate.edu</w:t>
                      </w:r>
                      <w:proofErr w:type="gramEnd"/>
                      <w:r w:rsidRPr="007D7295">
                        <w:rPr>
                          <w:rFonts w:ascii="Palatino" w:hAnsi="Palatino" w:cs="Times New Roman"/>
                          <w:b/>
                          <w:sz w:val="22"/>
                          <w:szCs w:val="22"/>
                        </w:rPr>
                        <w:t>/Resources/faculty</w:t>
                      </w:r>
                    </w:p>
                    <w:p w14:paraId="7B8EAA99" w14:textId="75AAEAAC" w:rsidR="00B25B9D" w:rsidRPr="004E3001" w:rsidRDefault="00B25B9D" w:rsidP="00294900">
                      <w:pPr>
                        <w:widowControl w:val="0"/>
                        <w:autoSpaceDE w:val="0"/>
                        <w:autoSpaceDN w:val="0"/>
                        <w:adjustRightInd w:val="0"/>
                        <w:jc w:val="center"/>
                        <w:rPr>
                          <w:rFonts w:ascii="Palatino" w:hAnsi="Palatino" w:cs="Times New Roman"/>
                        </w:rPr>
                      </w:pP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753472" behindDoc="0" locked="0" layoutInCell="1" allowOverlap="1" wp14:anchorId="7639A2CD" wp14:editId="078B1035">
                <wp:simplePos x="0" y="0"/>
                <wp:positionH relativeFrom="page">
                  <wp:posOffset>9340850</wp:posOffset>
                </wp:positionH>
                <wp:positionV relativeFrom="page">
                  <wp:posOffset>182880</wp:posOffset>
                </wp:positionV>
                <wp:extent cx="260350" cy="457200"/>
                <wp:effectExtent l="0" t="0" r="0" b="0"/>
                <wp:wrapThrough wrapText="bothSides">
                  <wp:wrapPolygon edited="0">
                    <wp:start x="2107" y="0"/>
                    <wp:lineTo x="2107" y="20400"/>
                    <wp:lineTo x="16859" y="20400"/>
                    <wp:lineTo x="16859" y="0"/>
                    <wp:lineTo x="2107" y="0"/>
                  </wp:wrapPolygon>
                </wp:wrapThrough>
                <wp:docPr id="35" name="Text Box 35"/>
                <wp:cNvGraphicFramePr/>
                <a:graphic xmlns:a="http://schemas.openxmlformats.org/drawingml/2006/main">
                  <a:graphicData uri="http://schemas.microsoft.com/office/word/2010/wordprocessingShape">
                    <wps:wsp>
                      <wps:cNvSpPr txBox="1"/>
                      <wps:spPr>
                        <a:xfrm>
                          <a:off x="0" y="0"/>
                          <a:ext cx="2603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E0B6E93" w14:textId="77777777" w:rsidR="00B25B9D" w:rsidRDefault="00B25B9D" w:rsidP="00FF7B37">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5" o:spid="_x0000_s1028" type="#_x0000_t202" style="position:absolute;margin-left:735.5pt;margin-top:14.4pt;width:20.5pt;height:36pt;z-index:25175347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" mv:complextextbox="1" filled="f" stroked="f">
                <v:textbox>
                  <w:txbxContent>
                    <w:p w14:paraId="7E0B6E93" w14:textId="77777777" w:rsidR="00B25B9D" w:rsidRDefault="00B25B9D" w:rsidP="00FF7B37">
                      <w:r>
                        <w:t>2</w:t>
                      </w:r>
                    </w:p>
                  </w:txbxContent>
                </v:textbox>
                <w10:wrap type="through" anchorx="page" anchory="page"/>
              </v:shape>
            </w:pict>
          </mc:Fallback>
        </mc:AlternateContent>
      </w:r>
      <w:r w:rsidR="00F552CA">
        <w:rPr>
          <w:noProof/>
        </w:rPr>
        <mc:AlternateContent>
          <mc:Choice Requires="wpg">
            <w:drawing>
              <wp:anchor distT="0" distB="0" distL="114300" distR="114300" simplePos="0" relativeHeight="251750400" behindDoc="0" locked="0" layoutInCell="1" allowOverlap="1" wp14:anchorId="6889D667" wp14:editId="525C9435">
                <wp:simplePos x="0" y="0"/>
                <wp:positionH relativeFrom="page">
                  <wp:posOffset>457200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54" name="Group 54"/>
                <wp:cNvGraphicFramePr/>
                <a:graphic xmlns:a="http://schemas.openxmlformats.org/drawingml/2006/main">
                  <a:graphicData uri="http://schemas.microsoft.com/office/word/2010/wordprocessingGroup">
                    <wpg:wgp>
                      <wpg:cNvGrpSpPr/>
                      <wpg:grpSpPr>
                        <a:xfrm>
                          <a:off x="0" y="0"/>
                          <a:ext cx="4114800" cy="6675120"/>
                          <a:chOff x="0" y="0"/>
                          <a:chExt cx="4114800" cy="66751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 name="Text Box 1"/>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17500" y="45720"/>
                            <a:ext cx="3705860"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2BC238FD" w14:textId="77777777" w:rsidR="00B25B9D" w:rsidRPr="004E3001" w:rsidRDefault="00B25B9D" w:rsidP="00FF7B37">
                              <w:pPr>
                                <w:jc w:val="center"/>
                                <w:rPr>
                                  <w:rFonts w:ascii="Palatino" w:hAnsi="Palatino"/>
                                  <w:b/>
                                  <w:sz w:val="22"/>
                                  <w:szCs w:val="22"/>
                                </w:rPr>
                              </w:pPr>
                              <w:r w:rsidRPr="004E3001">
                                <w:rPr>
                                  <w:rFonts w:ascii="Palatino" w:hAnsi="Palatino"/>
                                  <w:b/>
                                  <w:sz w:val="22"/>
                                  <w:szCs w:val="22"/>
                                </w:rPr>
                                <w:t>NON-THESIS TRACK</w:t>
                              </w:r>
                            </w:p>
                            <w:p w14:paraId="55110F3C" w14:textId="77777777" w:rsidR="00B25B9D" w:rsidRPr="004E3001" w:rsidRDefault="00B25B9D" w:rsidP="00FF7B37">
                              <w:pPr>
                                <w:jc w:val="center"/>
                                <w:rPr>
                                  <w:rFonts w:ascii="Palatino" w:hAnsi="Palatino"/>
                                  <w:b/>
                                  <w:sz w:val="22"/>
                                  <w:szCs w:val="22"/>
                                </w:rPr>
                              </w:pPr>
                              <w:r w:rsidRPr="004E3001">
                                <w:rPr>
                                  <w:rFonts w:ascii="Palatino" w:hAnsi="Palatino"/>
                                  <w:b/>
                                  <w:sz w:val="22"/>
                                  <w:szCs w:val="22"/>
                                </w:rPr>
                                <w:t>MA Literature Degree Requirements</w:t>
                              </w:r>
                            </w:p>
                            <w:p w14:paraId="0A825C06" w14:textId="77777777" w:rsidR="00B25B9D" w:rsidRPr="004E3001" w:rsidRDefault="00B25B9D" w:rsidP="00FF7B37">
                              <w:pPr>
                                <w:pStyle w:val="Footer"/>
                                <w:rPr>
                                  <w:rFonts w:ascii="Palatino" w:hAnsi="Palatino"/>
                                  <w:sz w:val="22"/>
                                  <w:szCs w:val="22"/>
                                </w:rPr>
                              </w:pPr>
                              <w:r w:rsidRPr="004E3001">
                                <w:rPr>
                                  <w:rFonts w:ascii="Palatino" w:hAnsi="Palatino"/>
                                  <w:sz w:val="22"/>
                                  <w:szCs w:val="22"/>
                                </w:rPr>
                                <w:t>___Complete coursework requirements for Major:</w:t>
                              </w:r>
                            </w:p>
                            <w:p w14:paraId="461102E2" w14:textId="77777777" w:rsidR="00B25B9D" w:rsidRPr="004E3001" w:rsidRDefault="00B25B9D" w:rsidP="00FF7B37">
                              <w:pPr>
                                <w:pStyle w:val="Footer"/>
                                <w:ind w:left="600"/>
                                <w:rPr>
                                  <w:rFonts w:ascii="Palatino" w:hAnsi="Palatino"/>
                                  <w:sz w:val="22"/>
                                  <w:szCs w:val="22"/>
                                </w:rPr>
                              </w:pPr>
                              <w:r w:rsidRPr="004E3001">
                                <w:rPr>
                                  <w:rFonts w:ascii="Palatino" w:hAnsi="Palatino"/>
                                  <w:sz w:val="22"/>
                                  <w:szCs w:val="22"/>
                                </w:rPr>
                                <w:t>___Literary Scholarship (5301)</w:t>
                              </w:r>
                              <w:r w:rsidRPr="004E3001">
                                <w:rPr>
                                  <w:rFonts w:ascii="Palatino" w:hAnsi="Palatino"/>
                                  <w:sz w:val="22"/>
                                  <w:szCs w:val="22"/>
                                </w:rPr>
                                <w:br/>
                                <w:t>___Medieval Literature (5353)</w:t>
                              </w:r>
                              <w:r w:rsidRPr="004E3001">
                                <w:rPr>
                                  <w:rFonts w:ascii="Palatino" w:hAnsi="Palatino"/>
                                  <w:sz w:val="22"/>
                                  <w:szCs w:val="22"/>
                                </w:rPr>
                                <w:br/>
                                <w:t>___Renaissance Literature (5354)</w:t>
                              </w:r>
                              <w:r w:rsidRPr="004E3001">
                                <w:rPr>
                                  <w:rFonts w:ascii="Palatino" w:hAnsi="Palatino"/>
                                  <w:sz w:val="22"/>
                                  <w:szCs w:val="22"/>
                                </w:rPr>
                                <w:br/>
                                <w:t>___American Literature</w:t>
                              </w:r>
                              <w:r w:rsidRPr="004E3001">
                                <w:rPr>
                                  <w:rFonts w:ascii="Palatino" w:hAnsi="Palatino"/>
                                  <w:sz w:val="22"/>
                                  <w:szCs w:val="22"/>
                                </w:rPr>
                                <w:br/>
                                <w:t>___British Literature (post-Renaissance)</w:t>
                              </w:r>
                              <w:r w:rsidRPr="004E3001">
                                <w:rPr>
                                  <w:rFonts w:ascii="Palatino" w:hAnsi="Palatino"/>
                                  <w:sz w:val="22"/>
                                  <w:szCs w:val="22"/>
                                </w:rPr>
                                <w:br/>
                                <w:t>___Any post-Renaissance literature</w:t>
                              </w:r>
                            </w:p>
                            <w:p w14:paraId="15A8747E" w14:textId="77777777" w:rsidR="00B25B9D" w:rsidRPr="004E3001" w:rsidRDefault="00B25B9D" w:rsidP="00FF7B37">
                              <w:pPr>
                                <w:pStyle w:val="Footer"/>
                                <w:ind w:left="600"/>
                                <w:rPr>
                                  <w:rFonts w:ascii="Palatino" w:hAnsi="Palatino"/>
                                  <w:sz w:val="22"/>
                                  <w:szCs w:val="22"/>
                                </w:rPr>
                              </w:pPr>
                            </w:p>
                            <w:p w14:paraId="7A89B7D3" w14:textId="77777777" w:rsidR="00B25B9D" w:rsidRPr="004E3001" w:rsidRDefault="00B25B9D" w:rsidP="00FF7B37">
                              <w:pPr>
                                <w:pStyle w:val="Footer"/>
                                <w:spacing w:after="0"/>
                                <w:rPr>
                                  <w:rFonts w:ascii="Palatino" w:hAnsi="Palatino"/>
                                  <w:sz w:val="22"/>
                                  <w:szCs w:val="22"/>
                                </w:rPr>
                              </w:pPr>
                              <w:r w:rsidRPr="004E3001">
                                <w:rPr>
                                  <w:rFonts w:ascii="Palatino" w:hAnsi="Palatino"/>
                                  <w:sz w:val="22"/>
                                  <w:szCs w:val="22"/>
                                </w:rPr>
                                <w:t xml:space="preserve">___Complete an additional 9 hours of literature electives, background courses, or extra courses. Include </w:t>
                              </w:r>
                              <w:r w:rsidRPr="004E3001">
                                <w:rPr>
                                  <w:rStyle w:val="HeaderChar"/>
                                  <w:rFonts w:ascii="Palatino" w:hAnsi="Palatino"/>
                                  <w:sz w:val="22"/>
                                  <w:szCs w:val="22"/>
                                </w:rPr>
                                <w:t>course department and number</w:t>
                              </w:r>
                              <w:r w:rsidRPr="004E3001">
                                <w:rPr>
                                  <w:rFonts w:ascii="Palatino" w:hAnsi="Palatino"/>
                                  <w:sz w:val="22"/>
                                  <w:szCs w:val="22"/>
                                </w:rPr>
                                <w:t>.</w:t>
                              </w:r>
                            </w:p>
                            <w:p w14:paraId="105E0062" w14:textId="77777777" w:rsidR="00B25B9D" w:rsidRPr="004E3001" w:rsidRDefault="00B25B9D" w:rsidP="00FF7B37">
                              <w:pPr>
                                <w:pStyle w:val="Footer"/>
                                <w:ind w:left="600"/>
                                <w:rPr>
                                  <w:rFonts w:ascii="Palatino" w:hAnsi="Palatino"/>
                                  <w:sz w:val="22"/>
                                  <w:szCs w:val="22"/>
                                </w:rPr>
                              </w:pPr>
                              <w:r w:rsidRPr="004E3001">
                                <w:rPr>
                                  <w:rFonts w:ascii="Palatino" w:hAnsi="Palatino"/>
                                  <w:sz w:val="22"/>
                                  <w:szCs w:val="22"/>
                                </w:rPr>
                                <w:t>___  ______________________________</w:t>
                              </w:r>
                              <w:r w:rsidRPr="004E3001">
                                <w:rPr>
                                  <w:rFonts w:ascii="Palatino" w:hAnsi="Palatino"/>
                                  <w:sz w:val="22"/>
                                  <w:szCs w:val="22"/>
                                </w:rPr>
                                <w:br/>
                                <w:t>___  ______________________________</w:t>
                              </w:r>
                              <w:r w:rsidRPr="004E3001">
                                <w:rPr>
                                  <w:rFonts w:ascii="Palatino" w:hAnsi="Palatino"/>
                                  <w:sz w:val="22"/>
                                  <w:szCs w:val="22"/>
                                </w:rPr>
                                <w:br/>
                                <w:t>___  ______________________________</w:t>
                              </w:r>
                            </w:p>
                            <w:p w14:paraId="01416448" w14:textId="77777777" w:rsidR="00B25B9D" w:rsidRPr="004E3001" w:rsidRDefault="00B25B9D" w:rsidP="00FF7B37">
                              <w:pPr>
                                <w:pStyle w:val="Footer"/>
                                <w:ind w:left="600"/>
                                <w:rPr>
                                  <w:rFonts w:ascii="Palatino" w:hAnsi="Palatino"/>
                                  <w:sz w:val="22"/>
                                  <w:szCs w:val="22"/>
                                </w:rPr>
                              </w:pPr>
                            </w:p>
                            <w:p w14:paraId="44B0C5DE" w14:textId="77777777" w:rsidR="00B25B9D" w:rsidRPr="004E3001" w:rsidRDefault="00B25B9D" w:rsidP="00FF7B37">
                              <w:pPr>
                                <w:pStyle w:val="Footer"/>
                                <w:spacing w:after="0"/>
                                <w:rPr>
                                  <w:rFonts w:ascii="Palatino" w:hAnsi="Palatino"/>
                                  <w:sz w:val="22"/>
                                  <w:szCs w:val="22"/>
                                </w:rPr>
                              </w:pPr>
                              <w:r w:rsidRPr="004E3001">
                                <w:rPr>
                                  <w:rFonts w:ascii="Palatino" w:hAnsi="Palatino"/>
                                  <w:sz w:val="22"/>
                                  <w:szCs w:val="22"/>
                                </w:rPr>
                                <w:t xml:space="preserve">___Complete 9 hours of coursework requirements for Minor/Area of Emphasis/Cognate. Include </w:t>
                              </w:r>
                              <w:r w:rsidRPr="004E3001">
                                <w:rPr>
                                  <w:rStyle w:val="HeaderChar"/>
                                  <w:rFonts w:ascii="Palatino" w:hAnsi="Palatino"/>
                                  <w:sz w:val="22"/>
                                  <w:szCs w:val="22"/>
                                </w:rPr>
                                <w:t>course department and number</w:t>
                              </w:r>
                              <w:r w:rsidRPr="004E3001">
                                <w:rPr>
                                  <w:rFonts w:ascii="Palatino" w:hAnsi="Palatino"/>
                                  <w:sz w:val="22"/>
                                  <w:szCs w:val="22"/>
                                </w:rPr>
                                <w:t>.</w:t>
                              </w:r>
                            </w:p>
                            <w:p w14:paraId="4CA3B9D4" w14:textId="77777777" w:rsidR="00B25B9D" w:rsidRPr="004E3001" w:rsidRDefault="00B25B9D" w:rsidP="00FF7B37">
                              <w:pPr>
                                <w:pStyle w:val="Footer"/>
                                <w:ind w:left="600"/>
                                <w:rPr>
                                  <w:rFonts w:ascii="Palatino" w:hAnsi="Palatino"/>
                                  <w:sz w:val="22"/>
                                  <w:szCs w:val="22"/>
                                </w:rPr>
                              </w:pPr>
                              <w:r w:rsidRPr="004E3001">
                                <w:rPr>
                                  <w:rFonts w:ascii="Palatino" w:hAnsi="Palatino"/>
                                  <w:sz w:val="22"/>
                                  <w:szCs w:val="22"/>
                                </w:rPr>
                                <w:t>___  ______________________________</w:t>
                              </w:r>
                              <w:r w:rsidRPr="004E3001">
                                <w:rPr>
                                  <w:rFonts w:ascii="Palatino" w:hAnsi="Palatino"/>
                                  <w:sz w:val="22"/>
                                  <w:szCs w:val="22"/>
                                </w:rPr>
                                <w:br/>
                                <w:t>___  ______________________________</w:t>
                              </w:r>
                              <w:r w:rsidRPr="004E3001">
                                <w:rPr>
                                  <w:rFonts w:ascii="Palatino" w:hAnsi="Palatino"/>
                                  <w:sz w:val="22"/>
                                  <w:szCs w:val="22"/>
                                </w:rPr>
                                <w:br/>
                                <w:t>___  ______________________________</w:t>
                              </w:r>
                            </w:p>
                            <w:p w14:paraId="401CD9B3" w14:textId="77777777" w:rsidR="00B25B9D" w:rsidRPr="004E3001" w:rsidRDefault="00B25B9D" w:rsidP="00FF7B37">
                              <w:pPr>
                                <w:pStyle w:val="Footer"/>
                                <w:ind w:left="600"/>
                                <w:rPr>
                                  <w:rFonts w:ascii="Palatino" w:hAnsi="Palatino"/>
                                  <w:sz w:val="22"/>
                                  <w:szCs w:val="22"/>
                                </w:rPr>
                              </w:pPr>
                            </w:p>
                            <w:p w14:paraId="2DD88025" w14:textId="14DA6B5A" w:rsidR="00B25B9D" w:rsidRDefault="00B25B9D" w:rsidP="00FF7B37">
                              <w:pPr>
                                <w:pStyle w:val="Footer"/>
                                <w:rPr>
                                  <w:rFonts w:ascii="Palatino" w:hAnsi="Palatino"/>
                                  <w:sz w:val="22"/>
                                  <w:szCs w:val="22"/>
                                </w:rPr>
                              </w:pPr>
                              <w:r w:rsidRPr="004E3001">
                                <w:rPr>
                                  <w:rFonts w:ascii="Palatino" w:hAnsi="Palatino"/>
                                  <w:sz w:val="22"/>
                                  <w:szCs w:val="22"/>
                                </w:rPr>
                                <w:t>___Complete all parts of Comprehensive Examination</w:t>
                              </w:r>
                              <w:r w:rsidR="00174EAB">
                                <w:rPr>
                                  <w:rFonts w:ascii="Palatino" w:hAnsi="Palatino"/>
                                  <w:sz w:val="22"/>
                                  <w:szCs w:val="22"/>
                                </w:rPr>
                                <w:t>:</w:t>
                              </w:r>
                            </w:p>
                            <w:p w14:paraId="1A55280D" w14:textId="77777777" w:rsidR="00174EAB" w:rsidRDefault="00174EAB" w:rsidP="00174EAB">
                              <w:pPr>
                                <w:pStyle w:val="NormalWeb"/>
                                <w:spacing w:before="0" w:beforeAutospacing="0" w:after="0" w:afterAutospacing="0" w:line="276" w:lineRule="auto"/>
                                <w:jc w:val="center"/>
                                <w:rPr>
                                  <w:rFonts w:ascii="Palatino" w:hAnsi="Palatino"/>
                                  <w:b/>
                                  <w:sz w:val="22"/>
                                  <w:szCs w:val="22"/>
                                </w:rPr>
                              </w:pPr>
                              <w:r w:rsidRPr="002334B3">
                                <w:rPr>
                                  <w:rFonts w:ascii="Palatino" w:hAnsi="Palatino"/>
                                  <w:b/>
                                  <w:sz w:val="22"/>
                                  <w:szCs w:val="22"/>
                                </w:rPr>
                                <w:t>malit.english</w:t>
                              </w:r>
                              <w:r>
                                <w:rPr>
                                  <w:rFonts w:ascii="Palatino" w:hAnsi="Palatino"/>
                                  <w:b/>
                                  <w:sz w:val="22"/>
                                  <w:szCs w:val="22"/>
                                </w:rPr>
                                <w:t>.txstate.edu/forms/Booklets</w:t>
                              </w:r>
                            </w:p>
                            <w:p w14:paraId="24DB8718" w14:textId="77777777" w:rsidR="00174EAB" w:rsidRPr="004E3001" w:rsidRDefault="00174EAB" w:rsidP="00FF7B37">
                              <w:pPr>
                                <w:pStyle w:val="Footer"/>
                                <w:rPr>
                                  <w:rFonts w:ascii="Palatino" w:hAnsi="Palatino"/>
                                  <w:sz w:val="22"/>
                                  <w:szCs w:val="22"/>
                                </w:rPr>
                              </w:pPr>
                            </w:p>
                            <w:p w14:paraId="65B8D64B" w14:textId="77777777" w:rsidR="00B25B9D" w:rsidRPr="004E3001" w:rsidRDefault="00B25B9D" w:rsidP="00FF7B37">
                              <w:pPr>
                                <w:pStyle w:val="Footer"/>
                                <w:spacing w:after="0"/>
                                <w:ind w:left="720"/>
                                <w:rPr>
                                  <w:rFonts w:ascii="Palatino" w:hAnsi="Palatino"/>
                                  <w:sz w:val="22"/>
                                  <w:szCs w:val="22"/>
                                </w:rPr>
                              </w:pPr>
                              <w:r w:rsidRPr="004E3001">
                                <w:rPr>
                                  <w:rFonts w:ascii="Palatino" w:hAnsi="Palatino"/>
                                  <w:sz w:val="22"/>
                                  <w:szCs w:val="22"/>
                                </w:rPr>
                                <w:t>___</w:t>
                              </w:r>
                              <w:r w:rsidRPr="004E3001">
                                <w:rPr>
                                  <w:rFonts w:ascii="Palatino" w:hAnsi="Palatino"/>
                                  <w:b/>
                                  <w:sz w:val="22"/>
                                  <w:szCs w:val="22"/>
                                </w:rPr>
                                <w:t>General Examination</w:t>
                              </w:r>
                              <w:r w:rsidRPr="004E3001">
                                <w:rPr>
                                  <w:rFonts w:ascii="Palatino" w:hAnsi="Palatino"/>
                                  <w:sz w:val="22"/>
                                  <w:szCs w:val="22"/>
                                </w:rPr>
                                <w:t xml:space="preserve"> (4 hours; written; offered the first Saturday in February, June, and October)</w:t>
                              </w:r>
                            </w:p>
                            <w:p w14:paraId="7F01E6B1" w14:textId="77777777" w:rsidR="00B25B9D" w:rsidRPr="004E3001" w:rsidRDefault="00B25B9D" w:rsidP="00FF7B37">
                              <w:pPr>
                                <w:pStyle w:val="Footer"/>
                                <w:spacing w:after="0"/>
                                <w:ind w:left="720"/>
                                <w:rPr>
                                  <w:rFonts w:ascii="Palatino" w:hAnsi="Palatino"/>
                                  <w:sz w:val="22"/>
                                  <w:szCs w:val="22"/>
                                </w:rPr>
                              </w:pPr>
                              <w:r w:rsidRPr="004E3001">
                                <w:rPr>
                                  <w:rFonts w:ascii="Palatino" w:hAnsi="Palatino"/>
                                  <w:sz w:val="22"/>
                                  <w:szCs w:val="22"/>
                                </w:rPr>
                                <w:t>___</w:t>
                              </w:r>
                              <w:r w:rsidRPr="004E3001">
                                <w:rPr>
                                  <w:rFonts w:ascii="Palatino" w:hAnsi="Palatino"/>
                                  <w:b/>
                                  <w:sz w:val="22"/>
                                  <w:szCs w:val="22"/>
                                </w:rPr>
                                <w:t>Area Examination</w:t>
                              </w:r>
                              <w:r w:rsidRPr="004E3001">
                                <w:rPr>
                                  <w:rFonts w:ascii="Palatino" w:hAnsi="Palatino"/>
                                  <w:sz w:val="22"/>
                                  <w:szCs w:val="22"/>
                                </w:rPr>
                                <w:t xml:space="preserve"> (2 hours; written; completed at least 4 weeks before your commencement)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317500" y="199390"/>
                            <a:ext cx="3705860"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317500" y="353060"/>
                            <a:ext cx="370586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598170"/>
                            <a:ext cx="3931920" cy="109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689100"/>
                            <a:ext cx="393192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934210"/>
                            <a:ext cx="3931920" cy="508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441575"/>
                            <a:ext cx="3931920"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3024505"/>
                            <a:ext cx="393192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269615"/>
                            <a:ext cx="3931920" cy="508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3776980"/>
                            <a:ext cx="3931920" cy="584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4360545"/>
                            <a:ext cx="393192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4605655"/>
                            <a:ext cx="393192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4850765"/>
                            <a:ext cx="3931920" cy="178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5027930"/>
                            <a:ext cx="393192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5273040"/>
                            <a:ext cx="3931920" cy="339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5610860"/>
                            <a:ext cx="3931920" cy="339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889D667" id="Group 54" o:spid="_x0000_s1029" style="position:absolute;margin-left:36pt;margin-top:50.4pt;width:324pt;height:525.6pt;z-index:251750400;mso-position-horizontal-relative:page;mso-position-vertical-relative:page" coordsize="41148,66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">
                <v:shapetype id="_x0000_t202" coordsize="21600,21600" o:spt="202" path="m,l,21600r21600,l21600,xe">
                  <v:stroke joinstyle="miter"/>
                  <v:path gradientshapeok="t" o:connecttype="rect"/>
                </v:shapetype>
                <v:shape id="Text Box 1" o:spid="_x0000_s1030" type="#_x0000_t202" style="position:absolute;width:41148;height:667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shape id="Text Box 2" o:spid="_x0000_s1031" type="#_x0000_t202" style="position:absolute;left:3175;top:457;width:37058;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2BC238FD" w14:textId="77777777" w:rsidR="00B25B9D" w:rsidRPr="004E3001" w:rsidRDefault="00B25B9D" w:rsidP="00FF7B37">
                        <w:pPr>
                          <w:jc w:val="center"/>
                          <w:rPr>
                            <w:rFonts w:ascii="Palatino" w:hAnsi="Palatino"/>
                            <w:b/>
                            <w:sz w:val="22"/>
                            <w:szCs w:val="22"/>
                          </w:rPr>
                        </w:pPr>
                        <w:r w:rsidRPr="004E3001">
                          <w:rPr>
                            <w:rFonts w:ascii="Palatino" w:hAnsi="Palatino"/>
                            <w:b/>
                            <w:sz w:val="22"/>
                            <w:szCs w:val="22"/>
                          </w:rPr>
                          <w:t>NON-THESIS TRACK</w:t>
                        </w:r>
                      </w:p>
                      <w:p w14:paraId="55110F3C" w14:textId="77777777" w:rsidR="00B25B9D" w:rsidRPr="004E3001" w:rsidRDefault="00B25B9D" w:rsidP="00FF7B37">
                        <w:pPr>
                          <w:jc w:val="center"/>
                          <w:rPr>
                            <w:rFonts w:ascii="Palatino" w:hAnsi="Palatino"/>
                            <w:b/>
                            <w:sz w:val="22"/>
                            <w:szCs w:val="22"/>
                          </w:rPr>
                        </w:pPr>
                        <w:r w:rsidRPr="004E3001">
                          <w:rPr>
                            <w:rFonts w:ascii="Palatino" w:hAnsi="Palatino"/>
                            <w:b/>
                            <w:sz w:val="22"/>
                            <w:szCs w:val="22"/>
                          </w:rPr>
                          <w:t>MA Literature Degree Requirements</w:t>
                        </w:r>
                      </w:p>
                      <w:p w14:paraId="0A825C06" w14:textId="77777777" w:rsidR="00B25B9D" w:rsidRPr="004E3001" w:rsidRDefault="00B25B9D" w:rsidP="00FF7B37">
                        <w:pPr>
                          <w:pStyle w:val="Footer"/>
                          <w:rPr>
                            <w:rFonts w:ascii="Palatino" w:hAnsi="Palatino"/>
                            <w:sz w:val="22"/>
                            <w:szCs w:val="22"/>
                          </w:rPr>
                        </w:pPr>
                        <w:r w:rsidRPr="004E3001">
                          <w:rPr>
                            <w:rFonts w:ascii="Palatino" w:hAnsi="Palatino"/>
                            <w:sz w:val="22"/>
                            <w:szCs w:val="22"/>
                          </w:rPr>
                          <w:t>___Complete coursework requirements for Major:</w:t>
                        </w:r>
                      </w:p>
                      <w:p w14:paraId="461102E2" w14:textId="77777777" w:rsidR="00B25B9D" w:rsidRPr="004E3001" w:rsidRDefault="00B25B9D" w:rsidP="00FF7B37">
                        <w:pPr>
                          <w:pStyle w:val="Footer"/>
                          <w:ind w:left="600"/>
                          <w:rPr>
                            <w:rFonts w:ascii="Palatino" w:hAnsi="Palatino"/>
                            <w:sz w:val="22"/>
                            <w:szCs w:val="22"/>
                          </w:rPr>
                        </w:pPr>
                        <w:r w:rsidRPr="004E3001">
                          <w:rPr>
                            <w:rFonts w:ascii="Palatino" w:hAnsi="Palatino"/>
                            <w:sz w:val="22"/>
                            <w:szCs w:val="22"/>
                          </w:rPr>
                          <w:t>___Literary Scholarship (5301)</w:t>
                        </w:r>
                        <w:r w:rsidRPr="004E3001">
                          <w:rPr>
                            <w:rFonts w:ascii="Palatino" w:hAnsi="Palatino"/>
                            <w:sz w:val="22"/>
                            <w:szCs w:val="22"/>
                          </w:rPr>
                          <w:br/>
                          <w:t>___Medieval Literature (5353)</w:t>
                        </w:r>
                        <w:r w:rsidRPr="004E3001">
                          <w:rPr>
                            <w:rFonts w:ascii="Palatino" w:hAnsi="Palatino"/>
                            <w:sz w:val="22"/>
                            <w:szCs w:val="22"/>
                          </w:rPr>
                          <w:br/>
                          <w:t>___Renaissance Literature (5354)</w:t>
                        </w:r>
                        <w:r w:rsidRPr="004E3001">
                          <w:rPr>
                            <w:rFonts w:ascii="Palatino" w:hAnsi="Palatino"/>
                            <w:sz w:val="22"/>
                            <w:szCs w:val="22"/>
                          </w:rPr>
                          <w:br/>
                          <w:t>___American Literature</w:t>
                        </w:r>
                        <w:r w:rsidRPr="004E3001">
                          <w:rPr>
                            <w:rFonts w:ascii="Palatino" w:hAnsi="Palatino"/>
                            <w:sz w:val="22"/>
                            <w:szCs w:val="22"/>
                          </w:rPr>
                          <w:br/>
                          <w:t>___British Literature (post-Renaissance)</w:t>
                        </w:r>
                        <w:r w:rsidRPr="004E3001">
                          <w:rPr>
                            <w:rFonts w:ascii="Palatino" w:hAnsi="Palatino"/>
                            <w:sz w:val="22"/>
                            <w:szCs w:val="22"/>
                          </w:rPr>
                          <w:br/>
                          <w:t>___Any post-Renaissance literature</w:t>
                        </w:r>
                      </w:p>
                      <w:p w14:paraId="15A8747E" w14:textId="77777777" w:rsidR="00B25B9D" w:rsidRPr="004E3001" w:rsidRDefault="00B25B9D" w:rsidP="00FF7B37">
                        <w:pPr>
                          <w:pStyle w:val="Footer"/>
                          <w:ind w:left="600"/>
                          <w:rPr>
                            <w:rFonts w:ascii="Palatino" w:hAnsi="Palatino"/>
                            <w:sz w:val="22"/>
                            <w:szCs w:val="22"/>
                          </w:rPr>
                        </w:pPr>
                      </w:p>
                      <w:p w14:paraId="7A89B7D3" w14:textId="77777777" w:rsidR="00B25B9D" w:rsidRPr="004E3001" w:rsidRDefault="00B25B9D" w:rsidP="00FF7B37">
                        <w:pPr>
                          <w:pStyle w:val="Footer"/>
                          <w:spacing w:after="0"/>
                          <w:rPr>
                            <w:rFonts w:ascii="Palatino" w:hAnsi="Palatino"/>
                            <w:sz w:val="22"/>
                            <w:szCs w:val="22"/>
                          </w:rPr>
                        </w:pPr>
                        <w:r w:rsidRPr="004E3001">
                          <w:rPr>
                            <w:rFonts w:ascii="Palatino" w:hAnsi="Palatino"/>
                            <w:sz w:val="22"/>
                            <w:szCs w:val="22"/>
                          </w:rPr>
                          <w:t xml:space="preserve">___Complete an additional 9 hours of literature electives, background courses, or extra courses. Include </w:t>
                        </w:r>
                        <w:r w:rsidRPr="004E3001">
                          <w:rPr>
                            <w:rStyle w:val="HeaderChar"/>
                            <w:rFonts w:ascii="Palatino" w:hAnsi="Palatino"/>
                            <w:sz w:val="22"/>
                            <w:szCs w:val="22"/>
                          </w:rPr>
                          <w:t>course department and number</w:t>
                        </w:r>
                        <w:r w:rsidRPr="004E3001">
                          <w:rPr>
                            <w:rFonts w:ascii="Palatino" w:hAnsi="Palatino"/>
                            <w:sz w:val="22"/>
                            <w:szCs w:val="22"/>
                          </w:rPr>
                          <w:t>.</w:t>
                        </w:r>
                      </w:p>
                      <w:p w14:paraId="105E0062" w14:textId="77777777" w:rsidR="00B25B9D" w:rsidRPr="004E3001" w:rsidRDefault="00B25B9D" w:rsidP="00FF7B37">
                        <w:pPr>
                          <w:pStyle w:val="Footer"/>
                          <w:ind w:left="600"/>
                          <w:rPr>
                            <w:rFonts w:ascii="Palatino" w:hAnsi="Palatino"/>
                            <w:sz w:val="22"/>
                            <w:szCs w:val="22"/>
                          </w:rPr>
                        </w:pPr>
                        <w:r w:rsidRPr="004E3001">
                          <w:rPr>
                            <w:rFonts w:ascii="Palatino" w:hAnsi="Palatino"/>
                            <w:sz w:val="22"/>
                            <w:szCs w:val="22"/>
                          </w:rPr>
                          <w:t>___  ______________________________</w:t>
                        </w:r>
                        <w:r w:rsidRPr="004E3001">
                          <w:rPr>
                            <w:rFonts w:ascii="Palatino" w:hAnsi="Palatino"/>
                            <w:sz w:val="22"/>
                            <w:szCs w:val="22"/>
                          </w:rPr>
                          <w:br/>
                          <w:t>___  ______________________________</w:t>
                        </w:r>
                        <w:r w:rsidRPr="004E3001">
                          <w:rPr>
                            <w:rFonts w:ascii="Palatino" w:hAnsi="Palatino"/>
                            <w:sz w:val="22"/>
                            <w:szCs w:val="22"/>
                          </w:rPr>
                          <w:br/>
                          <w:t>___  ______________________________</w:t>
                        </w:r>
                      </w:p>
                      <w:p w14:paraId="01416448" w14:textId="77777777" w:rsidR="00B25B9D" w:rsidRPr="004E3001" w:rsidRDefault="00B25B9D" w:rsidP="00FF7B37">
                        <w:pPr>
                          <w:pStyle w:val="Footer"/>
                          <w:ind w:left="600"/>
                          <w:rPr>
                            <w:rFonts w:ascii="Palatino" w:hAnsi="Palatino"/>
                            <w:sz w:val="22"/>
                            <w:szCs w:val="22"/>
                          </w:rPr>
                        </w:pPr>
                      </w:p>
                      <w:p w14:paraId="44B0C5DE" w14:textId="77777777" w:rsidR="00B25B9D" w:rsidRPr="004E3001" w:rsidRDefault="00B25B9D" w:rsidP="00FF7B37">
                        <w:pPr>
                          <w:pStyle w:val="Footer"/>
                          <w:spacing w:after="0"/>
                          <w:rPr>
                            <w:rFonts w:ascii="Palatino" w:hAnsi="Palatino"/>
                            <w:sz w:val="22"/>
                            <w:szCs w:val="22"/>
                          </w:rPr>
                        </w:pPr>
                        <w:r w:rsidRPr="004E3001">
                          <w:rPr>
                            <w:rFonts w:ascii="Palatino" w:hAnsi="Palatino"/>
                            <w:sz w:val="22"/>
                            <w:szCs w:val="22"/>
                          </w:rPr>
                          <w:t xml:space="preserve">___Complete 9 hours of coursework requirements for Minor/Area of Emphasis/Cognate. Include </w:t>
                        </w:r>
                        <w:r w:rsidRPr="004E3001">
                          <w:rPr>
                            <w:rStyle w:val="HeaderChar"/>
                            <w:rFonts w:ascii="Palatino" w:hAnsi="Palatino"/>
                            <w:sz w:val="22"/>
                            <w:szCs w:val="22"/>
                          </w:rPr>
                          <w:t>course department and number</w:t>
                        </w:r>
                        <w:r w:rsidRPr="004E3001">
                          <w:rPr>
                            <w:rFonts w:ascii="Palatino" w:hAnsi="Palatino"/>
                            <w:sz w:val="22"/>
                            <w:szCs w:val="22"/>
                          </w:rPr>
                          <w:t>.</w:t>
                        </w:r>
                      </w:p>
                      <w:p w14:paraId="4CA3B9D4" w14:textId="77777777" w:rsidR="00B25B9D" w:rsidRPr="004E3001" w:rsidRDefault="00B25B9D" w:rsidP="00FF7B37">
                        <w:pPr>
                          <w:pStyle w:val="Footer"/>
                          <w:ind w:left="600"/>
                          <w:rPr>
                            <w:rFonts w:ascii="Palatino" w:hAnsi="Palatino"/>
                            <w:sz w:val="22"/>
                            <w:szCs w:val="22"/>
                          </w:rPr>
                        </w:pPr>
                        <w:r w:rsidRPr="004E3001">
                          <w:rPr>
                            <w:rFonts w:ascii="Palatino" w:hAnsi="Palatino"/>
                            <w:sz w:val="22"/>
                            <w:szCs w:val="22"/>
                          </w:rPr>
                          <w:t>___  ______________________________</w:t>
                        </w:r>
                        <w:r w:rsidRPr="004E3001">
                          <w:rPr>
                            <w:rFonts w:ascii="Palatino" w:hAnsi="Palatino"/>
                            <w:sz w:val="22"/>
                            <w:szCs w:val="22"/>
                          </w:rPr>
                          <w:br/>
                          <w:t>___  ______________________________</w:t>
                        </w:r>
                        <w:r w:rsidRPr="004E3001">
                          <w:rPr>
                            <w:rFonts w:ascii="Palatino" w:hAnsi="Palatino"/>
                            <w:sz w:val="22"/>
                            <w:szCs w:val="22"/>
                          </w:rPr>
                          <w:br/>
                          <w:t>___  ______________________________</w:t>
                        </w:r>
                      </w:p>
                      <w:p w14:paraId="401CD9B3" w14:textId="77777777" w:rsidR="00B25B9D" w:rsidRPr="004E3001" w:rsidRDefault="00B25B9D" w:rsidP="00FF7B37">
                        <w:pPr>
                          <w:pStyle w:val="Footer"/>
                          <w:ind w:left="600"/>
                          <w:rPr>
                            <w:rFonts w:ascii="Palatino" w:hAnsi="Palatino"/>
                            <w:sz w:val="22"/>
                            <w:szCs w:val="22"/>
                          </w:rPr>
                        </w:pPr>
                      </w:p>
                      <w:p w14:paraId="2DD88025" w14:textId="14DA6B5A" w:rsidR="00B25B9D" w:rsidRDefault="00B25B9D" w:rsidP="00FF7B37">
                        <w:pPr>
                          <w:pStyle w:val="Footer"/>
                          <w:rPr>
                            <w:rFonts w:ascii="Palatino" w:hAnsi="Palatino"/>
                            <w:sz w:val="22"/>
                            <w:szCs w:val="22"/>
                          </w:rPr>
                        </w:pPr>
                        <w:r w:rsidRPr="004E3001">
                          <w:rPr>
                            <w:rFonts w:ascii="Palatino" w:hAnsi="Palatino"/>
                            <w:sz w:val="22"/>
                            <w:szCs w:val="22"/>
                          </w:rPr>
                          <w:t>___Complete all parts of Comprehensive Examination</w:t>
                        </w:r>
                        <w:r w:rsidR="00174EAB">
                          <w:rPr>
                            <w:rFonts w:ascii="Palatino" w:hAnsi="Palatino"/>
                            <w:sz w:val="22"/>
                            <w:szCs w:val="22"/>
                          </w:rPr>
                          <w:t>:</w:t>
                        </w:r>
                      </w:p>
                      <w:p w14:paraId="1A55280D" w14:textId="77777777" w:rsidR="00174EAB" w:rsidRDefault="00174EAB" w:rsidP="00174EAB">
                        <w:pPr>
                          <w:pStyle w:val="NormalWeb"/>
                          <w:spacing w:before="0" w:beforeAutospacing="0" w:after="0" w:afterAutospacing="0" w:line="276" w:lineRule="auto"/>
                          <w:jc w:val="center"/>
                          <w:rPr>
                            <w:rFonts w:ascii="Palatino" w:hAnsi="Palatino"/>
                            <w:b/>
                            <w:sz w:val="22"/>
                            <w:szCs w:val="22"/>
                          </w:rPr>
                        </w:pPr>
                        <w:r w:rsidRPr="002334B3">
                          <w:rPr>
                            <w:rFonts w:ascii="Palatino" w:hAnsi="Palatino"/>
                            <w:b/>
                            <w:sz w:val="22"/>
                            <w:szCs w:val="22"/>
                          </w:rPr>
                          <w:t>malit.english</w:t>
                        </w:r>
                        <w:r>
                          <w:rPr>
                            <w:rFonts w:ascii="Palatino" w:hAnsi="Palatino"/>
                            <w:b/>
                            <w:sz w:val="22"/>
                            <w:szCs w:val="22"/>
                          </w:rPr>
                          <w:t>.txstate.edu/forms/Booklets</w:t>
                        </w:r>
                      </w:p>
                      <w:p w14:paraId="24DB8718" w14:textId="77777777" w:rsidR="00174EAB" w:rsidRPr="004E3001" w:rsidRDefault="00174EAB" w:rsidP="00FF7B37">
                        <w:pPr>
                          <w:pStyle w:val="Footer"/>
                          <w:rPr>
                            <w:rFonts w:ascii="Palatino" w:hAnsi="Palatino"/>
                            <w:sz w:val="22"/>
                            <w:szCs w:val="22"/>
                          </w:rPr>
                        </w:pPr>
                      </w:p>
                      <w:p w14:paraId="65B8D64B" w14:textId="77777777" w:rsidR="00B25B9D" w:rsidRPr="004E3001" w:rsidRDefault="00B25B9D" w:rsidP="00FF7B37">
                        <w:pPr>
                          <w:pStyle w:val="Footer"/>
                          <w:spacing w:after="0"/>
                          <w:ind w:left="720"/>
                          <w:rPr>
                            <w:rFonts w:ascii="Palatino" w:hAnsi="Palatino"/>
                            <w:sz w:val="22"/>
                            <w:szCs w:val="22"/>
                          </w:rPr>
                        </w:pPr>
                        <w:r w:rsidRPr="004E3001">
                          <w:rPr>
                            <w:rFonts w:ascii="Palatino" w:hAnsi="Palatino"/>
                            <w:sz w:val="22"/>
                            <w:szCs w:val="22"/>
                          </w:rPr>
                          <w:t>___</w:t>
                        </w:r>
                        <w:r w:rsidRPr="004E3001">
                          <w:rPr>
                            <w:rFonts w:ascii="Palatino" w:hAnsi="Palatino"/>
                            <w:b/>
                            <w:sz w:val="22"/>
                            <w:szCs w:val="22"/>
                          </w:rPr>
                          <w:t>General Examination</w:t>
                        </w:r>
                        <w:r w:rsidRPr="004E3001">
                          <w:rPr>
                            <w:rFonts w:ascii="Palatino" w:hAnsi="Palatino"/>
                            <w:sz w:val="22"/>
                            <w:szCs w:val="22"/>
                          </w:rPr>
                          <w:t xml:space="preserve"> (4 hours; written; offered the first Saturday in February, June, and October)</w:t>
                        </w:r>
                      </w:p>
                      <w:p w14:paraId="7F01E6B1" w14:textId="77777777" w:rsidR="00B25B9D" w:rsidRPr="004E3001" w:rsidRDefault="00B25B9D" w:rsidP="00FF7B37">
                        <w:pPr>
                          <w:pStyle w:val="Footer"/>
                          <w:spacing w:after="0"/>
                          <w:ind w:left="720"/>
                          <w:rPr>
                            <w:rFonts w:ascii="Palatino" w:hAnsi="Palatino"/>
                            <w:sz w:val="22"/>
                            <w:szCs w:val="22"/>
                          </w:rPr>
                        </w:pPr>
                        <w:r w:rsidRPr="004E3001">
                          <w:rPr>
                            <w:rFonts w:ascii="Palatino" w:hAnsi="Palatino"/>
                            <w:sz w:val="22"/>
                            <w:szCs w:val="22"/>
                          </w:rPr>
                          <w:t>___</w:t>
                        </w:r>
                        <w:r w:rsidRPr="004E3001">
                          <w:rPr>
                            <w:rFonts w:ascii="Palatino" w:hAnsi="Palatino"/>
                            <w:b/>
                            <w:sz w:val="22"/>
                            <w:szCs w:val="22"/>
                          </w:rPr>
                          <w:t>Area Examination</w:t>
                        </w:r>
                        <w:r w:rsidRPr="004E3001">
                          <w:rPr>
                            <w:rFonts w:ascii="Palatino" w:hAnsi="Palatino"/>
                            <w:sz w:val="22"/>
                            <w:szCs w:val="22"/>
                          </w:rPr>
                          <w:t xml:space="preserve"> (2 hours; written; completed at least 4 weeks before your commencement)</w:t>
                        </w:r>
                      </w:p>
                    </w:txbxContent>
                  </v:textbox>
                </v:shape>
                <v:shape id="Text Box 3" o:spid="_x0000_s1032" type="#_x0000_t202" style="position:absolute;left:3175;top:1993;width:37058;height:1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5" inset="0,0,0,0">
                    <w:txbxContent/>
                  </v:textbox>
                </v:shape>
                <v:shape id="Text Box 5" o:spid="_x0000_s1033" type="#_x0000_t202" style="position:absolute;left:3175;top:3530;width:37058;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v:textbox>
                </v:shape>
                <v:shape id="Text Box 6" o:spid="_x0000_s1034" type="#_x0000_t202" style="position:absolute;left:914;top:5981;width:39319;height:109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35" type="#_x0000_t202" style="position:absolute;left:914;top:16891;width:39319;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9" inset="0,0,0,0">
                    <w:txbxContent/>
                  </v:textbox>
                </v:shape>
                <v:shape id="Text Box 9" o:spid="_x0000_s1036" type="#_x0000_t202" style="position:absolute;left:914;top:19342;width:39319;height:5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style="mso-next-textbox:#Text Box 24" inset="0,0,0,0">
                    <w:txbxContent/>
                  </v:textbox>
                </v:shape>
                <v:shape id="Text Box 24" o:spid="_x0000_s1037" type="#_x0000_t202" style="position:absolute;left:914;top:24415;width:39319;height:5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2P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CWDH2PyAAAAOAA&#13;&#10;AAAPAAAAAAAAAAAAAAAAAAcCAABkcnMvZG93bnJldi54bWxQSwUGAAAAAAMAAwC3AAAA/AIAAAAA&#13;&#10;" filled="f" stroked="f">
                  <v:textbox style="mso-next-textbox:#Text Box 25" inset="0,0,0,0">
                    <w:txbxContent/>
                  </v:textbox>
                </v:shape>
                <v:shape id="Text Box 25" o:spid="_x0000_s1038" type="#_x0000_t202" style="position:absolute;left:914;top:30245;width:39319;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gU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D5QNgUyAAAAOAA&#13;&#10;AAAPAAAAAAAAAAAAAAAAAAcCAABkcnMvZG93bnJldi54bWxQSwUGAAAAAAMAAwC3AAAA/AIAAAAA&#13;&#10;" filled="f" stroked="f">
                  <v:textbox style="mso-next-textbox:#Text Box 26" inset="0,0,0,0">
                    <w:txbxContent/>
                  </v:textbox>
                </v:shape>
                <v:shape id="Text Box 26" o:spid="_x0000_s1039" type="#_x0000_t202" style="position:absolute;left:914;top:32696;width:39319;height:5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style="mso-next-textbox:#Text Box 27" inset="0,0,0,0">
                    <w:txbxContent/>
                  </v:textbox>
                </v:shape>
                <v:shape id="Text Box 27" o:spid="_x0000_s1040" type="#_x0000_t202" style="position:absolute;left:914;top:37769;width:39319;height:5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uP4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" filled="f" stroked="f">
                  <v:textbox style="mso-next-textbox:#Text Box 28" inset="0,0,0,0">
                    <w:txbxContent/>
                  </v:textbox>
                </v:shape>
                <v:shape id="Text Box 28" o:spid="_x0000_s1041" type="#_x0000_t202" style="position:absolute;left:914;top:43605;width:39319;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" filled="f" stroked="f">
                  <v:textbox style="mso-next-textbox:#Text Box 29" inset="0,0,0,0">
                    <w:txbxContent/>
                  </v:textbox>
                </v:shape>
                <v:shape id="Text Box 29" o:spid="_x0000_s1042" type="#_x0000_t202" style="position:absolute;left:914;top:46056;width:39319;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style="mso-next-textbox:#Text Box 36" inset="0,0,0,0">
                    <w:txbxContent/>
                  </v:textbox>
                </v:shape>
                <v:shape id="Text Box 36" o:spid="_x0000_s1043" type="#_x0000_t202" style="position:absolute;left:914;top:48507;width:39319;height:1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style="mso-next-textbox:#Text Box 43" inset="0,0,0,0">
                    <w:txbxContent/>
                  </v:textbox>
                </v:shape>
                <v:shape id="Text Box 43" o:spid="_x0000_s1044" type="#_x0000_t202" style="position:absolute;left:914;top:50279;width:39319;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style="mso-next-textbox:#Text Box 47" inset="0,0,0,0">
                    <w:txbxContent/>
                  </v:textbox>
                </v:shape>
                <v:shape id="Text Box 47" o:spid="_x0000_s1045" type="#_x0000_t202" style="position:absolute;left:914;top:52730;width:39319;height:3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style="mso-next-textbox:#Text Box 52" inset="0,0,0,0">
                    <w:txbxContent/>
                  </v:textbox>
                </v:shape>
                <v:shape id="Text Box 52" o:spid="_x0000_s1046" type="#_x0000_t202" style="position:absolute;left:914;top:56108;width:39319;height:3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Md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AurzMdyAAAAOAA&#13;&#10;AAAPAAAAAAAAAAAAAAAAAAcCAABkcnMvZG93bnJldi54bWxQSwUGAAAAAAMAAwC3AAAA/AIAAAAA&#13;&#10;" filled="f" stroked="f">
                  <v:textbox inset="0,0,0,0">
                    <w:txbxContent/>
                  </v:textbox>
                </v:shape>
                <w10:wrap type="through" anchorx="page" anchory="page"/>
              </v:group>
            </w:pict>
          </mc:Fallback>
        </mc:AlternateContent>
      </w:r>
      <w:r w:rsidR="001C1206">
        <w:br w:type="page"/>
      </w:r>
      <w:r w:rsidR="00B25B9D" w:rsidRPr="00FF7B37">
        <w:rPr>
          <w:noProof/>
        </w:rPr>
        <w:lastRenderedPageBreak/>
        <mc:AlternateContent>
          <mc:Choice Requires="wps">
            <w:drawing>
              <wp:anchor distT="0" distB="0" distL="114300" distR="114300" simplePos="0" relativeHeight="251760640" behindDoc="0" locked="0" layoutInCell="1" allowOverlap="1" wp14:anchorId="2C386015" wp14:editId="4372D32B">
                <wp:simplePos x="0" y="0"/>
                <wp:positionH relativeFrom="page">
                  <wp:posOffset>457200</wp:posOffset>
                </wp:positionH>
                <wp:positionV relativeFrom="page">
                  <wp:posOffset>182880</wp:posOffset>
                </wp:positionV>
                <wp:extent cx="260350" cy="914400"/>
                <wp:effectExtent l="0" t="0" r="0" b="0"/>
                <wp:wrapThrough wrapText="bothSides">
                  <wp:wrapPolygon edited="0">
                    <wp:start x="2107" y="0"/>
                    <wp:lineTo x="2107" y="21000"/>
                    <wp:lineTo x="16859" y="21000"/>
                    <wp:lineTo x="16859" y="0"/>
                    <wp:lineTo x="2107" y="0"/>
                  </wp:wrapPolygon>
                </wp:wrapThrough>
                <wp:docPr id="37" name="Text Box 37"/>
                <wp:cNvGraphicFramePr/>
                <a:graphic xmlns:a="http://schemas.openxmlformats.org/drawingml/2006/main">
                  <a:graphicData uri="http://schemas.microsoft.com/office/word/2010/wordprocessingShape">
                    <wps:wsp>
                      <wps:cNvSpPr txBox="1"/>
                      <wps:spPr>
                        <a:xfrm>
                          <a:off x="0" y="0"/>
                          <a:ext cx="26035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D9D5BCF" w14:textId="77777777" w:rsidR="00B25B9D" w:rsidRDefault="00B25B9D" w:rsidP="00FF7B37">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7" o:spid="_x0000_s1047" type="#_x0000_t202" style="position:absolute;margin-left:36pt;margin-top:14.4pt;width:20.5pt;height:1in;z-index:2517606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" mv:complextextbox="1" filled="f" stroked="f">
                <v:textbox>
                  <w:txbxContent>
                    <w:p w14:paraId="7D9D5BCF" w14:textId="77777777" w:rsidR="00B25B9D" w:rsidRDefault="00B25B9D" w:rsidP="00FF7B37">
                      <w:r>
                        <w:t>3</w:t>
                      </w: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763712" behindDoc="0" locked="0" layoutInCell="1" allowOverlap="1" wp14:anchorId="321E35CE" wp14:editId="271BE8B9">
                <wp:simplePos x="0" y="0"/>
                <wp:positionH relativeFrom="page">
                  <wp:posOffset>9340850</wp:posOffset>
                </wp:positionH>
                <wp:positionV relativeFrom="page">
                  <wp:posOffset>228600</wp:posOffset>
                </wp:positionV>
                <wp:extent cx="260350" cy="457200"/>
                <wp:effectExtent l="0" t="0" r="0" b="0"/>
                <wp:wrapThrough wrapText="bothSides">
                  <wp:wrapPolygon edited="0">
                    <wp:start x="2107" y="0"/>
                    <wp:lineTo x="2107" y="20400"/>
                    <wp:lineTo x="16859" y="20400"/>
                    <wp:lineTo x="16859" y="0"/>
                    <wp:lineTo x="2107" y="0"/>
                  </wp:wrapPolygon>
                </wp:wrapThrough>
                <wp:docPr id="38" name="Text Box 38"/>
                <wp:cNvGraphicFramePr/>
                <a:graphic xmlns:a="http://schemas.openxmlformats.org/drawingml/2006/main">
                  <a:graphicData uri="http://schemas.microsoft.com/office/word/2010/wordprocessingShape">
                    <wps:wsp>
                      <wps:cNvSpPr txBox="1"/>
                      <wps:spPr>
                        <a:xfrm>
                          <a:off x="0" y="0"/>
                          <a:ext cx="2603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802379" w14:textId="77777777" w:rsidR="00B25B9D" w:rsidRDefault="00B25B9D" w:rsidP="00FF7B37">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8" o:spid="_x0000_s1048" type="#_x0000_t202" style="position:absolute;margin-left:735.5pt;margin-top:18pt;width:20.5pt;height:36pt;z-index:25176371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" mv:complextextbox="1" filled="f" stroked="f">
                <v:textbox>
                  <w:txbxContent>
                    <w:p w14:paraId="1B802379" w14:textId="77777777" w:rsidR="00B25B9D" w:rsidRDefault="00B25B9D" w:rsidP="00FF7B37">
                      <w:r>
                        <w:t>4</w:t>
                      </w: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762688" behindDoc="0" locked="0" layoutInCell="1" allowOverlap="1" wp14:anchorId="56B7B7A0" wp14:editId="74BBBB59">
                <wp:simplePos x="0" y="0"/>
                <wp:positionH relativeFrom="page">
                  <wp:posOffset>5486400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19" name="Text Box 19"/>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AF4DCC9"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IV. How do I start forming my Area Examination committee?</w:t>
                            </w:r>
                          </w:p>
                          <w:p w14:paraId="2EC6E89B"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p>
                          <w:p w14:paraId="1FD65721"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First you will need to choose someone to chair the committee. You will be working with this faculty member the most frequently, so choose a professor with whom you are comfortable and whose academic methods and viewpoints are compatible with yours. If the professor agrees to serve as chair, he or she may have suggestions regarding the other members of your committee. Ask two other Graduate Faculty members if they would be willing to serve on your committee.</w:t>
                            </w:r>
                          </w:p>
                          <w:p w14:paraId="7CD95823"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39173E09"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4BB3BAE8"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491635BD"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V. When do I need to start putting together my Area Examination committee?</w:t>
                            </w:r>
                          </w:p>
                          <w:p w14:paraId="74187D3B"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6A893E03"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As soon as you are sure what your Area of Emphasis will be, it is a good idea to start putting your committee together. Your committee will help you draw up the reading list for your Area Examination, so the sooner you put together your committee, the sooner you can begin working on your reading list and preparing yourself for the exam.</w:t>
                            </w:r>
                          </w:p>
                          <w:p w14:paraId="2E1CE36A"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254D29AF"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1C44DFB0"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194636DC"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VI. How do I decide what books to select for my reading list?</w:t>
                            </w:r>
                          </w:p>
                          <w:p w14:paraId="35B35A2F"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3C9782C2"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You will meet with the chair of your committee and together you will draw up a list of 15 to 20 book-length works related to your area of emphasis. The chair will then go over that list with the other members of your committee for suggestions and approval. Once all three committee members have approved the list, the chair of your committee will give you a copy of the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49" type="#_x0000_t202" style="position:absolute;margin-left:6in;margin-top:50.4pt;width:324pt;height:525.6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" mv:complextextbox="1" filled="f" stroked="f">
                <v:textbox>
                  <w:txbxContent>
                    <w:p w14:paraId="4AF4DCC9"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IV. How do I start forming my Area Examination committee?</w:t>
                      </w:r>
                    </w:p>
                    <w:p w14:paraId="2EC6E89B"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p>
                    <w:p w14:paraId="1FD65721"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First you will need to choose someone to chair the committee. You will be working with this faculty member the most frequently, so choose a professor with whom you are comfortable and whose academic methods and viewpoints are compatible with yours. If the professor agrees to serve as chair, he or she may have suggestions regarding the other members of your committee. Ask two other Graduate Faculty members if they would be willing to serve on your committee.</w:t>
                      </w:r>
                    </w:p>
                    <w:p w14:paraId="7CD95823"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39173E09"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4BB3BAE8"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491635BD"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V. When do I need to start putting together my Area Examination committee?</w:t>
                      </w:r>
                    </w:p>
                    <w:p w14:paraId="74187D3B"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6A893E03"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As soon as you are sure what your Area of Emphasis will be, it is a good idea to start putting your committee together. Your committee will help you draw up the reading list for your Area Examination, so the sooner you put together your committee, the sooner you can begin working on your reading list and preparing yourself for the exam.</w:t>
                      </w:r>
                    </w:p>
                    <w:p w14:paraId="2E1CE36A"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254D29AF"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1C44DFB0"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194636DC"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VI. How do I decide what books to select for my reading list?</w:t>
                      </w:r>
                    </w:p>
                    <w:p w14:paraId="35B35A2F"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3C9782C2"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You will meet with the chair of your committee and together you will draw up a list of 15 to 20 book-length works related to your area of emphasis. The chair will then go over that list with the other members of your committee for suggestions and approval. Once all three committee members have approved the list, the chair of your committee will give you a copy of the list.</w:t>
                      </w:r>
                    </w:p>
                  </w:txbxContent>
                </v:textbox>
                <w10:wrap type="through" anchorx="page" anchory="page"/>
              </v:shape>
            </w:pict>
          </mc:Fallback>
        </mc:AlternateContent>
      </w:r>
      <w:r w:rsidR="00F552CA">
        <w:rPr>
          <w:noProof/>
        </w:rPr>
        <mc:AlternateContent>
          <mc:Choice Requires="wpg">
            <w:drawing>
              <wp:anchor distT="0" distB="0" distL="114300" distR="114300" simplePos="0" relativeHeight="251759616" behindDoc="0" locked="0" layoutInCell="1" allowOverlap="1" wp14:anchorId="5B18A539" wp14:editId="53952B2F">
                <wp:simplePos x="0" y="0"/>
                <wp:positionH relativeFrom="page">
                  <wp:posOffset>457200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66" name="Group 66"/>
                <wp:cNvGraphicFramePr/>
                <a:graphic xmlns:a="http://schemas.openxmlformats.org/drawingml/2006/main">
                  <a:graphicData uri="http://schemas.microsoft.com/office/word/2010/wordprocessingGroup">
                    <wpg:wgp>
                      <wpg:cNvGrpSpPr/>
                      <wpg:grpSpPr>
                        <a:xfrm>
                          <a:off x="0" y="0"/>
                          <a:ext cx="4114800" cy="6675120"/>
                          <a:chOff x="0" y="0"/>
                          <a:chExt cx="4114800" cy="66751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7" name="Text Box 17"/>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317500" y="45720"/>
                            <a:ext cx="3705860"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8">
                          <w:txbxContent>
                            <w:p w14:paraId="0E36A7C6" w14:textId="77777777" w:rsidR="00B25B9D" w:rsidRPr="004E3001" w:rsidRDefault="00B25B9D" w:rsidP="00FF7B37">
                              <w:pPr>
                                <w:widowControl w:val="0"/>
                                <w:autoSpaceDE w:val="0"/>
                                <w:autoSpaceDN w:val="0"/>
                                <w:adjustRightInd w:val="0"/>
                                <w:rPr>
                                  <w:rFonts w:ascii="Palatino" w:hAnsi="Palatino" w:cs="Times New Roman"/>
                                  <w:b/>
                                  <w:sz w:val="22"/>
                                  <w:szCs w:val="22"/>
                                </w:rPr>
                              </w:pPr>
                              <w:r w:rsidRPr="004E3001">
                                <w:rPr>
                                  <w:rFonts w:ascii="Palatino" w:hAnsi="Palatino" w:cs="Times New Roman"/>
                                  <w:b/>
                                  <w:sz w:val="22"/>
                                  <w:szCs w:val="22"/>
                                </w:rPr>
                                <w:t>III. Once I know what I want my area of</w:t>
                              </w:r>
                              <w:r>
                                <w:rPr>
                                  <w:rFonts w:ascii="Palatino" w:hAnsi="Palatino" w:cs="Times New Roman"/>
                                  <w:b/>
                                  <w:sz w:val="22"/>
                                  <w:szCs w:val="22"/>
                                </w:rPr>
                                <w:t xml:space="preserve"> </w:t>
                              </w:r>
                              <w:r w:rsidRPr="004E3001">
                                <w:rPr>
                                  <w:rFonts w:ascii="Palatino" w:hAnsi="Palatino" w:cs="Times New Roman"/>
                                  <w:b/>
                                  <w:sz w:val="22"/>
                                  <w:szCs w:val="22"/>
                                </w:rPr>
                                <w:t>emphasis to be, what do I need to do?</w:t>
                              </w:r>
                            </w:p>
                            <w:p w14:paraId="61CF0E4D" w14:textId="77777777" w:rsidR="00B25B9D" w:rsidRPr="004E3001" w:rsidRDefault="00B25B9D" w:rsidP="00FF7B37">
                              <w:pPr>
                                <w:widowControl w:val="0"/>
                                <w:autoSpaceDE w:val="0"/>
                                <w:autoSpaceDN w:val="0"/>
                                <w:adjustRightInd w:val="0"/>
                                <w:rPr>
                                  <w:rFonts w:ascii="Palatino" w:hAnsi="Palatino" w:cs="Times New Roman"/>
                                  <w:b/>
                                  <w:sz w:val="22"/>
                                  <w:szCs w:val="22"/>
                                </w:rPr>
                              </w:pPr>
                            </w:p>
                            <w:p w14:paraId="2DF802D9" w14:textId="2AFC1F36"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Make sure that you complete at least 3 courses (9 credits) of graduate study that relate to that Area of Emphasis. If you have a Minor, or if your area of emphasis involves another discipline, you may, if you wish, include as many as 3 of the 9 credits which you took outside of the English Department. For example, if you are Minoring in history and you choose Irish literature as your area of emphasis, you could take a graduate-level Irish history course as part of the 9 credits.</w:t>
                              </w:r>
                              <w:r>
                                <w:rPr>
                                  <w:rFonts w:ascii="Palatino" w:hAnsi="Palatino" w:cs="Times New Roman"/>
                                  <w:sz w:val="22"/>
                                  <w:szCs w:val="22"/>
                                </w:rPr>
                                <w:t xml:space="preserve"> </w:t>
                              </w:r>
                              <w:r w:rsidRPr="004E3001">
                                <w:rPr>
                                  <w:rFonts w:ascii="Palatino" w:hAnsi="Palatino" w:cs="Times New Roman"/>
                                  <w:sz w:val="22"/>
                                  <w:szCs w:val="22"/>
                                </w:rPr>
                                <w:t>You also need to put together</w:t>
                              </w:r>
                              <w:r>
                                <w:rPr>
                                  <w:rFonts w:ascii="Palatino" w:hAnsi="Palatino" w:cs="Times New Roman"/>
                                  <w:sz w:val="22"/>
                                  <w:szCs w:val="22"/>
                                </w:rPr>
                                <w:t xml:space="preserve"> an Area Examination committee. </w:t>
                              </w:r>
                              <w:r w:rsidRPr="004E3001">
                                <w:rPr>
                                  <w:rFonts w:ascii="Palatino" w:hAnsi="Palatino" w:cs="Times New Roman"/>
                                  <w:sz w:val="22"/>
                                  <w:szCs w:val="22"/>
                                </w:rPr>
                                <w:t>You should note that only Graduate Faculty may serve. For a list of the Graduate Faculty, go to:</w:t>
                              </w:r>
                            </w:p>
                            <w:p w14:paraId="1E91FA2D"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3A7171F4" w14:textId="77777777" w:rsidR="00A342EA" w:rsidRPr="007D7295" w:rsidRDefault="00A342EA" w:rsidP="00A342EA">
                              <w:pPr>
                                <w:widowControl w:val="0"/>
                                <w:autoSpaceDE w:val="0"/>
                                <w:autoSpaceDN w:val="0"/>
                                <w:adjustRightInd w:val="0"/>
                                <w:spacing w:line="276" w:lineRule="auto"/>
                                <w:jc w:val="center"/>
                                <w:rPr>
                                  <w:rFonts w:ascii="Palatino" w:hAnsi="Palatino" w:cs="Times New Roman"/>
                                  <w:b/>
                                  <w:sz w:val="22"/>
                                  <w:szCs w:val="22"/>
                                </w:rPr>
                              </w:pPr>
                              <w:r w:rsidRPr="007D7295">
                                <w:rPr>
                                  <w:rFonts w:ascii="Palatino" w:hAnsi="Palatino" w:cs="Times New Roman"/>
                                  <w:b/>
                                  <w:sz w:val="22"/>
                                  <w:szCs w:val="22"/>
                                </w:rPr>
                                <w:t>malit.english.txstate.edu/Resources/faculty</w:t>
                              </w:r>
                            </w:p>
                            <w:p w14:paraId="25228E6C"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39BE946F"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If you are still unsure whether a professor is a member of the Graduate Faculty, ask the MA Literature Graduate Assistant at 512.245.3283 or at malit@txstate.edu.</w:t>
                              </w:r>
                            </w:p>
                            <w:p w14:paraId="5F513FF0" w14:textId="77777777" w:rsidR="00B25B9D" w:rsidRDefault="00B25B9D" w:rsidP="00FF7B37">
                              <w:pPr>
                                <w:widowControl w:val="0"/>
                                <w:autoSpaceDE w:val="0"/>
                                <w:autoSpaceDN w:val="0"/>
                                <w:adjustRightInd w:val="0"/>
                                <w:rPr>
                                  <w:rFonts w:ascii="Palatino" w:hAnsi="Palatino" w:cs="Times New Roman"/>
                                  <w:sz w:val="22"/>
                                  <w:szCs w:val="22"/>
                                </w:rPr>
                              </w:pPr>
                            </w:p>
                            <w:p w14:paraId="4B0EBD51"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The committee members must have some</w:t>
                              </w:r>
                              <w:r>
                                <w:rPr>
                                  <w:rFonts w:ascii="Palatino" w:hAnsi="Palatino" w:cs="Times New Roman"/>
                                  <w:sz w:val="22"/>
                                  <w:szCs w:val="22"/>
                                </w:rPr>
                                <w:t xml:space="preserve"> expertise in the area </w:t>
                              </w:r>
                              <w:r w:rsidRPr="001736A4">
                                <w:rPr>
                                  <w:rFonts w:ascii="Palatino" w:hAnsi="Palatino" w:cs="Times New Roman"/>
                                  <w:sz w:val="22"/>
                                  <w:szCs w:val="22"/>
                                </w:rPr>
                                <w:t>you have chosen for your</w:t>
                              </w:r>
                              <w:r>
                                <w:rPr>
                                  <w:rFonts w:ascii="Palatino" w:hAnsi="Palatino" w:cs="Times New Roman"/>
                                  <w:sz w:val="22"/>
                                  <w:szCs w:val="22"/>
                                </w:rPr>
                                <w:t xml:space="preserve"> </w:t>
                              </w:r>
                              <w:r w:rsidRPr="001736A4">
                                <w:rPr>
                                  <w:rFonts w:ascii="Palatino" w:hAnsi="Palatino" w:cs="Times New Roman"/>
                                  <w:sz w:val="22"/>
                                  <w:szCs w:val="22"/>
                                </w:rPr>
                                <w:t>emphasis. These committee members will help</w:t>
                              </w:r>
                              <w:r>
                                <w:rPr>
                                  <w:rFonts w:ascii="Palatino" w:hAnsi="Palatino" w:cs="Times New Roman"/>
                                  <w:sz w:val="22"/>
                                  <w:szCs w:val="22"/>
                                </w:rPr>
                                <w:t xml:space="preserve"> </w:t>
                              </w:r>
                              <w:r w:rsidRPr="001736A4">
                                <w:rPr>
                                  <w:rFonts w:ascii="Palatino" w:hAnsi="Palatino" w:cs="Times New Roman"/>
                                  <w:sz w:val="22"/>
                                  <w:szCs w:val="22"/>
                                </w:rPr>
                                <w:t>you to draw up a reading list for your Area</w:t>
                              </w:r>
                              <w:r>
                                <w:rPr>
                                  <w:rFonts w:ascii="Palatino" w:hAnsi="Palatino" w:cs="Times New Roman"/>
                                  <w:sz w:val="22"/>
                                  <w:szCs w:val="22"/>
                                </w:rPr>
                                <w:t xml:space="preserve"> </w:t>
                              </w:r>
                              <w:r w:rsidRPr="001736A4">
                                <w:rPr>
                                  <w:rFonts w:ascii="Palatino" w:hAnsi="Palatino" w:cs="Times New Roman"/>
                                  <w:sz w:val="22"/>
                                  <w:szCs w:val="22"/>
                                </w:rPr>
                                <w:t xml:space="preserve">Examination. </w:t>
                              </w:r>
                              <w:r w:rsidRPr="001736A4">
                                <w:rPr>
                                  <w:rFonts w:ascii="Palatino" w:hAnsi="Palatino" w:cs="Times New Roman"/>
                                  <w:b/>
                                  <w:sz w:val="22"/>
                                  <w:szCs w:val="22"/>
                                </w:rPr>
                                <w:t>The list will include 15-20 of the most important book-length works in the area.</w:t>
                              </w:r>
                              <w:r>
                                <w:rPr>
                                  <w:rFonts w:ascii="Palatino" w:hAnsi="Palatino" w:cs="Times New Roman"/>
                                  <w:sz w:val="22"/>
                                  <w:szCs w:val="22"/>
                                </w:rPr>
                                <w:t xml:space="preserve"> </w:t>
                              </w:r>
                              <w:r w:rsidRPr="001736A4">
                                <w:rPr>
                                  <w:rFonts w:ascii="Palatino" w:hAnsi="Palatino" w:cs="Times New Roman"/>
                                  <w:sz w:val="22"/>
                                  <w:szCs w:val="22"/>
                                </w:rPr>
                                <w:t>Most will be primary works, but a few could</w:t>
                              </w:r>
                              <w:r>
                                <w:rPr>
                                  <w:rFonts w:ascii="Palatino" w:hAnsi="Palatino" w:cs="Times New Roman"/>
                                  <w:sz w:val="22"/>
                                  <w:szCs w:val="22"/>
                                </w:rPr>
                                <w:t xml:space="preserve"> </w:t>
                              </w:r>
                              <w:r w:rsidRPr="001736A4">
                                <w:rPr>
                                  <w:rFonts w:ascii="Palatino" w:hAnsi="Palatino" w:cs="Times New Roman"/>
                                  <w:sz w:val="22"/>
                                  <w:szCs w:val="22"/>
                                </w:rPr>
                                <w:t>be volumes of criticism or theory. A substantial</w:t>
                              </w:r>
                              <w:r>
                                <w:rPr>
                                  <w:rFonts w:ascii="Palatino" w:hAnsi="Palatino" w:cs="Times New Roman"/>
                                  <w:sz w:val="22"/>
                                  <w:szCs w:val="22"/>
                                </w:rPr>
                                <w:t xml:space="preserve"> </w:t>
                              </w:r>
                              <w:r w:rsidRPr="001736A4">
                                <w:rPr>
                                  <w:rFonts w:ascii="Palatino" w:hAnsi="Palatino" w:cs="Times New Roman"/>
                                  <w:sz w:val="22"/>
                                  <w:szCs w:val="22"/>
                                </w:rPr>
                                <w:t>group of short pieces could substitute for a book</w:t>
                              </w:r>
                              <w:r>
                                <w:rPr>
                                  <w:rFonts w:ascii="Palatino" w:hAnsi="Palatino" w:cs="Times New Roman"/>
                                  <w:sz w:val="22"/>
                                  <w:szCs w:val="22"/>
                                </w:rPr>
                                <w:t xml:space="preserve"> </w:t>
                              </w:r>
                              <w:r w:rsidRPr="001736A4">
                                <w:rPr>
                                  <w:rFonts w:ascii="Palatino" w:hAnsi="Palatino" w:cs="Times New Roman"/>
                                  <w:sz w:val="22"/>
                                  <w:szCs w:val="22"/>
                                </w:rPr>
                                <w:t>or two.</w:t>
                              </w:r>
                              <w:r>
                                <w:rPr>
                                  <w:rFonts w:ascii="Palatino" w:hAnsi="Palatino" w:cs="Times New Roman"/>
                                  <w:sz w:val="22"/>
                                  <w:szCs w:val="22"/>
                                </w:rPr>
                                <w:t xml:space="preserve"> The </w:t>
                              </w:r>
                              <w:r w:rsidRPr="001736A4">
                                <w:rPr>
                                  <w:rFonts w:ascii="Palatino" w:hAnsi="Palatino" w:cs="Times New Roman"/>
                                  <w:sz w:val="22"/>
                                  <w:szCs w:val="22"/>
                                </w:rPr>
                                <w:t>committee members will also write the</w:t>
                              </w:r>
                              <w:r>
                                <w:rPr>
                                  <w:rFonts w:ascii="Palatino" w:hAnsi="Palatino" w:cs="Times New Roman"/>
                                  <w:sz w:val="22"/>
                                  <w:szCs w:val="22"/>
                                </w:rPr>
                                <w:t xml:space="preserve"> </w:t>
                              </w:r>
                              <w:r w:rsidRPr="001736A4">
                                <w:rPr>
                                  <w:rFonts w:ascii="Palatino" w:hAnsi="Palatino" w:cs="Times New Roman"/>
                                  <w:sz w:val="22"/>
                                  <w:szCs w:val="22"/>
                                </w:rPr>
                                <w:t>exam and grade it. If you have a Minor, or if your</w:t>
                              </w:r>
                              <w:r>
                                <w:rPr>
                                  <w:rFonts w:ascii="Palatino" w:hAnsi="Palatino" w:cs="Times New Roman"/>
                                  <w:sz w:val="22"/>
                                  <w:szCs w:val="22"/>
                                </w:rPr>
                                <w:t xml:space="preserve"> </w:t>
                              </w:r>
                              <w:r w:rsidRPr="001736A4">
                                <w:rPr>
                                  <w:rFonts w:ascii="Palatino" w:hAnsi="Palatino" w:cs="Times New Roman"/>
                                  <w:sz w:val="22"/>
                                  <w:szCs w:val="22"/>
                                </w:rPr>
                                <w:t>area of emphasis involves another discipline, you</w:t>
                              </w:r>
                              <w:r>
                                <w:rPr>
                                  <w:rFonts w:ascii="Palatino" w:hAnsi="Palatino" w:cs="Times New Roman"/>
                                  <w:sz w:val="22"/>
                                  <w:szCs w:val="22"/>
                                </w:rPr>
                                <w:t xml:space="preserve"> </w:t>
                              </w:r>
                              <w:r w:rsidRPr="001736A4">
                                <w:rPr>
                                  <w:rFonts w:ascii="Palatino" w:hAnsi="Palatino" w:cs="Times New Roman"/>
                                  <w:sz w:val="22"/>
                                  <w:szCs w:val="22"/>
                                </w:rPr>
                                <w:t>may choose one of the three committee members</w:t>
                              </w:r>
                              <w:r>
                                <w:rPr>
                                  <w:rFonts w:ascii="Palatino" w:hAnsi="Palatino" w:cs="Times New Roman"/>
                                  <w:sz w:val="22"/>
                                  <w:szCs w:val="22"/>
                                </w:rPr>
                                <w:t xml:space="preserve"> </w:t>
                              </w:r>
                              <w:r w:rsidRPr="001736A4">
                                <w:rPr>
                                  <w:rFonts w:ascii="Palatino" w:hAnsi="Palatino" w:cs="Times New Roman"/>
                                  <w:sz w:val="22"/>
                                  <w:szCs w:val="22"/>
                                </w:rPr>
                                <w:t>from the Graduate Faculty of another department</w:t>
                              </w:r>
                              <w:r>
                                <w:rPr>
                                  <w:rFonts w:ascii="Palatino" w:hAnsi="Palatino" w:cs="Times New Roman"/>
                                  <w:sz w:val="22"/>
                                  <w:szCs w:val="22"/>
                                </w:rPr>
                                <w:t xml:space="preserve"> </w:t>
                              </w:r>
                              <w:r w:rsidRPr="001736A4">
                                <w:rPr>
                                  <w:rFonts w:ascii="Palatino" w:hAnsi="Palatino" w:cs="Times New Roman"/>
                                  <w:sz w:val="22"/>
                                  <w:szCs w:val="22"/>
                                </w:rPr>
                                <w:t>at Texas State.</w:t>
                              </w:r>
                            </w:p>
                            <w:p w14:paraId="0F81B22F" w14:textId="77777777" w:rsidR="00B25B9D" w:rsidRPr="004E3001" w:rsidRDefault="00B25B9D" w:rsidP="00FF7B37">
                              <w:pPr>
                                <w:widowControl w:val="0"/>
                                <w:autoSpaceDE w:val="0"/>
                                <w:autoSpaceDN w:val="0"/>
                                <w:adjustRightInd w:val="0"/>
                                <w:rPr>
                                  <w:rFonts w:ascii="Palatino" w:hAnsi="Palatino" w:cs="Times New Roman"/>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317500" y="199390"/>
                            <a:ext cx="3705860"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317500" y="353060"/>
                            <a:ext cx="3705860"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506730"/>
                            <a:ext cx="3931920" cy="1945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2451100"/>
                            <a:ext cx="3931920"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2627630"/>
                            <a:ext cx="3931920"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2804160"/>
                            <a:ext cx="3931920" cy="178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2981325"/>
                            <a:ext cx="393192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3511550"/>
                            <a:ext cx="3931920"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3665220"/>
                            <a:ext cx="3931920" cy="2122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5786120"/>
                            <a:ext cx="3931920" cy="15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B18A539" id="Group 66" o:spid="_x0000_s1050" style="position:absolute;margin-left:36pt;margin-top:50.4pt;width:324pt;height:525.6pt;z-index:251759616;mso-position-horizontal-relative:page;mso-position-vertical-relative:page" coordsize="41148,66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">
                <v:shape id="Text Box 17" o:spid="_x0000_s1051" type="#_x0000_t202" style="position:absolute;width:41148;height:667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shape id="Text Box 55" o:spid="_x0000_s1052" type="#_x0000_t202" style="position:absolute;left:3175;top:457;width:37058;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qtpyAAAAOAAAAAPAAAAZHJzL2Rvd25yZXYueG1sRI9Ba8JA&#13;&#10;FITvgv9heYI33VhQ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ChRqtpyAAAAOAA&#13;&#10;AAAPAAAAAAAAAAAAAAAAAAcCAABkcnMvZG93bnJldi54bWxQSwUGAAAAAAMAAwC3AAAA/AIAAAAA&#13;&#10;" filled="f" stroked="f">
                  <v:textbox style="mso-next-textbox:#Text Box 56" inset="0,0,0,0">
                    <w:txbxContent>
                      <w:p w14:paraId="0E36A7C6" w14:textId="77777777" w:rsidR="00B25B9D" w:rsidRPr="004E3001" w:rsidRDefault="00B25B9D" w:rsidP="00FF7B37">
                        <w:pPr>
                          <w:widowControl w:val="0"/>
                          <w:autoSpaceDE w:val="0"/>
                          <w:autoSpaceDN w:val="0"/>
                          <w:adjustRightInd w:val="0"/>
                          <w:rPr>
                            <w:rFonts w:ascii="Palatino" w:hAnsi="Palatino" w:cs="Times New Roman"/>
                            <w:b/>
                            <w:sz w:val="22"/>
                            <w:szCs w:val="22"/>
                          </w:rPr>
                        </w:pPr>
                        <w:r w:rsidRPr="004E3001">
                          <w:rPr>
                            <w:rFonts w:ascii="Palatino" w:hAnsi="Palatino" w:cs="Times New Roman"/>
                            <w:b/>
                            <w:sz w:val="22"/>
                            <w:szCs w:val="22"/>
                          </w:rPr>
                          <w:t>III. Once I know what I want my area of</w:t>
                        </w:r>
                        <w:r>
                          <w:rPr>
                            <w:rFonts w:ascii="Palatino" w:hAnsi="Palatino" w:cs="Times New Roman"/>
                            <w:b/>
                            <w:sz w:val="22"/>
                            <w:szCs w:val="22"/>
                          </w:rPr>
                          <w:t xml:space="preserve"> </w:t>
                        </w:r>
                        <w:r w:rsidRPr="004E3001">
                          <w:rPr>
                            <w:rFonts w:ascii="Palatino" w:hAnsi="Palatino" w:cs="Times New Roman"/>
                            <w:b/>
                            <w:sz w:val="22"/>
                            <w:szCs w:val="22"/>
                          </w:rPr>
                          <w:t>emphasis to be, what do I need to do?</w:t>
                        </w:r>
                      </w:p>
                      <w:p w14:paraId="61CF0E4D" w14:textId="77777777" w:rsidR="00B25B9D" w:rsidRPr="004E3001" w:rsidRDefault="00B25B9D" w:rsidP="00FF7B37">
                        <w:pPr>
                          <w:widowControl w:val="0"/>
                          <w:autoSpaceDE w:val="0"/>
                          <w:autoSpaceDN w:val="0"/>
                          <w:adjustRightInd w:val="0"/>
                          <w:rPr>
                            <w:rFonts w:ascii="Palatino" w:hAnsi="Palatino" w:cs="Times New Roman"/>
                            <w:b/>
                            <w:sz w:val="22"/>
                            <w:szCs w:val="22"/>
                          </w:rPr>
                        </w:pPr>
                      </w:p>
                      <w:p w14:paraId="2DF802D9" w14:textId="2AFC1F36"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Make sure that you complete at least 3 courses (9 credits) of graduate study that relate to that Area of Emphasis. If you have a Minor, or if your area of emphasis involves another discipline, you may, if you wish, include as many as 3 of the 9 credits which you took outside of the English Department. For example, if you are Minoring in history and you choose Irish literature as your area of emphasis, you could take a graduate-level Irish history course as part of the 9 credits.</w:t>
                        </w:r>
                        <w:r>
                          <w:rPr>
                            <w:rFonts w:ascii="Palatino" w:hAnsi="Palatino" w:cs="Times New Roman"/>
                            <w:sz w:val="22"/>
                            <w:szCs w:val="22"/>
                          </w:rPr>
                          <w:t xml:space="preserve"> </w:t>
                        </w:r>
                        <w:r w:rsidRPr="004E3001">
                          <w:rPr>
                            <w:rFonts w:ascii="Palatino" w:hAnsi="Palatino" w:cs="Times New Roman"/>
                            <w:sz w:val="22"/>
                            <w:szCs w:val="22"/>
                          </w:rPr>
                          <w:t>You also need to put together</w:t>
                        </w:r>
                        <w:r>
                          <w:rPr>
                            <w:rFonts w:ascii="Palatino" w:hAnsi="Palatino" w:cs="Times New Roman"/>
                            <w:sz w:val="22"/>
                            <w:szCs w:val="22"/>
                          </w:rPr>
                          <w:t xml:space="preserve"> an Area Examination committee. </w:t>
                        </w:r>
                        <w:r w:rsidRPr="004E3001">
                          <w:rPr>
                            <w:rFonts w:ascii="Palatino" w:hAnsi="Palatino" w:cs="Times New Roman"/>
                            <w:sz w:val="22"/>
                            <w:szCs w:val="22"/>
                          </w:rPr>
                          <w:t>You should note that only Graduate Faculty may serve. For a list of the Graduate Faculty, go to:</w:t>
                        </w:r>
                      </w:p>
                      <w:p w14:paraId="1E91FA2D"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3A7171F4" w14:textId="77777777" w:rsidR="00A342EA" w:rsidRPr="007D7295" w:rsidRDefault="00A342EA" w:rsidP="00A342EA">
                        <w:pPr>
                          <w:widowControl w:val="0"/>
                          <w:autoSpaceDE w:val="0"/>
                          <w:autoSpaceDN w:val="0"/>
                          <w:adjustRightInd w:val="0"/>
                          <w:spacing w:line="276" w:lineRule="auto"/>
                          <w:jc w:val="center"/>
                          <w:rPr>
                            <w:rFonts w:ascii="Palatino" w:hAnsi="Palatino" w:cs="Times New Roman"/>
                            <w:b/>
                            <w:sz w:val="22"/>
                            <w:szCs w:val="22"/>
                          </w:rPr>
                        </w:pPr>
                        <w:r w:rsidRPr="007D7295">
                          <w:rPr>
                            <w:rFonts w:ascii="Palatino" w:hAnsi="Palatino" w:cs="Times New Roman"/>
                            <w:b/>
                            <w:sz w:val="22"/>
                            <w:szCs w:val="22"/>
                          </w:rPr>
                          <w:t>malit.english.txstate.edu/Resources/faculty</w:t>
                        </w:r>
                      </w:p>
                      <w:p w14:paraId="25228E6C"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p>
                      <w:p w14:paraId="39BE946F" w14:textId="77777777" w:rsidR="00B25B9D" w:rsidRPr="004E3001" w:rsidRDefault="00B25B9D" w:rsidP="00FF7B37">
                        <w:pPr>
                          <w:widowControl w:val="0"/>
                          <w:autoSpaceDE w:val="0"/>
                          <w:autoSpaceDN w:val="0"/>
                          <w:adjustRightInd w:val="0"/>
                          <w:spacing w:line="276" w:lineRule="auto"/>
                          <w:rPr>
                            <w:rFonts w:ascii="Palatino" w:hAnsi="Palatino" w:cs="Times New Roman"/>
                            <w:sz w:val="22"/>
                            <w:szCs w:val="22"/>
                          </w:rPr>
                        </w:pPr>
                        <w:r w:rsidRPr="004E3001">
                          <w:rPr>
                            <w:rFonts w:ascii="Palatino" w:hAnsi="Palatino" w:cs="Times New Roman"/>
                            <w:sz w:val="22"/>
                            <w:szCs w:val="22"/>
                          </w:rPr>
                          <w:t>If you are still unsure whether a professor is a member of the Graduate Faculty, ask the MA Literature Graduate Assistant at 512.245.3283 or at malit@txstate.edu.</w:t>
                        </w:r>
                      </w:p>
                      <w:p w14:paraId="5F513FF0" w14:textId="77777777" w:rsidR="00B25B9D" w:rsidRDefault="00B25B9D" w:rsidP="00FF7B37">
                        <w:pPr>
                          <w:widowControl w:val="0"/>
                          <w:autoSpaceDE w:val="0"/>
                          <w:autoSpaceDN w:val="0"/>
                          <w:adjustRightInd w:val="0"/>
                          <w:rPr>
                            <w:rFonts w:ascii="Palatino" w:hAnsi="Palatino" w:cs="Times New Roman"/>
                            <w:sz w:val="22"/>
                            <w:szCs w:val="22"/>
                          </w:rPr>
                        </w:pPr>
                      </w:p>
                      <w:p w14:paraId="4B0EBD51"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The committee members must have some</w:t>
                        </w:r>
                        <w:r>
                          <w:rPr>
                            <w:rFonts w:ascii="Palatino" w:hAnsi="Palatino" w:cs="Times New Roman"/>
                            <w:sz w:val="22"/>
                            <w:szCs w:val="22"/>
                          </w:rPr>
                          <w:t xml:space="preserve"> expertise in the area </w:t>
                        </w:r>
                        <w:r w:rsidRPr="001736A4">
                          <w:rPr>
                            <w:rFonts w:ascii="Palatino" w:hAnsi="Palatino" w:cs="Times New Roman"/>
                            <w:sz w:val="22"/>
                            <w:szCs w:val="22"/>
                          </w:rPr>
                          <w:t>you have chosen for your</w:t>
                        </w:r>
                        <w:r>
                          <w:rPr>
                            <w:rFonts w:ascii="Palatino" w:hAnsi="Palatino" w:cs="Times New Roman"/>
                            <w:sz w:val="22"/>
                            <w:szCs w:val="22"/>
                          </w:rPr>
                          <w:t xml:space="preserve"> </w:t>
                        </w:r>
                        <w:r w:rsidRPr="001736A4">
                          <w:rPr>
                            <w:rFonts w:ascii="Palatino" w:hAnsi="Palatino" w:cs="Times New Roman"/>
                            <w:sz w:val="22"/>
                            <w:szCs w:val="22"/>
                          </w:rPr>
                          <w:t>emphasis. These committee members will help</w:t>
                        </w:r>
                        <w:r>
                          <w:rPr>
                            <w:rFonts w:ascii="Palatino" w:hAnsi="Palatino" w:cs="Times New Roman"/>
                            <w:sz w:val="22"/>
                            <w:szCs w:val="22"/>
                          </w:rPr>
                          <w:t xml:space="preserve"> </w:t>
                        </w:r>
                        <w:r w:rsidRPr="001736A4">
                          <w:rPr>
                            <w:rFonts w:ascii="Palatino" w:hAnsi="Palatino" w:cs="Times New Roman"/>
                            <w:sz w:val="22"/>
                            <w:szCs w:val="22"/>
                          </w:rPr>
                          <w:t>you to draw up a reading list for your Area</w:t>
                        </w:r>
                        <w:r>
                          <w:rPr>
                            <w:rFonts w:ascii="Palatino" w:hAnsi="Palatino" w:cs="Times New Roman"/>
                            <w:sz w:val="22"/>
                            <w:szCs w:val="22"/>
                          </w:rPr>
                          <w:t xml:space="preserve"> </w:t>
                        </w:r>
                        <w:r w:rsidRPr="001736A4">
                          <w:rPr>
                            <w:rFonts w:ascii="Palatino" w:hAnsi="Palatino" w:cs="Times New Roman"/>
                            <w:sz w:val="22"/>
                            <w:szCs w:val="22"/>
                          </w:rPr>
                          <w:t xml:space="preserve">Examination. </w:t>
                        </w:r>
                        <w:r w:rsidRPr="001736A4">
                          <w:rPr>
                            <w:rFonts w:ascii="Palatino" w:hAnsi="Palatino" w:cs="Times New Roman"/>
                            <w:b/>
                            <w:sz w:val="22"/>
                            <w:szCs w:val="22"/>
                          </w:rPr>
                          <w:t>The list will include 15-20 of the most important book-length works in the area.</w:t>
                        </w:r>
                        <w:r>
                          <w:rPr>
                            <w:rFonts w:ascii="Palatino" w:hAnsi="Palatino" w:cs="Times New Roman"/>
                            <w:sz w:val="22"/>
                            <w:szCs w:val="22"/>
                          </w:rPr>
                          <w:t xml:space="preserve"> </w:t>
                        </w:r>
                        <w:r w:rsidRPr="001736A4">
                          <w:rPr>
                            <w:rFonts w:ascii="Palatino" w:hAnsi="Palatino" w:cs="Times New Roman"/>
                            <w:sz w:val="22"/>
                            <w:szCs w:val="22"/>
                          </w:rPr>
                          <w:t>Most will be primary works, but a few could</w:t>
                        </w:r>
                        <w:r>
                          <w:rPr>
                            <w:rFonts w:ascii="Palatino" w:hAnsi="Palatino" w:cs="Times New Roman"/>
                            <w:sz w:val="22"/>
                            <w:szCs w:val="22"/>
                          </w:rPr>
                          <w:t xml:space="preserve"> </w:t>
                        </w:r>
                        <w:r w:rsidRPr="001736A4">
                          <w:rPr>
                            <w:rFonts w:ascii="Palatino" w:hAnsi="Palatino" w:cs="Times New Roman"/>
                            <w:sz w:val="22"/>
                            <w:szCs w:val="22"/>
                          </w:rPr>
                          <w:t>be volumes of criticism or theory. A substantial</w:t>
                        </w:r>
                        <w:r>
                          <w:rPr>
                            <w:rFonts w:ascii="Palatino" w:hAnsi="Palatino" w:cs="Times New Roman"/>
                            <w:sz w:val="22"/>
                            <w:szCs w:val="22"/>
                          </w:rPr>
                          <w:t xml:space="preserve"> </w:t>
                        </w:r>
                        <w:r w:rsidRPr="001736A4">
                          <w:rPr>
                            <w:rFonts w:ascii="Palatino" w:hAnsi="Palatino" w:cs="Times New Roman"/>
                            <w:sz w:val="22"/>
                            <w:szCs w:val="22"/>
                          </w:rPr>
                          <w:t>group of short pieces could substitute for a book</w:t>
                        </w:r>
                        <w:r>
                          <w:rPr>
                            <w:rFonts w:ascii="Palatino" w:hAnsi="Palatino" w:cs="Times New Roman"/>
                            <w:sz w:val="22"/>
                            <w:szCs w:val="22"/>
                          </w:rPr>
                          <w:t xml:space="preserve"> </w:t>
                        </w:r>
                        <w:r w:rsidRPr="001736A4">
                          <w:rPr>
                            <w:rFonts w:ascii="Palatino" w:hAnsi="Palatino" w:cs="Times New Roman"/>
                            <w:sz w:val="22"/>
                            <w:szCs w:val="22"/>
                          </w:rPr>
                          <w:t>or two.</w:t>
                        </w:r>
                        <w:r>
                          <w:rPr>
                            <w:rFonts w:ascii="Palatino" w:hAnsi="Palatino" w:cs="Times New Roman"/>
                            <w:sz w:val="22"/>
                            <w:szCs w:val="22"/>
                          </w:rPr>
                          <w:t xml:space="preserve"> The </w:t>
                        </w:r>
                        <w:r w:rsidRPr="001736A4">
                          <w:rPr>
                            <w:rFonts w:ascii="Palatino" w:hAnsi="Palatino" w:cs="Times New Roman"/>
                            <w:sz w:val="22"/>
                            <w:szCs w:val="22"/>
                          </w:rPr>
                          <w:t>committee members will also write the</w:t>
                        </w:r>
                        <w:r>
                          <w:rPr>
                            <w:rFonts w:ascii="Palatino" w:hAnsi="Palatino" w:cs="Times New Roman"/>
                            <w:sz w:val="22"/>
                            <w:szCs w:val="22"/>
                          </w:rPr>
                          <w:t xml:space="preserve"> </w:t>
                        </w:r>
                        <w:r w:rsidRPr="001736A4">
                          <w:rPr>
                            <w:rFonts w:ascii="Palatino" w:hAnsi="Palatino" w:cs="Times New Roman"/>
                            <w:sz w:val="22"/>
                            <w:szCs w:val="22"/>
                          </w:rPr>
                          <w:t>exam and grade it. If you have a Minor, or if your</w:t>
                        </w:r>
                        <w:r>
                          <w:rPr>
                            <w:rFonts w:ascii="Palatino" w:hAnsi="Palatino" w:cs="Times New Roman"/>
                            <w:sz w:val="22"/>
                            <w:szCs w:val="22"/>
                          </w:rPr>
                          <w:t xml:space="preserve"> </w:t>
                        </w:r>
                        <w:r w:rsidRPr="001736A4">
                          <w:rPr>
                            <w:rFonts w:ascii="Palatino" w:hAnsi="Palatino" w:cs="Times New Roman"/>
                            <w:sz w:val="22"/>
                            <w:szCs w:val="22"/>
                          </w:rPr>
                          <w:t>area of emphasis involves another discipline, you</w:t>
                        </w:r>
                        <w:r>
                          <w:rPr>
                            <w:rFonts w:ascii="Palatino" w:hAnsi="Palatino" w:cs="Times New Roman"/>
                            <w:sz w:val="22"/>
                            <w:szCs w:val="22"/>
                          </w:rPr>
                          <w:t xml:space="preserve"> </w:t>
                        </w:r>
                        <w:r w:rsidRPr="001736A4">
                          <w:rPr>
                            <w:rFonts w:ascii="Palatino" w:hAnsi="Palatino" w:cs="Times New Roman"/>
                            <w:sz w:val="22"/>
                            <w:szCs w:val="22"/>
                          </w:rPr>
                          <w:t>may choose one of the three committee members</w:t>
                        </w:r>
                        <w:r>
                          <w:rPr>
                            <w:rFonts w:ascii="Palatino" w:hAnsi="Palatino" w:cs="Times New Roman"/>
                            <w:sz w:val="22"/>
                            <w:szCs w:val="22"/>
                          </w:rPr>
                          <w:t xml:space="preserve"> </w:t>
                        </w:r>
                        <w:r w:rsidRPr="001736A4">
                          <w:rPr>
                            <w:rFonts w:ascii="Palatino" w:hAnsi="Palatino" w:cs="Times New Roman"/>
                            <w:sz w:val="22"/>
                            <w:szCs w:val="22"/>
                          </w:rPr>
                          <w:t>from the Graduate Faculty of another department</w:t>
                        </w:r>
                        <w:r>
                          <w:rPr>
                            <w:rFonts w:ascii="Palatino" w:hAnsi="Palatino" w:cs="Times New Roman"/>
                            <w:sz w:val="22"/>
                            <w:szCs w:val="22"/>
                          </w:rPr>
                          <w:t xml:space="preserve"> </w:t>
                        </w:r>
                        <w:r w:rsidRPr="001736A4">
                          <w:rPr>
                            <w:rFonts w:ascii="Palatino" w:hAnsi="Palatino" w:cs="Times New Roman"/>
                            <w:sz w:val="22"/>
                            <w:szCs w:val="22"/>
                          </w:rPr>
                          <w:t>at Texas State.</w:t>
                        </w:r>
                      </w:p>
                      <w:p w14:paraId="0F81B22F" w14:textId="77777777" w:rsidR="00B25B9D" w:rsidRPr="004E3001" w:rsidRDefault="00B25B9D" w:rsidP="00FF7B37">
                        <w:pPr>
                          <w:widowControl w:val="0"/>
                          <w:autoSpaceDE w:val="0"/>
                          <w:autoSpaceDN w:val="0"/>
                          <w:adjustRightInd w:val="0"/>
                          <w:rPr>
                            <w:rFonts w:ascii="Palatino" w:hAnsi="Palatino" w:cs="Times New Roman"/>
                            <w:sz w:val="22"/>
                            <w:szCs w:val="22"/>
                          </w:rPr>
                        </w:pPr>
                      </w:p>
                    </w:txbxContent>
                  </v:textbox>
                </v:shape>
                <v:shape id="Text Box 56" o:spid="_x0000_s1053" type="#_x0000_t202" style="position:absolute;left:3175;top:1993;width:37058;height:1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DUe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BRlDUeyAAAAOAA&#13;&#10;AAAPAAAAAAAAAAAAAAAAAAcCAABkcnMvZG93bnJldi54bWxQSwUGAAAAAAMAAwC3AAAA/AIAAAAA&#13;&#10;" filled="f" stroked="f">
                  <v:textbox style="mso-next-textbox:#Text Box 57" inset="0,0,0,0">
                    <w:txbxContent/>
                  </v:textbox>
                </v:shape>
                <v:shape id="Text Box 57" o:spid="_x0000_s1054" type="#_x0000_t202" style="position:absolute;left:3175;top:3530;width:37058;height:1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" filled="f" stroked="f">
                  <v:textbox style="mso-next-textbox:#Text Box 58" inset="0,0,0,0">
                    <w:txbxContent/>
                  </v:textbox>
                </v:shape>
                <v:shape id="Text Box 58" o:spid="_x0000_s1055" type="#_x0000_t202" style="position:absolute;left:914;top:5067;width:39319;height:19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wT3yQAAAOAAAAAPAAAAZHJzL2Rvd25yZXYueG1sRI/BasJA&#13;&#10;EIbvhb7DMgVvdVOh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T0cE98kAAADg&#13;&#10;AAAADwAAAAAAAAAAAAAAAAAHAgAAZHJzL2Rvd25yZXYueG1sUEsFBgAAAAADAAMAtwAAAP0CAAAA&#13;&#10;AA==&#13;&#10;" filled="f" stroked="f">
                  <v:textbox style="mso-next-textbox:#Text Box 59" inset="0,0,0,0">
                    <w:txbxContent/>
                  </v:textbox>
                </v:shape>
                <v:shape id="Text Box 59" o:spid="_x0000_s1056" type="#_x0000_t202" style="position:absolute;left:914;top:24511;width:39319;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6FsyAAAAOAAAAAPAAAAZHJzL2Rvd25yZXYueG1sRI9Ba8JA&#13;&#10;FITvgv9heUJvurFQ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AgC6FsyAAAAOAA&#13;&#10;AAAPAAAAAAAAAAAAAAAAAAcCAABkcnMvZG93bnJldi54bWxQSwUGAAAAAAMAAwC3AAAA/AIAAAAA&#13;&#10;" filled="f" stroked="f">
                  <v:textbox style="mso-next-textbox:#Text Box 60" inset="0,0,0,0">
                    <w:txbxContent/>
                  </v:textbox>
                </v:shape>
                <v:shape id="Text Box 60" o:spid="_x0000_s1057" type="#_x0000_t202" style="position:absolute;left:914;top:26276;width:39319;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" filled="f" stroked="f">
                  <v:textbox style="mso-next-textbox:#Text Box 61" inset="0,0,0,0">
                    <w:txbxContent/>
                  </v:textbox>
                </v:shape>
                <v:shape id="Text Box 61" o:spid="_x0000_s1058" type="#_x0000_t202" style="position:absolute;left:914;top:28041;width:39319;height:17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" filled="f" stroked="f">
                  <v:textbox style="mso-next-textbox:#Text Box 62" inset="0,0,0,0">
                    <w:txbxContent/>
                  </v:textbox>
                </v:shape>
                <v:shape id="Text Box 62" o:spid="_x0000_s1059" type="#_x0000_t202" style="position:absolute;left:914;top:29813;width:39319;height:5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mg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" filled="f" stroked="f">
                  <v:textbox style="mso-next-textbox:#Text Box 63" inset="0,0,0,0">
                    <w:txbxContent/>
                  </v:textbox>
                </v:shape>
                <v:shape id="Text Box 63" o:spid="_x0000_s1060" type="#_x0000_t202" style="position:absolute;left:914;top:35115;width:39319;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1w7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CPj1w7yAAAAOAA&#13;&#10;AAAPAAAAAAAAAAAAAAAAAAcCAABkcnMvZG93bnJldi54bWxQSwUGAAAAAAMAAwC3AAAA/AIAAAAA&#13;&#10;" filled="f" stroked="f">
                  <v:textbox style="mso-next-textbox:#Text Box 64" inset="0,0,0,0">
                    <w:txbxContent/>
                  </v:textbox>
                </v:shape>
                <v:shape id="Text Box 64" o:spid="_x0000_s1061" type="#_x0000_t202" style="position:absolute;left:914;top:36652;width:39319;height:21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sRP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AAZsRPyAAAAOAA&#13;&#10;AAAPAAAAAAAAAAAAAAAAAAcCAABkcnMvZG93bnJldi54bWxQSwUGAAAAAAMAAwC3AAAA/AIAAAAA&#13;&#10;" filled="f" stroked="f">
                  <v:textbox style="mso-next-textbox:#Text Box 65" inset="0,0,0,0">
                    <w:txbxContent/>
                  </v:textbox>
                </v:shape>
                <v:shape id="Text Box 65" o:spid="_x0000_s1062" type="#_x0000_t202" style="position:absolute;left:914;top:57861;width:39319;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mHU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BvKmHUyAAAAOAA&#13;&#10;AAAPAAAAAAAAAAAAAAAAAAcCAABkcnMvZG93bnJldi54bWxQSwUGAAAAAAMAAwC3AAAA/AIAAAAA&#13;&#10;" filled="f" stroked="f">
                  <v:textbox inset="0,0,0,0">
                    <w:txbxContent/>
                  </v:textbox>
                </v:shape>
                <w10:wrap type="through" anchorx="page" anchory="page"/>
              </v:group>
            </w:pict>
          </mc:Fallback>
        </mc:AlternateContent>
      </w:r>
      <w:r>
        <w:br w:type="page"/>
      </w:r>
      <w:r w:rsidR="00B25B9D" w:rsidRPr="00FF7B37">
        <w:rPr>
          <w:noProof/>
        </w:rPr>
        <w:lastRenderedPageBreak/>
        <mc:AlternateContent>
          <mc:Choice Requires="wps">
            <w:drawing>
              <wp:anchor distT="0" distB="0" distL="114300" distR="114300" simplePos="0" relativeHeight="251766784" behindDoc="0" locked="0" layoutInCell="1" allowOverlap="1" wp14:anchorId="33BB0D65" wp14:editId="342F86F2">
                <wp:simplePos x="0" y="0"/>
                <wp:positionH relativeFrom="page">
                  <wp:posOffset>457200</wp:posOffset>
                </wp:positionH>
                <wp:positionV relativeFrom="page">
                  <wp:posOffset>182880</wp:posOffset>
                </wp:positionV>
                <wp:extent cx="260350" cy="457200"/>
                <wp:effectExtent l="0" t="0" r="0" b="0"/>
                <wp:wrapThrough wrapText="bothSides">
                  <wp:wrapPolygon edited="0">
                    <wp:start x="2107" y="0"/>
                    <wp:lineTo x="2107" y="20400"/>
                    <wp:lineTo x="16859" y="20400"/>
                    <wp:lineTo x="16859" y="0"/>
                    <wp:lineTo x="2107" y="0"/>
                  </wp:wrapPolygon>
                </wp:wrapThrough>
                <wp:docPr id="39" name="Text Box 39"/>
                <wp:cNvGraphicFramePr/>
                <a:graphic xmlns:a="http://schemas.openxmlformats.org/drawingml/2006/main">
                  <a:graphicData uri="http://schemas.microsoft.com/office/word/2010/wordprocessingShape">
                    <wps:wsp>
                      <wps:cNvSpPr txBox="1"/>
                      <wps:spPr>
                        <a:xfrm>
                          <a:off x="0" y="0"/>
                          <a:ext cx="2603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5CB2838" w14:textId="77777777" w:rsidR="00B25B9D" w:rsidRDefault="00B25B9D" w:rsidP="00FF7B37">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9" o:spid="_x0000_s1063" type="#_x0000_t202" style="position:absolute;margin-left:36pt;margin-top:14.4pt;width:20.5pt;height:36pt;z-index:25176678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" mv:complextextbox="1" filled="f" stroked="f">
                <v:textbox>
                  <w:txbxContent>
                    <w:p w14:paraId="25CB2838" w14:textId="77777777" w:rsidR="00B25B9D" w:rsidRDefault="00B25B9D" w:rsidP="00FF7B37">
                      <w:r>
                        <w:t>5</w:t>
                      </w:r>
                    </w:p>
                  </w:txbxContent>
                </v:textbox>
                <w10:wrap type="through" anchorx="page" anchory="page"/>
              </v:shape>
            </w:pict>
          </mc:Fallback>
        </mc:AlternateContent>
      </w:r>
      <w:r w:rsidR="001C3A18" w:rsidRPr="00FF7B37">
        <w:rPr>
          <w:noProof/>
        </w:rPr>
        <mc:AlternateContent>
          <mc:Choice Requires="wps">
            <w:drawing>
              <wp:anchor distT="0" distB="0" distL="114300" distR="114300" simplePos="0" relativeHeight="251765760" behindDoc="0" locked="0" layoutInCell="1" allowOverlap="1" wp14:anchorId="19C4CDDA" wp14:editId="1E58C1DD">
                <wp:simplePos x="0" y="0"/>
                <wp:positionH relativeFrom="page">
                  <wp:posOffset>457200</wp:posOffset>
                </wp:positionH>
                <wp:positionV relativeFrom="page">
                  <wp:posOffset>640080</wp:posOffset>
                </wp:positionV>
                <wp:extent cx="4229100" cy="6809740"/>
                <wp:effectExtent l="0" t="0" r="0" b="0"/>
                <wp:wrapThrough wrapText="bothSides">
                  <wp:wrapPolygon edited="0">
                    <wp:start x="130" y="0"/>
                    <wp:lineTo x="130" y="21511"/>
                    <wp:lineTo x="21276" y="21511"/>
                    <wp:lineTo x="21276" y="0"/>
                    <wp:lineTo x="130" y="0"/>
                  </wp:wrapPolygon>
                </wp:wrapThrough>
                <wp:docPr id="20" name="Text Box 20"/>
                <wp:cNvGraphicFramePr/>
                <a:graphic xmlns:a="http://schemas.openxmlformats.org/drawingml/2006/main">
                  <a:graphicData uri="http://schemas.microsoft.com/office/word/2010/wordprocessingShape">
                    <wps:wsp>
                      <wps:cNvSpPr txBox="1"/>
                      <wps:spPr>
                        <a:xfrm>
                          <a:off x="0" y="0"/>
                          <a:ext cx="4229100" cy="680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8524D67"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VII. When do I take the Area Examination?</w:t>
                            </w:r>
                          </w:p>
                          <w:p w14:paraId="5870282E"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p>
                          <w:p w14:paraId="61C25CA7"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Generally, students take the Area Examination during their last semester of graduate study; however, you can choose to take the Examination earlier if you wish. There are advantages to taking the Exam earlier. For example, if you do not pass the Exam, you have the option of retaking it and still graduating on time.</w:t>
                            </w:r>
                          </w:p>
                          <w:p w14:paraId="78695ABE"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153E302C" w14:textId="10DE3805" w:rsidR="00B25B9D" w:rsidRPr="001736A4" w:rsidRDefault="00B25B9D" w:rsidP="001C3A18">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The report from your committee must be received by the Graduate College no later than ten working days before your Commencement ceremony. After you take the Exam, your committee Chair will need time to distribute your exam to the other committee members, all three members will need time to read the Exam, the committee might need time to resolve any disagreements, and then your chair will need time to complete the paperwork and get it to the Graduate College. To be safe, then, it would be best to take the Exam at least four weeks before Commencement. If your Committee agrees beforehand, you might, if necessary, be able to get away with a little less than this.</w:t>
                            </w:r>
                          </w:p>
                          <w:p w14:paraId="0DCAD0BE" w14:textId="77777777" w:rsidR="00B25B9D" w:rsidRPr="001736A4" w:rsidRDefault="00B25B9D" w:rsidP="00FF7B37">
                            <w:pPr>
                              <w:spacing w:line="276" w:lineRule="auto"/>
                              <w:rPr>
                                <w:rFonts w:ascii="Palatino" w:hAnsi="Palatino" w:cs="Times New Roman"/>
                                <w:sz w:val="22"/>
                                <w:szCs w:val="22"/>
                              </w:rPr>
                            </w:pPr>
                          </w:p>
                          <w:p w14:paraId="38B6CAD0"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VIII. What is the Exam’s format?</w:t>
                            </w:r>
                          </w:p>
                          <w:p w14:paraId="578F5378"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p>
                          <w:p w14:paraId="58FF38BD" w14:textId="77777777" w:rsidR="00271B4B" w:rsidRDefault="00271B4B" w:rsidP="00271B4B">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 xml:space="preserve">As instructed at the </w:t>
                            </w:r>
                            <w:r>
                              <w:rPr>
                                <w:rFonts w:ascii="Palatino" w:hAnsi="Palatino" w:cs="Times New Roman"/>
                                <w:sz w:val="22"/>
                                <w:szCs w:val="22"/>
                              </w:rPr>
                              <w:t xml:space="preserve">Exam, you will write one or two essays. If asked to write one essay, you </w:t>
                            </w:r>
                            <w:r w:rsidRPr="001736A4">
                              <w:rPr>
                                <w:rFonts w:ascii="Palatino" w:hAnsi="Palatino" w:cs="Times New Roman"/>
                                <w:sz w:val="22"/>
                                <w:szCs w:val="22"/>
                              </w:rPr>
                              <w:t xml:space="preserve">will typically have two or three from which to choose. </w:t>
                            </w:r>
                            <w:r>
                              <w:rPr>
                                <w:rFonts w:ascii="Palatino" w:hAnsi="Palatino" w:cs="Times New Roman"/>
                                <w:sz w:val="22"/>
                                <w:szCs w:val="22"/>
                              </w:rPr>
                              <w:t xml:space="preserve"> If asked to write two essays, you will typically have three or four from which to choose.</w:t>
                            </w:r>
                          </w:p>
                          <w:p w14:paraId="355C62AD"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344262A3" w14:textId="77777777" w:rsidR="00B25B9D"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IX. How will my exam be graded?</w:t>
                            </w:r>
                          </w:p>
                          <w:p w14:paraId="41A25448"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p>
                          <w:p w14:paraId="30CDDAB4" w14:textId="0C073CD3" w:rsidR="00B25B9D"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All of the members of your committee will re</w:t>
                            </w:r>
                            <w:r>
                              <w:rPr>
                                <w:rFonts w:ascii="Palatino" w:hAnsi="Palatino" w:cs="Times New Roman"/>
                                <w:sz w:val="22"/>
                                <w:szCs w:val="22"/>
                              </w:rPr>
                              <w:t>ad your Exam and evaluate it as one of the following:</w:t>
                            </w:r>
                          </w:p>
                          <w:p w14:paraId="03DF9139" w14:textId="77777777" w:rsidR="00B25B9D" w:rsidRPr="004D0249" w:rsidRDefault="00B25B9D" w:rsidP="001C3A18">
                            <w:pPr>
                              <w:pStyle w:val="ListParagraph"/>
                              <w:widowControl w:val="0"/>
                              <w:numPr>
                                <w:ilvl w:val="0"/>
                                <w:numId w:val="4"/>
                              </w:numPr>
                              <w:autoSpaceDE w:val="0"/>
                              <w:autoSpaceDN w:val="0"/>
                              <w:adjustRightInd w:val="0"/>
                              <w:spacing w:line="276" w:lineRule="auto"/>
                              <w:rPr>
                                <w:rFonts w:ascii="Palatino" w:hAnsi="Palatino" w:cs="Times New Roman"/>
                                <w:sz w:val="22"/>
                                <w:szCs w:val="22"/>
                              </w:rPr>
                            </w:pPr>
                            <w:r w:rsidRPr="004D0249">
                              <w:rPr>
                                <w:rFonts w:ascii="Palatino" w:hAnsi="Palatino" w:cs="Times New Roman"/>
                                <w:sz w:val="22"/>
                                <w:szCs w:val="22"/>
                              </w:rPr>
                              <w:t>Passing with Distinction</w:t>
                            </w:r>
                          </w:p>
                          <w:p w14:paraId="32D2FA18" w14:textId="77777777" w:rsidR="00B25B9D" w:rsidRPr="004D0249" w:rsidRDefault="00B25B9D" w:rsidP="001C3A18">
                            <w:pPr>
                              <w:pStyle w:val="ListParagraph"/>
                              <w:widowControl w:val="0"/>
                              <w:numPr>
                                <w:ilvl w:val="0"/>
                                <w:numId w:val="4"/>
                              </w:numPr>
                              <w:autoSpaceDE w:val="0"/>
                              <w:autoSpaceDN w:val="0"/>
                              <w:adjustRightInd w:val="0"/>
                              <w:spacing w:line="276" w:lineRule="auto"/>
                              <w:rPr>
                                <w:rFonts w:ascii="Palatino" w:hAnsi="Palatino" w:cs="Times New Roman"/>
                                <w:sz w:val="22"/>
                                <w:szCs w:val="22"/>
                              </w:rPr>
                            </w:pPr>
                            <w:r w:rsidRPr="004D0249">
                              <w:rPr>
                                <w:rFonts w:ascii="Palatino" w:hAnsi="Palatino" w:cs="Times New Roman"/>
                                <w:sz w:val="22"/>
                                <w:szCs w:val="22"/>
                              </w:rPr>
                              <w:t>Passing</w:t>
                            </w:r>
                          </w:p>
                          <w:p w14:paraId="27AF1C5B" w14:textId="01DF5BC8" w:rsidR="00B25B9D" w:rsidRDefault="00B25B9D" w:rsidP="00FF7B37">
                            <w:pPr>
                              <w:pStyle w:val="ListParagraph"/>
                              <w:widowControl w:val="0"/>
                              <w:numPr>
                                <w:ilvl w:val="0"/>
                                <w:numId w:val="4"/>
                              </w:numPr>
                              <w:autoSpaceDE w:val="0"/>
                              <w:autoSpaceDN w:val="0"/>
                              <w:adjustRightInd w:val="0"/>
                              <w:spacing w:line="276" w:lineRule="auto"/>
                              <w:rPr>
                                <w:rFonts w:ascii="Palatino" w:hAnsi="Palatino" w:cs="Times New Roman"/>
                                <w:sz w:val="22"/>
                                <w:szCs w:val="22"/>
                              </w:rPr>
                            </w:pPr>
                            <w:r w:rsidRPr="004D0249">
                              <w:rPr>
                                <w:rFonts w:ascii="Palatino" w:hAnsi="Palatino" w:cs="Times New Roman"/>
                                <w:sz w:val="22"/>
                                <w:szCs w:val="22"/>
                              </w:rPr>
                              <w:t xml:space="preserve">Not Passing </w:t>
                            </w:r>
                          </w:p>
                          <w:p w14:paraId="23534BED" w14:textId="77777777" w:rsidR="00271B4B" w:rsidRPr="00271B4B" w:rsidRDefault="00271B4B" w:rsidP="00271B4B">
                            <w:pPr>
                              <w:pStyle w:val="ListParagraph"/>
                              <w:widowControl w:val="0"/>
                              <w:autoSpaceDE w:val="0"/>
                              <w:autoSpaceDN w:val="0"/>
                              <w:adjustRightInd w:val="0"/>
                              <w:spacing w:line="276" w:lineRule="auto"/>
                              <w:ind w:left="1800"/>
                              <w:rPr>
                                <w:rFonts w:ascii="Palatino" w:hAnsi="Palatino" w:cs="Times New Roman"/>
                                <w:sz w:val="22"/>
                                <w:szCs w:val="22"/>
                              </w:rPr>
                            </w:pPr>
                          </w:p>
                          <w:p w14:paraId="71CECE3F" w14:textId="2EA92BE2"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 xml:space="preserve"> </w:t>
                            </w:r>
                            <w:r>
                              <w:rPr>
                                <w:rFonts w:ascii="Palatino" w:hAnsi="Palatino" w:cs="Times New Roman"/>
                                <w:sz w:val="22"/>
                                <w:szCs w:val="22"/>
                              </w:rPr>
                              <w:t>“</w:t>
                            </w:r>
                            <w:r w:rsidRPr="001736A4">
                              <w:rPr>
                                <w:rFonts w:ascii="Palatino" w:hAnsi="Palatino" w:cs="Times New Roman"/>
                                <w:sz w:val="22"/>
                                <w:szCs w:val="22"/>
                              </w:rPr>
                              <w:t>Passing with Distinction</w:t>
                            </w:r>
                            <w:r>
                              <w:rPr>
                                <w:rFonts w:ascii="Palatino" w:hAnsi="Palatino" w:cs="Times New Roman"/>
                                <w:sz w:val="22"/>
                                <w:szCs w:val="22"/>
                              </w:rPr>
                              <w:t>”</w:t>
                            </w:r>
                            <w:r w:rsidRPr="001736A4">
                              <w:rPr>
                                <w:rFonts w:ascii="Palatino" w:hAnsi="Palatino" w:cs="Times New Roman"/>
                                <w:sz w:val="22"/>
                                <w:szCs w:val="22"/>
                              </w:rPr>
                              <w:t xml:space="preserve"> is rare and must be a unanimous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64" type="#_x0000_t202" style="position:absolute;margin-left:36pt;margin-top:50.4pt;width:333pt;height:536.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" mv:complextextbox="1" filled="f" stroked="f">
                <v:textbox>
                  <w:txbxContent>
                    <w:p w14:paraId="08524D67"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VII. When do I take the Area Examination?</w:t>
                      </w:r>
                    </w:p>
                    <w:p w14:paraId="5870282E"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p>
                    <w:p w14:paraId="61C25CA7"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Generally, students take the Area Examination during their last semester of graduate study; however, you can choose to take the Examination earlier if you wish. There are advantages to taking the Exam earlier. For example, if you do not pass the Exam, you have the option of retaking it and still graduating on time.</w:t>
                      </w:r>
                    </w:p>
                    <w:p w14:paraId="78695ABE" w14:textId="77777777"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p>
                    <w:p w14:paraId="153E302C" w14:textId="10DE3805" w:rsidR="00B25B9D" w:rsidRPr="001736A4" w:rsidRDefault="00B25B9D" w:rsidP="001C3A18">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The report from your committee must be received by the Graduate College no later than ten working days before your Commencement ceremony. After you take the Exam, your committee Chair will need time to distribute your exam to the other committee members, all three members will need time to read the Exam, the committee might need time to resolve any disagreements, and then your chair will need time to complete the paperwork and get it to the Graduate College. To be safe, then, it would be best to take the Exam at least four weeks before Commencement. If your Committee agrees beforehand, you might, if necessary, be able to get away with a little less than this.</w:t>
                      </w:r>
                    </w:p>
                    <w:p w14:paraId="0DCAD0BE" w14:textId="77777777" w:rsidR="00B25B9D" w:rsidRPr="001736A4" w:rsidRDefault="00B25B9D" w:rsidP="00FF7B37">
                      <w:pPr>
                        <w:spacing w:line="276" w:lineRule="auto"/>
                        <w:rPr>
                          <w:rFonts w:ascii="Palatino" w:hAnsi="Palatino" w:cs="Times New Roman"/>
                          <w:sz w:val="22"/>
                          <w:szCs w:val="22"/>
                        </w:rPr>
                      </w:pPr>
                    </w:p>
                    <w:p w14:paraId="38B6CAD0"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VIII. What is the Exam’s format?</w:t>
                      </w:r>
                    </w:p>
                    <w:p w14:paraId="578F5378"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p>
                    <w:p w14:paraId="58FF38BD" w14:textId="77777777" w:rsidR="00271B4B" w:rsidRDefault="00271B4B" w:rsidP="00271B4B">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 xml:space="preserve">As instructed at the </w:t>
                      </w:r>
                      <w:r>
                        <w:rPr>
                          <w:rFonts w:ascii="Palatino" w:hAnsi="Palatino" w:cs="Times New Roman"/>
                          <w:sz w:val="22"/>
                          <w:szCs w:val="22"/>
                        </w:rPr>
                        <w:t xml:space="preserve">Exam, you will write one or two essays. If asked to write one essay, you </w:t>
                      </w:r>
                      <w:r w:rsidRPr="001736A4">
                        <w:rPr>
                          <w:rFonts w:ascii="Palatino" w:hAnsi="Palatino" w:cs="Times New Roman"/>
                          <w:sz w:val="22"/>
                          <w:szCs w:val="22"/>
                        </w:rPr>
                        <w:t xml:space="preserve">will typically have two or three from which to choose. </w:t>
                      </w:r>
                      <w:r>
                        <w:rPr>
                          <w:rFonts w:ascii="Palatino" w:hAnsi="Palatino" w:cs="Times New Roman"/>
                          <w:sz w:val="22"/>
                          <w:szCs w:val="22"/>
                        </w:rPr>
                        <w:t xml:space="preserve"> If asked to write two essays, you will typically have three or four from which to choose.</w:t>
                      </w:r>
                    </w:p>
                    <w:p w14:paraId="355C62AD"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344262A3" w14:textId="77777777" w:rsidR="00B25B9D" w:rsidRDefault="00B25B9D" w:rsidP="00FF7B37">
                      <w:pPr>
                        <w:widowControl w:val="0"/>
                        <w:autoSpaceDE w:val="0"/>
                        <w:autoSpaceDN w:val="0"/>
                        <w:adjustRightInd w:val="0"/>
                        <w:spacing w:line="276" w:lineRule="auto"/>
                        <w:rPr>
                          <w:rFonts w:ascii="Palatino" w:hAnsi="Palatino" w:cs="Times New Roman"/>
                          <w:b/>
                          <w:sz w:val="22"/>
                          <w:szCs w:val="22"/>
                        </w:rPr>
                      </w:pPr>
                      <w:r w:rsidRPr="001736A4">
                        <w:rPr>
                          <w:rFonts w:ascii="Palatino" w:hAnsi="Palatino" w:cs="Times New Roman"/>
                          <w:b/>
                          <w:sz w:val="22"/>
                          <w:szCs w:val="22"/>
                        </w:rPr>
                        <w:t>IX. How will my exam be graded?</w:t>
                      </w:r>
                    </w:p>
                    <w:p w14:paraId="41A25448" w14:textId="77777777" w:rsidR="00B25B9D" w:rsidRPr="001736A4" w:rsidRDefault="00B25B9D" w:rsidP="00FF7B37">
                      <w:pPr>
                        <w:widowControl w:val="0"/>
                        <w:autoSpaceDE w:val="0"/>
                        <w:autoSpaceDN w:val="0"/>
                        <w:adjustRightInd w:val="0"/>
                        <w:spacing w:line="276" w:lineRule="auto"/>
                        <w:rPr>
                          <w:rFonts w:ascii="Palatino" w:hAnsi="Palatino" w:cs="Times New Roman"/>
                          <w:b/>
                          <w:sz w:val="22"/>
                          <w:szCs w:val="22"/>
                        </w:rPr>
                      </w:pPr>
                    </w:p>
                    <w:p w14:paraId="30CDDAB4" w14:textId="0C073CD3" w:rsidR="00B25B9D"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All of the members of your committee will re</w:t>
                      </w:r>
                      <w:r>
                        <w:rPr>
                          <w:rFonts w:ascii="Palatino" w:hAnsi="Palatino" w:cs="Times New Roman"/>
                          <w:sz w:val="22"/>
                          <w:szCs w:val="22"/>
                        </w:rPr>
                        <w:t>ad your Exam and evaluate it as one of the following:</w:t>
                      </w:r>
                    </w:p>
                    <w:p w14:paraId="03DF9139" w14:textId="77777777" w:rsidR="00B25B9D" w:rsidRPr="004D0249" w:rsidRDefault="00B25B9D" w:rsidP="001C3A18">
                      <w:pPr>
                        <w:pStyle w:val="ListParagraph"/>
                        <w:widowControl w:val="0"/>
                        <w:numPr>
                          <w:ilvl w:val="0"/>
                          <w:numId w:val="4"/>
                        </w:numPr>
                        <w:autoSpaceDE w:val="0"/>
                        <w:autoSpaceDN w:val="0"/>
                        <w:adjustRightInd w:val="0"/>
                        <w:spacing w:line="276" w:lineRule="auto"/>
                        <w:rPr>
                          <w:rFonts w:ascii="Palatino" w:hAnsi="Palatino" w:cs="Times New Roman"/>
                          <w:sz w:val="22"/>
                          <w:szCs w:val="22"/>
                        </w:rPr>
                      </w:pPr>
                      <w:r w:rsidRPr="004D0249">
                        <w:rPr>
                          <w:rFonts w:ascii="Palatino" w:hAnsi="Palatino" w:cs="Times New Roman"/>
                          <w:sz w:val="22"/>
                          <w:szCs w:val="22"/>
                        </w:rPr>
                        <w:t>Passing with Distinction</w:t>
                      </w:r>
                    </w:p>
                    <w:p w14:paraId="32D2FA18" w14:textId="77777777" w:rsidR="00B25B9D" w:rsidRPr="004D0249" w:rsidRDefault="00B25B9D" w:rsidP="001C3A18">
                      <w:pPr>
                        <w:pStyle w:val="ListParagraph"/>
                        <w:widowControl w:val="0"/>
                        <w:numPr>
                          <w:ilvl w:val="0"/>
                          <w:numId w:val="4"/>
                        </w:numPr>
                        <w:autoSpaceDE w:val="0"/>
                        <w:autoSpaceDN w:val="0"/>
                        <w:adjustRightInd w:val="0"/>
                        <w:spacing w:line="276" w:lineRule="auto"/>
                        <w:rPr>
                          <w:rFonts w:ascii="Palatino" w:hAnsi="Palatino" w:cs="Times New Roman"/>
                          <w:sz w:val="22"/>
                          <w:szCs w:val="22"/>
                        </w:rPr>
                      </w:pPr>
                      <w:r w:rsidRPr="004D0249">
                        <w:rPr>
                          <w:rFonts w:ascii="Palatino" w:hAnsi="Palatino" w:cs="Times New Roman"/>
                          <w:sz w:val="22"/>
                          <w:szCs w:val="22"/>
                        </w:rPr>
                        <w:t>Passing</w:t>
                      </w:r>
                    </w:p>
                    <w:p w14:paraId="27AF1C5B" w14:textId="01DF5BC8" w:rsidR="00B25B9D" w:rsidRDefault="00B25B9D" w:rsidP="00FF7B37">
                      <w:pPr>
                        <w:pStyle w:val="ListParagraph"/>
                        <w:widowControl w:val="0"/>
                        <w:numPr>
                          <w:ilvl w:val="0"/>
                          <w:numId w:val="4"/>
                        </w:numPr>
                        <w:autoSpaceDE w:val="0"/>
                        <w:autoSpaceDN w:val="0"/>
                        <w:adjustRightInd w:val="0"/>
                        <w:spacing w:line="276" w:lineRule="auto"/>
                        <w:rPr>
                          <w:rFonts w:ascii="Palatino" w:hAnsi="Palatino" w:cs="Times New Roman"/>
                          <w:sz w:val="22"/>
                          <w:szCs w:val="22"/>
                        </w:rPr>
                      </w:pPr>
                      <w:r w:rsidRPr="004D0249">
                        <w:rPr>
                          <w:rFonts w:ascii="Palatino" w:hAnsi="Palatino" w:cs="Times New Roman"/>
                          <w:sz w:val="22"/>
                          <w:szCs w:val="22"/>
                        </w:rPr>
                        <w:t xml:space="preserve">Not Passing </w:t>
                      </w:r>
                    </w:p>
                    <w:p w14:paraId="23534BED" w14:textId="77777777" w:rsidR="00271B4B" w:rsidRPr="00271B4B" w:rsidRDefault="00271B4B" w:rsidP="00271B4B">
                      <w:pPr>
                        <w:pStyle w:val="ListParagraph"/>
                        <w:widowControl w:val="0"/>
                        <w:autoSpaceDE w:val="0"/>
                        <w:autoSpaceDN w:val="0"/>
                        <w:adjustRightInd w:val="0"/>
                        <w:spacing w:line="276" w:lineRule="auto"/>
                        <w:ind w:left="1800"/>
                        <w:rPr>
                          <w:rFonts w:ascii="Palatino" w:hAnsi="Palatino" w:cs="Times New Roman"/>
                          <w:sz w:val="22"/>
                          <w:szCs w:val="22"/>
                        </w:rPr>
                      </w:pPr>
                    </w:p>
                    <w:p w14:paraId="71CECE3F" w14:textId="2EA92BE2" w:rsidR="00B25B9D" w:rsidRPr="001736A4" w:rsidRDefault="00B25B9D" w:rsidP="00FF7B37">
                      <w:pPr>
                        <w:widowControl w:val="0"/>
                        <w:autoSpaceDE w:val="0"/>
                        <w:autoSpaceDN w:val="0"/>
                        <w:adjustRightInd w:val="0"/>
                        <w:spacing w:line="276" w:lineRule="auto"/>
                        <w:rPr>
                          <w:rFonts w:ascii="Palatino" w:hAnsi="Palatino" w:cs="Times New Roman"/>
                          <w:sz w:val="22"/>
                          <w:szCs w:val="22"/>
                        </w:rPr>
                      </w:pPr>
                      <w:r w:rsidRPr="001736A4">
                        <w:rPr>
                          <w:rFonts w:ascii="Palatino" w:hAnsi="Palatino" w:cs="Times New Roman"/>
                          <w:sz w:val="22"/>
                          <w:szCs w:val="22"/>
                        </w:rPr>
                        <w:t xml:space="preserve"> </w:t>
                      </w:r>
                      <w:r>
                        <w:rPr>
                          <w:rFonts w:ascii="Palatino" w:hAnsi="Palatino" w:cs="Times New Roman"/>
                          <w:sz w:val="22"/>
                          <w:szCs w:val="22"/>
                        </w:rPr>
                        <w:t>“</w:t>
                      </w:r>
                      <w:r w:rsidRPr="001736A4">
                        <w:rPr>
                          <w:rFonts w:ascii="Palatino" w:hAnsi="Palatino" w:cs="Times New Roman"/>
                          <w:sz w:val="22"/>
                          <w:szCs w:val="22"/>
                        </w:rPr>
                        <w:t>Passing with Distinction</w:t>
                      </w:r>
                      <w:r>
                        <w:rPr>
                          <w:rFonts w:ascii="Palatino" w:hAnsi="Palatino" w:cs="Times New Roman"/>
                          <w:sz w:val="22"/>
                          <w:szCs w:val="22"/>
                        </w:rPr>
                        <w:t>”</w:t>
                      </w:r>
                      <w:r w:rsidRPr="001736A4">
                        <w:rPr>
                          <w:rFonts w:ascii="Palatino" w:hAnsi="Palatino" w:cs="Times New Roman"/>
                          <w:sz w:val="22"/>
                          <w:szCs w:val="22"/>
                        </w:rPr>
                        <w:t xml:space="preserve"> is rare and must be a unanimous decision.</w:t>
                      </w: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772928" behindDoc="0" locked="0" layoutInCell="1" allowOverlap="1" wp14:anchorId="01D03BD5" wp14:editId="4E120DDB">
                <wp:simplePos x="0" y="0"/>
                <wp:positionH relativeFrom="page">
                  <wp:posOffset>9340850</wp:posOffset>
                </wp:positionH>
                <wp:positionV relativeFrom="page">
                  <wp:posOffset>208280</wp:posOffset>
                </wp:positionV>
                <wp:extent cx="260350" cy="457200"/>
                <wp:effectExtent l="0" t="0" r="0" b="0"/>
                <wp:wrapThrough wrapText="bothSides">
                  <wp:wrapPolygon edited="0">
                    <wp:start x="2107" y="0"/>
                    <wp:lineTo x="2107" y="20400"/>
                    <wp:lineTo x="16859" y="20400"/>
                    <wp:lineTo x="16859" y="0"/>
                    <wp:lineTo x="2107" y="0"/>
                  </wp:wrapPolygon>
                </wp:wrapThrough>
                <wp:docPr id="44" name="Text Box 44"/>
                <wp:cNvGraphicFramePr/>
                <a:graphic xmlns:a="http://schemas.openxmlformats.org/drawingml/2006/main">
                  <a:graphicData uri="http://schemas.microsoft.com/office/word/2010/wordprocessingShape">
                    <wps:wsp>
                      <wps:cNvSpPr txBox="1"/>
                      <wps:spPr>
                        <a:xfrm>
                          <a:off x="0" y="0"/>
                          <a:ext cx="2603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E864ADA" w14:textId="77777777" w:rsidR="00B25B9D" w:rsidRDefault="00B25B9D" w:rsidP="00FF7B37">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4" o:spid="_x0000_s1065" type="#_x0000_t202" style="position:absolute;margin-left:735.5pt;margin-top:16.4pt;width:20.5pt;height:36pt;z-index:25177292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" mv:complextextbox="1" filled="f" stroked="f">
                <v:textbox>
                  <w:txbxContent>
                    <w:p w14:paraId="6E864ADA" w14:textId="77777777" w:rsidR="00B25B9D" w:rsidRDefault="00B25B9D" w:rsidP="00FF7B37">
                      <w:r>
                        <w:t>6</w:t>
                      </w: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771904" behindDoc="0" locked="0" layoutInCell="1" allowOverlap="1" wp14:anchorId="612216AA" wp14:editId="25AA6AD8">
                <wp:simplePos x="0" y="0"/>
                <wp:positionH relativeFrom="page">
                  <wp:posOffset>5486400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9C405F3" w14:textId="77777777" w:rsidR="00B25B9D" w:rsidRPr="006643E1" w:rsidRDefault="00B25B9D" w:rsidP="00FF7B37">
                            <w:pPr>
                              <w:widowControl w:val="0"/>
                              <w:autoSpaceDE w:val="0"/>
                              <w:autoSpaceDN w:val="0"/>
                              <w:adjustRightInd w:val="0"/>
                              <w:spacing w:line="276" w:lineRule="auto"/>
                              <w:rPr>
                                <w:rFonts w:ascii="Palatino" w:hAnsi="Palatino" w:cs="Times New Roman"/>
                                <w:b/>
                                <w:sz w:val="22"/>
                                <w:szCs w:val="22"/>
                              </w:rPr>
                            </w:pPr>
                            <w:r w:rsidRPr="006643E1">
                              <w:rPr>
                                <w:rFonts w:ascii="Palatino" w:hAnsi="Palatino" w:cs="Times New Roman"/>
                                <w:b/>
                                <w:sz w:val="22"/>
                                <w:szCs w:val="22"/>
                              </w:rPr>
                              <w:t>X. What happens if I don’t pass my Area</w:t>
                            </w:r>
                            <w:r>
                              <w:rPr>
                                <w:rFonts w:ascii="Palatino" w:hAnsi="Palatino" w:cs="Times New Roman"/>
                                <w:b/>
                                <w:sz w:val="22"/>
                                <w:szCs w:val="22"/>
                              </w:rPr>
                              <w:t xml:space="preserve"> </w:t>
                            </w:r>
                            <w:r w:rsidRPr="006643E1">
                              <w:rPr>
                                <w:rFonts w:ascii="Palatino" w:hAnsi="Palatino" w:cs="Times New Roman"/>
                                <w:b/>
                                <w:sz w:val="22"/>
                                <w:szCs w:val="22"/>
                              </w:rPr>
                              <w:t>Examination?</w:t>
                            </w:r>
                          </w:p>
                          <w:p w14:paraId="7025400C"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60170777" w14:textId="1B8C8173"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r w:rsidRPr="006643E1">
                              <w:rPr>
                                <w:rFonts w:ascii="Palatino" w:hAnsi="Palatino" w:cs="Times New Roman"/>
                                <w:sz w:val="22"/>
                                <w:szCs w:val="22"/>
                              </w:rPr>
                              <w:t xml:space="preserve">You can retake the Exam once. If your second try is still </w:t>
                            </w:r>
                            <w:r>
                              <w:rPr>
                                <w:rFonts w:ascii="Palatino" w:hAnsi="Palatino" w:cs="Times New Roman"/>
                                <w:sz w:val="22"/>
                                <w:szCs w:val="22"/>
                              </w:rPr>
                              <w:t>“</w:t>
                            </w:r>
                            <w:r w:rsidRPr="006643E1">
                              <w:rPr>
                                <w:rFonts w:ascii="Palatino" w:hAnsi="Palatino" w:cs="Times New Roman"/>
                                <w:sz w:val="22"/>
                                <w:szCs w:val="22"/>
                              </w:rPr>
                              <w:t>Not Passing,</w:t>
                            </w:r>
                            <w:r>
                              <w:rPr>
                                <w:rFonts w:ascii="Palatino" w:hAnsi="Palatino" w:cs="Times New Roman"/>
                                <w:sz w:val="22"/>
                                <w:szCs w:val="22"/>
                              </w:rPr>
                              <w:t>”</w:t>
                            </w:r>
                            <w:r w:rsidRPr="006643E1">
                              <w:rPr>
                                <w:rFonts w:ascii="Palatino" w:hAnsi="Palatino" w:cs="Times New Roman"/>
                                <w:sz w:val="22"/>
                                <w:szCs w:val="22"/>
                              </w:rPr>
                              <w:t xml:space="preserve"> then your only option is to address a written appeal to the Department Chair, asking for a third and final attempt. The appeal letter will not succeed unless it convincingly explains, in detail, why the third attempt is likely to succeed.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66" type="#_x0000_t202" style="position:absolute;margin-left:6in;margin-top:50.4pt;width:324pt;height:525.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" mv:complextextbox="1" filled="f" stroked="f">
                <v:textbox>
                  <w:txbxContent>
                    <w:p w14:paraId="79C405F3" w14:textId="77777777" w:rsidR="00B25B9D" w:rsidRPr="006643E1" w:rsidRDefault="00B25B9D" w:rsidP="00FF7B37">
                      <w:pPr>
                        <w:widowControl w:val="0"/>
                        <w:autoSpaceDE w:val="0"/>
                        <w:autoSpaceDN w:val="0"/>
                        <w:adjustRightInd w:val="0"/>
                        <w:spacing w:line="276" w:lineRule="auto"/>
                        <w:rPr>
                          <w:rFonts w:ascii="Palatino" w:hAnsi="Palatino" w:cs="Times New Roman"/>
                          <w:b/>
                          <w:sz w:val="22"/>
                          <w:szCs w:val="22"/>
                        </w:rPr>
                      </w:pPr>
                      <w:r w:rsidRPr="006643E1">
                        <w:rPr>
                          <w:rFonts w:ascii="Palatino" w:hAnsi="Palatino" w:cs="Times New Roman"/>
                          <w:b/>
                          <w:sz w:val="22"/>
                          <w:szCs w:val="22"/>
                        </w:rPr>
                        <w:t>X. What happens if I don’t pass my Area</w:t>
                      </w:r>
                      <w:r>
                        <w:rPr>
                          <w:rFonts w:ascii="Palatino" w:hAnsi="Palatino" w:cs="Times New Roman"/>
                          <w:b/>
                          <w:sz w:val="22"/>
                          <w:szCs w:val="22"/>
                        </w:rPr>
                        <w:t xml:space="preserve"> </w:t>
                      </w:r>
                      <w:r w:rsidRPr="006643E1">
                        <w:rPr>
                          <w:rFonts w:ascii="Palatino" w:hAnsi="Palatino" w:cs="Times New Roman"/>
                          <w:b/>
                          <w:sz w:val="22"/>
                          <w:szCs w:val="22"/>
                        </w:rPr>
                        <w:t>Examination?</w:t>
                      </w:r>
                    </w:p>
                    <w:p w14:paraId="7025400C"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60170777" w14:textId="1B8C8173"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r w:rsidRPr="006643E1">
                        <w:rPr>
                          <w:rFonts w:ascii="Palatino" w:hAnsi="Palatino" w:cs="Times New Roman"/>
                          <w:sz w:val="22"/>
                          <w:szCs w:val="22"/>
                        </w:rPr>
                        <w:t xml:space="preserve">You can retake the Exam once. If your second try is still </w:t>
                      </w:r>
                      <w:r>
                        <w:rPr>
                          <w:rFonts w:ascii="Palatino" w:hAnsi="Palatino" w:cs="Times New Roman"/>
                          <w:sz w:val="22"/>
                          <w:szCs w:val="22"/>
                        </w:rPr>
                        <w:t>“</w:t>
                      </w:r>
                      <w:r w:rsidRPr="006643E1">
                        <w:rPr>
                          <w:rFonts w:ascii="Palatino" w:hAnsi="Palatino" w:cs="Times New Roman"/>
                          <w:sz w:val="22"/>
                          <w:szCs w:val="22"/>
                        </w:rPr>
                        <w:t>Not Passing,</w:t>
                      </w:r>
                      <w:r>
                        <w:rPr>
                          <w:rFonts w:ascii="Palatino" w:hAnsi="Palatino" w:cs="Times New Roman"/>
                          <w:sz w:val="22"/>
                          <w:szCs w:val="22"/>
                        </w:rPr>
                        <w:t>”</w:t>
                      </w:r>
                      <w:r w:rsidRPr="006643E1">
                        <w:rPr>
                          <w:rFonts w:ascii="Palatino" w:hAnsi="Palatino" w:cs="Times New Roman"/>
                          <w:sz w:val="22"/>
                          <w:szCs w:val="22"/>
                        </w:rPr>
                        <w:t xml:space="preserve"> then your only option is to address a written appeal to the Department Chair, asking for a third and final attempt. The appeal letter will not succeed unless it convincingly explains, in detail, why the third attempt is likely to succeed.</w:t>
                      </w:r>
                    </w:p>
                  </w:txbxContent>
                </v:textbox>
                <w10:wrap type="through" anchorx="page" anchory="page"/>
              </v:shape>
            </w:pict>
          </mc:Fallback>
        </mc:AlternateContent>
      </w:r>
      <w:r w:rsidR="00F552CA">
        <w:rPr>
          <w:noProof/>
        </w:rPr>
        <mc:AlternateContent>
          <mc:Choice Requires="wpg">
            <w:drawing>
              <wp:anchor distT="0" distB="0" distL="114300" distR="114300" simplePos="0" relativeHeight="251692032" behindDoc="0" locked="0" layoutInCell="1" allowOverlap="1" wp14:anchorId="7028087A" wp14:editId="0E086621">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68" name="Group 68"/>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3" name="Text Box 33"/>
                        <wps:cNvSpPr txBox="1"/>
                        <wps:spPr>
                          <a:xfrm>
                            <a:off x="0" y="0"/>
                            <a:ext cx="18288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91440" y="45720"/>
                            <a:ext cx="27622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55147B" w14:textId="77777777" w:rsidR="00B25B9D" w:rsidRDefault="00B25B9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68" o:spid="_x0000_s1067" style="position:absolute;margin-left:0;margin-top:0;width:2in;height:2in;z-index:251692032;mso-position-horizontal-relative:page;mso-position-vertical-relative:page" coordsize="18288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" mv:complextextbox="1">
                <v:shape id="Text Box 33" o:spid="_x0000_s1068" type="#_x0000_t202" style="position:absolute;width:18288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QJowwAA&#10;ANsAAAAPAAAAZHJzL2Rvd25yZXYueG1sRI9Pi8IwFMTvC36H8ARvmqrglmoUld1lDy7+PXh8NM+2&#10;2LyUJtr67Y0g7HGYmd8ws0VrSnGn2hWWFQwHEQji1OqCMwWn43c/BuE8ssbSMil4kIPFvPMxw0Tb&#10;hvd0P/hMBAi7BBXk3leJlC7NyaAb2Io4eBdbG/RB1pnUNTYBbko5iqKJNFhwWMixonVO6fVwMwpo&#10;05rjX/z55bery090jnfNRmdK9brtcgrCU+v/w+/2r1YwHsPr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WQJowwAAANsAAAAPAAAAAAAAAAAAAAAAAJcCAABkcnMvZG93&#10;bnJldi54bWxQSwUGAAAAAAQABAD1AAAAhwMAAAAA&#10;" mv:complextextbox="1" filled="f" stroked="f"/>
                <v:shape id="Text Box 67" o:spid="_x0000_s1069" type="#_x0000_t202" style="position:absolute;left:91440;top:45720;width:2762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w:p w14:paraId="1155147B" w14:textId="77777777" w:rsidR="00B25B9D" w:rsidRDefault="00B25B9D">
                        <w:r>
                          <w:t xml:space="preserve"> </w:t>
                        </w:r>
                      </w:p>
                    </w:txbxContent>
                  </v:textbox>
                </v:shape>
                <w10:wrap type="through" anchorx="page" anchory="page"/>
              </v:group>
            </w:pict>
          </mc:Fallback>
        </mc:AlternateContent>
      </w:r>
      <w:r w:rsidR="001736A4">
        <w:br w:type="page"/>
      </w:r>
      <w:r w:rsidR="00B25B9D" w:rsidRPr="00FF7B37">
        <w:rPr>
          <w:noProof/>
        </w:rPr>
        <w:lastRenderedPageBreak/>
        <mc:AlternateContent>
          <mc:Choice Requires="wps">
            <w:drawing>
              <wp:anchor distT="0" distB="0" distL="114300" distR="114300" simplePos="0" relativeHeight="251779072" behindDoc="0" locked="0" layoutInCell="1" allowOverlap="1" wp14:anchorId="01F50D96" wp14:editId="267E418F">
                <wp:simplePos x="0" y="0"/>
                <wp:positionH relativeFrom="page">
                  <wp:posOffset>457200</wp:posOffset>
                </wp:positionH>
                <wp:positionV relativeFrom="page">
                  <wp:posOffset>182880</wp:posOffset>
                </wp:positionV>
                <wp:extent cx="260350" cy="457200"/>
                <wp:effectExtent l="0" t="0" r="0" b="0"/>
                <wp:wrapThrough wrapText="bothSides">
                  <wp:wrapPolygon edited="0">
                    <wp:start x="2107" y="0"/>
                    <wp:lineTo x="2107" y="20400"/>
                    <wp:lineTo x="16859" y="20400"/>
                    <wp:lineTo x="16859" y="0"/>
                    <wp:lineTo x="2107" y="0"/>
                  </wp:wrapPolygon>
                </wp:wrapThrough>
                <wp:docPr id="45" name="Text Box 45"/>
                <wp:cNvGraphicFramePr/>
                <a:graphic xmlns:a="http://schemas.openxmlformats.org/drawingml/2006/main">
                  <a:graphicData uri="http://schemas.microsoft.com/office/word/2010/wordprocessingShape">
                    <wps:wsp>
                      <wps:cNvSpPr txBox="1"/>
                      <wps:spPr>
                        <a:xfrm>
                          <a:off x="0" y="0"/>
                          <a:ext cx="2603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EA3794D" w14:textId="77777777" w:rsidR="00B25B9D" w:rsidRDefault="00B25B9D" w:rsidP="00FF7B37">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5" o:spid="_x0000_s1070" type="#_x0000_t202" style="position:absolute;margin-left:36pt;margin-top:14.4pt;width:20.5pt;height:36pt;z-index:25177907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" mv:complextextbox="1" filled="f" stroked="f">
                <v:textbox>
                  <w:txbxContent>
                    <w:p w14:paraId="5EA3794D" w14:textId="77777777" w:rsidR="00B25B9D" w:rsidRDefault="00B25B9D" w:rsidP="00FF7B37">
                      <w:r>
                        <w:t>7</w:t>
                      </w:r>
                    </w:p>
                  </w:txbxContent>
                </v:textbox>
                <w10:wrap type="through" anchorx="page" anchory="page"/>
              </v:shape>
            </w:pict>
          </mc:Fallback>
        </mc:AlternateContent>
      </w:r>
      <w:r w:rsidR="000A7AAA" w:rsidRPr="00FF7B37">
        <w:rPr>
          <w:noProof/>
        </w:rPr>
        <mc:AlternateContent>
          <mc:Choice Requires="wps">
            <w:drawing>
              <wp:anchor distT="0" distB="0" distL="114300" distR="114300" simplePos="0" relativeHeight="251781120" behindDoc="0" locked="0" layoutInCell="1" allowOverlap="1" wp14:anchorId="7D344407" wp14:editId="54A5D308">
                <wp:simplePos x="0" y="0"/>
                <wp:positionH relativeFrom="page">
                  <wp:posOffset>5486400</wp:posOffset>
                </wp:positionH>
                <wp:positionV relativeFrom="page">
                  <wp:posOffset>614680</wp:posOffset>
                </wp:positionV>
                <wp:extent cx="4114800" cy="6827520"/>
                <wp:effectExtent l="0" t="0" r="0" b="5080"/>
                <wp:wrapThrough wrapText="bothSides">
                  <wp:wrapPolygon edited="0">
                    <wp:start x="133" y="0"/>
                    <wp:lineTo x="133" y="21536"/>
                    <wp:lineTo x="21333" y="21536"/>
                    <wp:lineTo x="21333" y="0"/>
                    <wp:lineTo x="133" y="0"/>
                  </wp:wrapPolygon>
                </wp:wrapThrough>
                <wp:docPr id="23" name="Text Box 23"/>
                <wp:cNvGraphicFramePr/>
                <a:graphic xmlns:a="http://schemas.openxmlformats.org/drawingml/2006/main">
                  <a:graphicData uri="http://schemas.microsoft.com/office/word/2010/wordprocessingShape">
                    <wps:wsp>
                      <wps:cNvSpPr txBox="1"/>
                      <wps:spPr>
                        <a:xfrm>
                          <a:off x="0" y="0"/>
                          <a:ext cx="4114800" cy="682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E23B203" w14:textId="099C395A" w:rsidR="00B25B9D" w:rsidRPr="00374202" w:rsidRDefault="00B25B9D" w:rsidP="00FF7B37">
                            <w:pPr>
                              <w:widowControl w:val="0"/>
                              <w:autoSpaceDE w:val="0"/>
                              <w:autoSpaceDN w:val="0"/>
                              <w:adjustRightInd w:val="0"/>
                              <w:spacing w:line="276" w:lineRule="auto"/>
                              <w:rPr>
                                <w:rFonts w:ascii="Palatino" w:hAnsi="Palatino" w:cs="Times New Roman"/>
                                <w:sz w:val="22"/>
                                <w:szCs w:val="22"/>
                              </w:rPr>
                            </w:pPr>
                            <w:r>
                              <w:rPr>
                                <w:rFonts w:ascii="Palatino" w:hAnsi="Palatino" w:cs="Times New Roman"/>
                                <w:sz w:val="22"/>
                                <w:szCs w:val="22"/>
                              </w:rPr>
                              <w:t>3</w:t>
                            </w:r>
                            <w:r w:rsidRPr="00374202">
                              <w:rPr>
                                <w:rFonts w:ascii="Palatino" w:hAnsi="Palatino" w:cs="Times New Roman"/>
                                <w:sz w:val="22"/>
                                <w:szCs w:val="22"/>
                              </w:rPr>
                              <w:t>. Discuss how at least three of the writers on your list (choose at least one prose work and one work of poetry) use the mythical/mystical Irish past as a means for exploring “Irishness” and the Irish national character.</w:t>
                            </w:r>
                          </w:p>
                          <w:p w14:paraId="3A71114E"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023C7CF9" w14:textId="77777777" w:rsidR="00B25B9D" w:rsidRDefault="00B25B9D" w:rsidP="00FF7B37">
                            <w:pPr>
                              <w:widowControl w:val="0"/>
                              <w:autoSpaceDE w:val="0"/>
                              <w:autoSpaceDN w:val="0"/>
                              <w:adjustRightInd w:val="0"/>
                              <w:spacing w:line="276" w:lineRule="auto"/>
                              <w:rPr>
                                <w:rFonts w:ascii="Palatino" w:hAnsi="Palatino" w:cs="Times New Roman"/>
                                <w:b/>
                                <w:sz w:val="22"/>
                                <w:szCs w:val="22"/>
                              </w:rPr>
                            </w:pPr>
                          </w:p>
                          <w:p w14:paraId="213A9D21" w14:textId="3F383D5F" w:rsidR="00B25B9D" w:rsidRDefault="00B25B9D" w:rsidP="00FF7B37">
                            <w:pPr>
                              <w:widowControl w:val="0"/>
                              <w:autoSpaceDE w:val="0"/>
                              <w:autoSpaceDN w:val="0"/>
                              <w:adjustRightInd w:val="0"/>
                              <w:spacing w:line="276" w:lineRule="auto"/>
                              <w:rPr>
                                <w:rFonts w:ascii="Palatino" w:hAnsi="Palatino" w:cs="Times New Roman"/>
                                <w:b/>
                                <w:sz w:val="22"/>
                                <w:szCs w:val="22"/>
                              </w:rPr>
                            </w:pPr>
                            <w:r>
                              <w:rPr>
                                <w:rFonts w:ascii="Palatino" w:hAnsi="Palatino" w:cs="Times New Roman"/>
                                <w:b/>
                                <w:sz w:val="22"/>
                                <w:szCs w:val="22"/>
                              </w:rPr>
                              <w:t>Passing essay</w:t>
                            </w:r>
                            <w:r w:rsidRPr="00374202">
                              <w:rPr>
                                <w:rFonts w:ascii="Palatino" w:hAnsi="Palatino" w:cs="Times New Roman"/>
                                <w:b/>
                                <w:sz w:val="22"/>
                                <w:szCs w:val="22"/>
                              </w:rPr>
                              <w:t>:</w:t>
                            </w:r>
                          </w:p>
                          <w:p w14:paraId="6B9748B7" w14:textId="77777777" w:rsidR="00B25B9D" w:rsidRPr="00374202" w:rsidRDefault="00B25B9D" w:rsidP="00FF7B37">
                            <w:pPr>
                              <w:widowControl w:val="0"/>
                              <w:autoSpaceDE w:val="0"/>
                              <w:autoSpaceDN w:val="0"/>
                              <w:adjustRightInd w:val="0"/>
                              <w:spacing w:line="276" w:lineRule="auto"/>
                              <w:rPr>
                                <w:rFonts w:ascii="Palatino" w:hAnsi="Palatino" w:cs="Times New Roman"/>
                                <w:b/>
                                <w:sz w:val="22"/>
                                <w:szCs w:val="22"/>
                              </w:rPr>
                            </w:pPr>
                          </w:p>
                          <w:p w14:paraId="217D84CC" w14:textId="77777777" w:rsidR="00B25B9D" w:rsidRDefault="00B25B9D" w:rsidP="000A7AAA">
                            <w:pPr>
                              <w:widowControl w:val="0"/>
                              <w:autoSpaceDE w:val="0"/>
                              <w:autoSpaceDN w:val="0"/>
                              <w:adjustRightInd w:val="0"/>
                              <w:spacing w:line="276" w:lineRule="auto"/>
                              <w:rPr>
                                <w:rFonts w:ascii="Palatino" w:hAnsi="Palatino" w:cs="Times New Roman"/>
                                <w:sz w:val="22"/>
                                <w:szCs w:val="22"/>
                              </w:rPr>
                            </w:pPr>
                            <w:r w:rsidRPr="00FD1D47">
                              <w:rPr>
                                <w:rFonts w:ascii="Palatino" w:hAnsi="Palatino" w:cs="Times New Roman"/>
                                <w:b/>
                                <w:sz w:val="22"/>
                                <w:szCs w:val="22"/>
                              </w:rPr>
                              <w:t>2.</w:t>
                            </w:r>
                            <w:r w:rsidRPr="00FD1D47">
                              <w:rPr>
                                <w:rFonts w:ascii="Palatino" w:hAnsi="Palatino" w:cs="Times New Roman"/>
                                <w:sz w:val="22"/>
                                <w:szCs w:val="22"/>
                              </w:rPr>
                              <w:t xml:space="preserve"> </w:t>
                            </w:r>
                          </w:p>
                          <w:p w14:paraId="5911360A" w14:textId="22BED664" w:rsidR="00B25B9D" w:rsidRPr="00FD1D47"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FD1D47">
                              <w:rPr>
                                <w:rFonts w:ascii="Palatino" w:hAnsi="Palatino" w:cs="Times New Roman"/>
                                <w:sz w:val="22"/>
                                <w:szCs w:val="22"/>
                              </w:rPr>
                              <w:t>Many authors writing during the early twentieth century in Ireland included references to political history and Irish nationalism in their works. The writings of James Joyce, W.B. Yeats, and Sean O’Casey all include many allusions and occasionally direc</w:t>
                            </w:r>
                            <w:r>
                              <w:rPr>
                                <w:rFonts w:ascii="Palatino" w:hAnsi="Palatino" w:cs="Times New Roman"/>
                                <w:sz w:val="22"/>
                                <w:szCs w:val="22"/>
                              </w:rPr>
                              <w:t xml:space="preserve">t mentions of these elements of </w:t>
                            </w:r>
                            <w:r w:rsidRPr="00FD1D47">
                              <w:rPr>
                                <w:rFonts w:ascii="Palatino" w:hAnsi="Palatino" w:cs="Times New Roman"/>
                                <w:sz w:val="22"/>
                                <w:szCs w:val="22"/>
                              </w:rPr>
                              <w:t xml:space="preserve">Irish life. In fact, one could </w:t>
                            </w:r>
                            <w:r>
                              <w:rPr>
                                <w:rFonts w:ascii="Palatino" w:hAnsi="Palatino" w:cs="Times New Roman"/>
                                <w:sz w:val="22"/>
                                <w:szCs w:val="22"/>
                              </w:rPr>
                              <w:t>argue that this indeed creates</w:t>
                            </w:r>
                            <w:r w:rsidRPr="00FD1D47">
                              <w:rPr>
                                <w:rFonts w:ascii="Palatino" w:hAnsi="Palatino" w:cs="Times New Roman"/>
                                <w:sz w:val="22"/>
                                <w:szCs w:val="22"/>
                              </w:rPr>
                              <w:t xml:space="preserve"> the backbone of many of these works, reflecting not only the beliefs of the author, but of the Irish populace as well.</w:t>
                            </w:r>
                          </w:p>
                          <w:p w14:paraId="6F847A72" w14:textId="095F3545" w:rsidR="00B25B9D" w:rsidRPr="00FD1D47"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FD1D47">
                              <w:rPr>
                                <w:rFonts w:ascii="Palatino" w:hAnsi="Palatino" w:cs="Times New Roman"/>
                                <w:sz w:val="22"/>
                                <w:szCs w:val="22"/>
                              </w:rPr>
                              <w:t xml:space="preserve">James Joyce included numerous references to Irish political events in nearly everything he wrote. </w:t>
                            </w:r>
                            <w:r w:rsidRPr="00FD1D47">
                              <w:rPr>
                                <w:rFonts w:ascii="Palatino" w:hAnsi="Palatino" w:cs="Times New Roman"/>
                                <w:i/>
                                <w:sz w:val="22"/>
                                <w:szCs w:val="22"/>
                              </w:rPr>
                              <w:t>A Portrait of the Artist as a Young Man</w:t>
                            </w:r>
                            <w:r w:rsidRPr="00FD1D47">
                              <w:rPr>
                                <w:rFonts w:ascii="Palatino" w:hAnsi="Palatino" w:cs="Times New Roman"/>
                                <w:sz w:val="22"/>
                                <w:szCs w:val="22"/>
                              </w:rPr>
                              <w:t xml:space="preserve"> begins with a small boy’s realization that his aunt has different colored brushes for Michael Davitt and Parnell in her case. Dante has strong, negative feelings about Parnell and believes he lost his office, and probably his life, for good reason. Interestingly, Stephen’s father feels differently in the matter and the heated exchange over this fallen demigod of Irish politics erupts famously in the argument some pages later at the Christmas table. Joyce’s character Stephen, even at a very young age, can sense that politics is an extremely volatile subject in the household and the battle lines are clearly drawn. Young Stephen believes, like his father, in the goodness </w:t>
                            </w:r>
                            <w:r>
                              <w:rPr>
                                <w:rFonts w:ascii="Palatino" w:hAnsi="Palatino" w:cs="Times New Roman"/>
                                <w:sz w:val="22"/>
                                <w:szCs w:val="22"/>
                              </w:rPr>
                              <w:t xml:space="preserve">of </w:t>
                            </w:r>
                            <w:r w:rsidRPr="00FD1D47">
                              <w:rPr>
                                <w:rFonts w:ascii="Palatino" w:hAnsi="Palatino" w:cs="Times New Roman"/>
                                <w:sz w:val="22"/>
                                <w:szCs w:val="22"/>
                              </w:rPr>
                              <w:t>Parnell, and despite what Dante says about Kitty O’Shea and the like, little sways his way of thinking at this point.</w:t>
                            </w:r>
                          </w:p>
                          <w:p w14:paraId="04531440" w14:textId="675B7A3F" w:rsidR="00B25B9D" w:rsidRPr="00FD1D47" w:rsidRDefault="00B25B9D" w:rsidP="000A7AAA">
                            <w:pPr>
                              <w:widowControl w:val="0"/>
                              <w:autoSpaceDE w:val="0"/>
                              <w:autoSpaceDN w:val="0"/>
                              <w:adjustRightInd w:val="0"/>
                              <w:spacing w:line="276" w:lineRule="auto"/>
                              <w:ind w:firstLine="720"/>
                              <w:rPr>
                                <w:rFonts w:ascii="Times New Roman" w:hAnsi="Times New Roman" w:cs="Times New Roman"/>
                              </w:rPr>
                            </w:pPr>
                            <w:r w:rsidRPr="00FD1D47">
                              <w:rPr>
                                <w:rFonts w:ascii="Palatino" w:hAnsi="Palatino" w:cs="Times New Roman"/>
                                <w:sz w:val="22"/>
                                <w:szCs w:val="22"/>
                              </w:rPr>
                              <w:t xml:space="preserve">Joyce also references the Phoenix Park murders, a politically motivated hit, in this novel and more completely in </w:t>
                            </w:r>
                            <w:r w:rsidRPr="00FD1D47">
                              <w:rPr>
                                <w:rFonts w:ascii="Palatino" w:hAnsi="Palatino" w:cs="Times New Roman"/>
                                <w:i/>
                                <w:sz w:val="22"/>
                                <w:szCs w:val="22"/>
                              </w:rPr>
                              <w:t>Ulysses</w:t>
                            </w:r>
                            <w:r w:rsidRPr="00FD1D47">
                              <w:rPr>
                                <w:rFonts w:ascii="Palatino" w:hAnsi="Palatino" w:cs="Times New Roman"/>
                                <w:sz w:val="22"/>
                                <w:szCs w:val="22"/>
                              </w:rPr>
                              <w:t xml:space="preserve">. In fact, throughout </w:t>
                            </w:r>
                            <w:r w:rsidRPr="00FD1D47">
                              <w:rPr>
                                <w:rFonts w:ascii="Palatino" w:hAnsi="Palatino" w:cs="Times New Roman"/>
                                <w:i/>
                                <w:sz w:val="22"/>
                                <w:szCs w:val="22"/>
                              </w:rPr>
                              <w:t>Ulysses</w:t>
                            </w:r>
                            <w:r w:rsidRPr="00FD1D47">
                              <w:rPr>
                                <w:rFonts w:ascii="Palatino" w:hAnsi="Palatino" w:cs="Times New Roman"/>
                                <w:sz w:val="22"/>
                                <w:szCs w:val="22"/>
                              </w:rPr>
                              <w:t xml:space="preserve"> the reader encounters characters influenced on</w:t>
                            </w:r>
                            <w:r>
                              <w:rPr>
                                <w:rFonts w:ascii="Palatino" w:hAnsi="Palatino" w:cs="Times New Roman"/>
                                <w:sz w:val="22"/>
                                <w:szCs w:val="22"/>
                              </w:rPr>
                              <w:t xml:space="preserve">e way or the other by politics. </w:t>
                            </w:r>
                            <w:r w:rsidRPr="00FD1D47">
                              <w:rPr>
                                <w:rFonts w:ascii="Palatino" w:hAnsi="Palatino" w:cs="Times New Roman"/>
                                <w:sz w:val="22"/>
                                <w:szCs w:val="22"/>
                              </w:rPr>
                              <w:t>Consider the forceful character of Mr. Deasy, Stephen’s</w:t>
                            </w:r>
                            <w:r>
                              <w:rPr>
                                <w:rFonts w:ascii="Palatino" w:hAnsi="Palatino" w:cs="Times New Roman"/>
                                <w:sz w:val="22"/>
                                <w:szCs w:val="22"/>
                              </w:rPr>
                              <w:t xml:space="preserve">  </w:t>
                            </w:r>
                            <w:r w:rsidRPr="00FD1D47">
                              <w:rPr>
                                <w:rFonts w:ascii="Palatino" w:hAnsi="Palatino" w:cs="Times New Roman"/>
                                <w:sz w:val="22"/>
                                <w:szCs w:val="22"/>
                              </w:rPr>
                              <w:t xml:space="preserve">schoolmaster, who believes that “Ulster is always right” and </w:t>
                            </w:r>
                          </w:p>
                          <w:p w14:paraId="60AAAF83" w14:textId="12CEC58E"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2010FEC4" w14:textId="25CD8134" w:rsidR="00B25B9D" w:rsidRPr="00374202" w:rsidRDefault="00B25B9D" w:rsidP="00FF7B37">
                            <w:pPr>
                              <w:widowControl w:val="0"/>
                              <w:autoSpaceDE w:val="0"/>
                              <w:autoSpaceDN w:val="0"/>
                              <w:adjustRightInd w:val="0"/>
                              <w:spacing w:line="276" w:lineRule="auto"/>
                              <w:ind w:firstLine="720"/>
                              <w:rPr>
                                <w:rFonts w:ascii="Palatino" w:hAnsi="Palatino"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71" type="#_x0000_t202" style="position:absolute;margin-left:6in;margin-top:48.4pt;width:324pt;height:537.6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" mv:complextextbox="1" filled="f" stroked="f">
                <v:textbox>
                  <w:txbxContent>
                    <w:p w14:paraId="7E23B203" w14:textId="099C395A" w:rsidR="00B25B9D" w:rsidRPr="00374202" w:rsidRDefault="00B25B9D" w:rsidP="00FF7B37">
                      <w:pPr>
                        <w:widowControl w:val="0"/>
                        <w:autoSpaceDE w:val="0"/>
                        <w:autoSpaceDN w:val="0"/>
                        <w:adjustRightInd w:val="0"/>
                        <w:spacing w:line="276" w:lineRule="auto"/>
                        <w:rPr>
                          <w:rFonts w:ascii="Palatino" w:hAnsi="Palatino" w:cs="Times New Roman"/>
                          <w:sz w:val="22"/>
                          <w:szCs w:val="22"/>
                        </w:rPr>
                      </w:pPr>
                      <w:r>
                        <w:rPr>
                          <w:rFonts w:ascii="Palatino" w:hAnsi="Palatino" w:cs="Times New Roman"/>
                          <w:sz w:val="22"/>
                          <w:szCs w:val="22"/>
                        </w:rPr>
                        <w:t>3</w:t>
                      </w:r>
                      <w:r w:rsidRPr="00374202">
                        <w:rPr>
                          <w:rFonts w:ascii="Palatino" w:hAnsi="Palatino" w:cs="Times New Roman"/>
                          <w:sz w:val="22"/>
                          <w:szCs w:val="22"/>
                        </w:rPr>
                        <w:t>. Discuss how at least three of the writers on your list (choose at least one prose work and one work of poetry) use the mythical/mystical Irish past as a means for exploring “</w:t>
                      </w:r>
                      <w:proofErr w:type="spellStart"/>
                      <w:r w:rsidRPr="00374202">
                        <w:rPr>
                          <w:rFonts w:ascii="Palatino" w:hAnsi="Palatino" w:cs="Times New Roman"/>
                          <w:sz w:val="22"/>
                          <w:szCs w:val="22"/>
                        </w:rPr>
                        <w:t>Irishness</w:t>
                      </w:r>
                      <w:proofErr w:type="spellEnd"/>
                      <w:r w:rsidRPr="00374202">
                        <w:rPr>
                          <w:rFonts w:ascii="Palatino" w:hAnsi="Palatino" w:cs="Times New Roman"/>
                          <w:sz w:val="22"/>
                          <w:szCs w:val="22"/>
                        </w:rPr>
                        <w:t>” and the Irish national character.</w:t>
                      </w:r>
                    </w:p>
                    <w:p w14:paraId="3A71114E"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023C7CF9" w14:textId="77777777" w:rsidR="00B25B9D" w:rsidRDefault="00B25B9D" w:rsidP="00FF7B37">
                      <w:pPr>
                        <w:widowControl w:val="0"/>
                        <w:autoSpaceDE w:val="0"/>
                        <w:autoSpaceDN w:val="0"/>
                        <w:adjustRightInd w:val="0"/>
                        <w:spacing w:line="276" w:lineRule="auto"/>
                        <w:rPr>
                          <w:rFonts w:ascii="Palatino" w:hAnsi="Palatino" w:cs="Times New Roman"/>
                          <w:b/>
                          <w:sz w:val="22"/>
                          <w:szCs w:val="22"/>
                        </w:rPr>
                      </w:pPr>
                    </w:p>
                    <w:p w14:paraId="213A9D21" w14:textId="3F383D5F" w:rsidR="00B25B9D" w:rsidRDefault="00B25B9D" w:rsidP="00FF7B37">
                      <w:pPr>
                        <w:widowControl w:val="0"/>
                        <w:autoSpaceDE w:val="0"/>
                        <w:autoSpaceDN w:val="0"/>
                        <w:adjustRightInd w:val="0"/>
                        <w:spacing w:line="276" w:lineRule="auto"/>
                        <w:rPr>
                          <w:rFonts w:ascii="Palatino" w:hAnsi="Palatino" w:cs="Times New Roman"/>
                          <w:b/>
                          <w:sz w:val="22"/>
                          <w:szCs w:val="22"/>
                        </w:rPr>
                      </w:pPr>
                      <w:r>
                        <w:rPr>
                          <w:rFonts w:ascii="Palatino" w:hAnsi="Palatino" w:cs="Times New Roman"/>
                          <w:b/>
                          <w:sz w:val="22"/>
                          <w:szCs w:val="22"/>
                        </w:rPr>
                        <w:t>Passing essay</w:t>
                      </w:r>
                      <w:r w:rsidRPr="00374202">
                        <w:rPr>
                          <w:rFonts w:ascii="Palatino" w:hAnsi="Palatino" w:cs="Times New Roman"/>
                          <w:b/>
                          <w:sz w:val="22"/>
                          <w:szCs w:val="22"/>
                        </w:rPr>
                        <w:t>:</w:t>
                      </w:r>
                    </w:p>
                    <w:p w14:paraId="6B9748B7" w14:textId="77777777" w:rsidR="00B25B9D" w:rsidRPr="00374202" w:rsidRDefault="00B25B9D" w:rsidP="00FF7B37">
                      <w:pPr>
                        <w:widowControl w:val="0"/>
                        <w:autoSpaceDE w:val="0"/>
                        <w:autoSpaceDN w:val="0"/>
                        <w:adjustRightInd w:val="0"/>
                        <w:spacing w:line="276" w:lineRule="auto"/>
                        <w:rPr>
                          <w:rFonts w:ascii="Palatino" w:hAnsi="Palatino" w:cs="Times New Roman"/>
                          <w:b/>
                          <w:sz w:val="22"/>
                          <w:szCs w:val="22"/>
                        </w:rPr>
                      </w:pPr>
                    </w:p>
                    <w:p w14:paraId="217D84CC" w14:textId="77777777" w:rsidR="00B25B9D" w:rsidRDefault="00B25B9D" w:rsidP="000A7AAA">
                      <w:pPr>
                        <w:widowControl w:val="0"/>
                        <w:autoSpaceDE w:val="0"/>
                        <w:autoSpaceDN w:val="0"/>
                        <w:adjustRightInd w:val="0"/>
                        <w:spacing w:line="276" w:lineRule="auto"/>
                        <w:rPr>
                          <w:rFonts w:ascii="Palatino" w:hAnsi="Palatino" w:cs="Times New Roman"/>
                          <w:sz w:val="22"/>
                          <w:szCs w:val="22"/>
                        </w:rPr>
                      </w:pPr>
                      <w:r w:rsidRPr="00FD1D47">
                        <w:rPr>
                          <w:rFonts w:ascii="Palatino" w:hAnsi="Palatino" w:cs="Times New Roman"/>
                          <w:b/>
                          <w:sz w:val="22"/>
                          <w:szCs w:val="22"/>
                        </w:rPr>
                        <w:t>2.</w:t>
                      </w:r>
                      <w:r w:rsidRPr="00FD1D47">
                        <w:rPr>
                          <w:rFonts w:ascii="Palatino" w:hAnsi="Palatino" w:cs="Times New Roman"/>
                          <w:sz w:val="22"/>
                          <w:szCs w:val="22"/>
                        </w:rPr>
                        <w:t xml:space="preserve"> </w:t>
                      </w:r>
                    </w:p>
                    <w:p w14:paraId="5911360A" w14:textId="22BED664" w:rsidR="00B25B9D" w:rsidRPr="00FD1D47"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FD1D47">
                        <w:rPr>
                          <w:rFonts w:ascii="Palatino" w:hAnsi="Palatino" w:cs="Times New Roman"/>
                          <w:sz w:val="22"/>
                          <w:szCs w:val="22"/>
                        </w:rPr>
                        <w:t>Many authors writing during the early twentieth century in Ireland included references to political history and Irish nationalism in their works. The writings of James Joyce, W.B. Yeats, and Sean O’Casey all include many allusions and occasionally direc</w:t>
                      </w:r>
                      <w:r>
                        <w:rPr>
                          <w:rFonts w:ascii="Palatino" w:hAnsi="Palatino" w:cs="Times New Roman"/>
                          <w:sz w:val="22"/>
                          <w:szCs w:val="22"/>
                        </w:rPr>
                        <w:t xml:space="preserve">t mentions of these elements of </w:t>
                      </w:r>
                      <w:r w:rsidRPr="00FD1D47">
                        <w:rPr>
                          <w:rFonts w:ascii="Palatino" w:hAnsi="Palatino" w:cs="Times New Roman"/>
                          <w:sz w:val="22"/>
                          <w:szCs w:val="22"/>
                        </w:rPr>
                        <w:t xml:space="preserve">Irish life. In fact, one could </w:t>
                      </w:r>
                      <w:r>
                        <w:rPr>
                          <w:rFonts w:ascii="Palatino" w:hAnsi="Palatino" w:cs="Times New Roman"/>
                          <w:sz w:val="22"/>
                          <w:szCs w:val="22"/>
                        </w:rPr>
                        <w:t>argue that this indeed creates</w:t>
                      </w:r>
                      <w:r w:rsidRPr="00FD1D47">
                        <w:rPr>
                          <w:rFonts w:ascii="Palatino" w:hAnsi="Palatino" w:cs="Times New Roman"/>
                          <w:sz w:val="22"/>
                          <w:szCs w:val="22"/>
                        </w:rPr>
                        <w:t xml:space="preserve"> the backbone of many of these works, reflecting not only the beliefs of the author, but of the Irish populace as well.</w:t>
                      </w:r>
                    </w:p>
                    <w:p w14:paraId="6F847A72" w14:textId="095F3545" w:rsidR="00B25B9D" w:rsidRPr="00FD1D47"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FD1D47">
                        <w:rPr>
                          <w:rFonts w:ascii="Palatino" w:hAnsi="Palatino" w:cs="Times New Roman"/>
                          <w:sz w:val="22"/>
                          <w:szCs w:val="22"/>
                        </w:rPr>
                        <w:t xml:space="preserve">James Joyce included numerous references to Irish political events in nearly everything he wrote. </w:t>
                      </w:r>
                      <w:r w:rsidRPr="00FD1D47">
                        <w:rPr>
                          <w:rFonts w:ascii="Palatino" w:hAnsi="Palatino" w:cs="Times New Roman"/>
                          <w:i/>
                          <w:sz w:val="22"/>
                          <w:szCs w:val="22"/>
                        </w:rPr>
                        <w:t>A Portrait of the Artist as a Young Man</w:t>
                      </w:r>
                      <w:r w:rsidRPr="00FD1D47">
                        <w:rPr>
                          <w:rFonts w:ascii="Palatino" w:hAnsi="Palatino" w:cs="Times New Roman"/>
                          <w:sz w:val="22"/>
                          <w:szCs w:val="22"/>
                        </w:rPr>
                        <w:t xml:space="preserve"> begins with a small boy’s realization that his aunt has different colored brushes for Michael </w:t>
                      </w:r>
                      <w:proofErr w:type="spellStart"/>
                      <w:r w:rsidRPr="00FD1D47">
                        <w:rPr>
                          <w:rFonts w:ascii="Palatino" w:hAnsi="Palatino" w:cs="Times New Roman"/>
                          <w:sz w:val="22"/>
                          <w:szCs w:val="22"/>
                        </w:rPr>
                        <w:t>Davitt</w:t>
                      </w:r>
                      <w:proofErr w:type="spellEnd"/>
                      <w:r w:rsidRPr="00FD1D47">
                        <w:rPr>
                          <w:rFonts w:ascii="Palatino" w:hAnsi="Palatino" w:cs="Times New Roman"/>
                          <w:sz w:val="22"/>
                          <w:szCs w:val="22"/>
                        </w:rPr>
                        <w:t xml:space="preserve"> and Parnell in her case. Dante has strong, negative feelings about Parnell and believes he lost his office, and probably his life, for good reason. Interestingly, Stephen’s father feels differently in the matter and the heated exchange over this fallen demigod of Irish politics erupts famously in the argument some pages later at the Christmas table. Joyce’s character Stephen, even at a very young age, can sense that politics is an extremely volatile subject in the household and the battle lines are clearly drawn. Young Stephen believes, like his father, in the goodness </w:t>
                      </w:r>
                      <w:r>
                        <w:rPr>
                          <w:rFonts w:ascii="Palatino" w:hAnsi="Palatino" w:cs="Times New Roman"/>
                          <w:sz w:val="22"/>
                          <w:szCs w:val="22"/>
                        </w:rPr>
                        <w:t xml:space="preserve">of </w:t>
                      </w:r>
                      <w:r w:rsidRPr="00FD1D47">
                        <w:rPr>
                          <w:rFonts w:ascii="Palatino" w:hAnsi="Palatino" w:cs="Times New Roman"/>
                          <w:sz w:val="22"/>
                          <w:szCs w:val="22"/>
                        </w:rPr>
                        <w:t>Parnell, and despite what Dante says about Kitty O’Shea and the like, little sways his way of thinking at this point.</w:t>
                      </w:r>
                    </w:p>
                    <w:p w14:paraId="04531440" w14:textId="675B7A3F" w:rsidR="00B25B9D" w:rsidRPr="00FD1D47" w:rsidRDefault="00B25B9D" w:rsidP="000A7AAA">
                      <w:pPr>
                        <w:widowControl w:val="0"/>
                        <w:autoSpaceDE w:val="0"/>
                        <w:autoSpaceDN w:val="0"/>
                        <w:adjustRightInd w:val="0"/>
                        <w:spacing w:line="276" w:lineRule="auto"/>
                        <w:ind w:firstLine="720"/>
                        <w:rPr>
                          <w:rFonts w:ascii="Times New Roman" w:hAnsi="Times New Roman" w:cs="Times New Roman"/>
                        </w:rPr>
                      </w:pPr>
                      <w:r w:rsidRPr="00FD1D47">
                        <w:rPr>
                          <w:rFonts w:ascii="Palatino" w:hAnsi="Palatino" w:cs="Times New Roman"/>
                          <w:sz w:val="22"/>
                          <w:szCs w:val="22"/>
                        </w:rPr>
                        <w:t xml:space="preserve">Joyce also references the Phoenix Park murders, a politically motivated hit, in this novel and more completely in </w:t>
                      </w:r>
                      <w:r w:rsidRPr="00FD1D47">
                        <w:rPr>
                          <w:rFonts w:ascii="Palatino" w:hAnsi="Palatino" w:cs="Times New Roman"/>
                          <w:i/>
                          <w:sz w:val="22"/>
                          <w:szCs w:val="22"/>
                        </w:rPr>
                        <w:t>Ulysses</w:t>
                      </w:r>
                      <w:r w:rsidRPr="00FD1D47">
                        <w:rPr>
                          <w:rFonts w:ascii="Palatino" w:hAnsi="Palatino" w:cs="Times New Roman"/>
                          <w:sz w:val="22"/>
                          <w:szCs w:val="22"/>
                        </w:rPr>
                        <w:t xml:space="preserve">. In fact, throughout </w:t>
                      </w:r>
                      <w:r w:rsidRPr="00FD1D47">
                        <w:rPr>
                          <w:rFonts w:ascii="Palatino" w:hAnsi="Palatino" w:cs="Times New Roman"/>
                          <w:i/>
                          <w:sz w:val="22"/>
                          <w:szCs w:val="22"/>
                        </w:rPr>
                        <w:t>Ulysses</w:t>
                      </w:r>
                      <w:r w:rsidRPr="00FD1D47">
                        <w:rPr>
                          <w:rFonts w:ascii="Palatino" w:hAnsi="Palatino" w:cs="Times New Roman"/>
                          <w:sz w:val="22"/>
                          <w:szCs w:val="22"/>
                        </w:rPr>
                        <w:t xml:space="preserve"> the reader encounters characters influenced on</w:t>
                      </w:r>
                      <w:r>
                        <w:rPr>
                          <w:rFonts w:ascii="Palatino" w:hAnsi="Palatino" w:cs="Times New Roman"/>
                          <w:sz w:val="22"/>
                          <w:szCs w:val="22"/>
                        </w:rPr>
                        <w:t xml:space="preserve">e way or the other by politics. </w:t>
                      </w:r>
                      <w:r w:rsidRPr="00FD1D47">
                        <w:rPr>
                          <w:rFonts w:ascii="Palatino" w:hAnsi="Palatino" w:cs="Times New Roman"/>
                          <w:sz w:val="22"/>
                          <w:szCs w:val="22"/>
                        </w:rPr>
                        <w:t xml:space="preserve">Consider the forceful character of Mr. </w:t>
                      </w:r>
                      <w:proofErr w:type="spellStart"/>
                      <w:r w:rsidRPr="00FD1D47">
                        <w:rPr>
                          <w:rFonts w:ascii="Palatino" w:hAnsi="Palatino" w:cs="Times New Roman"/>
                          <w:sz w:val="22"/>
                          <w:szCs w:val="22"/>
                        </w:rPr>
                        <w:t>Deasy</w:t>
                      </w:r>
                      <w:proofErr w:type="spellEnd"/>
                      <w:r w:rsidRPr="00FD1D47">
                        <w:rPr>
                          <w:rFonts w:ascii="Palatino" w:hAnsi="Palatino" w:cs="Times New Roman"/>
                          <w:sz w:val="22"/>
                          <w:szCs w:val="22"/>
                        </w:rPr>
                        <w:t xml:space="preserve">, </w:t>
                      </w:r>
                      <w:proofErr w:type="gramStart"/>
                      <w:r w:rsidRPr="00FD1D47">
                        <w:rPr>
                          <w:rFonts w:ascii="Palatino" w:hAnsi="Palatino" w:cs="Times New Roman"/>
                          <w:sz w:val="22"/>
                          <w:szCs w:val="22"/>
                        </w:rPr>
                        <w:t>Stephen’s</w:t>
                      </w:r>
                      <w:r>
                        <w:rPr>
                          <w:rFonts w:ascii="Palatino" w:hAnsi="Palatino" w:cs="Times New Roman"/>
                          <w:sz w:val="22"/>
                          <w:szCs w:val="22"/>
                        </w:rPr>
                        <w:t xml:space="preserve">  </w:t>
                      </w:r>
                      <w:r w:rsidRPr="00FD1D47">
                        <w:rPr>
                          <w:rFonts w:ascii="Palatino" w:hAnsi="Palatino" w:cs="Times New Roman"/>
                          <w:sz w:val="22"/>
                          <w:szCs w:val="22"/>
                        </w:rPr>
                        <w:t>schoolmaster</w:t>
                      </w:r>
                      <w:proofErr w:type="gramEnd"/>
                      <w:r w:rsidRPr="00FD1D47">
                        <w:rPr>
                          <w:rFonts w:ascii="Palatino" w:hAnsi="Palatino" w:cs="Times New Roman"/>
                          <w:sz w:val="22"/>
                          <w:szCs w:val="22"/>
                        </w:rPr>
                        <w:t xml:space="preserve">, who believes that “Ulster is always right” and </w:t>
                      </w:r>
                    </w:p>
                    <w:p w14:paraId="60AAAF83" w14:textId="12CEC58E" w:rsidR="00B25B9D" w:rsidRDefault="00B25B9D" w:rsidP="00FF7B37">
                      <w:pPr>
                        <w:widowControl w:val="0"/>
                        <w:autoSpaceDE w:val="0"/>
                        <w:autoSpaceDN w:val="0"/>
                        <w:adjustRightInd w:val="0"/>
                        <w:spacing w:line="276" w:lineRule="auto"/>
                        <w:rPr>
                          <w:rFonts w:ascii="Palatino" w:hAnsi="Palatino" w:cs="Times New Roman"/>
                          <w:sz w:val="22"/>
                          <w:szCs w:val="22"/>
                        </w:rPr>
                      </w:pPr>
                    </w:p>
                    <w:p w14:paraId="2010FEC4" w14:textId="25CD8134" w:rsidR="00B25B9D" w:rsidRPr="00374202" w:rsidRDefault="00B25B9D" w:rsidP="00FF7B37">
                      <w:pPr>
                        <w:widowControl w:val="0"/>
                        <w:autoSpaceDE w:val="0"/>
                        <w:autoSpaceDN w:val="0"/>
                        <w:adjustRightInd w:val="0"/>
                        <w:spacing w:line="276" w:lineRule="auto"/>
                        <w:ind w:firstLine="720"/>
                        <w:rPr>
                          <w:rFonts w:ascii="Palatino" w:hAnsi="Palatino" w:cs="Times New Roman"/>
                          <w:sz w:val="22"/>
                          <w:szCs w:val="22"/>
                        </w:rPr>
                      </w:pP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782144" behindDoc="0" locked="0" layoutInCell="1" allowOverlap="1" wp14:anchorId="220D5662" wp14:editId="789DA9B4">
                <wp:simplePos x="0" y="0"/>
                <wp:positionH relativeFrom="page">
                  <wp:posOffset>9340850</wp:posOffset>
                </wp:positionH>
                <wp:positionV relativeFrom="page">
                  <wp:posOffset>132080</wp:posOffset>
                </wp:positionV>
                <wp:extent cx="260350" cy="457200"/>
                <wp:effectExtent l="0" t="0" r="0" b="0"/>
                <wp:wrapThrough wrapText="bothSides">
                  <wp:wrapPolygon edited="0">
                    <wp:start x="2107" y="0"/>
                    <wp:lineTo x="2107" y="20400"/>
                    <wp:lineTo x="16859" y="20400"/>
                    <wp:lineTo x="16859" y="0"/>
                    <wp:lineTo x="2107" y="0"/>
                  </wp:wrapPolygon>
                </wp:wrapThrough>
                <wp:docPr id="53" name="Text Box 53"/>
                <wp:cNvGraphicFramePr/>
                <a:graphic xmlns:a="http://schemas.openxmlformats.org/drawingml/2006/main">
                  <a:graphicData uri="http://schemas.microsoft.com/office/word/2010/wordprocessingShape">
                    <wps:wsp>
                      <wps:cNvSpPr txBox="1"/>
                      <wps:spPr>
                        <a:xfrm>
                          <a:off x="0" y="0"/>
                          <a:ext cx="2603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0A6604" w14:textId="77777777" w:rsidR="00B25B9D" w:rsidRDefault="00B25B9D" w:rsidP="00FF7B37">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3" o:spid="_x0000_s1072" type="#_x0000_t202" style="position:absolute;margin-left:735.5pt;margin-top:10.4pt;width:20.5pt;height:36pt;z-index:25178214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" mv:complextextbox="1" filled="f" stroked="f">
                <v:textbox>
                  <w:txbxContent>
                    <w:p w14:paraId="470A6604" w14:textId="77777777" w:rsidR="00B25B9D" w:rsidRDefault="00B25B9D" w:rsidP="00FF7B37">
                      <w:r>
                        <w:t>8</w:t>
                      </w: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778048" behindDoc="0" locked="0" layoutInCell="1" allowOverlap="1" wp14:anchorId="59827D0D" wp14:editId="53844963">
                <wp:simplePos x="0" y="0"/>
                <wp:positionH relativeFrom="page">
                  <wp:posOffset>457200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22" name="Text Box 22"/>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BB2BE86" w14:textId="77777777" w:rsidR="00B25B9D" w:rsidRDefault="00B25B9D" w:rsidP="00FF7B37">
                            <w:pPr>
                              <w:widowControl w:val="0"/>
                              <w:autoSpaceDE w:val="0"/>
                              <w:autoSpaceDN w:val="0"/>
                              <w:adjustRightInd w:val="0"/>
                              <w:jc w:val="center"/>
                              <w:rPr>
                                <w:rFonts w:ascii="Times New Roman" w:hAnsi="Times New Roman" w:cs="Times New Roman"/>
                                <w:b/>
                              </w:rPr>
                            </w:pPr>
                            <w:r w:rsidRPr="006643E1">
                              <w:rPr>
                                <w:rFonts w:ascii="Times New Roman" w:hAnsi="Times New Roman" w:cs="Times New Roman"/>
                                <w:b/>
                              </w:rPr>
                              <w:t xml:space="preserve">Appendix: Sample Area Examination </w:t>
                            </w:r>
                          </w:p>
                          <w:p w14:paraId="43441423" w14:textId="77777777" w:rsidR="00B25B9D" w:rsidRPr="006643E1" w:rsidRDefault="00B25B9D" w:rsidP="00FF7B37">
                            <w:pPr>
                              <w:widowControl w:val="0"/>
                              <w:autoSpaceDE w:val="0"/>
                              <w:autoSpaceDN w:val="0"/>
                              <w:adjustRightInd w:val="0"/>
                              <w:jc w:val="center"/>
                              <w:rPr>
                                <w:rFonts w:ascii="Times New Roman" w:hAnsi="Times New Roman" w:cs="Times New Roman"/>
                                <w:b/>
                              </w:rPr>
                            </w:pPr>
                            <w:r w:rsidRPr="006643E1">
                              <w:rPr>
                                <w:rFonts w:ascii="Times New Roman" w:hAnsi="Times New Roman" w:cs="Times New Roman"/>
                                <w:b/>
                              </w:rPr>
                              <w:t>(on</w:t>
                            </w:r>
                            <w:r>
                              <w:rPr>
                                <w:rFonts w:ascii="Times New Roman" w:hAnsi="Times New Roman" w:cs="Times New Roman"/>
                                <w:b/>
                              </w:rPr>
                              <w:t xml:space="preserve"> </w:t>
                            </w:r>
                            <w:r w:rsidRPr="006643E1">
                              <w:rPr>
                                <w:rFonts w:ascii="Times New Roman" w:hAnsi="Times New Roman" w:cs="Times New Roman"/>
                                <w:b/>
                              </w:rPr>
                              <w:t>Modern Irish Literature)</w:t>
                            </w:r>
                          </w:p>
                          <w:p w14:paraId="25C56D7D" w14:textId="77777777" w:rsidR="00B25B9D" w:rsidRDefault="00B25B9D" w:rsidP="00FF7B37">
                            <w:pPr>
                              <w:widowControl w:val="0"/>
                              <w:autoSpaceDE w:val="0"/>
                              <w:autoSpaceDN w:val="0"/>
                              <w:adjustRightInd w:val="0"/>
                              <w:rPr>
                                <w:rFonts w:ascii="Times New Roman" w:hAnsi="Times New Roman" w:cs="Times New Roman"/>
                              </w:rPr>
                            </w:pPr>
                          </w:p>
                          <w:p w14:paraId="22062808" w14:textId="77777777" w:rsidR="00B25B9D" w:rsidRPr="006643E1" w:rsidRDefault="00B25B9D" w:rsidP="00FF7B37">
                            <w:pPr>
                              <w:widowControl w:val="0"/>
                              <w:autoSpaceDE w:val="0"/>
                              <w:autoSpaceDN w:val="0"/>
                              <w:adjustRightInd w:val="0"/>
                              <w:spacing w:line="276" w:lineRule="auto"/>
                              <w:rPr>
                                <w:rFonts w:ascii="Palatino" w:hAnsi="Palatino" w:cs="Times New Roman"/>
                                <w:b/>
                                <w:sz w:val="22"/>
                                <w:szCs w:val="22"/>
                              </w:rPr>
                            </w:pPr>
                            <w:r w:rsidRPr="006643E1">
                              <w:rPr>
                                <w:rFonts w:ascii="Palatino" w:hAnsi="Palatino" w:cs="Times New Roman"/>
                                <w:b/>
                                <w:sz w:val="22"/>
                                <w:szCs w:val="22"/>
                              </w:rPr>
                              <w:t>Reading list:</w:t>
                            </w:r>
                          </w:p>
                          <w:p w14:paraId="613A89A7"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1DBFC834"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Wilde: </w:t>
                            </w:r>
                            <w:r w:rsidRPr="006643E1">
                              <w:rPr>
                                <w:rFonts w:ascii="Palatino" w:hAnsi="Palatino" w:cs="Times New Roman"/>
                                <w:i/>
                                <w:sz w:val="22"/>
                                <w:szCs w:val="22"/>
                              </w:rPr>
                              <w:t>The Picture of Dorian Gray</w:t>
                            </w:r>
                            <w:r w:rsidRPr="006643E1">
                              <w:rPr>
                                <w:rFonts w:ascii="Palatino" w:hAnsi="Palatino" w:cs="Times New Roman"/>
                                <w:sz w:val="22"/>
                                <w:szCs w:val="22"/>
                              </w:rPr>
                              <w:t xml:space="preserve">, </w:t>
                            </w:r>
                            <w:r w:rsidRPr="006643E1">
                              <w:rPr>
                                <w:rFonts w:ascii="Palatino" w:hAnsi="Palatino" w:cs="Times New Roman"/>
                                <w:i/>
                                <w:sz w:val="22"/>
                                <w:szCs w:val="22"/>
                              </w:rPr>
                              <w:t>The Importance of Being Earnest</w:t>
                            </w:r>
                          </w:p>
                          <w:p w14:paraId="61702205"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Yeats: </w:t>
                            </w:r>
                            <w:r w:rsidRPr="006643E1">
                              <w:rPr>
                                <w:rFonts w:ascii="Palatino" w:hAnsi="Palatino" w:cs="Times New Roman"/>
                                <w:i/>
                                <w:sz w:val="22"/>
                                <w:szCs w:val="22"/>
                              </w:rPr>
                              <w:t>Michael Robartes and the Dancer</w:t>
                            </w:r>
                            <w:r w:rsidRPr="006643E1">
                              <w:rPr>
                                <w:rFonts w:ascii="Palatino" w:hAnsi="Palatino" w:cs="Times New Roman"/>
                                <w:sz w:val="22"/>
                                <w:szCs w:val="22"/>
                              </w:rPr>
                              <w:t xml:space="preserve">, </w:t>
                            </w:r>
                            <w:r w:rsidRPr="006643E1">
                              <w:rPr>
                                <w:rFonts w:ascii="Palatino" w:hAnsi="Palatino" w:cs="Times New Roman"/>
                                <w:i/>
                                <w:sz w:val="22"/>
                                <w:szCs w:val="22"/>
                              </w:rPr>
                              <w:t>The Tower</w:t>
                            </w:r>
                            <w:r w:rsidRPr="006643E1">
                              <w:rPr>
                                <w:rFonts w:ascii="Palatino" w:hAnsi="Palatino" w:cs="Times New Roman"/>
                                <w:sz w:val="22"/>
                                <w:szCs w:val="22"/>
                              </w:rPr>
                              <w:t xml:space="preserve">, </w:t>
                            </w:r>
                            <w:r w:rsidRPr="006643E1">
                              <w:rPr>
                                <w:rFonts w:ascii="Palatino" w:hAnsi="Palatino" w:cs="Times New Roman"/>
                                <w:i/>
                                <w:sz w:val="22"/>
                                <w:szCs w:val="22"/>
                              </w:rPr>
                              <w:t>The Winding Stair</w:t>
                            </w:r>
                          </w:p>
                          <w:p w14:paraId="25D5FD53"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Synge: </w:t>
                            </w:r>
                            <w:r w:rsidRPr="006643E1">
                              <w:rPr>
                                <w:rFonts w:ascii="Palatino" w:hAnsi="Palatino" w:cs="Times New Roman"/>
                                <w:i/>
                                <w:sz w:val="22"/>
                                <w:szCs w:val="22"/>
                              </w:rPr>
                              <w:t>The Playboy of the Western World</w:t>
                            </w:r>
                            <w:r w:rsidRPr="006643E1">
                              <w:rPr>
                                <w:rFonts w:ascii="Palatino" w:hAnsi="Palatino" w:cs="Times New Roman"/>
                                <w:sz w:val="22"/>
                                <w:szCs w:val="22"/>
                              </w:rPr>
                              <w:t xml:space="preserve">, </w:t>
                            </w:r>
                            <w:r w:rsidRPr="006643E1">
                              <w:rPr>
                                <w:rFonts w:ascii="Palatino" w:hAnsi="Palatino" w:cs="Times New Roman"/>
                                <w:i/>
                                <w:sz w:val="22"/>
                                <w:szCs w:val="22"/>
                              </w:rPr>
                              <w:t>Riders to the Sea</w:t>
                            </w:r>
                          </w:p>
                          <w:p w14:paraId="1D641506" w14:textId="77777777" w:rsidR="00B25B9D" w:rsidRPr="006643E1" w:rsidRDefault="00B25B9D" w:rsidP="00FF7B37">
                            <w:pPr>
                              <w:pStyle w:val="Header"/>
                              <w:numPr>
                                <w:ilvl w:val="0"/>
                                <w:numId w:val="3"/>
                              </w:numPr>
                              <w:spacing w:line="276" w:lineRule="auto"/>
                              <w:ind w:hanging="360"/>
                              <w:rPr>
                                <w:rFonts w:ascii="Palatino" w:hAnsi="Palatino" w:cs="Times New Roman"/>
                                <w:sz w:val="22"/>
                                <w:szCs w:val="22"/>
                              </w:rPr>
                            </w:pPr>
                            <w:r w:rsidRPr="006643E1">
                              <w:rPr>
                                <w:rFonts w:ascii="Palatino" w:hAnsi="Palatino" w:cs="Times New Roman"/>
                                <w:sz w:val="22"/>
                                <w:szCs w:val="22"/>
                              </w:rPr>
                              <w:t xml:space="preserve">Shaw: </w:t>
                            </w:r>
                            <w:r w:rsidRPr="006643E1">
                              <w:rPr>
                                <w:rFonts w:ascii="Palatino" w:hAnsi="Palatino" w:cs="Times New Roman"/>
                                <w:i/>
                                <w:sz w:val="22"/>
                                <w:szCs w:val="22"/>
                              </w:rPr>
                              <w:t>Saint Joan</w:t>
                            </w:r>
                            <w:r w:rsidRPr="006643E1">
                              <w:rPr>
                                <w:rFonts w:ascii="Palatino" w:hAnsi="Palatino" w:cs="Times New Roman"/>
                                <w:sz w:val="22"/>
                                <w:szCs w:val="22"/>
                              </w:rPr>
                              <w:t xml:space="preserve">, </w:t>
                            </w:r>
                            <w:r w:rsidRPr="006643E1">
                              <w:rPr>
                                <w:rFonts w:ascii="Palatino" w:hAnsi="Palatino" w:cs="Times New Roman"/>
                                <w:i/>
                                <w:sz w:val="22"/>
                                <w:szCs w:val="22"/>
                              </w:rPr>
                              <w:t>Major Barbara</w:t>
                            </w:r>
                          </w:p>
                          <w:p w14:paraId="23873FAD"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Joyce: </w:t>
                            </w:r>
                            <w:r w:rsidRPr="006643E1">
                              <w:rPr>
                                <w:rFonts w:ascii="Palatino" w:hAnsi="Palatino" w:cs="Times New Roman"/>
                                <w:i/>
                                <w:sz w:val="22"/>
                                <w:szCs w:val="22"/>
                              </w:rPr>
                              <w:t>A Portrait of the Artist</w:t>
                            </w:r>
                            <w:r w:rsidRPr="006643E1">
                              <w:rPr>
                                <w:rFonts w:ascii="Palatino" w:hAnsi="Palatino" w:cs="Times New Roman"/>
                                <w:sz w:val="22"/>
                                <w:szCs w:val="22"/>
                              </w:rPr>
                              <w:t xml:space="preserve">, </w:t>
                            </w:r>
                            <w:r w:rsidRPr="006643E1">
                              <w:rPr>
                                <w:rFonts w:ascii="Palatino" w:hAnsi="Palatino" w:cs="Times New Roman"/>
                                <w:i/>
                                <w:sz w:val="22"/>
                                <w:szCs w:val="22"/>
                              </w:rPr>
                              <w:t>Ulysses</w:t>
                            </w:r>
                          </w:p>
                          <w:p w14:paraId="16A2A80B"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O’Casey: </w:t>
                            </w:r>
                            <w:r w:rsidRPr="006643E1">
                              <w:rPr>
                                <w:rFonts w:ascii="Palatino" w:hAnsi="Palatino" w:cs="Times New Roman"/>
                                <w:i/>
                                <w:sz w:val="22"/>
                                <w:szCs w:val="22"/>
                              </w:rPr>
                              <w:t>The Shadow of a Gunman</w:t>
                            </w:r>
                            <w:r w:rsidRPr="006643E1">
                              <w:rPr>
                                <w:rFonts w:ascii="Palatino" w:hAnsi="Palatino" w:cs="Times New Roman"/>
                                <w:sz w:val="22"/>
                                <w:szCs w:val="22"/>
                              </w:rPr>
                              <w:t xml:space="preserve">, </w:t>
                            </w:r>
                            <w:r w:rsidRPr="006643E1">
                              <w:rPr>
                                <w:rFonts w:ascii="Palatino" w:hAnsi="Palatino" w:cs="Times New Roman"/>
                                <w:i/>
                                <w:sz w:val="22"/>
                                <w:szCs w:val="22"/>
                              </w:rPr>
                              <w:t>Juno and the Paycock</w:t>
                            </w:r>
                          </w:p>
                          <w:p w14:paraId="79155974"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Flann O’Brien: </w:t>
                            </w:r>
                            <w:r w:rsidRPr="006643E1">
                              <w:rPr>
                                <w:rFonts w:ascii="Palatino" w:hAnsi="Palatino" w:cs="Times New Roman"/>
                                <w:i/>
                                <w:sz w:val="22"/>
                                <w:szCs w:val="22"/>
                              </w:rPr>
                              <w:t>At Swim-Two-Birds</w:t>
                            </w:r>
                            <w:r w:rsidRPr="006643E1">
                              <w:rPr>
                                <w:rFonts w:ascii="Palatino" w:hAnsi="Palatino" w:cs="Times New Roman"/>
                                <w:sz w:val="22"/>
                                <w:szCs w:val="22"/>
                              </w:rPr>
                              <w:t xml:space="preserve">, </w:t>
                            </w:r>
                            <w:r w:rsidRPr="006643E1">
                              <w:rPr>
                                <w:rFonts w:ascii="Palatino" w:hAnsi="Palatino" w:cs="Times New Roman"/>
                                <w:i/>
                                <w:sz w:val="22"/>
                                <w:szCs w:val="22"/>
                              </w:rPr>
                              <w:t>The Third Policeman</w:t>
                            </w:r>
                          </w:p>
                          <w:p w14:paraId="43159E78"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Beckett: </w:t>
                            </w:r>
                            <w:r w:rsidRPr="006643E1">
                              <w:rPr>
                                <w:rFonts w:ascii="Palatino" w:hAnsi="Palatino" w:cs="Times New Roman"/>
                                <w:i/>
                                <w:sz w:val="22"/>
                                <w:szCs w:val="22"/>
                              </w:rPr>
                              <w:t>Waiting for Godot</w:t>
                            </w:r>
                            <w:r w:rsidRPr="006643E1">
                              <w:rPr>
                                <w:rFonts w:ascii="Palatino" w:hAnsi="Palatino" w:cs="Times New Roman"/>
                                <w:sz w:val="22"/>
                                <w:szCs w:val="22"/>
                              </w:rPr>
                              <w:t xml:space="preserve">, </w:t>
                            </w:r>
                            <w:r w:rsidRPr="006643E1">
                              <w:rPr>
                                <w:rFonts w:ascii="Palatino" w:hAnsi="Palatino" w:cs="Times New Roman"/>
                                <w:i/>
                                <w:sz w:val="22"/>
                                <w:szCs w:val="22"/>
                              </w:rPr>
                              <w:t>Endgame</w:t>
                            </w:r>
                            <w:r w:rsidRPr="006643E1">
                              <w:rPr>
                                <w:rFonts w:ascii="Palatino" w:hAnsi="Palatino" w:cs="Times New Roman"/>
                                <w:sz w:val="22"/>
                                <w:szCs w:val="22"/>
                              </w:rPr>
                              <w:t>, Three Novels (</w:t>
                            </w:r>
                            <w:r w:rsidRPr="006643E1">
                              <w:rPr>
                                <w:rFonts w:ascii="Palatino" w:hAnsi="Palatino" w:cs="Times New Roman"/>
                                <w:i/>
                                <w:sz w:val="22"/>
                                <w:szCs w:val="22"/>
                              </w:rPr>
                              <w:t>Molloy</w:t>
                            </w:r>
                            <w:r w:rsidRPr="006643E1">
                              <w:rPr>
                                <w:rFonts w:ascii="Palatino" w:hAnsi="Palatino" w:cs="Times New Roman"/>
                                <w:sz w:val="22"/>
                                <w:szCs w:val="22"/>
                              </w:rPr>
                              <w:t xml:space="preserve">, </w:t>
                            </w:r>
                            <w:r w:rsidRPr="006643E1">
                              <w:rPr>
                                <w:rFonts w:ascii="Palatino" w:hAnsi="Palatino" w:cs="Times New Roman"/>
                                <w:i/>
                                <w:sz w:val="22"/>
                                <w:szCs w:val="22"/>
                              </w:rPr>
                              <w:t>Malone Dies</w:t>
                            </w:r>
                            <w:r w:rsidRPr="006643E1">
                              <w:rPr>
                                <w:rFonts w:ascii="Palatino" w:hAnsi="Palatino" w:cs="Times New Roman"/>
                                <w:sz w:val="22"/>
                                <w:szCs w:val="22"/>
                              </w:rPr>
                              <w:t xml:space="preserve">, </w:t>
                            </w:r>
                            <w:r w:rsidRPr="006643E1">
                              <w:rPr>
                                <w:rFonts w:ascii="Palatino" w:hAnsi="Palatino" w:cs="Times New Roman"/>
                                <w:i/>
                                <w:sz w:val="22"/>
                                <w:szCs w:val="22"/>
                              </w:rPr>
                              <w:t>The Unnamable</w:t>
                            </w:r>
                            <w:r w:rsidRPr="006643E1">
                              <w:rPr>
                                <w:rFonts w:ascii="Palatino" w:hAnsi="Palatino" w:cs="Times New Roman"/>
                                <w:sz w:val="22"/>
                                <w:szCs w:val="22"/>
                              </w:rPr>
                              <w:t>)</w:t>
                            </w:r>
                          </w:p>
                          <w:p w14:paraId="2F6D27A7" w14:textId="77777777" w:rsidR="00B25B9D" w:rsidRDefault="00B25B9D" w:rsidP="00FF7B37">
                            <w:pPr>
                              <w:widowControl w:val="0"/>
                              <w:autoSpaceDE w:val="0"/>
                              <w:autoSpaceDN w:val="0"/>
                              <w:adjustRightInd w:val="0"/>
                              <w:rPr>
                                <w:rFonts w:ascii="Times New Roman" w:hAnsi="Times New Roman" w:cs="Times New Roman"/>
                              </w:rPr>
                            </w:pPr>
                          </w:p>
                          <w:p w14:paraId="043F08DC" w14:textId="77777777" w:rsidR="00B25B9D" w:rsidRDefault="00B25B9D" w:rsidP="00FF7B37">
                            <w:pPr>
                              <w:widowControl w:val="0"/>
                              <w:autoSpaceDE w:val="0"/>
                              <w:autoSpaceDN w:val="0"/>
                              <w:adjustRightInd w:val="0"/>
                              <w:spacing w:line="276" w:lineRule="auto"/>
                              <w:rPr>
                                <w:rFonts w:ascii="Palatino" w:hAnsi="Palatino" w:cs="Times New Roman"/>
                                <w:b/>
                                <w:sz w:val="22"/>
                                <w:szCs w:val="22"/>
                              </w:rPr>
                            </w:pPr>
                          </w:p>
                          <w:p w14:paraId="09970524" w14:textId="1DDB61AE"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r w:rsidRPr="006643E1">
                              <w:rPr>
                                <w:rFonts w:ascii="Palatino" w:hAnsi="Palatino" w:cs="Times New Roman"/>
                                <w:b/>
                                <w:sz w:val="22"/>
                                <w:szCs w:val="22"/>
                              </w:rPr>
                              <w:t>Questions:</w:t>
                            </w:r>
                            <w:r w:rsidRPr="006643E1">
                              <w:rPr>
                                <w:rFonts w:ascii="Palatino" w:hAnsi="Palatino" w:cs="Times New Roman"/>
                                <w:sz w:val="22"/>
                                <w:szCs w:val="22"/>
                              </w:rPr>
                              <w:t xml:space="preserve"> Write </w:t>
                            </w:r>
                            <w:r>
                              <w:rPr>
                                <w:rFonts w:ascii="Palatino" w:hAnsi="Palatino" w:cs="Times New Roman"/>
                                <w:sz w:val="22"/>
                                <w:szCs w:val="22"/>
                              </w:rPr>
                              <w:t>an essay on any one of the following three</w:t>
                            </w:r>
                            <w:r w:rsidRPr="006643E1">
                              <w:rPr>
                                <w:rFonts w:ascii="Palatino" w:hAnsi="Palatino" w:cs="Times New Roman"/>
                                <w:sz w:val="22"/>
                                <w:szCs w:val="22"/>
                              </w:rPr>
                              <w:t xml:space="preserve"> questions. You have a total of two hours.</w:t>
                            </w:r>
                          </w:p>
                          <w:p w14:paraId="01ACF6E5"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6388673C"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r w:rsidRPr="006643E1">
                              <w:rPr>
                                <w:rFonts w:ascii="Palatino" w:hAnsi="Palatino" w:cs="Times New Roman"/>
                                <w:sz w:val="22"/>
                                <w:szCs w:val="22"/>
                              </w:rPr>
                              <w:t>1. Several of the writers on your list are regarded as experimentalists. Select two or three works from the list that break significantly with past literary conventions. Write an essay explaining what makes these works experimental and state whether you think the experimentation is successful.</w:t>
                            </w:r>
                          </w:p>
                          <w:p w14:paraId="02ED63E9"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787F559B"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48040E40" w14:textId="1A51EC85"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r>
                              <w:rPr>
                                <w:rFonts w:ascii="Palatino" w:hAnsi="Palatino" w:cs="Times New Roman"/>
                                <w:sz w:val="22"/>
                                <w:szCs w:val="22"/>
                              </w:rPr>
                              <w:t>2</w:t>
                            </w:r>
                            <w:r w:rsidRPr="006643E1">
                              <w:rPr>
                                <w:rFonts w:ascii="Palatino" w:hAnsi="Palatino" w:cs="Times New Roman"/>
                                <w:sz w:val="22"/>
                                <w:szCs w:val="22"/>
                              </w:rPr>
                              <w:t>. Discuss the role of Irish political history and Irish Nationalism in the work of at least three of the authors on your reading list. Be as specific as possible regarding both the works and the historical/political events and issues the works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73" type="#_x0000_t202" style="position:absolute;margin-left:36pt;margin-top:50.4pt;width:324pt;height:525.6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" mv:complextextbox="1" filled="f" stroked="f">
                <v:textbox>
                  <w:txbxContent>
                    <w:p w14:paraId="6BB2BE86" w14:textId="77777777" w:rsidR="00B25B9D" w:rsidRDefault="00B25B9D" w:rsidP="00FF7B37">
                      <w:pPr>
                        <w:widowControl w:val="0"/>
                        <w:autoSpaceDE w:val="0"/>
                        <w:autoSpaceDN w:val="0"/>
                        <w:adjustRightInd w:val="0"/>
                        <w:jc w:val="center"/>
                        <w:rPr>
                          <w:rFonts w:ascii="Times New Roman" w:hAnsi="Times New Roman" w:cs="Times New Roman"/>
                          <w:b/>
                        </w:rPr>
                      </w:pPr>
                      <w:r w:rsidRPr="006643E1">
                        <w:rPr>
                          <w:rFonts w:ascii="Times New Roman" w:hAnsi="Times New Roman" w:cs="Times New Roman"/>
                          <w:b/>
                        </w:rPr>
                        <w:t xml:space="preserve">Appendix: Sample Area Examination </w:t>
                      </w:r>
                    </w:p>
                    <w:p w14:paraId="43441423" w14:textId="77777777" w:rsidR="00B25B9D" w:rsidRPr="006643E1" w:rsidRDefault="00B25B9D" w:rsidP="00FF7B37">
                      <w:pPr>
                        <w:widowControl w:val="0"/>
                        <w:autoSpaceDE w:val="0"/>
                        <w:autoSpaceDN w:val="0"/>
                        <w:adjustRightInd w:val="0"/>
                        <w:jc w:val="center"/>
                        <w:rPr>
                          <w:rFonts w:ascii="Times New Roman" w:hAnsi="Times New Roman" w:cs="Times New Roman"/>
                          <w:b/>
                        </w:rPr>
                      </w:pPr>
                      <w:r w:rsidRPr="006643E1">
                        <w:rPr>
                          <w:rFonts w:ascii="Times New Roman" w:hAnsi="Times New Roman" w:cs="Times New Roman"/>
                          <w:b/>
                        </w:rPr>
                        <w:t>(</w:t>
                      </w:r>
                      <w:proofErr w:type="gramStart"/>
                      <w:r w:rsidRPr="006643E1">
                        <w:rPr>
                          <w:rFonts w:ascii="Times New Roman" w:hAnsi="Times New Roman" w:cs="Times New Roman"/>
                          <w:b/>
                        </w:rPr>
                        <w:t>on</w:t>
                      </w:r>
                      <w:proofErr w:type="gramEnd"/>
                      <w:r>
                        <w:rPr>
                          <w:rFonts w:ascii="Times New Roman" w:hAnsi="Times New Roman" w:cs="Times New Roman"/>
                          <w:b/>
                        </w:rPr>
                        <w:t xml:space="preserve"> </w:t>
                      </w:r>
                      <w:r w:rsidRPr="006643E1">
                        <w:rPr>
                          <w:rFonts w:ascii="Times New Roman" w:hAnsi="Times New Roman" w:cs="Times New Roman"/>
                          <w:b/>
                        </w:rPr>
                        <w:t>Modern Irish Literature)</w:t>
                      </w:r>
                    </w:p>
                    <w:p w14:paraId="25C56D7D" w14:textId="77777777" w:rsidR="00B25B9D" w:rsidRDefault="00B25B9D" w:rsidP="00FF7B37">
                      <w:pPr>
                        <w:widowControl w:val="0"/>
                        <w:autoSpaceDE w:val="0"/>
                        <w:autoSpaceDN w:val="0"/>
                        <w:adjustRightInd w:val="0"/>
                        <w:rPr>
                          <w:rFonts w:ascii="Times New Roman" w:hAnsi="Times New Roman" w:cs="Times New Roman"/>
                        </w:rPr>
                      </w:pPr>
                    </w:p>
                    <w:p w14:paraId="22062808" w14:textId="77777777" w:rsidR="00B25B9D" w:rsidRPr="006643E1" w:rsidRDefault="00B25B9D" w:rsidP="00FF7B37">
                      <w:pPr>
                        <w:widowControl w:val="0"/>
                        <w:autoSpaceDE w:val="0"/>
                        <w:autoSpaceDN w:val="0"/>
                        <w:adjustRightInd w:val="0"/>
                        <w:spacing w:line="276" w:lineRule="auto"/>
                        <w:rPr>
                          <w:rFonts w:ascii="Palatino" w:hAnsi="Palatino" w:cs="Times New Roman"/>
                          <w:b/>
                          <w:sz w:val="22"/>
                          <w:szCs w:val="22"/>
                        </w:rPr>
                      </w:pPr>
                      <w:r w:rsidRPr="006643E1">
                        <w:rPr>
                          <w:rFonts w:ascii="Palatino" w:hAnsi="Palatino" w:cs="Times New Roman"/>
                          <w:b/>
                          <w:sz w:val="22"/>
                          <w:szCs w:val="22"/>
                        </w:rPr>
                        <w:t>Reading list:</w:t>
                      </w:r>
                    </w:p>
                    <w:p w14:paraId="613A89A7"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1DBFC834"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Wilde: </w:t>
                      </w:r>
                      <w:r w:rsidRPr="006643E1">
                        <w:rPr>
                          <w:rFonts w:ascii="Palatino" w:hAnsi="Palatino" w:cs="Times New Roman"/>
                          <w:i/>
                          <w:sz w:val="22"/>
                          <w:szCs w:val="22"/>
                        </w:rPr>
                        <w:t>The Picture of Dorian Gray</w:t>
                      </w:r>
                      <w:r w:rsidRPr="006643E1">
                        <w:rPr>
                          <w:rFonts w:ascii="Palatino" w:hAnsi="Palatino" w:cs="Times New Roman"/>
                          <w:sz w:val="22"/>
                          <w:szCs w:val="22"/>
                        </w:rPr>
                        <w:t xml:space="preserve">, </w:t>
                      </w:r>
                      <w:r w:rsidRPr="006643E1">
                        <w:rPr>
                          <w:rFonts w:ascii="Palatino" w:hAnsi="Palatino" w:cs="Times New Roman"/>
                          <w:i/>
                          <w:sz w:val="22"/>
                          <w:szCs w:val="22"/>
                        </w:rPr>
                        <w:t>The Importance of Being Earnest</w:t>
                      </w:r>
                    </w:p>
                    <w:p w14:paraId="61702205"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Yeats: </w:t>
                      </w:r>
                      <w:r w:rsidRPr="006643E1">
                        <w:rPr>
                          <w:rFonts w:ascii="Palatino" w:hAnsi="Palatino" w:cs="Times New Roman"/>
                          <w:i/>
                          <w:sz w:val="22"/>
                          <w:szCs w:val="22"/>
                        </w:rPr>
                        <w:t xml:space="preserve">Michael </w:t>
                      </w:r>
                      <w:proofErr w:type="spellStart"/>
                      <w:r w:rsidRPr="006643E1">
                        <w:rPr>
                          <w:rFonts w:ascii="Palatino" w:hAnsi="Palatino" w:cs="Times New Roman"/>
                          <w:i/>
                          <w:sz w:val="22"/>
                          <w:szCs w:val="22"/>
                        </w:rPr>
                        <w:t>Robartes</w:t>
                      </w:r>
                      <w:proofErr w:type="spellEnd"/>
                      <w:r w:rsidRPr="006643E1">
                        <w:rPr>
                          <w:rFonts w:ascii="Palatino" w:hAnsi="Palatino" w:cs="Times New Roman"/>
                          <w:i/>
                          <w:sz w:val="22"/>
                          <w:szCs w:val="22"/>
                        </w:rPr>
                        <w:t xml:space="preserve"> and the Dancer</w:t>
                      </w:r>
                      <w:r w:rsidRPr="006643E1">
                        <w:rPr>
                          <w:rFonts w:ascii="Palatino" w:hAnsi="Palatino" w:cs="Times New Roman"/>
                          <w:sz w:val="22"/>
                          <w:szCs w:val="22"/>
                        </w:rPr>
                        <w:t xml:space="preserve">, </w:t>
                      </w:r>
                      <w:r w:rsidRPr="006643E1">
                        <w:rPr>
                          <w:rFonts w:ascii="Palatino" w:hAnsi="Palatino" w:cs="Times New Roman"/>
                          <w:i/>
                          <w:sz w:val="22"/>
                          <w:szCs w:val="22"/>
                        </w:rPr>
                        <w:t>The Tower</w:t>
                      </w:r>
                      <w:r w:rsidRPr="006643E1">
                        <w:rPr>
                          <w:rFonts w:ascii="Palatino" w:hAnsi="Palatino" w:cs="Times New Roman"/>
                          <w:sz w:val="22"/>
                          <w:szCs w:val="22"/>
                        </w:rPr>
                        <w:t xml:space="preserve">, </w:t>
                      </w:r>
                      <w:r w:rsidRPr="006643E1">
                        <w:rPr>
                          <w:rFonts w:ascii="Palatino" w:hAnsi="Palatino" w:cs="Times New Roman"/>
                          <w:i/>
                          <w:sz w:val="22"/>
                          <w:szCs w:val="22"/>
                        </w:rPr>
                        <w:t>The Winding Stair</w:t>
                      </w:r>
                    </w:p>
                    <w:p w14:paraId="25D5FD53"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Synge: </w:t>
                      </w:r>
                      <w:r w:rsidRPr="006643E1">
                        <w:rPr>
                          <w:rFonts w:ascii="Palatino" w:hAnsi="Palatino" w:cs="Times New Roman"/>
                          <w:i/>
                          <w:sz w:val="22"/>
                          <w:szCs w:val="22"/>
                        </w:rPr>
                        <w:t>The Playboy of the Western World</w:t>
                      </w:r>
                      <w:r w:rsidRPr="006643E1">
                        <w:rPr>
                          <w:rFonts w:ascii="Palatino" w:hAnsi="Palatino" w:cs="Times New Roman"/>
                          <w:sz w:val="22"/>
                          <w:szCs w:val="22"/>
                        </w:rPr>
                        <w:t xml:space="preserve">, </w:t>
                      </w:r>
                      <w:r w:rsidRPr="006643E1">
                        <w:rPr>
                          <w:rFonts w:ascii="Palatino" w:hAnsi="Palatino" w:cs="Times New Roman"/>
                          <w:i/>
                          <w:sz w:val="22"/>
                          <w:szCs w:val="22"/>
                        </w:rPr>
                        <w:t>Riders to the Sea</w:t>
                      </w:r>
                    </w:p>
                    <w:p w14:paraId="1D641506" w14:textId="77777777" w:rsidR="00B25B9D" w:rsidRPr="006643E1" w:rsidRDefault="00B25B9D" w:rsidP="00FF7B37">
                      <w:pPr>
                        <w:pStyle w:val="Header"/>
                        <w:numPr>
                          <w:ilvl w:val="0"/>
                          <w:numId w:val="3"/>
                        </w:numPr>
                        <w:spacing w:line="276" w:lineRule="auto"/>
                        <w:ind w:hanging="360"/>
                        <w:rPr>
                          <w:rFonts w:ascii="Palatino" w:hAnsi="Palatino" w:cs="Times New Roman"/>
                          <w:sz w:val="22"/>
                          <w:szCs w:val="22"/>
                        </w:rPr>
                      </w:pPr>
                      <w:r w:rsidRPr="006643E1">
                        <w:rPr>
                          <w:rFonts w:ascii="Palatino" w:hAnsi="Palatino" w:cs="Times New Roman"/>
                          <w:sz w:val="22"/>
                          <w:szCs w:val="22"/>
                        </w:rPr>
                        <w:t xml:space="preserve">Shaw: </w:t>
                      </w:r>
                      <w:r w:rsidRPr="006643E1">
                        <w:rPr>
                          <w:rFonts w:ascii="Palatino" w:hAnsi="Palatino" w:cs="Times New Roman"/>
                          <w:i/>
                          <w:sz w:val="22"/>
                          <w:szCs w:val="22"/>
                        </w:rPr>
                        <w:t>Saint Joan</w:t>
                      </w:r>
                      <w:r w:rsidRPr="006643E1">
                        <w:rPr>
                          <w:rFonts w:ascii="Palatino" w:hAnsi="Palatino" w:cs="Times New Roman"/>
                          <w:sz w:val="22"/>
                          <w:szCs w:val="22"/>
                        </w:rPr>
                        <w:t xml:space="preserve">, </w:t>
                      </w:r>
                      <w:r w:rsidRPr="006643E1">
                        <w:rPr>
                          <w:rFonts w:ascii="Palatino" w:hAnsi="Palatino" w:cs="Times New Roman"/>
                          <w:i/>
                          <w:sz w:val="22"/>
                          <w:szCs w:val="22"/>
                        </w:rPr>
                        <w:t>Major Barbara</w:t>
                      </w:r>
                    </w:p>
                    <w:p w14:paraId="23873FAD"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Joyce: </w:t>
                      </w:r>
                      <w:r w:rsidRPr="006643E1">
                        <w:rPr>
                          <w:rFonts w:ascii="Palatino" w:hAnsi="Palatino" w:cs="Times New Roman"/>
                          <w:i/>
                          <w:sz w:val="22"/>
                          <w:szCs w:val="22"/>
                        </w:rPr>
                        <w:t>A Portrait of the Artist</w:t>
                      </w:r>
                      <w:r w:rsidRPr="006643E1">
                        <w:rPr>
                          <w:rFonts w:ascii="Palatino" w:hAnsi="Palatino" w:cs="Times New Roman"/>
                          <w:sz w:val="22"/>
                          <w:szCs w:val="22"/>
                        </w:rPr>
                        <w:t xml:space="preserve">, </w:t>
                      </w:r>
                      <w:r w:rsidRPr="006643E1">
                        <w:rPr>
                          <w:rFonts w:ascii="Palatino" w:hAnsi="Palatino" w:cs="Times New Roman"/>
                          <w:i/>
                          <w:sz w:val="22"/>
                          <w:szCs w:val="22"/>
                        </w:rPr>
                        <w:t>Ulysses</w:t>
                      </w:r>
                    </w:p>
                    <w:p w14:paraId="16A2A80B"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O’Casey: </w:t>
                      </w:r>
                      <w:r w:rsidRPr="006643E1">
                        <w:rPr>
                          <w:rFonts w:ascii="Palatino" w:hAnsi="Palatino" w:cs="Times New Roman"/>
                          <w:i/>
                          <w:sz w:val="22"/>
                          <w:szCs w:val="22"/>
                        </w:rPr>
                        <w:t>The Shadow of a Gunman</w:t>
                      </w:r>
                      <w:r w:rsidRPr="006643E1">
                        <w:rPr>
                          <w:rFonts w:ascii="Palatino" w:hAnsi="Palatino" w:cs="Times New Roman"/>
                          <w:sz w:val="22"/>
                          <w:szCs w:val="22"/>
                        </w:rPr>
                        <w:t xml:space="preserve">, </w:t>
                      </w:r>
                      <w:r w:rsidRPr="006643E1">
                        <w:rPr>
                          <w:rFonts w:ascii="Palatino" w:hAnsi="Palatino" w:cs="Times New Roman"/>
                          <w:i/>
                          <w:sz w:val="22"/>
                          <w:szCs w:val="22"/>
                        </w:rPr>
                        <w:t xml:space="preserve">Juno and the </w:t>
                      </w:r>
                      <w:proofErr w:type="spellStart"/>
                      <w:r w:rsidRPr="006643E1">
                        <w:rPr>
                          <w:rFonts w:ascii="Palatino" w:hAnsi="Palatino" w:cs="Times New Roman"/>
                          <w:i/>
                          <w:sz w:val="22"/>
                          <w:szCs w:val="22"/>
                        </w:rPr>
                        <w:t>Paycock</w:t>
                      </w:r>
                      <w:proofErr w:type="spellEnd"/>
                    </w:p>
                    <w:p w14:paraId="79155974"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proofErr w:type="spellStart"/>
                      <w:r w:rsidRPr="006643E1">
                        <w:rPr>
                          <w:rFonts w:ascii="Palatino" w:hAnsi="Palatino" w:cs="Times New Roman"/>
                          <w:sz w:val="22"/>
                          <w:szCs w:val="22"/>
                        </w:rPr>
                        <w:t>Flann</w:t>
                      </w:r>
                      <w:proofErr w:type="spellEnd"/>
                      <w:r w:rsidRPr="006643E1">
                        <w:rPr>
                          <w:rFonts w:ascii="Palatino" w:hAnsi="Palatino" w:cs="Times New Roman"/>
                          <w:sz w:val="22"/>
                          <w:szCs w:val="22"/>
                        </w:rPr>
                        <w:t xml:space="preserve"> O’Brien: </w:t>
                      </w:r>
                      <w:r w:rsidRPr="006643E1">
                        <w:rPr>
                          <w:rFonts w:ascii="Palatino" w:hAnsi="Palatino" w:cs="Times New Roman"/>
                          <w:i/>
                          <w:sz w:val="22"/>
                          <w:szCs w:val="22"/>
                        </w:rPr>
                        <w:t>At Swim-Two-Birds</w:t>
                      </w:r>
                      <w:r w:rsidRPr="006643E1">
                        <w:rPr>
                          <w:rFonts w:ascii="Palatino" w:hAnsi="Palatino" w:cs="Times New Roman"/>
                          <w:sz w:val="22"/>
                          <w:szCs w:val="22"/>
                        </w:rPr>
                        <w:t xml:space="preserve">, </w:t>
                      </w:r>
                      <w:r w:rsidRPr="006643E1">
                        <w:rPr>
                          <w:rFonts w:ascii="Palatino" w:hAnsi="Palatino" w:cs="Times New Roman"/>
                          <w:i/>
                          <w:sz w:val="22"/>
                          <w:szCs w:val="22"/>
                        </w:rPr>
                        <w:t>The Third Policeman</w:t>
                      </w:r>
                    </w:p>
                    <w:p w14:paraId="43159E78" w14:textId="77777777" w:rsidR="00B25B9D" w:rsidRPr="006643E1" w:rsidRDefault="00B25B9D" w:rsidP="00FF7B37">
                      <w:pPr>
                        <w:pStyle w:val="Header"/>
                        <w:widowControl w:val="0"/>
                        <w:numPr>
                          <w:ilvl w:val="0"/>
                          <w:numId w:val="3"/>
                        </w:numPr>
                        <w:autoSpaceDE w:val="0"/>
                        <w:autoSpaceDN w:val="0"/>
                        <w:adjustRightInd w:val="0"/>
                        <w:spacing w:line="276" w:lineRule="auto"/>
                        <w:ind w:hanging="360"/>
                        <w:rPr>
                          <w:rFonts w:ascii="Palatino" w:hAnsi="Palatino" w:cs="Times New Roman"/>
                          <w:sz w:val="22"/>
                          <w:szCs w:val="22"/>
                        </w:rPr>
                      </w:pPr>
                      <w:r w:rsidRPr="006643E1">
                        <w:rPr>
                          <w:rFonts w:ascii="Palatino" w:hAnsi="Palatino" w:cs="Times New Roman"/>
                          <w:sz w:val="22"/>
                          <w:szCs w:val="22"/>
                        </w:rPr>
                        <w:t xml:space="preserve">Beckett: </w:t>
                      </w:r>
                      <w:r w:rsidRPr="006643E1">
                        <w:rPr>
                          <w:rFonts w:ascii="Palatino" w:hAnsi="Palatino" w:cs="Times New Roman"/>
                          <w:i/>
                          <w:sz w:val="22"/>
                          <w:szCs w:val="22"/>
                        </w:rPr>
                        <w:t xml:space="preserve">Waiting for </w:t>
                      </w:r>
                      <w:proofErr w:type="spellStart"/>
                      <w:r w:rsidRPr="006643E1">
                        <w:rPr>
                          <w:rFonts w:ascii="Palatino" w:hAnsi="Palatino" w:cs="Times New Roman"/>
                          <w:i/>
                          <w:sz w:val="22"/>
                          <w:szCs w:val="22"/>
                        </w:rPr>
                        <w:t>Godot</w:t>
                      </w:r>
                      <w:proofErr w:type="spellEnd"/>
                      <w:r w:rsidRPr="006643E1">
                        <w:rPr>
                          <w:rFonts w:ascii="Palatino" w:hAnsi="Palatino" w:cs="Times New Roman"/>
                          <w:sz w:val="22"/>
                          <w:szCs w:val="22"/>
                        </w:rPr>
                        <w:t xml:space="preserve">, </w:t>
                      </w:r>
                      <w:r w:rsidRPr="006643E1">
                        <w:rPr>
                          <w:rFonts w:ascii="Palatino" w:hAnsi="Palatino" w:cs="Times New Roman"/>
                          <w:i/>
                          <w:sz w:val="22"/>
                          <w:szCs w:val="22"/>
                        </w:rPr>
                        <w:t>Endgame</w:t>
                      </w:r>
                      <w:r w:rsidRPr="006643E1">
                        <w:rPr>
                          <w:rFonts w:ascii="Palatino" w:hAnsi="Palatino" w:cs="Times New Roman"/>
                          <w:sz w:val="22"/>
                          <w:szCs w:val="22"/>
                        </w:rPr>
                        <w:t>, Three Novels (</w:t>
                      </w:r>
                      <w:r w:rsidRPr="006643E1">
                        <w:rPr>
                          <w:rFonts w:ascii="Palatino" w:hAnsi="Palatino" w:cs="Times New Roman"/>
                          <w:i/>
                          <w:sz w:val="22"/>
                          <w:szCs w:val="22"/>
                        </w:rPr>
                        <w:t>Molloy</w:t>
                      </w:r>
                      <w:r w:rsidRPr="006643E1">
                        <w:rPr>
                          <w:rFonts w:ascii="Palatino" w:hAnsi="Palatino" w:cs="Times New Roman"/>
                          <w:sz w:val="22"/>
                          <w:szCs w:val="22"/>
                        </w:rPr>
                        <w:t xml:space="preserve">, </w:t>
                      </w:r>
                      <w:r w:rsidRPr="006643E1">
                        <w:rPr>
                          <w:rFonts w:ascii="Palatino" w:hAnsi="Palatino" w:cs="Times New Roman"/>
                          <w:i/>
                          <w:sz w:val="22"/>
                          <w:szCs w:val="22"/>
                        </w:rPr>
                        <w:t>Malone Dies</w:t>
                      </w:r>
                      <w:r w:rsidRPr="006643E1">
                        <w:rPr>
                          <w:rFonts w:ascii="Palatino" w:hAnsi="Palatino" w:cs="Times New Roman"/>
                          <w:sz w:val="22"/>
                          <w:szCs w:val="22"/>
                        </w:rPr>
                        <w:t xml:space="preserve">, </w:t>
                      </w:r>
                      <w:r w:rsidRPr="006643E1">
                        <w:rPr>
                          <w:rFonts w:ascii="Palatino" w:hAnsi="Palatino" w:cs="Times New Roman"/>
                          <w:i/>
                          <w:sz w:val="22"/>
                          <w:szCs w:val="22"/>
                        </w:rPr>
                        <w:t>The Unnamable</w:t>
                      </w:r>
                      <w:r w:rsidRPr="006643E1">
                        <w:rPr>
                          <w:rFonts w:ascii="Palatino" w:hAnsi="Palatino" w:cs="Times New Roman"/>
                          <w:sz w:val="22"/>
                          <w:szCs w:val="22"/>
                        </w:rPr>
                        <w:t>)</w:t>
                      </w:r>
                    </w:p>
                    <w:p w14:paraId="2F6D27A7" w14:textId="77777777" w:rsidR="00B25B9D" w:rsidRDefault="00B25B9D" w:rsidP="00FF7B37">
                      <w:pPr>
                        <w:widowControl w:val="0"/>
                        <w:autoSpaceDE w:val="0"/>
                        <w:autoSpaceDN w:val="0"/>
                        <w:adjustRightInd w:val="0"/>
                        <w:rPr>
                          <w:rFonts w:ascii="Times New Roman" w:hAnsi="Times New Roman" w:cs="Times New Roman"/>
                        </w:rPr>
                      </w:pPr>
                    </w:p>
                    <w:p w14:paraId="043F08DC" w14:textId="77777777" w:rsidR="00B25B9D" w:rsidRDefault="00B25B9D" w:rsidP="00FF7B37">
                      <w:pPr>
                        <w:widowControl w:val="0"/>
                        <w:autoSpaceDE w:val="0"/>
                        <w:autoSpaceDN w:val="0"/>
                        <w:adjustRightInd w:val="0"/>
                        <w:spacing w:line="276" w:lineRule="auto"/>
                        <w:rPr>
                          <w:rFonts w:ascii="Palatino" w:hAnsi="Palatino" w:cs="Times New Roman"/>
                          <w:b/>
                          <w:sz w:val="22"/>
                          <w:szCs w:val="22"/>
                        </w:rPr>
                      </w:pPr>
                    </w:p>
                    <w:p w14:paraId="09970524" w14:textId="1DDB61AE"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r w:rsidRPr="006643E1">
                        <w:rPr>
                          <w:rFonts w:ascii="Palatino" w:hAnsi="Palatino" w:cs="Times New Roman"/>
                          <w:b/>
                          <w:sz w:val="22"/>
                          <w:szCs w:val="22"/>
                        </w:rPr>
                        <w:t>Questions:</w:t>
                      </w:r>
                      <w:r w:rsidRPr="006643E1">
                        <w:rPr>
                          <w:rFonts w:ascii="Palatino" w:hAnsi="Palatino" w:cs="Times New Roman"/>
                          <w:sz w:val="22"/>
                          <w:szCs w:val="22"/>
                        </w:rPr>
                        <w:t xml:space="preserve"> Write </w:t>
                      </w:r>
                      <w:r>
                        <w:rPr>
                          <w:rFonts w:ascii="Palatino" w:hAnsi="Palatino" w:cs="Times New Roman"/>
                          <w:sz w:val="22"/>
                          <w:szCs w:val="22"/>
                        </w:rPr>
                        <w:t>an essay on any one of the following three</w:t>
                      </w:r>
                      <w:r w:rsidRPr="006643E1">
                        <w:rPr>
                          <w:rFonts w:ascii="Palatino" w:hAnsi="Palatino" w:cs="Times New Roman"/>
                          <w:sz w:val="22"/>
                          <w:szCs w:val="22"/>
                        </w:rPr>
                        <w:t xml:space="preserve"> questions. You have a total of two hours.</w:t>
                      </w:r>
                    </w:p>
                    <w:p w14:paraId="01ACF6E5"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6388673C" w14:textId="77777777" w:rsidR="00B25B9D" w:rsidRDefault="00B25B9D" w:rsidP="00FF7B37">
                      <w:pPr>
                        <w:widowControl w:val="0"/>
                        <w:autoSpaceDE w:val="0"/>
                        <w:autoSpaceDN w:val="0"/>
                        <w:adjustRightInd w:val="0"/>
                        <w:spacing w:line="276" w:lineRule="auto"/>
                        <w:rPr>
                          <w:rFonts w:ascii="Palatino" w:hAnsi="Palatino" w:cs="Times New Roman"/>
                          <w:sz w:val="22"/>
                          <w:szCs w:val="22"/>
                        </w:rPr>
                      </w:pPr>
                      <w:r w:rsidRPr="006643E1">
                        <w:rPr>
                          <w:rFonts w:ascii="Palatino" w:hAnsi="Palatino" w:cs="Times New Roman"/>
                          <w:sz w:val="22"/>
                          <w:szCs w:val="22"/>
                        </w:rPr>
                        <w:t>1. Several of the writers on your list are regarded as experimentalists. Select two or three works from the list that break significantly with past literary conventions. Write an essay explaining what makes these works experimental and state whether you think the experimentation is successful.</w:t>
                      </w:r>
                    </w:p>
                    <w:p w14:paraId="02ED63E9"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787F559B" w14:textId="77777777"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p>
                    <w:p w14:paraId="48040E40" w14:textId="1A51EC85" w:rsidR="00B25B9D" w:rsidRPr="006643E1" w:rsidRDefault="00B25B9D" w:rsidP="00FF7B37">
                      <w:pPr>
                        <w:widowControl w:val="0"/>
                        <w:autoSpaceDE w:val="0"/>
                        <w:autoSpaceDN w:val="0"/>
                        <w:adjustRightInd w:val="0"/>
                        <w:spacing w:line="276" w:lineRule="auto"/>
                        <w:rPr>
                          <w:rFonts w:ascii="Palatino" w:hAnsi="Palatino" w:cs="Times New Roman"/>
                          <w:sz w:val="22"/>
                          <w:szCs w:val="22"/>
                        </w:rPr>
                      </w:pPr>
                      <w:r>
                        <w:rPr>
                          <w:rFonts w:ascii="Palatino" w:hAnsi="Palatino" w:cs="Times New Roman"/>
                          <w:sz w:val="22"/>
                          <w:szCs w:val="22"/>
                        </w:rPr>
                        <w:t>2</w:t>
                      </w:r>
                      <w:r w:rsidRPr="006643E1">
                        <w:rPr>
                          <w:rFonts w:ascii="Palatino" w:hAnsi="Palatino" w:cs="Times New Roman"/>
                          <w:sz w:val="22"/>
                          <w:szCs w:val="22"/>
                        </w:rPr>
                        <w:t>. Discuss the role of Irish political history and Irish Nationalism in the work of at least three of the authors on your reading list. Be as specific as possible regarding both the works and the historical/political events and issues the works reference.</w:t>
                      </w:r>
                    </w:p>
                  </w:txbxContent>
                </v:textbox>
                <w10:wrap type="through" anchorx="page" anchory="page"/>
              </v:shape>
            </w:pict>
          </mc:Fallback>
        </mc:AlternateContent>
      </w:r>
      <w:r w:rsidR="00812B5B">
        <w:br w:type="page"/>
      </w:r>
      <w:r w:rsidR="00B25B9D" w:rsidRPr="00FF7B37">
        <w:rPr>
          <w:noProof/>
        </w:rPr>
        <w:lastRenderedPageBreak/>
        <mc:AlternateContent>
          <mc:Choice Requires="wps">
            <w:drawing>
              <wp:anchor distT="0" distB="0" distL="114300" distR="114300" simplePos="0" relativeHeight="251793408" behindDoc="0" locked="0" layoutInCell="1" allowOverlap="1" wp14:anchorId="66AFDD28" wp14:editId="5436B44A">
                <wp:simplePos x="0" y="0"/>
                <wp:positionH relativeFrom="page">
                  <wp:posOffset>457200</wp:posOffset>
                </wp:positionH>
                <wp:positionV relativeFrom="page">
                  <wp:posOffset>182880</wp:posOffset>
                </wp:positionV>
                <wp:extent cx="294640" cy="388620"/>
                <wp:effectExtent l="0" t="0" r="0" b="0"/>
                <wp:wrapThrough wrapText="bothSides">
                  <wp:wrapPolygon edited="0">
                    <wp:start x="1862" y="0"/>
                    <wp:lineTo x="1862" y="19765"/>
                    <wp:lineTo x="16759" y="19765"/>
                    <wp:lineTo x="16759" y="0"/>
                    <wp:lineTo x="1862" y="0"/>
                  </wp:wrapPolygon>
                </wp:wrapThrough>
                <wp:docPr id="42" name="Text Box 42"/>
                <wp:cNvGraphicFramePr/>
                <a:graphic xmlns:a="http://schemas.openxmlformats.org/drawingml/2006/main">
                  <a:graphicData uri="http://schemas.microsoft.com/office/word/2010/wordprocessingShape">
                    <wps:wsp>
                      <wps:cNvSpPr txBox="1"/>
                      <wps:spPr>
                        <a:xfrm>
                          <a:off x="0" y="0"/>
                          <a:ext cx="294640" cy="388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FF887F2" w14:textId="00C08E57" w:rsidR="00B25B9D" w:rsidRDefault="00B25B9D" w:rsidP="00FF7B37">
                            <w:r>
                              <w:t xml:space="preserve"> 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2" o:spid="_x0000_s1074" type="#_x0000_t202" style="position:absolute;margin-left:36pt;margin-top:14.4pt;width:23.2pt;height:30.6pt;z-index:25179340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" mv:complextextbox="1" filled="f" stroked="f">
                <v:textbox>
                  <w:txbxContent>
                    <w:p w14:paraId="2FF887F2" w14:textId="00C08E57" w:rsidR="00B25B9D" w:rsidRDefault="00B25B9D" w:rsidP="00FF7B37">
                      <w:r>
                        <w:t xml:space="preserve"> 9</w:t>
                      </w:r>
                    </w:p>
                  </w:txbxContent>
                </v:textbox>
                <w10:wrap type="through" anchorx="page" anchory="page"/>
              </v:shape>
            </w:pict>
          </mc:Fallback>
        </mc:AlternateContent>
      </w:r>
      <w:r w:rsidR="000214F0" w:rsidRPr="00FF7B37">
        <w:rPr>
          <w:noProof/>
        </w:rPr>
        <mc:AlternateContent>
          <mc:Choice Requires="wps">
            <w:drawing>
              <wp:anchor distT="0" distB="0" distL="114300" distR="114300" simplePos="0" relativeHeight="251811840" behindDoc="0" locked="0" layoutInCell="1" allowOverlap="1" wp14:anchorId="5C7DA2EA" wp14:editId="70F56E3E">
                <wp:simplePos x="0" y="0"/>
                <wp:positionH relativeFrom="page">
                  <wp:posOffset>5486400</wp:posOffset>
                </wp:positionH>
                <wp:positionV relativeFrom="page">
                  <wp:posOffset>640080</wp:posOffset>
                </wp:positionV>
                <wp:extent cx="4114800" cy="7012940"/>
                <wp:effectExtent l="0" t="0" r="0" b="0"/>
                <wp:wrapThrough wrapText="bothSides">
                  <wp:wrapPolygon edited="0">
                    <wp:start x="133" y="0"/>
                    <wp:lineTo x="133" y="21514"/>
                    <wp:lineTo x="21333" y="21514"/>
                    <wp:lineTo x="21333" y="0"/>
                    <wp:lineTo x="133" y="0"/>
                  </wp:wrapPolygon>
                </wp:wrapThrough>
                <wp:docPr id="31" name="Text Box 31"/>
                <wp:cNvGraphicFramePr/>
                <a:graphic xmlns:a="http://schemas.openxmlformats.org/drawingml/2006/main">
                  <a:graphicData uri="http://schemas.microsoft.com/office/word/2010/wordprocessingShape">
                    <wps:wsp>
                      <wps:cNvSpPr txBox="1"/>
                      <wps:spPr>
                        <a:xfrm>
                          <a:off x="0" y="0"/>
                          <a:ext cx="4114800" cy="7012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3928FFA" w14:textId="77777777" w:rsidR="00B25B9D" w:rsidRPr="00040BCE" w:rsidRDefault="00B25B9D" w:rsidP="000214F0">
                            <w:pPr>
                              <w:widowControl w:val="0"/>
                              <w:autoSpaceDE w:val="0"/>
                              <w:autoSpaceDN w:val="0"/>
                              <w:adjustRightInd w:val="0"/>
                              <w:spacing w:line="276" w:lineRule="auto"/>
                              <w:rPr>
                                <w:rFonts w:ascii="Palatino" w:hAnsi="Palatino"/>
                                <w:sz w:val="22"/>
                                <w:szCs w:val="22"/>
                              </w:rPr>
                            </w:pPr>
                            <w:r w:rsidRPr="00040BCE">
                              <w:rPr>
                                <w:rFonts w:ascii="Palatino" w:hAnsi="Palatino" w:cs="Times New Roman"/>
                                <w:sz w:val="22"/>
                                <w:szCs w:val="22"/>
                              </w:rPr>
                              <w:t>Leda),</w:t>
                            </w:r>
                            <w:r>
                              <w:rPr>
                                <w:rFonts w:ascii="Palatino" w:hAnsi="Palatino" w:cs="Times New Roman"/>
                                <w:sz w:val="22"/>
                                <w:szCs w:val="22"/>
                              </w:rPr>
                              <w:t xml:space="preserve"> </w:t>
                            </w:r>
                            <w:r w:rsidRPr="00040BCE">
                              <w:rPr>
                                <w:rFonts w:ascii="Palatino" w:hAnsi="Palatino" w:cs="Times New Roman"/>
                                <w:sz w:val="22"/>
                                <w:szCs w:val="22"/>
                              </w:rPr>
                              <w:t>has something negative to say about politics in Ireland.</w:t>
                            </w:r>
                            <w:r w:rsidRPr="00040BCE">
                              <w:rPr>
                                <w:rFonts w:ascii="Palatino" w:hAnsi="Palatino"/>
                                <w:sz w:val="22"/>
                                <w:szCs w:val="22"/>
                              </w:rPr>
                              <w:t xml:space="preserve"> </w:t>
                            </w:r>
                          </w:p>
                          <w:p w14:paraId="68AA3C8A" w14:textId="77777777" w:rsidR="00B25B9D" w:rsidRPr="00040BCE" w:rsidRDefault="00B25B9D" w:rsidP="000214F0">
                            <w:pPr>
                              <w:widowControl w:val="0"/>
                              <w:autoSpaceDE w:val="0"/>
                              <w:autoSpaceDN w:val="0"/>
                              <w:adjustRightInd w:val="0"/>
                              <w:spacing w:line="276" w:lineRule="auto"/>
                              <w:rPr>
                                <w:rFonts w:ascii="Palatino" w:hAnsi="Palatino" w:cs="Times New Roman"/>
                                <w:sz w:val="22"/>
                                <w:szCs w:val="22"/>
                              </w:rPr>
                            </w:pPr>
                            <w:r w:rsidRPr="00040BCE">
                              <w:rPr>
                                <w:rFonts w:ascii="Palatino" w:hAnsi="Palatino"/>
                                <w:sz w:val="22"/>
                                <w:szCs w:val="22"/>
                              </w:rPr>
                              <w:tab/>
                            </w:r>
                            <w:r w:rsidRPr="00040BCE">
                              <w:rPr>
                                <w:rFonts w:ascii="Palatino" w:hAnsi="Palatino" w:cs="Times New Roman"/>
                                <w:sz w:val="22"/>
                                <w:szCs w:val="22"/>
                              </w:rPr>
                              <w:t xml:space="preserve">Finally, Sean O’Casey saturated his drama with Irish politics and themes of nationalism. His play </w:t>
                            </w:r>
                            <w:r w:rsidRPr="00040BCE">
                              <w:rPr>
                                <w:rFonts w:ascii="Palatino" w:hAnsi="Palatino" w:cs="Times New Roman"/>
                                <w:i/>
                                <w:sz w:val="22"/>
                                <w:szCs w:val="22"/>
                              </w:rPr>
                              <w:t>Juno and the Paycock</w:t>
                            </w:r>
                            <w:r w:rsidRPr="00040BCE">
                              <w:rPr>
                                <w:rFonts w:ascii="Palatino" w:hAnsi="Palatino" w:cs="Times New Roman"/>
                                <w:sz w:val="22"/>
                                <w:szCs w:val="22"/>
                              </w:rPr>
                              <w:t xml:space="preserve"> has a great deal to do with both of these subjects. Johnny Boyle, the son of Juno and Jack, is a “soldier” for Ireland that loses an arm, plus partial use of his legs, defending his country. There is a hinted suggestion that he betrays one of his friends, who is fighting for the other side, and that the IRA assassinates this boy. At the end of the play, Johnny himself is gunned down in apparent retaliation for the killing of this friend, leaving both mothers on opposite sides to lament the loss of sons to such a cause.</w:t>
                            </w:r>
                          </w:p>
                          <w:p w14:paraId="65E1685A" w14:textId="77777777" w:rsidR="00B25B9D" w:rsidRPr="00040BCE"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040BCE">
                              <w:rPr>
                                <w:rFonts w:ascii="Palatino" w:hAnsi="Palatino" w:cs="Times New Roman"/>
                                <w:sz w:val="22"/>
                                <w:szCs w:val="22"/>
                              </w:rPr>
                              <w:t xml:space="preserve">In O’Casey’s </w:t>
                            </w:r>
                            <w:r w:rsidRPr="00040BCE">
                              <w:rPr>
                                <w:rFonts w:ascii="Palatino" w:hAnsi="Palatino" w:cs="Times New Roman"/>
                                <w:i/>
                                <w:sz w:val="22"/>
                                <w:szCs w:val="22"/>
                              </w:rPr>
                              <w:t>Shadow of a Gunman</w:t>
                            </w:r>
                            <w:r w:rsidRPr="00040BCE">
                              <w:rPr>
                                <w:rFonts w:ascii="Palatino" w:hAnsi="Palatino" w:cs="Times New Roman"/>
                                <w:sz w:val="22"/>
                                <w:szCs w:val="22"/>
                              </w:rPr>
                              <w:t>, the theme of Irish nationalism and politics permeates every scene. The character Seamus is working with another fellow, MacGuire, who happens to be active in the IRA. Seamus misses his trip with him to Knocksedean where the English</w:t>
                            </w:r>
                            <w:r>
                              <w:rPr>
                                <w:rFonts w:ascii="Palatino" w:hAnsi="Palatino" w:cs="Times New Roman"/>
                                <w:sz w:val="22"/>
                                <w:szCs w:val="22"/>
                              </w:rPr>
                              <w:t>-</w:t>
                            </w:r>
                            <w:r w:rsidRPr="00040BCE">
                              <w:rPr>
                                <w:rFonts w:ascii="Palatino" w:hAnsi="Palatino" w:cs="Times New Roman"/>
                                <w:sz w:val="22"/>
                                <w:szCs w:val="22"/>
                              </w:rPr>
                              <w:t>backed police or Black and Tans kill MacGuire. He leaves a suitcase in Seamus and Davoren’s apartment that we later discover contains bombs.</w:t>
                            </w:r>
                          </w:p>
                          <w:p w14:paraId="136D25F5" w14:textId="77777777" w:rsidR="00B25B9D" w:rsidRDefault="00B25B9D" w:rsidP="000214F0">
                            <w:pPr>
                              <w:widowControl w:val="0"/>
                              <w:autoSpaceDE w:val="0"/>
                              <w:autoSpaceDN w:val="0"/>
                              <w:adjustRightInd w:val="0"/>
                              <w:spacing w:line="276" w:lineRule="auto"/>
                              <w:rPr>
                                <w:rFonts w:ascii="Palatino" w:hAnsi="Palatino" w:cs="Times New Roman"/>
                                <w:sz w:val="22"/>
                                <w:szCs w:val="22"/>
                              </w:rPr>
                            </w:pPr>
                            <w:r w:rsidRPr="00040BCE">
                              <w:rPr>
                                <w:rFonts w:ascii="Palatino" w:hAnsi="Palatino" w:cs="Times New Roman"/>
                                <w:sz w:val="22"/>
                                <w:szCs w:val="22"/>
                              </w:rPr>
                              <w:t>Other characters in the tenement house that Davoren and Seamus occupy are sympathetic to the cause of the IRA and want to use them as a sort of terrorist force to keep order in the building. One character, Minnie, falls in love with Davoren in the misguided belief that he is an IRA gunman. As the English Bobbies raid the tenement, Minnie takes the suitcase filled with bombs to her room and they find it. The tragic ending comes when the police force, ambushed by the IRA on the way back to the station, shoot Minnie as she tries to escape.</w:t>
                            </w:r>
                          </w:p>
                          <w:p w14:paraId="5D55D2A3" w14:textId="77777777" w:rsidR="00B25B9D" w:rsidRPr="00040BCE"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040BCE">
                              <w:rPr>
                                <w:rFonts w:ascii="Palatino" w:hAnsi="Palatino" w:cs="Times New Roman"/>
                                <w:sz w:val="22"/>
                                <w:szCs w:val="22"/>
                              </w:rPr>
                              <w:t>O’Casey’s plays contain so much Irish nationalist rhetoric and politica</w:t>
                            </w:r>
                            <w:r>
                              <w:rPr>
                                <w:rFonts w:ascii="Palatino" w:hAnsi="Palatino" w:cs="Times New Roman"/>
                                <w:sz w:val="22"/>
                                <w:szCs w:val="22"/>
                              </w:rPr>
                              <w:t xml:space="preserve">l intrigue because that was his </w:t>
                            </w:r>
                            <w:r w:rsidRPr="00040BCE">
                              <w:rPr>
                                <w:rFonts w:ascii="Palatino" w:hAnsi="Palatino" w:cs="Times New Roman"/>
                                <w:sz w:val="22"/>
                                <w:szCs w:val="22"/>
                              </w:rPr>
                              <w:t>environment and reality. His work reflects the very dangerous, impassioned fight of the Irish people to free themselves from the yoke of English rule. His characters are often pawns, on one side of the battle or the other, and have very little actual ability to change their lives because of the poverty and violence surrounding them.</w:t>
                            </w:r>
                          </w:p>
                          <w:p w14:paraId="407E9E9E" w14:textId="77777777" w:rsidR="00B25B9D" w:rsidRPr="00040BCE" w:rsidRDefault="00B25B9D" w:rsidP="000214F0">
                            <w:pPr>
                              <w:widowControl w:val="0"/>
                              <w:autoSpaceDE w:val="0"/>
                              <w:autoSpaceDN w:val="0"/>
                              <w:adjustRightInd w:val="0"/>
                              <w:spacing w:line="276" w:lineRule="auto"/>
                              <w:ind w:firstLine="720"/>
                              <w:rPr>
                                <w:rFonts w:ascii="Times New Roman" w:hAnsi="Times New Roman" w:cs="Times New Roman"/>
                              </w:rPr>
                            </w:pPr>
                            <w:r w:rsidRPr="00040BCE">
                              <w:rPr>
                                <w:rFonts w:ascii="Palatino" w:hAnsi="Palatino" w:cs="Times New Roman"/>
                                <w:sz w:val="22"/>
                                <w:szCs w:val="22"/>
                              </w:rPr>
                              <w:t>The themes of Irish nationalism and Irish politics reoccur so frequently in the works of Joyce, Yeats, and O’Casey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75" type="#_x0000_t202" style="position:absolute;margin-left:6in;margin-top:50.4pt;width:324pt;height:552.2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" mv:complextextbox="1" filled="f" stroked="f">
                <v:textbox>
                  <w:txbxContent>
                    <w:p w14:paraId="43928FFA" w14:textId="77777777" w:rsidR="00B25B9D" w:rsidRPr="00040BCE" w:rsidRDefault="00B25B9D" w:rsidP="000214F0">
                      <w:pPr>
                        <w:widowControl w:val="0"/>
                        <w:autoSpaceDE w:val="0"/>
                        <w:autoSpaceDN w:val="0"/>
                        <w:adjustRightInd w:val="0"/>
                        <w:spacing w:line="276" w:lineRule="auto"/>
                        <w:rPr>
                          <w:rFonts w:ascii="Palatino" w:hAnsi="Palatino"/>
                          <w:sz w:val="22"/>
                          <w:szCs w:val="22"/>
                        </w:rPr>
                      </w:pPr>
                      <w:r w:rsidRPr="00040BCE">
                        <w:rPr>
                          <w:rFonts w:ascii="Palatino" w:hAnsi="Palatino" w:cs="Times New Roman"/>
                          <w:sz w:val="22"/>
                          <w:szCs w:val="22"/>
                        </w:rPr>
                        <w:t>Leda</w:t>
                      </w:r>
                      <w:proofErr w:type="gramStart"/>
                      <w:r w:rsidRPr="00040BCE">
                        <w:rPr>
                          <w:rFonts w:ascii="Palatino" w:hAnsi="Palatino" w:cs="Times New Roman"/>
                          <w:sz w:val="22"/>
                          <w:szCs w:val="22"/>
                        </w:rPr>
                        <w:t>),</w:t>
                      </w:r>
                      <w:proofErr w:type="gramEnd"/>
                      <w:r>
                        <w:rPr>
                          <w:rFonts w:ascii="Palatino" w:hAnsi="Palatino" w:cs="Times New Roman"/>
                          <w:sz w:val="22"/>
                          <w:szCs w:val="22"/>
                        </w:rPr>
                        <w:t xml:space="preserve"> </w:t>
                      </w:r>
                      <w:r w:rsidRPr="00040BCE">
                        <w:rPr>
                          <w:rFonts w:ascii="Palatino" w:hAnsi="Palatino" w:cs="Times New Roman"/>
                          <w:sz w:val="22"/>
                          <w:szCs w:val="22"/>
                        </w:rPr>
                        <w:t>has something negative to say about politics in Ireland.</w:t>
                      </w:r>
                      <w:r w:rsidRPr="00040BCE">
                        <w:rPr>
                          <w:rFonts w:ascii="Palatino" w:hAnsi="Palatino"/>
                          <w:sz w:val="22"/>
                          <w:szCs w:val="22"/>
                        </w:rPr>
                        <w:t xml:space="preserve"> </w:t>
                      </w:r>
                    </w:p>
                    <w:p w14:paraId="68AA3C8A" w14:textId="77777777" w:rsidR="00B25B9D" w:rsidRPr="00040BCE" w:rsidRDefault="00B25B9D" w:rsidP="000214F0">
                      <w:pPr>
                        <w:widowControl w:val="0"/>
                        <w:autoSpaceDE w:val="0"/>
                        <w:autoSpaceDN w:val="0"/>
                        <w:adjustRightInd w:val="0"/>
                        <w:spacing w:line="276" w:lineRule="auto"/>
                        <w:rPr>
                          <w:rFonts w:ascii="Palatino" w:hAnsi="Palatino" w:cs="Times New Roman"/>
                          <w:sz w:val="22"/>
                          <w:szCs w:val="22"/>
                        </w:rPr>
                      </w:pPr>
                      <w:r w:rsidRPr="00040BCE">
                        <w:rPr>
                          <w:rFonts w:ascii="Palatino" w:hAnsi="Palatino"/>
                          <w:sz w:val="22"/>
                          <w:szCs w:val="22"/>
                        </w:rPr>
                        <w:tab/>
                      </w:r>
                      <w:r w:rsidRPr="00040BCE">
                        <w:rPr>
                          <w:rFonts w:ascii="Palatino" w:hAnsi="Palatino" w:cs="Times New Roman"/>
                          <w:sz w:val="22"/>
                          <w:szCs w:val="22"/>
                        </w:rPr>
                        <w:t xml:space="preserve">Finally, Sean O’Casey saturated his drama with Irish politics and themes of nationalism. His play </w:t>
                      </w:r>
                      <w:r w:rsidRPr="00040BCE">
                        <w:rPr>
                          <w:rFonts w:ascii="Palatino" w:hAnsi="Palatino" w:cs="Times New Roman"/>
                          <w:i/>
                          <w:sz w:val="22"/>
                          <w:szCs w:val="22"/>
                        </w:rPr>
                        <w:t xml:space="preserve">Juno and the </w:t>
                      </w:r>
                      <w:proofErr w:type="spellStart"/>
                      <w:r w:rsidRPr="00040BCE">
                        <w:rPr>
                          <w:rFonts w:ascii="Palatino" w:hAnsi="Palatino" w:cs="Times New Roman"/>
                          <w:i/>
                          <w:sz w:val="22"/>
                          <w:szCs w:val="22"/>
                        </w:rPr>
                        <w:t>Paycock</w:t>
                      </w:r>
                      <w:proofErr w:type="spellEnd"/>
                      <w:r w:rsidRPr="00040BCE">
                        <w:rPr>
                          <w:rFonts w:ascii="Palatino" w:hAnsi="Palatino" w:cs="Times New Roman"/>
                          <w:sz w:val="22"/>
                          <w:szCs w:val="22"/>
                        </w:rPr>
                        <w:t xml:space="preserve"> has a great deal to do with both of these subjects. Johnny Boyle, the son of Juno and Jack, is a “soldier” for Ireland that loses an arm, plus partial use of his legs, defending his country. There is a hinted suggestion that he betrays one of his friends, who is fighting for the other side, and that the IRA assassinates this boy. At the end of the play, Johnny himself is gunned down in apparent retaliation for the killing of this friend, leaving both mothers on opposite sides to lament the loss of sons to such a cause.</w:t>
                      </w:r>
                    </w:p>
                    <w:p w14:paraId="65E1685A" w14:textId="77777777" w:rsidR="00B25B9D" w:rsidRPr="00040BCE"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040BCE">
                        <w:rPr>
                          <w:rFonts w:ascii="Palatino" w:hAnsi="Palatino" w:cs="Times New Roman"/>
                          <w:sz w:val="22"/>
                          <w:szCs w:val="22"/>
                        </w:rPr>
                        <w:t xml:space="preserve">In O’Casey’s </w:t>
                      </w:r>
                      <w:r w:rsidRPr="00040BCE">
                        <w:rPr>
                          <w:rFonts w:ascii="Palatino" w:hAnsi="Palatino" w:cs="Times New Roman"/>
                          <w:i/>
                          <w:sz w:val="22"/>
                          <w:szCs w:val="22"/>
                        </w:rPr>
                        <w:t>Shadow of a Gunman</w:t>
                      </w:r>
                      <w:r w:rsidRPr="00040BCE">
                        <w:rPr>
                          <w:rFonts w:ascii="Palatino" w:hAnsi="Palatino" w:cs="Times New Roman"/>
                          <w:sz w:val="22"/>
                          <w:szCs w:val="22"/>
                        </w:rPr>
                        <w:t xml:space="preserve">, the theme of Irish nationalism and politics permeates every scene. The character Seamus is working with another fellow, </w:t>
                      </w:r>
                      <w:proofErr w:type="spellStart"/>
                      <w:r w:rsidRPr="00040BCE">
                        <w:rPr>
                          <w:rFonts w:ascii="Palatino" w:hAnsi="Palatino" w:cs="Times New Roman"/>
                          <w:sz w:val="22"/>
                          <w:szCs w:val="22"/>
                        </w:rPr>
                        <w:t>MacGuire</w:t>
                      </w:r>
                      <w:proofErr w:type="spellEnd"/>
                      <w:r w:rsidRPr="00040BCE">
                        <w:rPr>
                          <w:rFonts w:ascii="Palatino" w:hAnsi="Palatino" w:cs="Times New Roman"/>
                          <w:sz w:val="22"/>
                          <w:szCs w:val="22"/>
                        </w:rPr>
                        <w:t xml:space="preserve">, who happens to be active in the IRA. Seamus misses his trip with him to </w:t>
                      </w:r>
                      <w:proofErr w:type="spellStart"/>
                      <w:r w:rsidRPr="00040BCE">
                        <w:rPr>
                          <w:rFonts w:ascii="Palatino" w:hAnsi="Palatino" w:cs="Times New Roman"/>
                          <w:sz w:val="22"/>
                          <w:szCs w:val="22"/>
                        </w:rPr>
                        <w:t>Knocksedean</w:t>
                      </w:r>
                      <w:proofErr w:type="spellEnd"/>
                      <w:r w:rsidRPr="00040BCE">
                        <w:rPr>
                          <w:rFonts w:ascii="Palatino" w:hAnsi="Palatino" w:cs="Times New Roman"/>
                          <w:sz w:val="22"/>
                          <w:szCs w:val="22"/>
                        </w:rPr>
                        <w:t xml:space="preserve"> where the English</w:t>
                      </w:r>
                      <w:r>
                        <w:rPr>
                          <w:rFonts w:ascii="Palatino" w:hAnsi="Palatino" w:cs="Times New Roman"/>
                          <w:sz w:val="22"/>
                          <w:szCs w:val="22"/>
                        </w:rPr>
                        <w:t>-</w:t>
                      </w:r>
                      <w:r w:rsidRPr="00040BCE">
                        <w:rPr>
                          <w:rFonts w:ascii="Palatino" w:hAnsi="Palatino" w:cs="Times New Roman"/>
                          <w:sz w:val="22"/>
                          <w:szCs w:val="22"/>
                        </w:rPr>
                        <w:t xml:space="preserve">backed police or Black and Tans kill </w:t>
                      </w:r>
                      <w:proofErr w:type="spellStart"/>
                      <w:r w:rsidRPr="00040BCE">
                        <w:rPr>
                          <w:rFonts w:ascii="Palatino" w:hAnsi="Palatino" w:cs="Times New Roman"/>
                          <w:sz w:val="22"/>
                          <w:szCs w:val="22"/>
                        </w:rPr>
                        <w:t>MacGuire</w:t>
                      </w:r>
                      <w:proofErr w:type="spellEnd"/>
                      <w:r w:rsidRPr="00040BCE">
                        <w:rPr>
                          <w:rFonts w:ascii="Palatino" w:hAnsi="Palatino" w:cs="Times New Roman"/>
                          <w:sz w:val="22"/>
                          <w:szCs w:val="22"/>
                        </w:rPr>
                        <w:t xml:space="preserve">. He leaves a suitcase in Seamus and </w:t>
                      </w:r>
                      <w:proofErr w:type="spellStart"/>
                      <w:r w:rsidRPr="00040BCE">
                        <w:rPr>
                          <w:rFonts w:ascii="Palatino" w:hAnsi="Palatino" w:cs="Times New Roman"/>
                          <w:sz w:val="22"/>
                          <w:szCs w:val="22"/>
                        </w:rPr>
                        <w:t>Davoren’s</w:t>
                      </w:r>
                      <w:proofErr w:type="spellEnd"/>
                      <w:r w:rsidRPr="00040BCE">
                        <w:rPr>
                          <w:rFonts w:ascii="Palatino" w:hAnsi="Palatino" w:cs="Times New Roman"/>
                          <w:sz w:val="22"/>
                          <w:szCs w:val="22"/>
                        </w:rPr>
                        <w:t xml:space="preserve"> apartment that we later discover contains bombs.</w:t>
                      </w:r>
                    </w:p>
                    <w:p w14:paraId="136D25F5" w14:textId="77777777" w:rsidR="00B25B9D" w:rsidRDefault="00B25B9D" w:rsidP="000214F0">
                      <w:pPr>
                        <w:widowControl w:val="0"/>
                        <w:autoSpaceDE w:val="0"/>
                        <w:autoSpaceDN w:val="0"/>
                        <w:adjustRightInd w:val="0"/>
                        <w:spacing w:line="276" w:lineRule="auto"/>
                        <w:rPr>
                          <w:rFonts w:ascii="Palatino" w:hAnsi="Palatino" w:cs="Times New Roman"/>
                          <w:sz w:val="22"/>
                          <w:szCs w:val="22"/>
                        </w:rPr>
                      </w:pPr>
                      <w:r w:rsidRPr="00040BCE">
                        <w:rPr>
                          <w:rFonts w:ascii="Palatino" w:hAnsi="Palatino" w:cs="Times New Roman"/>
                          <w:sz w:val="22"/>
                          <w:szCs w:val="22"/>
                        </w:rPr>
                        <w:t xml:space="preserve">Other characters in the tenement house that </w:t>
                      </w:r>
                      <w:proofErr w:type="spellStart"/>
                      <w:r w:rsidRPr="00040BCE">
                        <w:rPr>
                          <w:rFonts w:ascii="Palatino" w:hAnsi="Palatino" w:cs="Times New Roman"/>
                          <w:sz w:val="22"/>
                          <w:szCs w:val="22"/>
                        </w:rPr>
                        <w:t>Davoren</w:t>
                      </w:r>
                      <w:proofErr w:type="spellEnd"/>
                      <w:r w:rsidRPr="00040BCE">
                        <w:rPr>
                          <w:rFonts w:ascii="Palatino" w:hAnsi="Palatino" w:cs="Times New Roman"/>
                          <w:sz w:val="22"/>
                          <w:szCs w:val="22"/>
                        </w:rPr>
                        <w:t xml:space="preserve"> and Seamus occupy are sympathetic to the cause of the IRA and want to use them as a sort of terrorist force to keep order in the building. One character, Minnie, falls in love with </w:t>
                      </w:r>
                      <w:proofErr w:type="spellStart"/>
                      <w:r w:rsidRPr="00040BCE">
                        <w:rPr>
                          <w:rFonts w:ascii="Palatino" w:hAnsi="Palatino" w:cs="Times New Roman"/>
                          <w:sz w:val="22"/>
                          <w:szCs w:val="22"/>
                        </w:rPr>
                        <w:t>Davoren</w:t>
                      </w:r>
                      <w:proofErr w:type="spellEnd"/>
                      <w:r w:rsidRPr="00040BCE">
                        <w:rPr>
                          <w:rFonts w:ascii="Palatino" w:hAnsi="Palatino" w:cs="Times New Roman"/>
                          <w:sz w:val="22"/>
                          <w:szCs w:val="22"/>
                        </w:rPr>
                        <w:t xml:space="preserve"> in the misguided belief that he is an IRA gunman. As the English Bobbies raid the tenement, Minnie takes the suitcase filled with bombs to her room and they find it. The tragic ending comes when the police force, ambushed by the IRA on the way back to the station, shoot Minnie as she tries to escape.</w:t>
                      </w:r>
                    </w:p>
                    <w:p w14:paraId="5D55D2A3" w14:textId="77777777" w:rsidR="00B25B9D" w:rsidRPr="00040BCE"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040BCE">
                        <w:rPr>
                          <w:rFonts w:ascii="Palatino" w:hAnsi="Palatino" w:cs="Times New Roman"/>
                          <w:sz w:val="22"/>
                          <w:szCs w:val="22"/>
                        </w:rPr>
                        <w:t>O’Casey’s plays contain so much Irish nationalist rhetoric and politica</w:t>
                      </w:r>
                      <w:r>
                        <w:rPr>
                          <w:rFonts w:ascii="Palatino" w:hAnsi="Palatino" w:cs="Times New Roman"/>
                          <w:sz w:val="22"/>
                          <w:szCs w:val="22"/>
                        </w:rPr>
                        <w:t xml:space="preserve">l intrigue because that was his </w:t>
                      </w:r>
                      <w:r w:rsidRPr="00040BCE">
                        <w:rPr>
                          <w:rFonts w:ascii="Palatino" w:hAnsi="Palatino" w:cs="Times New Roman"/>
                          <w:sz w:val="22"/>
                          <w:szCs w:val="22"/>
                        </w:rPr>
                        <w:t>environment and reality. His work reflects the very dangerous, impassioned fight of the Irish people to free themselves from the yoke of English rule. His characters are often pawns, on one side of the battle or the other, and have very little actual ability to change their lives because of the poverty and violence surrounding them.</w:t>
                      </w:r>
                    </w:p>
                    <w:p w14:paraId="407E9E9E" w14:textId="77777777" w:rsidR="00B25B9D" w:rsidRPr="00040BCE" w:rsidRDefault="00B25B9D" w:rsidP="000214F0">
                      <w:pPr>
                        <w:widowControl w:val="0"/>
                        <w:autoSpaceDE w:val="0"/>
                        <w:autoSpaceDN w:val="0"/>
                        <w:adjustRightInd w:val="0"/>
                        <w:spacing w:line="276" w:lineRule="auto"/>
                        <w:ind w:firstLine="720"/>
                        <w:rPr>
                          <w:rFonts w:ascii="Times New Roman" w:hAnsi="Times New Roman" w:cs="Times New Roman"/>
                        </w:rPr>
                      </w:pPr>
                      <w:r w:rsidRPr="00040BCE">
                        <w:rPr>
                          <w:rFonts w:ascii="Palatino" w:hAnsi="Palatino" w:cs="Times New Roman"/>
                          <w:sz w:val="22"/>
                          <w:szCs w:val="22"/>
                        </w:rPr>
                        <w:t>The themes of Irish nationalism and Irish politics reoccur so frequently in the works of Joyce, Yeats, and O’Casey</w:t>
                      </w:r>
                    </w:p>
                  </w:txbxContent>
                </v:textbox>
                <w10:wrap type="through" anchorx="page" anchory="page"/>
              </v:shape>
            </w:pict>
          </mc:Fallback>
        </mc:AlternateContent>
      </w:r>
      <w:r w:rsidR="000214F0" w:rsidRPr="00FF7B37">
        <w:rPr>
          <w:noProof/>
        </w:rPr>
        <mc:AlternateContent>
          <mc:Choice Requires="wps">
            <w:drawing>
              <wp:anchor distT="0" distB="0" distL="114300" distR="114300" simplePos="0" relativeHeight="251806720" behindDoc="0" locked="0" layoutInCell="1" allowOverlap="1" wp14:anchorId="2E98F444" wp14:editId="4B43D30D">
                <wp:simplePos x="0" y="0"/>
                <wp:positionH relativeFrom="page">
                  <wp:posOffset>457200</wp:posOffset>
                </wp:positionH>
                <wp:positionV relativeFrom="page">
                  <wp:posOffset>640080</wp:posOffset>
                </wp:positionV>
                <wp:extent cx="4127500" cy="6789420"/>
                <wp:effectExtent l="0" t="0" r="0" b="0"/>
                <wp:wrapThrough wrapText="bothSides">
                  <wp:wrapPolygon edited="0">
                    <wp:start x="133" y="0"/>
                    <wp:lineTo x="133" y="21495"/>
                    <wp:lineTo x="21268" y="21495"/>
                    <wp:lineTo x="21268" y="0"/>
                    <wp:lineTo x="133" y="0"/>
                  </wp:wrapPolygon>
                </wp:wrapThrough>
                <wp:docPr id="30" name="Text Box 30"/>
                <wp:cNvGraphicFramePr/>
                <a:graphic xmlns:a="http://schemas.openxmlformats.org/drawingml/2006/main">
                  <a:graphicData uri="http://schemas.microsoft.com/office/word/2010/wordprocessingShape">
                    <wps:wsp>
                      <wps:cNvSpPr txBox="1"/>
                      <wps:spPr>
                        <a:xfrm>
                          <a:off x="0" y="0"/>
                          <a:ext cx="4127500" cy="6789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41A0D90" w14:textId="1F6D68DF" w:rsidR="00B25B9D" w:rsidRPr="00FD1D47" w:rsidRDefault="00B25B9D" w:rsidP="000A7AAA">
                            <w:pPr>
                              <w:widowControl w:val="0"/>
                              <w:autoSpaceDE w:val="0"/>
                              <w:autoSpaceDN w:val="0"/>
                              <w:adjustRightInd w:val="0"/>
                              <w:spacing w:line="276" w:lineRule="auto"/>
                              <w:rPr>
                                <w:rFonts w:ascii="Palatino" w:hAnsi="Palatino" w:cs="Times New Roman"/>
                                <w:sz w:val="22"/>
                                <w:szCs w:val="22"/>
                              </w:rPr>
                            </w:pPr>
                            <w:r w:rsidRPr="00FD1D47">
                              <w:rPr>
                                <w:rFonts w:ascii="Palatino" w:hAnsi="Palatino" w:cs="Times New Roman"/>
                                <w:sz w:val="22"/>
                                <w:szCs w:val="22"/>
                              </w:rPr>
                              <w:t>espouses the values of England to the young teacher. Then there is “the citizen” who believes so strongly in Irish Home Rule and the IRA that he is willing to get into a fistfight with Leopold Bloom in the bar. This character represents the far extreme, the belief that Irish men ought to be playing Irish games, drinking Irish stout, and speaking Irish in a free and united Ireland. To this, Poldy counters that he actually knew Griffith and might have given him the idea for Sinn Fein, which just about drives “the citizen” and his dog Garry Owen over the edge. The resulting biscuit-tin missile is this character’s final remark on the importance of Irish independence.</w:t>
                            </w:r>
                          </w:p>
                          <w:p w14:paraId="268739BC" w14:textId="77777777" w:rsidR="00B25B9D" w:rsidRPr="00FD1D47" w:rsidRDefault="00B25B9D" w:rsidP="00FF7B37">
                            <w:pPr>
                              <w:widowControl w:val="0"/>
                              <w:autoSpaceDE w:val="0"/>
                              <w:autoSpaceDN w:val="0"/>
                              <w:adjustRightInd w:val="0"/>
                              <w:spacing w:line="276" w:lineRule="auto"/>
                              <w:ind w:firstLine="720"/>
                              <w:rPr>
                                <w:rFonts w:ascii="Palatino" w:hAnsi="Palatino" w:cs="Times New Roman"/>
                                <w:sz w:val="22"/>
                                <w:szCs w:val="22"/>
                              </w:rPr>
                            </w:pPr>
                            <w:r w:rsidRPr="00FD1D47">
                              <w:rPr>
                                <w:rFonts w:ascii="Palatino" w:hAnsi="Palatino" w:cs="Times New Roman"/>
                                <w:sz w:val="22"/>
                                <w:szCs w:val="22"/>
                              </w:rPr>
                              <w:t>W.B. Yeats also made ample use of Irish political history in his poetry. His “Easter, 1916” is in direct response to the Easter Uprising that caused so much chaos in Dublin. Yeats refers to Maud Gonne, John MacBride, and others who were directly involved with the uprising, many of whom lost their lives, as a result in this poem. To the author, everything has “changed, changed utterly” because of this “terrible beauty” born of the Irish struggle to be free. He also references this event in “Sixteen Dead Men” and names some of the men executed because of the Easter events. He compares them to Wolfe Tone and Lord Edward, both leaders of an earlier uprising in the late 1700’s.</w:t>
                            </w:r>
                          </w:p>
                          <w:p w14:paraId="2CBEB4D8" w14:textId="77777777" w:rsidR="00B25B9D" w:rsidRDefault="00B25B9D" w:rsidP="00FF7B37">
                            <w:pPr>
                              <w:widowControl w:val="0"/>
                              <w:autoSpaceDE w:val="0"/>
                              <w:autoSpaceDN w:val="0"/>
                              <w:adjustRightInd w:val="0"/>
                              <w:spacing w:line="276" w:lineRule="auto"/>
                              <w:ind w:firstLine="720"/>
                              <w:rPr>
                                <w:rFonts w:ascii="Times New Roman" w:hAnsi="Times New Roman" w:cs="Times New Roman"/>
                              </w:rPr>
                            </w:pPr>
                            <w:r w:rsidRPr="00FD1D47">
                              <w:rPr>
                                <w:rFonts w:ascii="Palatino" w:hAnsi="Palatino" w:cs="Times New Roman"/>
                                <w:sz w:val="22"/>
                                <w:szCs w:val="22"/>
                              </w:rPr>
                              <w:t>Yeats does not necessarily believe that violence is the best course of action, as some of his other poems relate. In “The Leaders of the Crowd,” Yeats seems to lament the common man that is ca</w:t>
                            </w:r>
                            <w:r w:rsidRPr="00040BCE">
                              <w:rPr>
                                <w:rFonts w:ascii="Palatino" w:hAnsi="Palatino" w:cs="Times New Roman"/>
                                <w:sz w:val="22"/>
                                <w:szCs w:val="22"/>
                              </w:rPr>
                              <w:t xml:space="preserve">ught up in the violence and fervor surrounding this struggle. Many good men and women died or found </w:t>
                            </w:r>
                          </w:p>
                          <w:p w14:paraId="20865181" w14:textId="77777777" w:rsidR="00B25B9D" w:rsidRPr="00040BCE" w:rsidRDefault="00B25B9D" w:rsidP="000214F0">
                            <w:pPr>
                              <w:widowControl w:val="0"/>
                              <w:autoSpaceDE w:val="0"/>
                              <w:autoSpaceDN w:val="0"/>
                              <w:adjustRightInd w:val="0"/>
                              <w:spacing w:line="276" w:lineRule="auto"/>
                              <w:rPr>
                                <w:rFonts w:ascii="Palatino" w:hAnsi="Palatino" w:cs="Times New Roman"/>
                                <w:sz w:val="22"/>
                                <w:szCs w:val="22"/>
                              </w:rPr>
                            </w:pPr>
                            <w:r w:rsidRPr="00040BCE">
                              <w:rPr>
                                <w:rFonts w:ascii="Palatino" w:hAnsi="Palatino" w:cs="Times New Roman"/>
                                <w:sz w:val="22"/>
                                <w:szCs w:val="22"/>
                              </w:rPr>
                              <w:t>themselves in prison because of this fight for independence. He also sees, as in “The Second Coming” that this politics and violence is part of an evil with possibly world changing consequences. In another poem, “In Memory of Eva Gore-Booth and Con Markeivez,” Yeats almost regrets that he cannot turn back the hands of time and redeem his lost friend from the life that politics tainted.</w:t>
                            </w:r>
                          </w:p>
                          <w:p w14:paraId="2B2C8A40" w14:textId="51171815" w:rsidR="00B25B9D"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040BCE">
                              <w:rPr>
                                <w:rFonts w:ascii="Palatino" w:hAnsi="Palatino" w:cs="Times New Roman"/>
                                <w:sz w:val="22"/>
                                <w:szCs w:val="22"/>
                              </w:rPr>
                              <w:t xml:space="preserve">Additionally, nearly </w:t>
                            </w:r>
                            <w:r>
                              <w:rPr>
                                <w:rFonts w:ascii="Palatino" w:hAnsi="Palatino" w:cs="Times New Roman"/>
                                <w:sz w:val="22"/>
                                <w:szCs w:val="22"/>
                              </w:rPr>
                              <w:t xml:space="preserve">every poem that refers to </w:t>
                            </w:r>
                            <w:r w:rsidRPr="00040BCE">
                              <w:rPr>
                                <w:rFonts w:ascii="Palatino" w:hAnsi="Palatino" w:cs="Times New Roman"/>
                                <w:sz w:val="22"/>
                                <w:szCs w:val="22"/>
                              </w:rPr>
                              <w:t>Maud Gonne, and the loss of their potential love (be she Sheba</w:t>
                            </w:r>
                            <w:r w:rsidRPr="000214F0">
                              <w:rPr>
                                <w:rFonts w:ascii="Palatino" w:hAnsi="Palatino" w:cs="Times New Roman"/>
                                <w:sz w:val="22"/>
                                <w:szCs w:val="22"/>
                              </w:rPr>
                              <w:t xml:space="preserve"> </w:t>
                            </w:r>
                            <w:r w:rsidRPr="00040BCE">
                              <w:rPr>
                                <w:rFonts w:ascii="Palatino" w:hAnsi="Palatino" w:cs="Times New Roman"/>
                                <w:sz w:val="22"/>
                                <w:szCs w:val="22"/>
                              </w:rPr>
                              <w:t xml:space="preserve">or </w:t>
                            </w:r>
                          </w:p>
                          <w:p w14:paraId="5BF198B4" w14:textId="77777777" w:rsidR="00B25B9D" w:rsidRPr="00FD1D47" w:rsidRDefault="00B25B9D" w:rsidP="00FF7B37">
                            <w:pPr>
                              <w:widowControl w:val="0"/>
                              <w:autoSpaceDE w:val="0"/>
                              <w:autoSpaceDN w:val="0"/>
                              <w:adjustRightInd w:val="0"/>
                              <w:spacing w:line="276" w:lineRule="auto"/>
                              <w:ind w:firstLine="720"/>
                              <w:rPr>
                                <w:rFonts w:ascii="Palatino" w:hAnsi="Palatino"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76" type="#_x0000_t202" style="position:absolute;margin-left:36pt;margin-top:50.4pt;width:325pt;height:534.6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" mv:complextextbox="1" filled="f" stroked="f">
                <v:textbox>
                  <w:txbxContent>
                    <w:p w14:paraId="741A0D90" w14:textId="1F6D68DF" w:rsidR="00B25B9D" w:rsidRPr="00FD1D47" w:rsidRDefault="00B25B9D" w:rsidP="000A7AAA">
                      <w:pPr>
                        <w:widowControl w:val="0"/>
                        <w:autoSpaceDE w:val="0"/>
                        <w:autoSpaceDN w:val="0"/>
                        <w:adjustRightInd w:val="0"/>
                        <w:spacing w:line="276" w:lineRule="auto"/>
                        <w:rPr>
                          <w:rFonts w:ascii="Palatino" w:hAnsi="Palatino" w:cs="Times New Roman"/>
                          <w:sz w:val="22"/>
                          <w:szCs w:val="22"/>
                        </w:rPr>
                      </w:pPr>
                      <w:proofErr w:type="gramStart"/>
                      <w:r w:rsidRPr="00FD1D47">
                        <w:rPr>
                          <w:rFonts w:ascii="Palatino" w:hAnsi="Palatino" w:cs="Times New Roman"/>
                          <w:sz w:val="22"/>
                          <w:szCs w:val="22"/>
                        </w:rPr>
                        <w:t>espouses</w:t>
                      </w:r>
                      <w:proofErr w:type="gramEnd"/>
                      <w:r w:rsidRPr="00FD1D47">
                        <w:rPr>
                          <w:rFonts w:ascii="Palatino" w:hAnsi="Palatino" w:cs="Times New Roman"/>
                          <w:sz w:val="22"/>
                          <w:szCs w:val="22"/>
                        </w:rPr>
                        <w:t xml:space="preserve"> the values of England to the young teacher. Then there is “the citizen” who believes so strongly in Irish Home Rule and the IRA that he is willing to get into a fistfight with Leopold Bloom in the bar. This character represents the far extreme, the belief that Irish men ought to be playing Irish games, drinking Irish stout, and speaking Irish in a free and united Ireland. To this, </w:t>
                      </w:r>
                      <w:proofErr w:type="spellStart"/>
                      <w:r w:rsidRPr="00FD1D47">
                        <w:rPr>
                          <w:rFonts w:ascii="Palatino" w:hAnsi="Palatino" w:cs="Times New Roman"/>
                          <w:sz w:val="22"/>
                          <w:szCs w:val="22"/>
                        </w:rPr>
                        <w:t>Poldy</w:t>
                      </w:r>
                      <w:proofErr w:type="spellEnd"/>
                      <w:r w:rsidRPr="00FD1D47">
                        <w:rPr>
                          <w:rFonts w:ascii="Palatino" w:hAnsi="Palatino" w:cs="Times New Roman"/>
                          <w:sz w:val="22"/>
                          <w:szCs w:val="22"/>
                        </w:rPr>
                        <w:t xml:space="preserve"> counters that he actually knew Griffith and might have given him the idea for Sinn Fein, which just about drives “the citizen” and his dog Garry Owen over the edge. The resulting biscuit-tin missile is this character’s final remark on the importance of Irish independence.</w:t>
                      </w:r>
                    </w:p>
                    <w:p w14:paraId="268739BC" w14:textId="77777777" w:rsidR="00B25B9D" w:rsidRPr="00FD1D47" w:rsidRDefault="00B25B9D" w:rsidP="00FF7B37">
                      <w:pPr>
                        <w:widowControl w:val="0"/>
                        <w:autoSpaceDE w:val="0"/>
                        <w:autoSpaceDN w:val="0"/>
                        <w:adjustRightInd w:val="0"/>
                        <w:spacing w:line="276" w:lineRule="auto"/>
                        <w:ind w:firstLine="720"/>
                        <w:rPr>
                          <w:rFonts w:ascii="Palatino" w:hAnsi="Palatino" w:cs="Times New Roman"/>
                          <w:sz w:val="22"/>
                          <w:szCs w:val="22"/>
                        </w:rPr>
                      </w:pPr>
                      <w:r w:rsidRPr="00FD1D47">
                        <w:rPr>
                          <w:rFonts w:ascii="Palatino" w:hAnsi="Palatino" w:cs="Times New Roman"/>
                          <w:sz w:val="22"/>
                          <w:szCs w:val="22"/>
                        </w:rPr>
                        <w:t>W.B. Yeats also made ample use of Irish political history in his poetry. His “Easter, 1916” is in direct response to the Easter Uprising that caused so much chaos in Dublin. Yeats refers to Maud Gonne, John MacBride, and others who were directly involved with the uprising, many of whom lost their lives, as a result in this poem. To the author, everything has “changed, changed utterly” because of this “terrible beauty” born of the Irish struggle to be free. He also references this event in “Sixteen Dead Men” and names some of the men executed because of the Easter events. He compares them to Wolfe Tone and Lord Edward, both leaders of an earlier uprising in the late 1700’s.</w:t>
                      </w:r>
                    </w:p>
                    <w:p w14:paraId="2CBEB4D8" w14:textId="77777777" w:rsidR="00B25B9D" w:rsidRDefault="00B25B9D" w:rsidP="00FF7B37">
                      <w:pPr>
                        <w:widowControl w:val="0"/>
                        <w:autoSpaceDE w:val="0"/>
                        <w:autoSpaceDN w:val="0"/>
                        <w:adjustRightInd w:val="0"/>
                        <w:spacing w:line="276" w:lineRule="auto"/>
                        <w:ind w:firstLine="720"/>
                        <w:rPr>
                          <w:rFonts w:ascii="Times New Roman" w:hAnsi="Times New Roman" w:cs="Times New Roman"/>
                        </w:rPr>
                      </w:pPr>
                      <w:r w:rsidRPr="00FD1D47">
                        <w:rPr>
                          <w:rFonts w:ascii="Palatino" w:hAnsi="Palatino" w:cs="Times New Roman"/>
                          <w:sz w:val="22"/>
                          <w:szCs w:val="22"/>
                        </w:rPr>
                        <w:t>Yeats does not necessarily believe that violence is the best course of action, as some of his other poems relate. In “The Leaders of the Crowd,” Yeats seems to lament the common man that is ca</w:t>
                      </w:r>
                      <w:r w:rsidRPr="00040BCE">
                        <w:rPr>
                          <w:rFonts w:ascii="Palatino" w:hAnsi="Palatino" w:cs="Times New Roman"/>
                          <w:sz w:val="22"/>
                          <w:szCs w:val="22"/>
                        </w:rPr>
                        <w:t xml:space="preserve">ught up in the violence and fervor surrounding this struggle. Many good men and women died or found </w:t>
                      </w:r>
                    </w:p>
                    <w:p w14:paraId="20865181" w14:textId="77777777" w:rsidR="00B25B9D" w:rsidRPr="00040BCE" w:rsidRDefault="00B25B9D" w:rsidP="000214F0">
                      <w:pPr>
                        <w:widowControl w:val="0"/>
                        <w:autoSpaceDE w:val="0"/>
                        <w:autoSpaceDN w:val="0"/>
                        <w:adjustRightInd w:val="0"/>
                        <w:spacing w:line="276" w:lineRule="auto"/>
                        <w:rPr>
                          <w:rFonts w:ascii="Palatino" w:hAnsi="Palatino" w:cs="Times New Roman"/>
                          <w:sz w:val="22"/>
                          <w:szCs w:val="22"/>
                        </w:rPr>
                      </w:pPr>
                      <w:proofErr w:type="gramStart"/>
                      <w:r w:rsidRPr="00040BCE">
                        <w:rPr>
                          <w:rFonts w:ascii="Palatino" w:hAnsi="Palatino" w:cs="Times New Roman"/>
                          <w:sz w:val="22"/>
                          <w:szCs w:val="22"/>
                        </w:rPr>
                        <w:t>themselves</w:t>
                      </w:r>
                      <w:proofErr w:type="gramEnd"/>
                      <w:r w:rsidRPr="00040BCE">
                        <w:rPr>
                          <w:rFonts w:ascii="Palatino" w:hAnsi="Palatino" w:cs="Times New Roman"/>
                          <w:sz w:val="22"/>
                          <w:szCs w:val="22"/>
                        </w:rPr>
                        <w:t xml:space="preserve"> in prison because of this fight for independence. He also sees, as in “The Second Coming” that this politics and violence is part of an evil with possibly world changing consequences. In another poem, “In Memory of Eva Gore-Booth and Con </w:t>
                      </w:r>
                      <w:proofErr w:type="spellStart"/>
                      <w:r w:rsidRPr="00040BCE">
                        <w:rPr>
                          <w:rFonts w:ascii="Palatino" w:hAnsi="Palatino" w:cs="Times New Roman"/>
                          <w:sz w:val="22"/>
                          <w:szCs w:val="22"/>
                        </w:rPr>
                        <w:t>Markeivez</w:t>
                      </w:r>
                      <w:proofErr w:type="spellEnd"/>
                      <w:r w:rsidRPr="00040BCE">
                        <w:rPr>
                          <w:rFonts w:ascii="Palatino" w:hAnsi="Palatino" w:cs="Times New Roman"/>
                          <w:sz w:val="22"/>
                          <w:szCs w:val="22"/>
                        </w:rPr>
                        <w:t>,” Yeats almost regrets that he cannot turn back the hands of time and redeem his lost friend from the life that politics tainted.</w:t>
                      </w:r>
                    </w:p>
                    <w:p w14:paraId="2B2C8A40" w14:textId="51171815" w:rsidR="00B25B9D" w:rsidRDefault="00B25B9D" w:rsidP="000214F0">
                      <w:pPr>
                        <w:widowControl w:val="0"/>
                        <w:autoSpaceDE w:val="0"/>
                        <w:autoSpaceDN w:val="0"/>
                        <w:adjustRightInd w:val="0"/>
                        <w:spacing w:line="276" w:lineRule="auto"/>
                        <w:ind w:firstLine="720"/>
                        <w:rPr>
                          <w:rFonts w:ascii="Palatino" w:hAnsi="Palatino" w:cs="Times New Roman"/>
                          <w:sz w:val="22"/>
                          <w:szCs w:val="22"/>
                        </w:rPr>
                      </w:pPr>
                      <w:r w:rsidRPr="00040BCE">
                        <w:rPr>
                          <w:rFonts w:ascii="Palatino" w:hAnsi="Palatino" w:cs="Times New Roman"/>
                          <w:sz w:val="22"/>
                          <w:szCs w:val="22"/>
                        </w:rPr>
                        <w:t xml:space="preserve">Additionally, nearly </w:t>
                      </w:r>
                      <w:r>
                        <w:rPr>
                          <w:rFonts w:ascii="Palatino" w:hAnsi="Palatino" w:cs="Times New Roman"/>
                          <w:sz w:val="22"/>
                          <w:szCs w:val="22"/>
                        </w:rPr>
                        <w:t xml:space="preserve">every poem that refers to </w:t>
                      </w:r>
                      <w:r w:rsidRPr="00040BCE">
                        <w:rPr>
                          <w:rFonts w:ascii="Palatino" w:hAnsi="Palatino" w:cs="Times New Roman"/>
                          <w:sz w:val="22"/>
                          <w:szCs w:val="22"/>
                        </w:rPr>
                        <w:t>Maud Gonne, and the loss of their potential love (be she Sheba</w:t>
                      </w:r>
                      <w:r w:rsidRPr="000214F0">
                        <w:rPr>
                          <w:rFonts w:ascii="Palatino" w:hAnsi="Palatino" w:cs="Times New Roman"/>
                          <w:sz w:val="22"/>
                          <w:szCs w:val="22"/>
                        </w:rPr>
                        <w:t xml:space="preserve"> </w:t>
                      </w:r>
                      <w:r w:rsidRPr="00040BCE">
                        <w:rPr>
                          <w:rFonts w:ascii="Palatino" w:hAnsi="Palatino" w:cs="Times New Roman"/>
                          <w:sz w:val="22"/>
                          <w:szCs w:val="22"/>
                        </w:rPr>
                        <w:t xml:space="preserve">or </w:t>
                      </w:r>
                    </w:p>
                    <w:p w14:paraId="5BF198B4" w14:textId="77777777" w:rsidR="00B25B9D" w:rsidRPr="00FD1D47" w:rsidRDefault="00B25B9D" w:rsidP="00FF7B37">
                      <w:pPr>
                        <w:widowControl w:val="0"/>
                        <w:autoSpaceDE w:val="0"/>
                        <w:autoSpaceDN w:val="0"/>
                        <w:adjustRightInd w:val="0"/>
                        <w:spacing w:line="276" w:lineRule="auto"/>
                        <w:ind w:firstLine="720"/>
                        <w:rPr>
                          <w:rFonts w:ascii="Palatino" w:hAnsi="Palatino" w:cs="Times New Roman"/>
                          <w:sz w:val="22"/>
                          <w:szCs w:val="22"/>
                        </w:rPr>
                      </w:pPr>
                    </w:p>
                  </w:txbxContent>
                </v:textbox>
                <w10:wrap type="through" anchorx="page" anchory="page"/>
              </v:shape>
            </w:pict>
          </mc:Fallback>
        </mc:AlternateContent>
      </w:r>
      <w:r w:rsidR="00FF7B37" w:rsidRPr="00FF7B37">
        <w:rPr>
          <w:noProof/>
        </w:rPr>
        <mc:AlternateContent>
          <mc:Choice Requires="wps">
            <w:drawing>
              <wp:anchor distT="0" distB="0" distL="114300" distR="114300" simplePos="0" relativeHeight="251805696" behindDoc="0" locked="0" layoutInCell="1" allowOverlap="1" wp14:anchorId="04E8EA41" wp14:editId="74F93101">
                <wp:simplePos x="0" y="0"/>
                <wp:positionH relativeFrom="page">
                  <wp:posOffset>9237980</wp:posOffset>
                </wp:positionH>
                <wp:positionV relativeFrom="page">
                  <wp:posOffset>182880</wp:posOffset>
                </wp:positionV>
                <wp:extent cx="337820" cy="914400"/>
                <wp:effectExtent l="0" t="0" r="0" b="0"/>
                <wp:wrapThrough wrapText="bothSides">
                  <wp:wrapPolygon edited="0">
                    <wp:start x="1624" y="0"/>
                    <wp:lineTo x="1624" y="21000"/>
                    <wp:lineTo x="17865" y="21000"/>
                    <wp:lineTo x="17865" y="0"/>
                    <wp:lineTo x="1624" y="0"/>
                  </wp:wrapPolygon>
                </wp:wrapThrough>
                <wp:docPr id="41" name="Text Box 41"/>
                <wp:cNvGraphicFramePr/>
                <a:graphic xmlns:a="http://schemas.openxmlformats.org/drawingml/2006/main">
                  <a:graphicData uri="http://schemas.microsoft.com/office/word/2010/wordprocessingShape">
                    <wps:wsp>
                      <wps:cNvSpPr txBox="1"/>
                      <wps:spPr>
                        <a:xfrm>
                          <a:off x="0" y="0"/>
                          <a:ext cx="33782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C8645EB" w14:textId="75EAB068" w:rsidR="00B25B9D" w:rsidRDefault="00B25B9D" w:rsidP="00FF7B37">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41" o:spid="_x0000_s1077" type="#_x0000_t202" style="position:absolute;margin-left:727.4pt;margin-top:14.4pt;width:26.6pt;height:1in;z-index:25180569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" mv:complextextbox="1" filled="f" stroked="f">
                <v:textbox>
                  <w:txbxContent>
                    <w:p w14:paraId="6C8645EB" w14:textId="75EAB068" w:rsidR="00B25B9D" w:rsidRDefault="00B25B9D" w:rsidP="00FF7B37">
                      <w:r>
                        <w:t>10</w:t>
                      </w:r>
                    </w:p>
                  </w:txbxContent>
                </v:textbox>
                <w10:wrap type="through" anchorx="page" anchory="page"/>
              </v:shape>
            </w:pict>
          </mc:Fallback>
        </mc:AlternateContent>
      </w:r>
      <w:r w:rsidR="001736A4">
        <w:br w:type="page"/>
      </w:r>
      <w:r w:rsidR="00B25B9D" w:rsidRPr="00FF7B37">
        <w:rPr>
          <w:noProof/>
        </w:rPr>
        <w:lastRenderedPageBreak/>
        <mc:AlternateContent>
          <mc:Choice Requires="wps">
            <w:drawing>
              <wp:anchor distT="0" distB="0" distL="114300" distR="114300" simplePos="0" relativeHeight="251791360" behindDoc="0" locked="0" layoutInCell="1" allowOverlap="1" wp14:anchorId="45AFBC65" wp14:editId="5D5B2C06">
                <wp:simplePos x="0" y="0"/>
                <wp:positionH relativeFrom="page">
                  <wp:posOffset>457200</wp:posOffset>
                </wp:positionH>
                <wp:positionV relativeFrom="page">
                  <wp:posOffset>182880</wp:posOffset>
                </wp:positionV>
                <wp:extent cx="337820" cy="457200"/>
                <wp:effectExtent l="0" t="0" r="0" b="0"/>
                <wp:wrapThrough wrapText="bothSides">
                  <wp:wrapPolygon edited="0">
                    <wp:start x="1624" y="0"/>
                    <wp:lineTo x="1624" y="20400"/>
                    <wp:lineTo x="17865" y="20400"/>
                    <wp:lineTo x="17865" y="0"/>
                    <wp:lineTo x="1624" y="0"/>
                  </wp:wrapPolygon>
                </wp:wrapThrough>
                <wp:docPr id="40" name="Text Box 40"/>
                <wp:cNvGraphicFramePr/>
                <a:graphic xmlns:a="http://schemas.openxmlformats.org/drawingml/2006/main">
                  <a:graphicData uri="http://schemas.microsoft.com/office/word/2010/wordprocessingShape">
                    <wps:wsp>
                      <wps:cNvSpPr txBox="1"/>
                      <wps:spPr>
                        <a:xfrm>
                          <a:off x="0" y="0"/>
                          <a:ext cx="3378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03892D" w14:textId="580A12C8" w:rsidR="00B25B9D" w:rsidRDefault="00B25B9D" w:rsidP="00FF7B37">
                            <w: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0" o:spid="_x0000_s1078" type="#_x0000_t202" style="position:absolute;margin-left:36pt;margin-top:14.4pt;width:26.6pt;height:36pt;z-index:251791360;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" mv:complextextbox="1" filled="f" stroked="f">
                <v:textbox>
                  <w:txbxContent>
                    <w:p w14:paraId="1B03892D" w14:textId="580A12C8" w:rsidR="00B25B9D" w:rsidRDefault="00B25B9D" w:rsidP="00FF7B37">
                      <w:r>
                        <w:t>11</w:t>
                      </w:r>
                    </w:p>
                  </w:txbxContent>
                </v:textbox>
                <w10:wrap type="through" anchorx="page" anchory="page"/>
              </v:shape>
            </w:pict>
          </mc:Fallback>
        </mc:AlternateContent>
      </w:r>
      <w:r w:rsidR="000214F0" w:rsidRPr="00FF7B37">
        <w:rPr>
          <w:noProof/>
        </w:rPr>
        <mc:AlternateContent>
          <mc:Choice Requires="wps">
            <w:drawing>
              <wp:anchor distT="0" distB="0" distL="114300" distR="114300" simplePos="0" relativeHeight="251788288" behindDoc="0" locked="0" layoutInCell="1" allowOverlap="1" wp14:anchorId="3FFDCC40" wp14:editId="6C78477B">
                <wp:simplePos x="0" y="0"/>
                <wp:positionH relativeFrom="page">
                  <wp:posOffset>457200</wp:posOffset>
                </wp:positionH>
                <wp:positionV relativeFrom="page">
                  <wp:posOffset>640080</wp:posOffset>
                </wp:positionV>
                <wp:extent cx="4114800" cy="6675120"/>
                <wp:effectExtent l="0" t="0" r="0" b="5080"/>
                <wp:wrapThrough wrapText="bothSides">
                  <wp:wrapPolygon edited="0">
                    <wp:start x="133" y="0"/>
                    <wp:lineTo x="133" y="21534"/>
                    <wp:lineTo x="21333" y="21534"/>
                    <wp:lineTo x="21333" y="0"/>
                    <wp:lineTo x="133" y="0"/>
                  </wp:wrapPolygon>
                </wp:wrapThrough>
                <wp:docPr id="32" name="Text Box 32"/>
                <wp:cNvGraphicFramePr/>
                <a:graphic xmlns:a="http://schemas.openxmlformats.org/drawingml/2006/main">
                  <a:graphicData uri="http://schemas.microsoft.com/office/word/2010/wordprocessingShape">
                    <wps:wsp>
                      <wps:cNvSpPr txBox="1"/>
                      <wps:spPr>
                        <a:xfrm>
                          <a:off x="0" y="0"/>
                          <a:ext cx="4114800" cy="667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D8A53DA" w14:textId="042F32F8" w:rsidR="00B25B9D" w:rsidRPr="00040BCE" w:rsidRDefault="00B25B9D" w:rsidP="000214F0">
                            <w:pPr>
                              <w:widowControl w:val="0"/>
                              <w:autoSpaceDE w:val="0"/>
                              <w:autoSpaceDN w:val="0"/>
                              <w:adjustRightInd w:val="0"/>
                              <w:spacing w:line="276" w:lineRule="auto"/>
                              <w:rPr>
                                <w:rFonts w:ascii="Palatino" w:hAnsi="Palatino" w:cs="Times New Roman"/>
                                <w:sz w:val="22"/>
                                <w:szCs w:val="22"/>
                              </w:rPr>
                            </w:pPr>
                            <w:r w:rsidRPr="00040BCE">
                              <w:rPr>
                                <w:rFonts w:ascii="Palatino" w:hAnsi="Palatino" w:cs="Times New Roman"/>
                                <w:sz w:val="22"/>
                                <w:szCs w:val="22"/>
                              </w:rPr>
                              <w:t>because that was the reality of what Ireland was at this time in history. It was a dangerous place to be, and yet, it still managed to offer the fertile ground necessary for great literature to emerge. The reader cannot ignore these themes in the writings about Ireland at the beginning of the twentieth-century. The passion, the violence, and the struggles were very real, and this colored every aspect of daily Irish life from the poetry written to the plays produced.</w:t>
                            </w:r>
                            <w:r w:rsidRPr="00040BCE">
                              <w:rPr>
                                <w:rFonts w:ascii="Palatino" w:hAnsi="Palatino"/>
                                <w:noProo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 o:spid="_x0000_s1079" type="#_x0000_t202" style="position:absolute;margin-left:36pt;margin-top:50.4pt;width:324pt;height:525.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" mv:complextextbox="1" filled="f" stroked="f">
                <v:textbox>
                  <w:txbxContent>
                    <w:p w14:paraId="7D8A53DA" w14:textId="042F32F8" w:rsidR="00B25B9D" w:rsidRPr="00040BCE" w:rsidRDefault="00B25B9D" w:rsidP="000214F0">
                      <w:pPr>
                        <w:widowControl w:val="0"/>
                        <w:autoSpaceDE w:val="0"/>
                        <w:autoSpaceDN w:val="0"/>
                        <w:adjustRightInd w:val="0"/>
                        <w:spacing w:line="276" w:lineRule="auto"/>
                        <w:rPr>
                          <w:rFonts w:ascii="Palatino" w:hAnsi="Palatino" w:cs="Times New Roman"/>
                          <w:sz w:val="22"/>
                          <w:szCs w:val="22"/>
                        </w:rPr>
                      </w:pPr>
                      <w:proofErr w:type="gramStart"/>
                      <w:r w:rsidRPr="00040BCE">
                        <w:rPr>
                          <w:rFonts w:ascii="Palatino" w:hAnsi="Palatino" w:cs="Times New Roman"/>
                          <w:sz w:val="22"/>
                          <w:szCs w:val="22"/>
                        </w:rPr>
                        <w:t>because</w:t>
                      </w:r>
                      <w:proofErr w:type="gramEnd"/>
                      <w:r w:rsidRPr="00040BCE">
                        <w:rPr>
                          <w:rFonts w:ascii="Palatino" w:hAnsi="Palatino" w:cs="Times New Roman"/>
                          <w:sz w:val="22"/>
                          <w:szCs w:val="22"/>
                        </w:rPr>
                        <w:t xml:space="preserve"> that was the reality of what Ireland was at this time in history. It was a dangerous place to be, and yet, it still managed to offer the fertile ground necessary for great literature to emerge. The reader cannot ignore these themes in the writings about Ireland at the beginning of the twentieth-century. The passion, the violence, and the struggles were very real, and this colored every aspect of daily Irish life from the poetry written to the plays produced.</w:t>
                      </w:r>
                      <w:r w:rsidRPr="00040BCE">
                        <w:rPr>
                          <w:rFonts w:ascii="Palatino" w:hAnsi="Palatino"/>
                          <w:noProof/>
                          <w:sz w:val="22"/>
                          <w:szCs w:val="22"/>
                        </w:rPr>
                        <w:t xml:space="preserve"> </w:t>
                      </w:r>
                    </w:p>
                  </w:txbxContent>
                </v:textbox>
                <w10:wrap type="through" anchorx="page" anchory="page"/>
              </v:shape>
            </w:pict>
          </mc:Fallback>
        </mc:AlternateContent>
      </w:r>
    </w:p>
    <w:sectPr w:rsidR="00B75719" w:rsidSect="00B75719">
      <w:headerReference w:type="default" r:id="rId7"/>
      <w:headerReference w:type="first" r:id="rId8"/>
      <w:footerReference w:type="first" r:id="rId9"/>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A000" w14:textId="77777777" w:rsidR="003502AA" w:rsidRDefault="003502AA">
      <w:r>
        <w:separator/>
      </w:r>
    </w:p>
  </w:endnote>
  <w:endnote w:type="continuationSeparator" w:id="0">
    <w:p w14:paraId="2707609B" w14:textId="77777777" w:rsidR="003502AA" w:rsidRDefault="0035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D066" w14:textId="1D7D6A01" w:rsidR="00B25B9D" w:rsidRDefault="00B25B9D">
    <w:pPr>
      <w:pStyle w:val="Footer"/>
    </w:pPr>
    <w:r>
      <w:rPr>
        <w:noProof/>
      </w:rPr>
      <mc:AlternateContent>
        <mc:Choice Requires="wps">
          <w:drawing>
            <wp:anchor distT="0" distB="0" distL="114300" distR="114300" simplePos="0" relativeHeight="251676672" behindDoc="0" locked="0" layoutInCell="1" allowOverlap="1" wp14:anchorId="2AE6FA16" wp14:editId="2CF30B54">
              <wp:simplePos x="0" y="0"/>
              <wp:positionH relativeFrom="page">
                <wp:posOffset>6597650</wp:posOffset>
              </wp:positionH>
              <wp:positionV relativeFrom="page">
                <wp:posOffset>3950970</wp:posOffset>
              </wp:positionV>
              <wp:extent cx="2336800" cy="1422400"/>
              <wp:effectExtent l="0" t="0" r="0" b="0"/>
              <wp:wrapThrough wrapText="bothSides">
                <wp:wrapPolygon edited="0">
                  <wp:start x="235" y="0"/>
                  <wp:lineTo x="235" y="21214"/>
                  <wp:lineTo x="21130" y="21214"/>
                  <wp:lineTo x="21130" y="0"/>
                  <wp:lineTo x="235" y="0"/>
                </wp:wrapPolygon>
              </wp:wrapThrough>
              <wp:docPr id="50" name="Text Box 50"/>
              <wp:cNvGraphicFramePr/>
              <a:graphic xmlns:a="http://schemas.openxmlformats.org/drawingml/2006/main">
                <a:graphicData uri="http://schemas.microsoft.com/office/word/2010/wordprocessingShape">
                  <wps:wsp>
                    <wps:cNvSpPr txBox="1"/>
                    <wps:spPr>
                      <a:xfrm>
                        <a:off x="0" y="0"/>
                        <a:ext cx="2336800" cy="1422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266CF80" w14:textId="2F115327" w:rsidR="00B25B9D" w:rsidRPr="00E8616B" w:rsidRDefault="00EB73C4" w:rsidP="00B75719">
                          <w:pPr>
                            <w:jc w:val="center"/>
                            <w:rPr>
                              <w:b/>
                            </w:rPr>
                          </w:pPr>
                          <w:r>
                            <w:rPr>
                              <w:b/>
                            </w:rPr>
                            <w:t>Amber Renee Avila</w:t>
                          </w:r>
                        </w:p>
                        <w:p w14:paraId="1D335A83" w14:textId="77777777" w:rsidR="00B25B9D" w:rsidRDefault="00B25B9D" w:rsidP="00B75719">
                          <w:pPr>
                            <w:jc w:val="center"/>
                          </w:pPr>
                          <w:r>
                            <w:t>Program Graduate Assistant</w:t>
                          </w:r>
                        </w:p>
                        <w:p w14:paraId="5624147A" w14:textId="77777777" w:rsidR="00B25B9D" w:rsidRDefault="00B25B9D" w:rsidP="00B75719">
                          <w:pPr>
                            <w:jc w:val="center"/>
                          </w:pPr>
                          <w:r>
                            <w:t>512.245.3283</w:t>
                          </w:r>
                        </w:p>
                        <w:p w14:paraId="413271B3" w14:textId="77777777" w:rsidR="00B25B9D" w:rsidRDefault="00B25B9D" w:rsidP="00D659F3">
                          <w:pPr>
                            <w:jc w:val="center"/>
                          </w:pPr>
                          <w:r>
                            <w:t>Flowers Hall 361</w:t>
                          </w:r>
                        </w:p>
                        <w:p w14:paraId="4740B0A6" w14:textId="77777777" w:rsidR="00B25B9D" w:rsidRDefault="00B25B9D" w:rsidP="00B75719">
                          <w:pPr>
                            <w:jc w:val="center"/>
                          </w:pPr>
                          <w:r w:rsidRPr="00E8616B">
                            <w:t>malit@txstate.edu</w:t>
                          </w:r>
                        </w:p>
                        <w:p w14:paraId="17C5BB3B" w14:textId="77777777" w:rsidR="00B25B9D" w:rsidRDefault="00B25B9D" w:rsidP="00B75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E6FA16" id="_x0000_t202" coordsize="21600,21600" o:spt="202" path="m,l,21600r21600,l21600,xe">
              <v:stroke joinstyle="miter"/>
              <v:path gradientshapeok="t" o:connecttype="rect"/>
            </v:shapetype>
            <v:shape id="Text Box 50" o:spid="_x0000_s1086" type="#_x0000_t202" style="position:absolute;margin-left:519.5pt;margin-top:311.1pt;width:184pt;height:112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" filled="f" stroked="f">
              <v:textbox>
                <w:txbxContent>
                  <w:p w14:paraId="6266CF80" w14:textId="2F115327" w:rsidR="00B25B9D" w:rsidRPr="00E8616B" w:rsidRDefault="00EB73C4" w:rsidP="00B75719">
                    <w:pPr>
                      <w:jc w:val="center"/>
                      <w:rPr>
                        <w:b/>
                      </w:rPr>
                    </w:pPr>
                    <w:r>
                      <w:rPr>
                        <w:b/>
                      </w:rPr>
                      <w:t>Amber Renee Avila</w:t>
                    </w:r>
                  </w:p>
                  <w:p w14:paraId="1D335A83" w14:textId="77777777" w:rsidR="00B25B9D" w:rsidRDefault="00B25B9D" w:rsidP="00B75719">
                    <w:pPr>
                      <w:jc w:val="center"/>
                    </w:pPr>
                    <w:r>
                      <w:t>Program Graduate Assistant</w:t>
                    </w:r>
                  </w:p>
                  <w:p w14:paraId="5624147A" w14:textId="77777777" w:rsidR="00B25B9D" w:rsidRDefault="00B25B9D" w:rsidP="00B75719">
                    <w:pPr>
                      <w:jc w:val="center"/>
                    </w:pPr>
                    <w:r>
                      <w:t>512.245.3283</w:t>
                    </w:r>
                  </w:p>
                  <w:p w14:paraId="413271B3" w14:textId="77777777" w:rsidR="00B25B9D" w:rsidRDefault="00B25B9D" w:rsidP="00D659F3">
                    <w:pPr>
                      <w:jc w:val="center"/>
                    </w:pPr>
                    <w:r>
                      <w:t>Flowers Hall 361</w:t>
                    </w:r>
                  </w:p>
                  <w:p w14:paraId="4740B0A6" w14:textId="77777777" w:rsidR="00B25B9D" w:rsidRDefault="00B25B9D" w:rsidP="00B75719">
                    <w:pPr>
                      <w:jc w:val="center"/>
                    </w:pPr>
                    <w:r w:rsidRPr="00E8616B">
                      <w:t>malit@txstate.edu</w:t>
                    </w:r>
                  </w:p>
                  <w:p w14:paraId="17C5BB3B" w14:textId="77777777" w:rsidR="00B25B9D" w:rsidRDefault="00B25B9D" w:rsidP="00B75719"/>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E4C5" w14:textId="77777777" w:rsidR="003502AA" w:rsidRDefault="003502AA">
      <w:r>
        <w:separator/>
      </w:r>
    </w:p>
  </w:footnote>
  <w:footnote w:type="continuationSeparator" w:id="0">
    <w:p w14:paraId="7DAFEC9F" w14:textId="77777777" w:rsidR="003502AA" w:rsidRDefault="0035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F33E" w14:textId="25124F43" w:rsidR="00B25B9D" w:rsidRDefault="00B25B9D">
    <w:pPr>
      <w:pStyle w:val="Header"/>
    </w:pPr>
    <w:r>
      <w:rPr>
        <w:noProof/>
      </w:rPr>
      <mc:AlternateContent>
        <mc:Choice Requires="wps">
          <w:drawing>
            <wp:anchor distT="0" distB="0" distL="114300" distR="114300" simplePos="0" relativeHeight="251680768" behindDoc="0" locked="0" layoutInCell="1" allowOverlap="1" wp14:anchorId="71CA4B32" wp14:editId="6260D1E2">
              <wp:simplePos x="0" y="0"/>
              <wp:positionH relativeFrom="page">
                <wp:posOffset>3314700</wp:posOffset>
              </wp:positionH>
              <wp:positionV relativeFrom="page">
                <wp:posOffset>182880</wp:posOffset>
              </wp:positionV>
              <wp:extent cx="1333500" cy="914400"/>
              <wp:effectExtent l="0" t="0" r="0" b="0"/>
              <wp:wrapThrough wrapText="bothSides">
                <wp:wrapPolygon edited="0">
                  <wp:start x="411" y="0"/>
                  <wp:lineTo x="411" y="21000"/>
                  <wp:lineTo x="20571" y="21000"/>
                  <wp:lineTo x="20571" y="0"/>
                  <wp:lineTo x="411" y="0"/>
                </wp:wrapPolygon>
              </wp:wrapThrough>
              <wp:docPr id="16" name="Text Box 16"/>
              <wp:cNvGraphicFramePr/>
              <a:graphic xmlns:a="http://schemas.openxmlformats.org/drawingml/2006/main">
                <a:graphicData uri="http://schemas.microsoft.com/office/word/2010/wordprocessingShape">
                  <wps:wsp>
                    <wps:cNvSpPr txBox="1"/>
                    <wps:spPr>
                      <a:xfrm>
                        <a:off x="0" y="0"/>
                        <a:ext cx="1333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A2968C4" w14:textId="36AE3D85" w:rsidR="00B25B9D" w:rsidRPr="00812B5B" w:rsidRDefault="00B25B9D">
                          <w:pPr>
                            <w:rPr>
                              <w:b/>
                            </w:rPr>
                          </w:pPr>
                          <w:r w:rsidRPr="00812B5B">
                            <w:rPr>
                              <w:b/>
                            </w:rPr>
                            <w:t>MA in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80" type="#_x0000_t202" style="position:absolute;margin-left:261pt;margin-top:14.4pt;width:105pt;height:1in;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" mv:complextextbox="1" filled="f" stroked="f">
              <v:textbox>
                <w:txbxContent>
                  <w:p w14:paraId="2A2968C4" w14:textId="36AE3D85" w:rsidR="00B25B9D" w:rsidRPr="00812B5B" w:rsidRDefault="00B25B9D">
                    <w:pPr>
                      <w:rPr>
                        <w:b/>
                      </w:rPr>
                    </w:pPr>
                    <w:r w:rsidRPr="00812B5B">
                      <w:rPr>
                        <w:b/>
                      </w:rPr>
                      <w:t>MA in Literature</w:t>
                    </w:r>
                  </w:p>
                </w:txbxContent>
              </v:textbox>
              <w10:wrap type="through"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1560E796" wp14:editId="4A77869F">
              <wp:simplePos x="0" y="0"/>
              <wp:positionH relativeFrom="page">
                <wp:posOffset>5486400</wp:posOffset>
              </wp:positionH>
              <wp:positionV relativeFrom="page">
                <wp:posOffset>182880</wp:posOffset>
              </wp:positionV>
              <wp:extent cx="2844800" cy="914400"/>
              <wp:effectExtent l="0" t="0" r="0" b="0"/>
              <wp:wrapThrough wrapText="bothSides">
                <wp:wrapPolygon edited="0">
                  <wp:start x="193" y="0"/>
                  <wp:lineTo x="193" y="21000"/>
                  <wp:lineTo x="21214" y="21000"/>
                  <wp:lineTo x="21214" y="0"/>
                  <wp:lineTo x="193" y="0"/>
                </wp:wrapPolygon>
              </wp:wrapThrough>
              <wp:docPr id="18" name="Text Box 18"/>
              <wp:cNvGraphicFramePr/>
              <a:graphic xmlns:a="http://schemas.openxmlformats.org/drawingml/2006/main">
                <a:graphicData uri="http://schemas.microsoft.com/office/word/2010/wordprocessingShape">
                  <wps:wsp>
                    <wps:cNvSpPr txBox="1"/>
                    <wps:spPr>
                      <a:xfrm>
                        <a:off x="0" y="0"/>
                        <a:ext cx="28448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41E3FEC" w14:textId="77777777" w:rsidR="00B25B9D" w:rsidRPr="00812B5B" w:rsidRDefault="00B25B9D" w:rsidP="00812B5B">
                          <w:pPr>
                            <w:rPr>
                              <w:b/>
                            </w:rPr>
                          </w:pPr>
                          <w:r w:rsidRPr="00812B5B">
                            <w:rPr>
                              <w:b/>
                            </w:rPr>
                            <w:t>MA in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8" o:spid="_x0000_s1081" type="#_x0000_t202" style="position:absolute;margin-left:6in;margin-top:14.4pt;width:224pt;height:1in;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" mv:complextextbox="1" filled="f" stroked="f">
              <v:textbox>
                <w:txbxContent>
                  <w:p w14:paraId="641E3FEC" w14:textId="77777777" w:rsidR="00B25B9D" w:rsidRPr="00812B5B" w:rsidRDefault="00B25B9D" w:rsidP="00812B5B">
                    <w:pPr>
                      <w:rPr>
                        <w:b/>
                      </w:rPr>
                    </w:pPr>
                    <w:r w:rsidRPr="00812B5B">
                      <w:rPr>
                        <w:b/>
                      </w:rPr>
                      <w:t>MA in Literature</w:t>
                    </w:r>
                  </w:p>
                </w:txbxContent>
              </v:textbox>
              <w10:wrap type="through" anchorx="page" anchory="page"/>
            </v:shape>
          </w:pict>
        </mc:Fallback>
      </mc:AlternateContent>
    </w:r>
    <w:r>
      <w:rPr>
        <w:noProof/>
      </w:rPr>
      <mc:AlternateContent>
        <mc:Choice Requires="wps">
          <w:drawing>
            <wp:anchor distT="0" distB="0" distL="114300" distR="114300" simplePos="0" relativeHeight="251655166" behindDoc="0" locked="0" layoutInCell="0" allowOverlap="1" wp14:anchorId="57EB22F3" wp14:editId="72A89905">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49033F5D" wp14:editId="30BE8B84">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297A3424" wp14:editId="7151A984">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3967398C" wp14:editId="48177D69">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dd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3431" w14:textId="7CC7F135" w:rsidR="00B25B9D" w:rsidRDefault="00B25B9D">
    <w:pPr>
      <w:pStyle w:val="Header"/>
    </w:pPr>
    <w:r>
      <w:rPr>
        <w:noProof/>
      </w:rPr>
      <mc:AlternateContent>
        <mc:Choice Requires="wps">
          <w:drawing>
            <wp:anchor distT="0" distB="0" distL="114300" distR="114300" simplePos="0" relativeHeight="251678720" behindDoc="0" locked="0" layoutInCell="1" allowOverlap="1" wp14:anchorId="324A253B" wp14:editId="2116654A">
              <wp:simplePos x="0" y="0"/>
              <wp:positionH relativeFrom="page">
                <wp:posOffset>6597650</wp:posOffset>
              </wp:positionH>
              <wp:positionV relativeFrom="page">
                <wp:posOffset>1943100</wp:posOffset>
              </wp:positionV>
              <wp:extent cx="2222500" cy="1257300"/>
              <wp:effectExtent l="0" t="0" r="0" b="12700"/>
              <wp:wrapThrough wrapText="bothSides">
                <wp:wrapPolygon edited="0">
                  <wp:start x="247" y="0"/>
                  <wp:lineTo x="247" y="21382"/>
                  <wp:lineTo x="20983" y="21382"/>
                  <wp:lineTo x="20983" y="0"/>
                  <wp:lineTo x="247" y="0"/>
                </wp:wrapPolygon>
              </wp:wrapThrough>
              <wp:docPr id="51" name="Text Box 51"/>
              <wp:cNvGraphicFramePr/>
              <a:graphic xmlns:a="http://schemas.openxmlformats.org/drawingml/2006/main">
                <a:graphicData uri="http://schemas.microsoft.com/office/word/2010/wordprocessingShape">
                  <wps:wsp>
                    <wps:cNvSpPr txBox="1"/>
                    <wps:spPr>
                      <a:xfrm>
                        <a:off x="0" y="0"/>
                        <a:ext cx="22225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FF5C3FF" w14:textId="77777777" w:rsidR="00B25B9D" w:rsidRPr="00E8616B" w:rsidRDefault="00B25B9D" w:rsidP="00B75719">
                          <w:pPr>
                            <w:jc w:val="center"/>
                            <w:rPr>
                              <w:b/>
                            </w:rPr>
                          </w:pPr>
                          <w:r w:rsidRPr="00E8616B">
                            <w:rPr>
                              <w:b/>
                            </w:rPr>
                            <w:t>Dr. Teya Rosenberg</w:t>
                          </w:r>
                        </w:p>
                        <w:p w14:paraId="226CE48E" w14:textId="77777777" w:rsidR="00B25B9D" w:rsidRDefault="00B25B9D" w:rsidP="00B75719">
                          <w:pPr>
                            <w:jc w:val="center"/>
                          </w:pPr>
                          <w:r>
                            <w:t>Director of Graduate Studies</w:t>
                          </w:r>
                        </w:p>
                        <w:p w14:paraId="4688EA09" w14:textId="77777777" w:rsidR="00B25B9D" w:rsidRDefault="00B25B9D" w:rsidP="00B75719">
                          <w:pPr>
                            <w:jc w:val="center"/>
                          </w:pPr>
                          <w:r>
                            <w:t>MA Literature Program Director</w:t>
                          </w:r>
                        </w:p>
                        <w:p w14:paraId="0D873BEE" w14:textId="77777777" w:rsidR="00B25B9D" w:rsidRDefault="00B25B9D" w:rsidP="00D659F3">
                          <w:pPr>
                            <w:jc w:val="center"/>
                          </w:pPr>
                          <w:r>
                            <w:t>Flowers Hall 358</w:t>
                          </w:r>
                        </w:p>
                        <w:p w14:paraId="1812D914" w14:textId="77777777" w:rsidR="00B25B9D" w:rsidRDefault="00B25B9D" w:rsidP="00B75719">
                          <w:pPr>
                            <w:jc w:val="center"/>
                          </w:pPr>
                          <w:r>
                            <w:t>512.245.7685</w:t>
                          </w:r>
                        </w:p>
                        <w:p w14:paraId="261E8FE9" w14:textId="77777777" w:rsidR="00B25B9D" w:rsidRDefault="00B25B9D" w:rsidP="00B75719">
                          <w:pPr>
                            <w:jc w:val="center"/>
                          </w:pPr>
                          <w:r>
                            <w:t>tr11</w:t>
                          </w:r>
                          <w:r w:rsidRPr="00E8616B">
                            <w:t>@txstate.edu</w:t>
                          </w:r>
                        </w:p>
                        <w:p w14:paraId="7D83A798" w14:textId="77777777" w:rsidR="00B25B9D" w:rsidRDefault="00B25B9D" w:rsidP="00B75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1" o:spid="_x0000_s1082" type="#_x0000_t202" style="position:absolute;margin-left:519.5pt;margin-top:153pt;width:175pt;height:9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" mv:complextextbox="1" filled="f" stroked="f">
              <v:textbox>
                <w:txbxContent>
                  <w:p w14:paraId="4FF5C3FF" w14:textId="77777777" w:rsidR="00B25B9D" w:rsidRPr="00E8616B" w:rsidRDefault="00B25B9D" w:rsidP="00B75719">
                    <w:pPr>
                      <w:jc w:val="center"/>
                      <w:rPr>
                        <w:b/>
                      </w:rPr>
                    </w:pPr>
                    <w:r w:rsidRPr="00E8616B">
                      <w:rPr>
                        <w:b/>
                      </w:rPr>
                      <w:t xml:space="preserve">Dr. </w:t>
                    </w:r>
                    <w:proofErr w:type="spellStart"/>
                    <w:r w:rsidRPr="00E8616B">
                      <w:rPr>
                        <w:b/>
                      </w:rPr>
                      <w:t>Teya</w:t>
                    </w:r>
                    <w:proofErr w:type="spellEnd"/>
                    <w:r w:rsidRPr="00E8616B">
                      <w:rPr>
                        <w:b/>
                      </w:rPr>
                      <w:t xml:space="preserve"> Rosenberg</w:t>
                    </w:r>
                  </w:p>
                  <w:p w14:paraId="226CE48E" w14:textId="77777777" w:rsidR="00B25B9D" w:rsidRDefault="00B25B9D" w:rsidP="00B75719">
                    <w:pPr>
                      <w:jc w:val="center"/>
                    </w:pPr>
                    <w:r>
                      <w:t>Director of Graduate Studies</w:t>
                    </w:r>
                  </w:p>
                  <w:p w14:paraId="4688EA09" w14:textId="77777777" w:rsidR="00B25B9D" w:rsidRDefault="00B25B9D" w:rsidP="00B75719">
                    <w:pPr>
                      <w:jc w:val="center"/>
                    </w:pPr>
                    <w:r>
                      <w:t>MA Literature Program Director</w:t>
                    </w:r>
                  </w:p>
                  <w:p w14:paraId="0D873BEE" w14:textId="77777777" w:rsidR="00B25B9D" w:rsidRDefault="00B25B9D" w:rsidP="00D659F3">
                    <w:pPr>
                      <w:jc w:val="center"/>
                    </w:pPr>
                    <w:r>
                      <w:t>Flowers Hall 358</w:t>
                    </w:r>
                  </w:p>
                  <w:p w14:paraId="1812D914" w14:textId="77777777" w:rsidR="00B25B9D" w:rsidRDefault="00B25B9D" w:rsidP="00B75719">
                    <w:pPr>
                      <w:jc w:val="center"/>
                    </w:pPr>
                    <w:r>
                      <w:t>512.245.7685</w:t>
                    </w:r>
                  </w:p>
                  <w:p w14:paraId="261E8FE9" w14:textId="77777777" w:rsidR="00B25B9D" w:rsidRDefault="00B25B9D" w:rsidP="00B75719">
                    <w:pPr>
                      <w:jc w:val="center"/>
                    </w:pPr>
                    <w:r>
                      <w:t>tr11</w:t>
                    </w:r>
                    <w:r w:rsidRPr="00E8616B">
                      <w:t>@txstate.edu</w:t>
                    </w:r>
                  </w:p>
                  <w:p w14:paraId="7D83A798" w14:textId="77777777" w:rsidR="00B25B9D" w:rsidRDefault="00B25B9D" w:rsidP="00B75719"/>
                </w:txbxContent>
              </v:textbox>
              <w10:wrap type="through"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6E80DB2F" wp14:editId="6F5863A1">
              <wp:simplePos x="0" y="0"/>
              <wp:positionH relativeFrom="page">
                <wp:posOffset>5486400</wp:posOffset>
              </wp:positionH>
              <wp:positionV relativeFrom="page">
                <wp:posOffset>457200</wp:posOffset>
              </wp:positionV>
              <wp:extent cx="4114800" cy="182880"/>
              <wp:effectExtent l="0" t="0" r="0" b="0"/>
              <wp:wrapTight wrapText="bothSides">
                <wp:wrapPolygon edited="0">
                  <wp:start x="0" y="0"/>
                  <wp:lineTo x="0" y="18000"/>
                  <wp:lineTo x="21467" y="18000"/>
                  <wp:lineTo x="21467" y="0"/>
                  <wp:lineTo x="0" y="0"/>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6in;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" o:allowincell="f"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7215" behindDoc="0" locked="0" layoutInCell="0" allowOverlap="1" wp14:anchorId="0D6D0711" wp14:editId="334ABE6E">
              <wp:simplePos x="0" y="0"/>
              <wp:positionH relativeFrom="page">
                <wp:posOffset>5486400</wp:posOffset>
              </wp:positionH>
              <wp:positionV relativeFrom="page">
                <wp:posOffset>640080</wp:posOffset>
              </wp:positionV>
              <wp:extent cx="4114800" cy="6675120"/>
              <wp:effectExtent l="0" t="0" r="0" b="5080"/>
              <wp:wrapTight wrapText="bothSides">
                <wp:wrapPolygon edited="0">
                  <wp:start x="0" y="0"/>
                  <wp:lineTo x="0" y="21534"/>
                  <wp:lineTo x="21467" y="21534"/>
                  <wp:lineTo x="21467" y="0"/>
                  <wp:lineTo x="0" y="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6in;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4624" behindDoc="0" locked="0" layoutInCell="1" allowOverlap="1" wp14:anchorId="7E7ECC55" wp14:editId="7F2B2F3B">
              <wp:simplePos x="0" y="0"/>
              <wp:positionH relativeFrom="page">
                <wp:posOffset>274320</wp:posOffset>
              </wp:positionH>
              <wp:positionV relativeFrom="page">
                <wp:posOffset>7086600</wp:posOffset>
              </wp:positionV>
              <wp:extent cx="810895" cy="914400"/>
              <wp:effectExtent l="0" t="0" r="0" b="0"/>
              <wp:wrapThrough wrapText="bothSides">
                <wp:wrapPolygon edited="0">
                  <wp:start x="677" y="0"/>
                  <wp:lineTo x="677" y="21000"/>
                  <wp:lineTo x="20298" y="21000"/>
                  <wp:lineTo x="20298" y="0"/>
                  <wp:lineTo x="677" y="0"/>
                </wp:wrapPolygon>
              </wp:wrapThrough>
              <wp:docPr id="49" name="Text Box 49"/>
              <wp:cNvGraphicFramePr/>
              <a:graphic xmlns:a="http://schemas.openxmlformats.org/drawingml/2006/main">
                <a:graphicData uri="http://schemas.microsoft.com/office/word/2010/wordprocessingShape">
                  <wps:wsp>
                    <wps:cNvSpPr txBox="1"/>
                    <wps:spPr>
                      <a:xfrm>
                        <a:off x="0" y="0"/>
                        <a:ext cx="81089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0D98459" w14:textId="77777777" w:rsidR="00B25B9D" w:rsidRDefault="00B25B9D" w:rsidP="00B75719">
                          <w:r>
                            <w:t>June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49" o:spid="_x0000_s1083" type="#_x0000_t202" style="position:absolute;margin-left:21.6pt;margin-top:558pt;width:63.85pt;height:1in;z-index:2516746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" mv:complextextbox="1" filled="f" stroked="f">
              <v:textbox style="mso-next-textbox:#Text Box 3">
                <w:txbxContent>
                  <w:p w14:paraId="50D98459" w14:textId="77777777" w:rsidR="00B25B9D" w:rsidRDefault="00B25B9D" w:rsidP="00B75719">
                    <w:r>
                      <w:t>June 2017</w:t>
                    </w:r>
                  </w:p>
                </w:txbxContent>
              </v:textbox>
              <w10:wrap type="through"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70858F25" wp14:editId="36BFDD4D">
              <wp:simplePos x="0" y="0"/>
              <wp:positionH relativeFrom="page">
                <wp:posOffset>210820</wp:posOffset>
              </wp:positionH>
              <wp:positionV relativeFrom="page">
                <wp:posOffset>5829300</wp:posOffset>
              </wp:positionV>
              <wp:extent cx="4533900" cy="1295400"/>
              <wp:effectExtent l="0" t="0" r="0" b="0"/>
              <wp:wrapThrough wrapText="bothSides">
                <wp:wrapPolygon edited="0">
                  <wp:start x="121" y="0"/>
                  <wp:lineTo x="121" y="21176"/>
                  <wp:lineTo x="21297" y="21176"/>
                  <wp:lineTo x="21297" y="0"/>
                  <wp:lineTo x="121" y="0"/>
                </wp:wrapPolygon>
              </wp:wrapThrough>
              <wp:docPr id="48" name="Text Box 48"/>
              <wp:cNvGraphicFramePr/>
              <a:graphic xmlns:a="http://schemas.openxmlformats.org/drawingml/2006/main">
                <a:graphicData uri="http://schemas.microsoft.com/office/word/2010/wordprocessingShape">
                  <wps:wsp>
                    <wps:cNvSpPr txBox="1"/>
                    <wps:spPr>
                      <a:xfrm>
                        <a:off x="0" y="0"/>
                        <a:ext cx="4533900" cy="1295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962E90C" w14:textId="77777777" w:rsidR="00B25B9D" w:rsidRPr="00926A34" w:rsidRDefault="00B25B9D" w:rsidP="00B75719">
                          <w:pPr>
                            <w:jc w:val="center"/>
                            <w:rPr>
                              <w:sz w:val="28"/>
                              <w:szCs w:val="28"/>
                            </w:rPr>
                          </w:pPr>
                          <w:r w:rsidRPr="00926A34">
                            <w:rPr>
                              <w:sz w:val="28"/>
                              <w:szCs w:val="28"/>
                            </w:rPr>
                            <w:t xml:space="preserve">Inside, you will find answers to frequently asked questions, </w:t>
                          </w:r>
                          <w:r>
                            <w:rPr>
                              <w:sz w:val="28"/>
                              <w:szCs w:val="28"/>
                            </w:rPr>
                            <w:t xml:space="preserve">a checklist of </w:t>
                          </w:r>
                          <w:r w:rsidRPr="00926A34">
                            <w:rPr>
                              <w:sz w:val="28"/>
                              <w:szCs w:val="28"/>
                            </w:rPr>
                            <w:t xml:space="preserve">requirements for your </w:t>
                          </w:r>
                          <w:r>
                            <w:rPr>
                              <w:sz w:val="28"/>
                              <w:szCs w:val="28"/>
                            </w:rPr>
                            <w:t xml:space="preserve">chosen </w:t>
                          </w:r>
                          <w:r w:rsidRPr="00926A34">
                            <w:rPr>
                              <w:sz w:val="28"/>
                              <w:szCs w:val="28"/>
                            </w:rPr>
                            <w:t>degree track,</w:t>
                          </w:r>
                          <w:r>
                            <w:rPr>
                              <w:sz w:val="28"/>
                              <w:szCs w:val="28"/>
                            </w:rPr>
                            <w:t xml:space="preserve"> and where to find Graduate College deadlines.</w:t>
                          </w:r>
                          <w:r w:rsidRPr="00926A34">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8" o:spid="_x0000_s1084" type="#_x0000_t202" style="position:absolute;margin-left:16.6pt;margin-top:459pt;width:357pt;height:10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d9QCAAAg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" mv:complextextbox="1" filled="f" stroked="f">
              <v:textbox>
                <w:txbxContent>
                  <w:p w14:paraId="0962E90C" w14:textId="77777777" w:rsidR="00B25B9D" w:rsidRPr="00926A34" w:rsidRDefault="00B25B9D" w:rsidP="00B75719">
                    <w:pPr>
                      <w:jc w:val="center"/>
                      <w:rPr>
                        <w:sz w:val="28"/>
                        <w:szCs w:val="28"/>
                      </w:rPr>
                    </w:pPr>
                    <w:r w:rsidRPr="00926A34">
                      <w:rPr>
                        <w:sz w:val="28"/>
                        <w:szCs w:val="28"/>
                      </w:rPr>
                      <w:t xml:space="preserve">Inside, you will find answers to frequently asked questions, </w:t>
                    </w:r>
                    <w:r>
                      <w:rPr>
                        <w:sz w:val="28"/>
                        <w:szCs w:val="28"/>
                      </w:rPr>
                      <w:t xml:space="preserve">a checklist of </w:t>
                    </w:r>
                    <w:r w:rsidRPr="00926A34">
                      <w:rPr>
                        <w:sz w:val="28"/>
                        <w:szCs w:val="28"/>
                      </w:rPr>
                      <w:t xml:space="preserve">requirements for your </w:t>
                    </w:r>
                    <w:r>
                      <w:rPr>
                        <w:sz w:val="28"/>
                        <w:szCs w:val="28"/>
                      </w:rPr>
                      <w:t xml:space="preserve">chosen </w:t>
                    </w:r>
                    <w:r w:rsidRPr="00926A34">
                      <w:rPr>
                        <w:sz w:val="28"/>
                        <w:szCs w:val="28"/>
                      </w:rPr>
                      <w:t>degree track,</w:t>
                    </w:r>
                    <w:r>
                      <w:rPr>
                        <w:sz w:val="28"/>
                        <w:szCs w:val="28"/>
                      </w:rPr>
                      <w:t xml:space="preserve"> and where to find Graduate College deadlines.</w:t>
                    </w:r>
                    <w:r w:rsidRPr="00926A34">
                      <w:rPr>
                        <w:sz w:val="28"/>
                        <w:szCs w:val="28"/>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832FEE9" wp14:editId="799997FA">
              <wp:simplePos x="0" y="0"/>
              <wp:positionH relativeFrom="page">
                <wp:posOffset>457200</wp:posOffset>
              </wp:positionH>
              <wp:positionV relativeFrom="page">
                <wp:posOffset>939800</wp:posOffset>
              </wp:positionV>
              <wp:extent cx="4127500" cy="2184400"/>
              <wp:effectExtent l="0" t="0" r="0" b="0"/>
              <wp:wrapThrough wrapText="bothSides">
                <wp:wrapPolygon edited="0">
                  <wp:start x="133" y="0"/>
                  <wp:lineTo x="133" y="21349"/>
                  <wp:lineTo x="21268" y="21349"/>
                  <wp:lineTo x="21268" y="0"/>
                  <wp:lineTo x="133" y="0"/>
                </wp:wrapPolygon>
              </wp:wrapThrough>
              <wp:docPr id="46" name="Text Box 46"/>
              <wp:cNvGraphicFramePr/>
              <a:graphic xmlns:a="http://schemas.openxmlformats.org/drawingml/2006/main">
                <a:graphicData uri="http://schemas.microsoft.com/office/word/2010/wordprocessingShape">
                  <wps:wsp>
                    <wps:cNvSpPr txBox="1"/>
                    <wps:spPr>
                      <a:xfrm>
                        <a:off x="0" y="0"/>
                        <a:ext cx="4127500" cy="218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66345EB" w14:textId="77777777" w:rsidR="00B25B9D" w:rsidRDefault="00B25B9D" w:rsidP="00B75719">
                          <w:pPr>
                            <w:jc w:val="center"/>
                            <w:rPr>
                              <w:b/>
                              <w:sz w:val="64"/>
                              <w:szCs w:val="64"/>
                            </w:rPr>
                          </w:pPr>
                          <w:r w:rsidRPr="00603E0C">
                            <w:rPr>
                              <w:b/>
                              <w:sz w:val="64"/>
                              <w:szCs w:val="64"/>
                            </w:rPr>
                            <w:t>Non-</w:t>
                          </w:r>
                          <w:r>
                            <w:rPr>
                              <w:b/>
                              <w:sz w:val="64"/>
                              <w:szCs w:val="64"/>
                            </w:rPr>
                            <w:t>Thesis</w:t>
                          </w:r>
                        </w:p>
                        <w:p w14:paraId="588E50F2" w14:textId="77777777" w:rsidR="00B25B9D" w:rsidRDefault="00B25B9D" w:rsidP="00B75719">
                          <w:pPr>
                            <w:jc w:val="center"/>
                            <w:rPr>
                              <w:b/>
                              <w:sz w:val="64"/>
                              <w:szCs w:val="64"/>
                            </w:rPr>
                          </w:pPr>
                          <w:r w:rsidRPr="00603E0C">
                            <w:rPr>
                              <w:b/>
                              <w:sz w:val="64"/>
                              <w:szCs w:val="64"/>
                            </w:rPr>
                            <w:t xml:space="preserve">&amp; </w:t>
                          </w:r>
                        </w:p>
                        <w:p w14:paraId="68546FD2" w14:textId="66C42D60" w:rsidR="00B25B9D" w:rsidRPr="00603E0C" w:rsidRDefault="00B25B9D" w:rsidP="00B75719">
                          <w:pPr>
                            <w:jc w:val="center"/>
                            <w:rPr>
                              <w:b/>
                              <w:sz w:val="64"/>
                              <w:szCs w:val="64"/>
                            </w:rPr>
                          </w:pPr>
                          <w:r w:rsidRPr="00603E0C">
                            <w:rPr>
                              <w:b/>
                              <w:sz w:val="64"/>
                              <w:szCs w:val="64"/>
                            </w:rPr>
                            <w:t>Area Exam Guidelines</w:t>
                          </w:r>
                        </w:p>
                        <w:p w14:paraId="0A52B551" w14:textId="77777777" w:rsidR="00B25B9D" w:rsidRPr="00603E0C" w:rsidRDefault="00B25B9D" w:rsidP="00B75719">
                          <w:pPr>
                            <w:jc w:val="center"/>
                            <w:rPr>
                              <w:b/>
                              <w:sz w:val="28"/>
                              <w:szCs w:val="28"/>
                            </w:rPr>
                          </w:pPr>
                        </w:p>
                        <w:p w14:paraId="220298BA" w14:textId="77777777" w:rsidR="00B25B9D" w:rsidRPr="00A94F83" w:rsidRDefault="00B25B9D" w:rsidP="00B75719">
                          <w:pPr>
                            <w:jc w:val="center"/>
                            <w:rPr>
                              <w:b/>
                              <w:sz w:val="36"/>
                              <w:szCs w:val="36"/>
                            </w:rPr>
                          </w:pPr>
                          <w:r w:rsidRPr="00A94F83">
                            <w:rPr>
                              <w:b/>
                              <w:sz w:val="36"/>
                              <w:szCs w:val="36"/>
                            </w:rPr>
                            <w:t>MA in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6" o:spid="_x0000_s1085" type="#_x0000_t202" style="position:absolute;margin-left:36pt;margin-top:74pt;width:325pt;height:17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" mv:complextextbox="1" filled="f" stroked="f">
              <v:textbox>
                <w:txbxContent>
                  <w:p w14:paraId="766345EB" w14:textId="77777777" w:rsidR="00B25B9D" w:rsidRDefault="00B25B9D" w:rsidP="00B75719">
                    <w:pPr>
                      <w:jc w:val="center"/>
                      <w:rPr>
                        <w:b/>
                        <w:sz w:val="64"/>
                        <w:szCs w:val="64"/>
                      </w:rPr>
                    </w:pPr>
                    <w:r w:rsidRPr="00603E0C">
                      <w:rPr>
                        <w:b/>
                        <w:sz w:val="64"/>
                        <w:szCs w:val="64"/>
                      </w:rPr>
                      <w:t>Non-</w:t>
                    </w:r>
                    <w:r>
                      <w:rPr>
                        <w:b/>
                        <w:sz w:val="64"/>
                        <w:szCs w:val="64"/>
                      </w:rPr>
                      <w:t>Thesis</w:t>
                    </w:r>
                  </w:p>
                  <w:p w14:paraId="588E50F2" w14:textId="77777777" w:rsidR="00B25B9D" w:rsidRDefault="00B25B9D" w:rsidP="00B75719">
                    <w:pPr>
                      <w:jc w:val="center"/>
                      <w:rPr>
                        <w:b/>
                        <w:sz w:val="64"/>
                        <w:szCs w:val="64"/>
                      </w:rPr>
                    </w:pPr>
                    <w:r w:rsidRPr="00603E0C">
                      <w:rPr>
                        <w:b/>
                        <w:sz w:val="64"/>
                        <w:szCs w:val="64"/>
                      </w:rPr>
                      <w:t xml:space="preserve">&amp; </w:t>
                    </w:r>
                  </w:p>
                  <w:p w14:paraId="68546FD2" w14:textId="66C42D60" w:rsidR="00B25B9D" w:rsidRPr="00603E0C" w:rsidRDefault="00B25B9D" w:rsidP="00B75719">
                    <w:pPr>
                      <w:jc w:val="center"/>
                      <w:rPr>
                        <w:b/>
                        <w:sz w:val="64"/>
                        <w:szCs w:val="64"/>
                      </w:rPr>
                    </w:pPr>
                    <w:r w:rsidRPr="00603E0C">
                      <w:rPr>
                        <w:b/>
                        <w:sz w:val="64"/>
                        <w:szCs w:val="64"/>
                      </w:rPr>
                      <w:t>Area Exam Guidelines</w:t>
                    </w:r>
                  </w:p>
                  <w:p w14:paraId="0A52B551" w14:textId="77777777" w:rsidR="00B25B9D" w:rsidRPr="00603E0C" w:rsidRDefault="00B25B9D" w:rsidP="00B75719">
                    <w:pPr>
                      <w:jc w:val="center"/>
                      <w:rPr>
                        <w:b/>
                        <w:sz w:val="28"/>
                        <w:szCs w:val="28"/>
                      </w:rPr>
                    </w:pPr>
                  </w:p>
                  <w:p w14:paraId="220298BA" w14:textId="77777777" w:rsidR="00B25B9D" w:rsidRPr="00A94F83" w:rsidRDefault="00B25B9D" w:rsidP="00B75719">
                    <w:pPr>
                      <w:jc w:val="center"/>
                      <w:rPr>
                        <w:b/>
                        <w:sz w:val="36"/>
                        <w:szCs w:val="36"/>
                      </w:rPr>
                    </w:pPr>
                    <w:r w:rsidRPr="00A94F83">
                      <w:rPr>
                        <w:b/>
                        <w:sz w:val="36"/>
                        <w:szCs w:val="36"/>
                      </w:rPr>
                      <w:t>MA in Literature</w:t>
                    </w:r>
                  </w:p>
                </w:txbxContent>
              </v:textbox>
              <w10:wrap type="through" anchorx="page" anchory="page"/>
            </v:shape>
          </w:pict>
        </mc:Fallback>
      </mc:AlternateContent>
    </w:r>
    <w:r>
      <w:rPr>
        <w:noProof/>
      </w:rPr>
      <w:drawing>
        <wp:anchor distT="0" distB="0" distL="114300" distR="114300" simplePos="0" relativeHeight="251679744" behindDoc="0" locked="0" layoutInCell="1" allowOverlap="1" wp14:anchorId="0F36AA21" wp14:editId="14685D31">
          <wp:simplePos x="0" y="0"/>
          <wp:positionH relativeFrom="page">
            <wp:posOffset>711200</wp:posOffset>
          </wp:positionH>
          <wp:positionV relativeFrom="page">
            <wp:posOffset>3267075</wp:posOffset>
          </wp:positionV>
          <wp:extent cx="3436620" cy="2106295"/>
          <wp:effectExtent l="0" t="0" r="0" b="1905"/>
          <wp:wrapThrough wrapText="bothSides">
            <wp:wrapPolygon edited="0">
              <wp:start x="0" y="0"/>
              <wp:lineTo x="0" y="21359"/>
              <wp:lineTo x="21392" y="21359"/>
              <wp:lineTo x="21392" y="0"/>
              <wp:lineTo x="0" y="0"/>
            </wp:wrapPolygon>
          </wp:wrapThrough>
          <wp:docPr id="13" name="Picture 13" descr="Macintosh HD:Users:english:Desktop:book-club-recomend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nglish:Desktop:book-club-recomendati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6620" cy="2106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B0F30"/>
    <w:multiLevelType w:val="hybridMultilevel"/>
    <w:tmpl w:val="D12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C0374"/>
    <w:multiLevelType w:val="multilevel"/>
    <w:tmpl w:val="758CD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4F0BFF"/>
    <w:multiLevelType w:val="hybridMultilevel"/>
    <w:tmpl w:val="DFAEC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DynamicGuides" w:val="1"/>
    <w:docVar w:name="ShowMarginGuides" w:val="1"/>
    <w:docVar w:name="ShowOutlines" w:val="0"/>
    <w:docVar w:name="ShowStaticGuides" w:val="1"/>
  </w:docVars>
  <w:rsids>
    <w:rsidRoot w:val="00B75719"/>
    <w:rsid w:val="000214F0"/>
    <w:rsid w:val="00040BCE"/>
    <w:rsid w:val="000A510A"/>
    <w:rsid w:val="000A7AAA"/>
    <w:rsid w:val="00125C70"/>
    <w:rsid w:val="00170F7C"/>
    <w:rsid w:val="001736A4"/>
    <w:rsid w:val="00174EAB"/>
    <w:rsid w:val="00186B3E"/>
    <w:rsid w:val="001931FC"/>
    <w:rsid w:val="001C1206"/>
    <w:rsid w:val="001C3A18"/>
    <w:rsid w:val="00271B4B"/>
    <w:rsid w:val="00294900"/>
    <w:rsid w:val="002A5894"/>
    <w:rsid w:val="003502AA"/>
    <w:rsid w:val="0036323A"/>
    <w:rsid w:val="0036465F"/>
    <w:rsid w:val="00374202"/>
    <w:rsid w:val="004E3001"/>
    <w:rsid w:val="0059146D"/>
    <w:rsid w:val="00603E0C"/>
    <w:rsid w:val="0061639F"/>
    <w:rsid w:val="006537C4"/>
    <w:rsid w:val="006643E1"/>
    <w:rsid w:val="0066767F"/>
    <w:rsid w:val="006A0766"/>
    <w:rsid w:val="006E6CDE"/>
    <w:rsid w:val="00733CC5"/>
    <w:rsid w:val="00781312"/>
    <w:rsid w:val="00812B5B"/>
    <w:rsid w:val="0085624B"/>
    <w:rsid w:val="00907670"/>
    <w:rsid w:val="00915750"/>
    <w:rsid w:val="009200B0"/>
    <w:rsid w:val="009263AA"/>
    <w:rsid w:val="009E219E"/>
    <w:rsid w:val="00A071D7"/>
    <w:rsid w:val="00A342EA"/>
    <w:rsid w:val="00A45FCC"/>
    <w:rsid w:val="00AA51B2"/>
    <w:rsid w:val="00AF5626"/>
    <w:rsid w:val="00B25B9D"/>
    <w:rsid w:val="00B75719"/>
    <w:rsid w:val="00B84CBA"/>
    <w:rsid w:val="00BA5AC2"/>
    <w:rsid w:val="00BC40BD"/>
    <w:rsid w:val="00BD62D7"/>
    <w:rsid w:val="00C70A2A"/>
    <w:rsid w:val="00D429A0"/>
    <w:rsid w:val="00D659F3"/>
    <w:rsid w:val="00DF733D"/>
    <w:rsid w:val="00EB01E2"/>
    <w:rsid w:val="00EB73C4"/>
    <w:rsid w:val="00ED148B"/>
    <w:rsid w:val="00F552CA"/>
    <w:rsid w:val="00F60CAB"/>
    <w:rsid w:val="00FC10F6"/>
    <w:rsid w:val="00FD1D47"/>
    <w:rsid w:val="00FF7B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A787D"/>
  <w15:docId w15:val="{1F727C08-ECE7-3149-B659-438ECECC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Strong">
    <w:name w:val="Strong"/>
    <w:basedOn w:val="DefaultParagraphFont"/>
    <w:uiPriority w:val="22"/>
    <w:qFormat/>
    <w:rsid w:val="004E3001"/>
    <w:rPr>
      <w:b/>
      <w:bCs/>
    </w:rPr>
  </w:style>
  <w:style w:type="paragraph" w:styleId="NormalWeb">
    <w:name w:val="Normal (Web)"/>
    <w:basedOn w:val="Normal"/>
    <w:uiPriority w:val="99"/>
    <w:unhideWhenUsed/>
    <w:rsid w:val="004E300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E3001"/>
    <w:pPr>
      <w:ind w:left="720"/>
      <w:contextualSpacing/>
    </w:pPr>
  </w:style>
  <w:style w:type="character" w:styleId="Hyperlink">
    <w:name w:val="Hyperlink"/>
    <w:basedOn w:val="DefaultParagraphFont"/>
    <w:uiPriority w:val="99"/>
    <w:unhideWhenUsed/>
    <w:rsid w:val="004E300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Macintosh%20HD:Applications:Microsoft%20Office%202011:Office:Media:Templates:Publishing%20Layout%20View:Programs:Picture%20Program.dotx</Template>
  <TotalTime>30</TotalTime>
  <Pages>7</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Herrera, Austin L</cp:lastModifiedBy>
  <cp:revision>12</cp:revision>
  <cp:lastPrinted>2017-06-29T19:22:00Z</cp:lastPrinted>
  <dcterms:created xsi:type="dcterms:W3CDTF">2017-07-19T16:36:00Z</dcterms:created>
  <dcterms:modified xsi:type="dcterms:W3CDTF">2018-08-30T14:33:00Z</dcterms:modified>
  <cp:category/>
</cp:coreProperties>
</file>