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E3A16" w14:textId="77777777" w:rsidR="007116B5" w:rsidRDefault="009F06FD" w:rsidP="009F06FD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NPHC MEETING AGENDA</w:t>
      </w:r>
    </w:p>
    <w:p w14:paraId="70770B3F" w14:textId="77777777" w:rsidR="009F06FD" w:rsidRDefault="009F06FD" w:rsidP="009F06FD">
      <w:pPr>
        <w:jc w:val="center"/>
        <w:rPr>
          <w:rFonts w:ascii="Times New Roman" w:hAnsi="Times New Roman"/>
          <w:szCs w:val="56"/>
        </w:rPr>
      </w:pPr>
      <w:r w:rsidRPr="009F06FD">
        <w:rPr>
          <w:rFonts w:ascii="Times New Roman" w:hAnsi="Times New Roman"/>
          <w:szCs w:val="56"/>
        </w:rPr>
        <w:t>“Striving to serve, inspire, and proactively make change.”</w:t>
      </w:r>
    </w:p>
    <w:p w14:paraId="21F76500" w14:textId="77777777" w:rsidR="009F06FD" w:rsidRPr="009F06FD" w:rsidRDefault="009F06FD" w:rsidP="009F06FD">
      <w:pPr>
        <w:ind w:left="720" w:firstLine="720"/>
        <w:jc w:val="center"/>
        <w:rPr>
          <w:rFonts w:ascii="Times New Roman" w:hAnsi="Times New Roman"/>
          <w:szCs w:val="56"/>
        </w:rPr>
      </w:pPr>
    </w:p>
    <w:p w14:paraId="2AEA873E" w14:textId="77777777" w:rsidR="00F1483D" w:rsidRPr="009F06FD" w:rsidRDefault="009F06FD" w:rsidP="009F06FD">
      <w:pPr>
        <w:ind w:firstLine="720"/>
        <w:jc w:val="center"/>
        <w:rPr>
          <w:rFonts w:ascii="Times New Roman" w:hAnsi="Times New Roman"/>
          <w:i/>
          <w:sz w:val="56"/>
          <w:szCs w:val="56"/>
        </w:rPr>
      </w:pPr>
      <w:r>
        <w:rPr>
          <w:noProof/>
        </w:rPr>
        <w:drawing>
          <wp:inline distT="0" distB="0" distL="0" distR="0" wp14:anchorId="7241CB8B" wp14:editId="612A7DD1">
            <wp:extent cx="4257675" cy="1657350"/>
            <wp:effectExtent l="0" t="0" r="9525" b="0"/>
            <wp:docPr id="1" name="Picture 1" descr="Image result for np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ph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331FD" w14:textId="77777777" w:rsidR="00FE786A" w:rsidRPr="00FE786A" w:rsidRDefault="00FE786A" w:rsidP="009F06FD">
      <w:pPr>
        <w:jc w:val="center"/>
        <w:rPr>
          <w:rFonts w:ascii="Times New Roman" w:hAnsi="Times New Roman"/>
          <w:sz w:val="36"/>
          <w:szCs w:val="36"/>
        </w:rPr>
      </w:pPr>
    </w:p>
    <w:p w14:paraId="4CB16FEE" w14:textId="77777777" w:rsidR="00FE786A" w:rsidRDefault="00B03063" w:rsidP="009F06F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March 27</w:t>
      </w:r>
      <w:r w:rsidR="009A3437">
        <w:rPr>
          <w:rFonts w:ascii="Times New Roman" w:hAnsi="Times New Roman"/>
          <w:sz w:val="36"/>
          <w:szCs w:val="36"/>
        </w:rPr>
        <w:t>, 2019</w:t>
      </w:r>
    </w:p>
    <w:p w14:paraId="4E1FE012" w14:textId="77777777" w:rsidR="00FE786A" w:rsidRDefault="00316C4A" w:rsidP="009F06F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6:</w:t>
      </w:r>
      <w:r w:rsidR="00FE786A">
        <w:rPr>
          <w:rFonts w:ascii="Times New Roman" w:hAnsi="Times New Roman"/>
          <w:sz w:val="36"/>
          <w:szCs w:val="36"/>
        </w:rPr>
        <w:t>30pm</w:t>
      </w:r>
    </w:p>
    <w:p w14:paraId="37E3DE84" w14:textId="77777777" w:rsidR="00FE786A" w:rsidRDefault="00FE786A" w:rsidP="009F06FD">
      <w:pPr>
        <w:jc w:val="center"/>
        <w:rPr>
          <w:rFonts w:ascii="Times New Roman" w:hAnsi="Times New Roman"/>
          <w:sz w:val="36"/>
          <w:szCs w:val="36"/>
        </w:rPr>
      </w:pPr>
    </w:p>
    <w:p w14:paraId="3BDC4ED6" w14:textId="77777777" w:rsidR="00FE786A" w:rsidRPr="001A2EC9" w:rsidRDefault="00FE786A" w:rsidP="009F06F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>Call to Order</w:t>
      </w:r>
    </w:p>
    <w:p w14:paraId="0DC93C44" w14:textId="77777777" w:rsidR="00FE786A" w:rsidRPr="001A2EC9" w:rsidRDefault="00FE786A" w:rsidP="009F06F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>Prayer</w:t>
      </w:r>
    </w:p>
    <w:p w14:paraId="7C19ABFB" w14:textId="77777777" w:rsidR="00FE786A" w:rsidRPr="001A2EC9" w:rsidRDefault="00FE786A" w:rsidP="009F06F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>Roll call</w:t>
      </w:r>
    </w:p>
    <w:p w14:paraId="7FE7AD9F" w14:textId="77777777" w:rsidR="00FE786A" w:rsidRPr="001A2EC9" w:rsidRDefault="009F06FD" w:rsidP="009F06F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>Approval of</w:t>
      </w:r>
      <w:r w:rsidR="004C1947" w:rsidRPr="001A2EC9">
        <w:rPr>
          <w:rFonts w:ascii="Times New Roman" w:hAnsi="Times New Roman"/>
          <w:b/>
          <w:sz w:val="32"/>
          <w:szCs w:val="36"/>
        </w:rPr>
        <w:t xml:space="preserve"> </w:t>
      </w:r>
      <w:r w:rsidR="00FE786A" w:rsidRPr="001A2EC9">
        <w:rPr>
          <w:rFonts w:ascii="Times New Roman" w:hAnsi="Times New Roman"/>
          <w:b/>
          <w:sz w:val="32"/>
          <w:szCs w:val="36"/>
        </w:rPr>
        <w:t>Minutes</w:t>
      </w:r>
    </w:p>
    <w:p w14:paraId="75FCAD43" w14:textId="77777777" w:rsidR="009F06FD" w:rsidRPr="001A2EC9" w:rsidRDefault="009F06FD" w:rsidP="009F06F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>Guest Speaker(s)</w:t>
      </w:r>
    </w:p>
    <w:p w14:paraId="798FD0F5" w14:textId="77777777" w:rsidR="00FE786A" w:rsidRPr="001A2EC9" w:rsidRDefault="00FE786A" w:rsidP="009F06F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>Reports</w:t>
      </w:r>
    </w:p>
    <w:p w14:paraId="1D503D51" w14:textId="77777777" w:rsidR="009F06FD" w:rsidRPr="001A2EC9" w:rsidRDefault="009F06FD" w:rsidP="00154E63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>Chapter Reports</w:t>
      </w:r>
    </w:p>
    <w:p w14:paraId="2A4D1F13" w14:textId="77777777" w:rsidR="00B03063" w:rsidRPr="00B03063" w:rsidRDefault="00FE786A" w:rsidP="00B03063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>President</w:t>
      </w:r>
    </w:p>
    <w:p w14:paraId="6BADDCCA" w14:textId="77777777" w:rsidR="00B03063" w:rsidRPr="00B03063" w:rsidRDefault="00B03063" w:rsidP="00B03063">
      <w:pPr>
        <w:pStyle w:val="ListParagraph"/>
        <w:numPr>
          <w:ilvl w:val="1"/>
          <w:numId w:val="35"/>
        </w:num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r w:rsidRPr="00B03063">
        <w:rPr>
          <w:rFonts w:ascii="Helvetica Neue" w:eastAsia="Times New Roman" w:hAnsi="Helvetica Neue" w:cs="Times New Roman"/>
          <w:color w:val="212121"/>
          <w:sz w:val="23"/>
          <w:szCs w:val="23"/>
        </w:rPr>
        <w:t>-Hope everyone had a nice Spring Break!</w:t>
      </w:r>
    </w:p>
    <w:p w14:paraId="07FC16C4" w14:textId="77777777" w:rsidR="00B03063" w:rsidRPr="00B03063" w:rsidRDefault="00B03063" w:rsidP="00B03063">
      <w:pPr>
        <w:pStyle w:val="ListParagraph"/>
        <w:numPr>
          <w:ilvl w:val="1"/>
          <w:numId w:val="35"/>
        </w:num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r w:rsidRPr="00B03063">
        <w:rPr>
          <w:rFonts w:ascii="Helvetica Neue" w:eastAsia="Times New Roman" w:hAnsi="Helvetica Neue" w:cs="Times New Roman"/>
          <w:color w:val="212121"/>
          <w:sz w:val="23"/>
          <w:szCs w:val="23"/>
        </w:rPr>
        <w:t>-I just need to address a few things </w:t>
      </w:r>
    </w:p>
    <w:p w14:paraId="6D020789" w14:textId="77777777" w:rsidR="00B03063" w:rsidRPr="00B03063" w:rsidRDefault="00B03063" w:rsidP="00B03063">
      <w:pPr>
        <w:pStyle w:val="ListParagraph"/>
        <w:numPr>
          <w:ilvl w:val="0"/>
          <w:numId w:val="35"/>
        </w:num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r w:rsidRPr="00B03063">
        <w:rPr>
          <w:rFonts w:ascii="Helvetica Neue" w:eastAsia="Times New Roman" w:hAnsi="Helvetica Neue" w:cs="Times New Roman"/>
          <w:color w:val="212121"/>
          <w:sz w:val="23"/>
          <w:szCs w:val="23"/>
        </w:rPr>
        <w:t>     </w:t>
      </w:r>
      <w:r>
        <w:rPr>
          <w:rFonts w:ascii="Helvetica Neue" w:eastAsia="Times New Roman" w:hAnsi="Helvetica Neue" w:cs="Times New Roman"/>
          <w:color w:val="212121"/>
          <w:sz w:val="23"/>
          <w:szCs w:val="23"/>
        </w:rPr>
        <w:tab/>
      </w:r>
      <w:r w:rsidRPr="00B03063">
        <w:rPr>
          <w:rFonts w:ascii="Helvetica Neue" w:eastAsia="Times New Roman" w:hAnsi="Helvetica Neue" w:cs="Times New Roman"/>
          <w:color w:val="212121"/>
          <w:sz w:val="23"/>
          <w:szCs w:val="23"/>
        </w:rPr>
        <w:t>Humpday: </w:t>
      </w:r>
    </w:p>
    <w:p w14:paraId="01E804AA" w14:textId="77777777" w:rsidR="00B03063" w:rsidRPr="00B03063" w:rsidRDefault="00B03063" w:rsidP="00B03063">
      <w:pPr>
        <w:pStyle w:val="ListParagraph"/>
        <w:numPr>
          <w:ilvl w:val="1"/>
          <w:numId w:val="35"/>
        </w:num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r w:rsidRPr="00B03063">
        <w:rPr>
          <w:rFonts w:ascii="Helvetica Neue" w:eastAsia="Times New Roman" w:hAnsi="Helvetica Neue" w:cs="Times New Roman"/>
          <w:color w:val="212121"/>
          <w:sz w:val="23"/>
          <w:szCs w:val="23"/>
        </w:rPr>
        <w:t>It went well for the most part. </w:t>
      </w:r>
    </w:p>
    <w:p w14:paraId="3D07A4D5" w14:textId="77777777" w:rsidR="00B03063" w:rsidRPr="00B03063" w:rsidRDefault="00B03063" w:rsidP="00B03063">
      <w:pPr>
        <w:pStyle w:val="ListParagraph"/>
        <w:numPr>
          <w:ilvl w:val="1"/>
          <w:numId w:val="35"/>
        </w:num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r w:rsidRPr="00B03063">
        <w:rPr>
          <w:rFonts w:ascii="Helvetica Neue" w:eastAsia="Times New Roman" w:hAnsi="Helvetica Neue" w:cs="Times New Roman"/>
          <w:color w:val="212121"/>
          <w:sz w:val="23"/>
          <w:szCs w:val="23"/>
        </w:rPr>
        <w:t>-The thing that bothered me the most is that you guys were late. MGC showed up before y’all and asked me where everyone was. The Humpday was a NPHC event. It’s expected that members of NPHC be on time. I didn’t ask y’all to help me set up nor did I ask y’all to help me carry the food back to my car so the least y’all could’ve done was shown up on time. </w:t>
      </w:r>
    </w:p>
    <w:p w14:paraId="694B4643" w14:textId="77777777" w:rsidR="00B03063" w:rsidRPr="00B03063" w:rsidRDefault="00B03063" w:rsidP="00B03063">
      <w:pPr>
        <w:pStyle w:val="ListParagraph"/>
        <w:numPr>
          <w:ilvl w:val="1"/>
          <w:numId w:val="35"/>
        </w:num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r w:rsidRPr="00B03063">
        <w:rPr>
          <w:rFonts w:ascii="Helvetica Neue" w:eastAsia="Times New Roman" w:hAnsi="Helvetica Neue" w:cs="Times New Roman"/>
          <w:color w:val="212121"/>
          <w:sz w:val="23"/>
          <w:szCs w:val="23"/>
        </w:rPr>
        <w:t>-Also if I ask you to help me get people to the leave venue it shouldn’t be taken as a joke. And if you know the event is over you shouldn’t be lingering around to talk to people. Just leave if you aren’t going to help clean up afterwards </w:t>
      </w:r>
    </w:p>
    <w:p w14:paraId="07D362BE" w14:textId="77777777" w:rsidR="00B03063" w:rsidRPr="00B03063" w:rsidRDefault="00B03063" w:rsidP="00B03063">
      <w:pPr>
        <w:pStyle w:val="ListParagraph"/>
        <w:numPr>
          <w:ilvl w:val="1"/>
          <w:numId w:val="35"/>
        </w:num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r w:rsidRPr="00B03063">
        <w:rPr>
          <w:rFonts w:ascii="Helvetica Neue" w:eastAsia="Times New Roman" w:hAnsi="Helvetica Neue" w:cs="Times New Roman"/>
          <w:color w:val="212121"/>
          <w:sz w:val="23"/>
          <w:szCs w:val="23"/>
        </w:rPr>
        <w:t>- Philanthropy Week is coming up! I hope each chapter turned in a packet. We are expected the participate in this week as well! </w:t>
      </w:r>
    </w:p>
    <w:p w14:paraId="537FC3CD" w14:textId="77777777" w:rsidR="00B03063" w:rsidRPr="00B03063" w:rsidRDefault="00B03063" w:rsidP="00B03063">
      <w:pPr>
        <w:pStyle w:val="ListParagraph"/>
        <w:numPr>
          <w:ilvl w:val="1"/>
          <w:numId w:val="35"/>
        </w:num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r w:rsidRPr="00B03063">
        <w:rPr>
          <w:rFonts w:ascii="Helvetica Neue" w:eastAsia="Times New Roman" w:hAnsi="Helvetica Neue" w:cs="Times New Roman"/>
          <w:color w:val="212121"/>
          <w:sz w:val="23"/>
          <w:szCs w:val="23"/>
        </w:rPr>
        <w:lastRenderedPageBreak/>
        <w:t>-IFC has asked us to do river clean up with them on 4/27. I am looking for at least 10 volunteers to participate. If you or someone else is interested, please let me know by next Wednesday! </w:t>
      </w:r>
    </w:p>
    <w:p w14:paraId="678772D3" w14:textId="77777777" w:rsidR="00B03063" w:rsidRPr="00B03063" w:rsidRDefault="00B03063" w:rsidP="00B03063">
      <w:pPr>
        <w:pStyle w:val="ListParagraph"/>
        <w:numPr>
          <w:ilvl w:val="1"/>
          <w:numId w:val="35"/>
        </w:num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r w:rsidRPr="00B03063">
        <w:rPr>
          <w:rFonts w:ascii="Helvetica Neue" w:eastAsia="Times New Roman" w:hAnsi="Helvetica Neue" w:cs="Times New Roman"/>
          <w:color w:val="212121"/>
          <w:sz w:val="23"/>
          <w:szCs w:val="23"/>
        </w:rPr>
        <w:t>- There is a homecoming committee for next year and the school has asked for Greek Presence. They would like ours specifically because they noticed we are heavily involved with Black Homecoming. </w:t>
      </w:r>
    </w:p>
    <w:p w14:paraId="524D034F" w14:textId="77777777" w:rsidR="00B03063" w:rsidRPr="00B03063" w:rsidRDefault="00B03063" w:rsidP="00B03063">
      <w:pPr>
        <w:pStyle w:val="ListParagraph"/>
        <w:numPr>
          <w:ilvl w:val="1"/>
          <w:numId w:val="35"/>
        </w:num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r w:rsidRPr="00B03063">
        <w:rPr>
          <w:rFonts w:ascii="Helvetica Neue" w:eastAsia="Times New Roman" w:hAnsi="Helvetica Neue" w:cs="Times New Roman"/>
          <w:color w:val="212121"/>
          <w:sz w:val="23"/>
          <w:szCs w:val="23"/>
        </w:rPr>
        <w:t>-Programming Board Applications will be opening soon. The programming board is over Greek Week, Philanthropy week and they are adding a conference committee as well. This is a great way to have your voices heard about all the programs and other things you guys feel don’t fit our council. </w:t>
      </w:r>
    </w:p>
    <w:p w14:paraId="6F84D4CC" w14:textId="77777777" w:rsidR="00154E63" w:rsidRPr="009B242D" w:rsidRDefault="00FE786A" w:rsidP="00154E63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32"/>
          <w:szCs w:val="36"/>
        </w:rPr>
      </w:pPr>
      <w:r w:rsidRPr="009B242D">
        <w:rPr>
          <w:rFonts w:ascii="Times New Roman" w:hAnsi="Times New Roman"/>
          <w:b/>
          <w:sz w:val="32"/>
          <w:szCs w:val="36"/>
        </w:rPr>
        <w:t>Vice President</w:t>
      </w:r>
    </w:p>
    <w:p w14:paraId="55E493EA" w14:textId="77777777" w:rsidR="009B242D" w:rsidRPr="00B03063" w:rsidRDefault="00B03063" w:rsidP="009B242D">
      <w:pPr>
        <w:pStyle w:val="ListParagraph"/>
        <w:numPr>
          <w:ilvl w:val="1"/>
          <w:numId w:val="35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</w:rPr>
        <w:t>Hello everyone!</w:t>
      </w:r>
    </w:p>
    <w:p w14:paraId="3D0B50F3" w14:textId="77777777" w:rsidR="00B03063" w:rsidRPr="00B03063" w:rsidRDefault="00B03063" w:rsidP="009B242D">
      <w:pPr>
        <w:pStyle w:val="ListParagraph"/>
        <w:numPr>
          <w:ilvl w:val="1"/>
          <w:numId w:val="35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</w:rPr>
        <w:t xml:space="preserve">As Chani mentioned previously, </w:t>
      </w:r>
      <w:r w:rsidR="009A3437">
        <w:rPr>
          <w:rFonts w:ascii="Times New Roman" w:hAnsi="Times New Roman"/>
        </w:rPr>
        <w:t>Philanthropy</w:t>
      </w:r>
      <w:r>
        <w:rPr>
          <w:rFonts w:ascii="Times New Roman" w:hAnsi="Times New Roman"/>
        </w:rPr>
        <w:t xml:space="preserve"> Week is next week starting Monday.</w:t>
      </w:r>
    </w:p>
    <w:p w14:paraId="762D450E" w14:textId="77777777" w:rsidR="00B03063" w:rsidRPr="00B03063" w:rsidRDefault="00B03063" w:rsidP="00B03063">
      <w:pPr>
        <w:pStyle w:val="ListParagraph"/>
        <w:numPr>
          <w:ilvl w:val="2"/>
          <w:numId w:val="35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</w:rPr>
        <w:t xml:space="preserve">If you turned in a packet to participate, </w:t>
      </w:r>
      <w:r w:rsidR="009A3437">
        <w:rPr>
          <w:rFonts w:ascii="Times New Roman" w:hAnsi="Times New Roman"/>
        </w:rPr>
        <w:t>awesome</w:t>
      </w:r>
      <w:r>
        <w:rPr>
          <w:rFonts w:ascii="Times New Roman" w:hAnsi="Times New Roman"/>
        </w:rPr>
        <w:t>…</w:t>
      </w:r>
      <w:r w:rsidR="009A3437">
        <w:rPr>
          <w:rFonts w:ascii="Times New Roman" w:hAnsi="Times New Roman"/>
        </w:rPr>
        <w:t xml:space="preserve"> </w:t>
      </w:r>
      <w:r w:rsidR="009A3437" w:rsidRPr="009A3437">
        <w:rPr>
          <w:rFonts w:ascii="Times New Roman" w:hAnsi="Times New Roman"/>
        </w:rPr>
        <w:sym w:font="Wingdings" w:char="F04A"/>
      </w:r>
    </w:p>
    <w:p w14:paraId="41BF0E91" w14:textId="77777777" w:rsidR="00B03063" w:rsidRPr="00B03063" w:rsidRDefault="00B03063" w:rsidP="00B03063">
      <w:pPr>
        <w:pStyle w:val="ListParagraph"/>
        <w:numPr>
          <w:ilvl w:val="2"/>
          <w:numId w:val="35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</w:rPr>
        <w:t>But, if you didn’t turn in a packet, it would be awesome to see you at the philanthropy fair, profit shares, or whatever other events you guys can attend</w:t>
      </w:r>
    </w:p>
    <w:p w14:paraId="599E9A7B" w14:textId="77777777" w:rsidR="00B03063" w:rsidRPr="00B03063" w:rsidRDefault="00B03063" w:rsidP="00B03063">
      <w:pPr>
        <w:pStyle w:val="ListParagraph"/>
        <w:numPr>
          <w:ilvl w:val="1"/>
          <w:numId w:val="35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</w:rPr>
        <w:t>Bobcat Build is April 13</w:t>
      </w:r>
      <w:r w:rsidRPr="00B0306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14:paraId="3499374D" w14:textId="77777777" w:rsidR="00B03063" w:rsidRPr="00B03063" w:rsidRDefault="00B03063" w:rsidP="00B03063">
      <w:pPr>
        <w:pStyle w:val="ListParagraph"/>
        <w:numPr>
          <w:ilvl w:val="2"/>
          <w:numId w:val="35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</w:rPr>
        <w:t>Its from 8am-noonish</w:t>
      </w:r>
    </w:p>
    <w:p w14:paraId="74EB5DE9" w14:textId="77777777" w:rsidR="00B03063" w:rsidRPr="00B03063" w:rsidRDefault="00B03063" w:rsidP="00B03063">
      <w:pPr>
        <w:pStyle w:val="ListParagraph"/>
        <w:numPr>
          <w:ilvl w:val="2"/>
          <w:numId w:val="35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</w:rPr>
        <w:t>Everyone in the council is expected to attend so please tell the rest of you chapter know.</w:t>
      </w:r>
    </w:p>
    <w:p w14:paraId="047EA4CA" w14:textId="77777777" w:rsidR="00B03063" w:rsidRPr="009B242D" w:rsidRDefault="00B03063" w:rsidP="00B03063">
      <w:pPr>
        <w:pStyle w:val="ListParagraph"/>
        <w:numPr>
          <w:ilvl w:val="3"/>
          <w:numId w:val="35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</w:rPr>
        <w:t xml:space="preserve">If you can’t attend please notify someone on the eboard </w:t>
      </w:r>
      <w:r w:rsidR="009A3437">
        <w:rPr>
          <w:rFonts w:ascii="Times New Roman" w:hAnsi="Times New Roman"/>
        </w:rPr>
        <w:t>by April 10</w:t>
      </w:r>
      <w:r w:rsidR="009A3437" w:rsidRPr="009A3437">
        <w:rPr>
          <w:rFonts w:ascii="Times New Roman" w:hAnsi="Times New Roman"/>
          <w:vertAlign w:val="superscript"/>
        </w:rPr>
        <w:t>th</w:t>
      </w:r>
      <w:r w:rsidR="009A3437">
        <w:rPr>
          <w:rFonts w:ascii="Times New Roman" w:hAnsi="Times New Roman"/>
        </w:rPr>
        <w:t xml:space="preserve"> with a valid excuse. </w:t>
      </w:r>
    </w:p>
    <w:p w14:paraId="098497A7" w14:textId="77777777" w:rsidR="00FE786A" w:rsidRPr="00765AD1" w:rsidRDefault="00FE786A" w:rsidP="00154E63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32"/>
          <w:szCs w:val="36"/>
        </w:rPr>
      </w:pPr>
      <w:r w:rsidRPr="00765AD1">
        <w:rPr>
          <w:rFonts w:ascii="Times New Roman" w:hAnsi="Times New Roman"/>
          <w:b/>
          <w:sz w:val="32"/>
          <w:szCs w:val="36"/>
        </w:rPr>
        <w:t>VP of Communication</w:t>
      </w:r>
    </w:p>
    <w:p w14:paraId="3EBA92F9" w14:textId="77777777" w:rsidR="00154E63" w:rsidRPr="00765AD1" w:rsidRDefault="00154E63" w:rsidP="00154E63">
      <w:pPr>
        <w:pStyle w:val="ListParagraph"/>
        <w:numPr>
          <w:ilvl w:val="1"/>
          <w:numId w:val="35"/>
        </w:numPr>
        <w:rPr>
          <w:rFonts w:ascii="Times New Roman" w:hAnsi="Times New Roman"/>
          <w:sz w:val="36"/>
          <w:szCs w:val="36"/>
        </w:rPr>
      </w:pPr>
      <w:r w:rsidRPr="00765AD1">
        <w:rPr>
          <w:rFonts w:ascii="Times New Roman" w:hAnsi="Times New Roman"/>
        </w:rPr>
        <w:t>Agenda Protocol</w:t>
      </w:r>
    </w:p>
    <w:p w14:paraId="16A521DE" w14:textId="77777777" w:rsidR="007144E1" w:rsidRPr="00765AD1" w:rsidRDefault="00765AD1" w:rsidP="007144E1">
      <w:pPr>
        <w:pStyle w:val="ListParagraph"/>
        <w:numPr>
          <w:ilvl w:val="2"/>
          <w:numId w:val="35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</w:rPr>
        <w:t>If there is something that you feel needs to be discussed during the meeting, please email me the details no later than the Sunday before a meeting.</w:t>
      </w:r>
    </w:p>
    <w:p w14:paraId="5810F918" w14:textId="77777777" w:rsidR="001A2EC9" w:rsidRDefault="00FE786A" w:rsidP="00B03063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>VP of Finance</w:t>
      </w:r>
    </w:p>
    <w:p w14:paraId="1E30F772" w14:textId="77777777" w:rsidR="00B03063" w:rsidRPr="00B03063" w:rsidRDefault="00B03063" w:rsidP="00B03063">
      <w:pPr>
        <w:pStyle w:val="ListParagraph"/>
        <w:numPr>
          <w:ilvl w:val="1"/>
          <w:numId w:val="35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</w:rPr>
        <w:t>If you still haven’t paid your dues and fines, please do so ASAP.</w:t>
      </w:r>
    </w:p>
    <w:p w14:paraId="57918F34" w14:textId="77777777" w:rsidR="00316C4A" w:rsidRPr="0033267A" w:rsidRDefault="00316C4A" w:rsidP="00154E6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32"/>
          <w:szCs w:val="36"/>
        </w:rPr>
      </w:pPr>
      <w:r w:rsidRPr="0033267A">
        <w:rPr>
          <w:rFonts w:ascii="Times New Roman" w:hAnsi="Times New Roman" w:cs="Times New Roman"/>
          <w:b/>
          <w:sz w:val="32"/>
          <w:szCs w:val="36"/>
        </w:rPr>
        <w:t>VP of Judicial Affairs</w:t>
      </w:r>
    </w:p>
    <w:p w14:paraId="062F9FFA" w14:textId="77777777" w:rsidR="00B03063" w:rsidRPr="00B03063" w:rsidRDefault="00B03063" w:rsidP="00B03063">
      <w:pPr>
        <w:pStyle w:val="ListParagraph"/>
        <w:numPr>
          <w:ilvl w:val="0"/>
          <w:numId w:val="35"/>
        </w:numPr>
        <w:ind w:left="1440"/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r w:rsidRPr="00B03063">
        <w:rPr>
          <w:rFonts w:ascii="Helvetica Neue" w:eastAsia="Times New Roman" w:hAnsi="Helvetica Neue" w:cs="Times New Roman"/>
          <w:color w:val="212121"/>
          <w:sz w:val="23"/>
          <w:szCs w:val="23"/>
        </w:rPr>
        <w:t>Fraternal Values Retreat was a success. </w:t>
      </w:r>
    </w:p>
    <w:p w14:paraId="6C18E461" w14:textId="77777777" w:rsidR="00B03063" w:rsidRPr="00B03063" w:rsidRDefault="00B03063" w:rsidP="00B03063">
      <w:pPr>
        <w:pStyle w:val="ListParagraph"/>
        <w:numPr>
          <w:ilvl w:val="0"/>
          <w:numId w:val="35"/>
        </w:numPr>
        <w:ind w:left="1440"/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r w:rsidRPr="00B03063">
        <w:rPr>
          <w:rFonts w:ascii="Helvetica Neue" w:eastAsia="Times New Roman" w:hAnsi="Helvetica Neue" w:cs="Times New Roman"/>
          <w:color w:val="212121"/>
          <w:sz w:val="23"/>
          <w:szCs w:val="23"/>
        </w:rPr>
        <w:t>Potential Collaborations with other councils. </w:t>
      </w:r>
    </w:p>
    <w:p w14:paraId="11FE3DAD" w14:textId="77777777" w:rsidR="00B03063" w:rsidRPr="00B03063" w:rsidRDefault="00B03063" w:rsidP="00B03063">
      <w:pPr>
        <w:ind w:left="360"/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</w:rPr>
      </w:pPr>
    </w:p>
    <w:p w14:paraId="6190C0A1" w14:textId="77777777" w:rsidR="00B03063" w:rsidRPr="00B03063" w:rsidRDefault="00B03063" w:rsidP="00B03063">
      <w:pPr>
        <w:pStyle w:val="ListParagraph"/>
        <w:numPr>
          <w:ilvl w:val="0"/>
          <w:numId w:val="35"/>
        </w:numPr>
        <w:ind w:left="1440"/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r w:rsidRPr="00B03063">
        <w:rPr>
          <w:rFonts w:ascii="Helvetica Neue" w:eastAsia="Times New Roman" w:hAnsi="Helvetica Neue" w:cs="Times New Roman"/>
          <w:color w:val="212121"/>
          <w:sz w:val="23"/>
          <w:szCs w:val="23"/>
        </w:rPr>
        <w:t>If needed contact email: jcj82@txstate.edu</w:t>
      </w:r>
    </w:p>
    <w:p w14:paraId="093AD5D4" w14:textId="77777777" w:rsidR="001A2EC9" w:rsidRDefault="00B530B8" w:rsidP="00B530B8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 xml:space="preserve">VP of </w:t>
      </w:r>
      <w:r>
        <w:rPr>
          <w:rFonts w:ascii="Times New Roman" w:hAnsi="Times New Roman"/>
          <w:b/>
          <w:sz w:val="32"/>
          <w:szCs w:val="36"/>
        </w:rPr>
        <w:t>Scholarship</w:t>
      </w:r>
    </w:p>
    <w:p w14:paraId="4691CC44" w14:textId="1E4DD174" w:rsidR="007C2F9D" w:rsidRPr="00B530B8" w:rsidRDefault="007C2F9D" w:rsidP="007C2F9D">
      <w:pPr>
        <w:pStyle w:val="ListParagraph"/>
        <w:numPr>
          <w:ilvl w:val="1"/>
          <w:numId w:val="35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</w:rPr>
        <w:t>Did we want to do a study with NPHC on April 3</w:t>
      </w:r>
      <w:r w:rsidRPr="007C2F9D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or 17</w:t>
      </w:r>
      <w:r w:rsidRPr="007C2F9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?</w:t>
      </w:r>
      <w:bookmarkStart w:id="0" w:name="_GoBack"/>
      <w:bookmarkEnd w:id="0"/>
    </w:p>
    <w:p w14:paraId="1F52F9B3" w14:textId="77777777" w:rsidR="00D634A1" w:rsidRDefault="00316C4A" w:rsidP="00D634A1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32"/>
          <w:szCs w:val="36"/>
        </w:rPr>
      </w:pPr>
      <w:r w:rsidRPr="00D634A1">
        <w:rPr>
          <w:rFonts w:ascii="Times New Roman" w:hAnsi="Times New Roman"/>
          <w:b/>
          <w:sz w:val="32"/>
          <w:szCs w:val="36"/>
        </w:rPr>
        <w:t>VP of Public Relations</w:t>
      </w:r>
    </w:p>
    <w:p w14:paraId="4D420F6F" w14:textId="77777777" w:rsidR="00D634A1" w:rsidRPr="00D634A1" w:rsidRDefault="009A3437" w:rsidP="00D634A1">
      <w:pPr>
        <w:pStyle w:val="ListParagraph"/>
        <w:numPr>
          <w:ilvl w:val="1"/>
          <w:numId w:val="35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</w:rPr>
        <w:lastRenderedPageBreak/>
        <w:t xml:space="preserve">If you have a flyer, please post it in the GroupMe </w:t>
      </w:r>
    </w:p>
    <w:p w14:paraId="7A56F322" w14:textId="77777777" w:rsidR="009F06FD" w:rsidRPr="00765AD1" w:rsidRDefault="009F06FD" w:rsidP="009F06F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6"/>
        </w:rPr>
      </w:pPr>
      <w:r w:rsidRPr="00765AD1">
        <w:rPr>
          <w:rFonts w:ascii="Times New Roman" w:hAnsi="Times New Roman"/>
          <w:b/>
          <w:sz w:val="32"/>
          <w:szCs w:val="36"/>
        </w:rPr>
        <w:t xml:space="preserve">Old </w:t>
      </w:r>
      <w:r w:rsidR="00EE4880" w:rsidRPr="00765AD1">
        <w:rPr>
          <w:rFonts w:ascii="Times New Roman" w:hAnsi="Times New Roman"/>
          <w:b/>
          <w:sz w:val="32"/>
          <w:szCs w:val="36"/>
        </w:rPr>
        <w:t>Business</w:t>
      </w:r>
    </w:p>
    <w:p w14:paraId="74BA4913" w14:textId="77777777" w:rsidR="00AF029B" w:rsidRDefault="00FE786A" w:rsidP="009F06F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6"/>
        </w:rPr>
      </w:pPr>
      <w:r w:rsidRPr="0033267A">
        <w:rPr>
          <w:rFonts w:ascii="Times New Roman" w:hAnsi="Times New Roman"/>
          <w:b/>
          <w:sz w:val="32"/>
          <w:szCs w:val="36"/>
        </w:rPr>
        <w:t>New Business</w:t>
      </w:r>
    </w:p>
    <w:p w14:paraId="29924322" w14:textId="77777777" w:rsidR="00B03063" w:rsidRPr="00B03063" w:rsidRDefault="00B03063" w:rsidP="00B03063">
      <w:pPr>
        <w:pStyle w:val="ListParagraph"/>
        <w:numPr>
          <w:ilvl w:val="0"/>
          <w:numId w:val="48"/>
        </w:num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r w:rsidRPr="00B03063">
        <w:rPr>
          <w:rFonts w:ascii="Helvetica Neue" w:eastAsia="Times New Roman" w:hAnsi="Helvetica Neue" w:cs="Times New Roman"/>
          <w:color w:val="212121"/>
          <w:sz w:val="23"/>
          <w:szCs w:val="23"/>
        </w:rPr>
        <w:t>End of the year Banquet 4/22</w:t>
      </w:r>
    </w:p>
    <w:p w14:paraId="6B26321C" w14:textId="77777777" w:rsidR="00B03063" w:rsidRPr="00B03063" w:rsidRDefault="00B03063" w:rsidP="00B03063">
      <w:pPr>
        <w:pStyle w:val="ListParagraph"/>
        <w:numPr>
          <w:ilvl w:val="0"/>
          <w:numId w:val="48"/>
        </w:num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r w:rsidRPr="00B03063">
        <w:rPr>
          <w:rFonts w:ascii="Helvetica Neue" w:eastAsia="Times New Roman" w:hAnsi="Helvetica Neue" w:cs="Times New Roman"/>
          <w:color w:val="212121"/>
          <w:sz w:val="23"/>
          <w:szCs w:val="23"/>
        </w:rPr>
        <w:t>-New Member retreat 4/27</w:t>
      </w:r>
    </w:p>
    <w:p w14:paraId="335D564E" w14:textId="77777777" w:rsidR="00B03063" w:rsidRPr="00B03063" w:rsidRDefault="00B03063" w:rsidP="00B03063">
      <w:pPr>
        <w:pStyle w:val="ListParagraph"/>
        <w:numPr>
          <w:ilvl w:val="0"/>
          <w:numId w:val="48"/>
        </w:num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r w:rsidRPr="00B03063">
        <w:rPr>
          <w:rFonts w:ascii="Helvetica Neue" w:eastAsia="Times New Roman" w:hAnsi="Helvetica Neue" w:cs="Times New Roman"/>
          <w:color w:val="212121"/>
          <w:sz w:val="23"/>
          <w:szCs w:val="23"/>
        </w:rPr>
        <w:t>-4/18 will be the Thursday we volunteer do school Fuel; if you or anyone in your chapter is interested please let me know by Friday April 5th at 5pm </w:t>
      </w:r>
    </w:p>
    <w:p w14:paraId="1EC4CB2D" w14:textId="77777777" w:rsidR="00B03063" w:rsidRPr="00B03063" w:rsidRDefault="00B03063" w:rsidP="00B03063">
      <w:pPr>
        <w:rPr>
          <w:rFonts w:ascii="Times New Roman" w:eastAsia="Times New Roman" w:hAnsi="Times New Roman" w:cs="Times New Roman"/>
        </w:rPr>
      </w:pPr>
    </w:p>
    <w:p w14:paraId="7EB332D8" w14:textId="77777777" w:rsidR="00154E63" w:rsidRPr="001A2EC9" w:rsidRDefault="00154E63" w:rsidP="009F06F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>Advisor(s)</w:t>
      </w:r>
    </w:p>
    <w:p w14:paraId="3BB27CD5" w14:textId="77777777" w:rsidR="001A2EC9" w:rsidRDefault="00FE786A" w:rsidP="001A2EC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>Announcement</w:t>
      </w:r>
      <w:r w:rsidR="00401AAC" w:rsidRPr="001A2EC9">
        <w:rPr>
          <w:rFonts w:ascii="Times New Roman" w:hAnsi="Times New Roman"/>
          <w:b/>
          <w:sz w:val="32"/>
          <w:szCs w:val="36"/>
        </w:rPr>
        <w:t>(</w:t>
      </w:r>
      <w:r w:rsidRPr="001A2EC9">
        <w:rPr>
          <w:rFonts w:ascii="Times New Roman" w:hAnsi="Times New Roman"/>
          <w:b/>
          <w:sz w:val="32"/>
          <w:szCs w:val="36"/>
        </w:rPr>
        <w:t>s</w:t>
      </w:r>
      <w:r w:rsidR="00401AAC" w:rsidRPr="001A2EC9">
        <w:rPr>
          <w:rFonts w:ascii="Times New Roman" w:hAnsi="Times New Roman"/>
          <w:b/>
          <w:sz w:val="32"/>
          <w:szCs w:val="36"/>
        </w:rPr>
        <w:t>)</w:t>
      </w:r>
    </w:p>
    <w:p w14:paraId="496BD4AA" w14:textId="77777777" w:rsidR="00B03063" w:rsidRPr="00B03063" w:rsidRDefault="00B03063" w:rsidP="00B03063">
      <w:pPr>
        <w:pStyle w:val="ListParagraph"/>
        <w:numPr>
          <w:ilvl w:val="0"/>
          <w:numId w:val="49"/>
        </w:num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r w:rsidRPr="00B03063">
        <w:rPr>
          <w:rFonts w:ascii="Helvetica Neue" w:eastAsia="Times New Roman" w:hAnsi="Helvetica Neue" w:cs="Times New Roman"/>
          <w:color w:val="212121"/>
          <w:sz w:val="23"/>
          <w:szCs w:val="23"/>
        </w:rPr>
        <w:t>4/6- Black Fest (we’ve been asked to attend)</w:t>
      </w:r>
    </w:p>
    <w:p w14:paraId="48CA5D11" w14:textId="77777777" w:rsidR="00B03063" w:rsidRPr="00B03063" w:rsidRDefault="00B03063" w:rsidP="00B03063">
      <w:pPr>
        <w:pStyle w:val="ListParagraph"/>
        <w:numPr>
          <w:ilvl w:val="0"/>
          <w:numId w:val="49"/>
        </w:num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r w:rsidRPr="00B03063">
        <w:rPr>
          <w:rFonts w:ascii="Helvetica Neue" w:eastAsia="Times New Roman" w:hAnsi="Helvetica Neue" w:cs="Times New Roman"/>
          <w:color w:val="212121"/>
          <w:sz w:val="23"/>
          <w:szCs w:val="23"/>
        </w:rPr>
        <w:t>4/12- Womyn of Color Forum </w:t>
      </w:r>
    </w:p>
    <w:p w14:paraId="166130D1" w14:textId="77777777" w:rsidR="00B03063" w:rsidRPr="00B03063" w:rsidRDefault="00B03063" w:rsidP="00B03063">
      <w:pPr>
        <w:pStyle w:val="ListParagraph"/>
        <w:numPr>
          <w:ilvl w:val="0"/>
          <w:numId w:val="49"/>
        </w:num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r w:rsidRPr="00B03063">
        <w:rPr>
          <w:rFonts w:ascii="Helvetica Neue" w:eastAsia="Times New Roman" w:hAnsi="Helvetica Neue" w:cs="Times New Roman"/>
          <w:color w:val="212121"/>
          <w:sz w:val="23"/>
          <w:szCs w:val="23"/>
        </w:rPr>
        <w:t>4/22- Phired up training about intake </w:t>
      </w:r>
    </w:p>
    <w:p w14:paraId="299A7B06" w14:textId="77777777" w:rsidR="00B03063" w:rsidRPr="00B03063" w:rsidRDefault="00B03063" w:rsidP="00B03063">
      <w:pPr>
        <w:pStyle w:val="ListParagraph"/>
        <w:numPr>
          <w:ilvl w:val="0"/>
          <w:numId w:val="49"/>
        </w:numPr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r w:rsidRPr="00B03063">
        <w:rPr>
          <w:rFonts w:ascii="Helvetica Neue" w:eastAsia="Times New Roman" w:hAnsi="Helvetica Neue" w:cs="Times New Roman"/>
          <w:color w:val="212121"/>
          <w:sz w:val="23"/>
          <w:szCs w:val="23"/>
        </w:rPr>
        <w:t>4/29- Fraternity and Sorority Life Banquet </w:t>
      </w:r>
    </w:p>
    <w:p w14:paraId="266E5864" w14:textId="77777777" w:rsidR="00DE3577" w:rsidRPr="001A2EC9" w:rsidRDefault="00154E63" w:rsidP="007144E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>Adjournment</w:t>
      </w:r>
    </w:p>
    <w:sectPr w:rsidR="00DE3577" w:rsidRPr="001A2EC9" w:rsidSect="00F1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8B905" w14:textId="77777777" w:rsidR="007831AF" w:rsidRDefault="007831AF" w:rsidP="00D83659">
      <w:r>
        <w:separator/>
      </w:r>
    </w:p>
  </w:endnote>
  <w:endnote w:type="continuationSeparator" w:id="0">
    <w:p w14:paraId="7A86393A" w14:textId="77777777" w:rsidR="007831AF" w:rsidRDefault="007831AF" w:rsidP="00D8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02399" w14:textId="77777777" w:rsidR="007831AF" w:rsidRDefault="007831AF" w:rsidP="00D83659">
      <w:r>
        <w:separator/>
      </w:r>
    </w:p>
  </w:footnote>
  <w:footnote w:type="continuationSeparator" w:id="0">
    <w:p w14:paraId="6F4D57FA" w14:textId="77777777" w:rsidR="007831AF" w:rsidRDefault="007831AF" w:rsidP="00D8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298"/>
    <w:multiLevelType w:val="multilevel"/>
    <w:tmpl w:val="C2E2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0240"/>
    <w:multiLevelType w:val="hybridMultilevel"/>
    <w:tmpl w:val="DFECE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1742E"/>
    <w:multiLevelType w:val="hybridMultilevel"/>
    <w:tmpl w:val="CED0997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48B6DA8"/>
    <w:multiLevelType w:val="hybridMultilevel"/>
    <w:tmpl w:val="17B27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F47689"/>
    <w:multiLevelType w:val="hybridMultilevel"/>
    <w:tmpl w:val="5C32459C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5">
    <w:nsid w:val="0C0D0CBC"/>
    <w:multiLevelType w:val="hybridMultilevel"/>
    <w:tmpl w:val="77EE3FC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C857856"/>
    <w:multiLevelType w:val="hybridMultilevel"/>
    <w:tmpl w:val="966C5A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F13DF"/>
    <w:multiLevelType w:val="multilevel"/>
    <w:tmpl w:val="0D68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713E53"/>
    <w:multiLevelType w:val="hybridMultilevel"/>
    <w:tmpl w:val="928A66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EC016BF"/>
    <w:multiLevelType w:val="hybridMultilevel"/>
    <w:tmpl w:val="A3AA3F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3210345"/>
    <w:multiLevelType w:val="hybridMultilevel"/>
    <w:tmpl w:val="1AE63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DB6088"/>
    <w:multiLevelType w:val="multilevel"/>
    <w:tmpl w:val="F6AC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7C6BF4"/>
    <w:multiLevelType w:val="hybridMultilevel"/>
    <w:tmpl w:val="76984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F10268"/>
    <w:multiLevelType w:val="hybridMultilevel"/>
    <w:tmpl w:val="0E7C17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6CC4730"/>
    <w:multiLevelType w:val="hybridMultilevel"/>
    <w:tmpl w:val="734ED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8E419DC"/>
    <w:multiLevelType w:val="hybridMultilevel"/>
    <w:tmpl w:val="928EC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D836FC5"/>
    <w:multiLevelType w:val="hybridMultilevel"/>
    <w:tmpl w:val="100030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3D84638"/>
    <w:multiLevelType w:val="hybridMultilevel"/>
    <w:tmpl w:val="BC1275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40F02D7"/>
    <w:multiLevelType w:val="hybridMultilevel"/>
    <w:tmpl w:val="681E9D26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9">
    <w:nsid w:val="2B2A2B5A"/>
    <w:multiLevelType w:val="hybridMultilevel"/>
    <w:tmpl w:val="906264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C0B57DE"/>
    <w:multiLevelType w:val="hybridMultilevel"/>
    <w:tmpl w:val="2ACAEB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F976DD8"/>
    <w:multiLevelType w:val="hybridMultilevel"/>
    <w:tmpl w:val="782A6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B60D2E"/>
    <w:multiLevelType w:val="hybridMultilevel"/>
    <w:tmpl w:val="F9141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0130A6E"/>
    <w:multiLevelType w:val="hybridMultilevel"/>
    <w:tmpl w:val="97A8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0131F1"/>
    <w:multiLevelType w:val="hybridMultilevel"/>
    <w:tmpl w:val="79949F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A841F7A"/>
    <w:multiLevelType w:val="hybridMultilevel"/>
    <w:tmpl w:val="A1B88BDE"/>
    <w:lvl w:ilvl="0" w:tplc="BFF4803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EFB71D6"/>
    <w:multiLevelType w:val="hybridMultilevel"/>
    <w:tmpl w:val="DADCAE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77A60"/>
    <w:multiLevelType w:val="hybridMultilevel"/>
    <w:tmpl w:val="EF5E6F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7F6433"/>
    <w:multiLevelType w:val="hybridMultilevel"/>
    <w:tmpl w:val="8DB4A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086C59"/>
    <w:multiLevelType w:val="hybridMultilevel"/>
    <w:tmpl w:val="A6547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E640E0"/>
    <w:multiLevelType w:val="hybridMultilevel"/>
    <w:tmpl w:val="10A60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1057EAB"/>
    <w:multiLevelType w:val="hybridMultilevel"/>
    <w:tmpl w:val="75A48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A20074"/>
    <w:multiLevelType w:val="hybridMultilevel"/>
    <w:tmpl w:val="22209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496A69"/>
    <w:multiLevelType w:val="hybridMultilevel"/>
    <w:tmpl w:val="32429A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8A727C"/>
    <w:multiLevelType w:val="hybridMultilevel"/>
    <w:tmpl w:val="3A181070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5">
    <w:nsid w:val="5F837DDA"/>
    <w:multiLevelType w:val="hybridMultilevel"/>
    <w:tmpl w:val="CA0A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0E35F7"/>
    <w:multiLevelType w:val="multilevel"/>
    <w:tmpl w:val="1AA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4F721F"/>
    <w:multiLevelType w:val="multilevel"/>
    <w:tmpl w:val="E414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F82C16"/>
    <w:multiLevelType w:val="hybridMultilevel"/>
    <w:tmpl w:val="C63C9D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881EAC"/>
    <w:multiLevelType w:val="hybridMultilevel"/>
    <w:tmpl w:val="C4127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C827ABF"/>
    <w:multiLevelType w:val="hybridMultilevel"/>
    <w:tmpl w:val="3D1CD5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E4235C7"/>
    <w:multiLevelType w:val="hybridMultilevel"/>
    <w:tmpl w:val="9E94F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0012164"/>
    <w:multiLevelType w:val="hybridMultilevel"/>
    <w:tmpl w:val="EA6E4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00A7674"/>
    <w:multiLevelType w:val="hybridMultilevel"/>
    <w:tmpl w:val="3558D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437F5C"/>
    <w:multiLevelType w:val="hybridMultilevel"/>
    <w:tmpl w:val="848C97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7232DF"/>
    <w:multiLevelType w:val="hybridMultilevel"/>
    <w:tmpl w:val="C8422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7F65DB6"/>
    <w:multiLevelType w:val="hybridMultilevel"/>
    <w:tmpl w:val="C24A3D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DC021D"/>
    <w:multiLevelType w:val="hybridMultilevel"/>
    <w:tmpl w:val="62EA0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C644F7D"/>
    <w:multiLevelType w:val="hybridMultilevel"/>
    <w:tmpl w:val="7760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6"/>
  </w:num>
  <w:num w:numId="3">
    <w:abstractNumId w:val="27"/>
  </w:num>
  <w:num w:numId="4">
    <w:abstractNumId w:val="16"/>
  </w:num>
  <w:num w:numId="5">
    <w:abstractNumId w:val="20"/>
  </w:num>
  <w:num w:numId="6">
    <w:abstractNumId w:val="24"/>
  </w:num>
  <w:num w:numId="7">
    <w:abstractNumId w:val="9"/>
  </w:num>
  <w:num w:numId="8">
    <w:abstractNumId w:val="4"/>
  </w:num>
  <w:num w:numId="9">
    <w:abstractNumId w:val="41"/>
  </w:num>
  <w:num w:numId="10">
    <w:abstractNumId w:val="26"/>
  </w:num>
  <w:num w:numId="11">
    <w:abstractNumId w:val="8"/>
  </w:num>
  <w:num w:numId="12">
    <w:abstractNumId w:val="33"/>
  </w:num>
  <w:num w:numId="13">
    <w:abstractNumId w:val="21"/>
  </w:num>
  <w:num w:numId="14">
    <w:abstractNumId w:val="17"/>
  </w:num>
  <w:num w:numId="15">
    <w:abstractNumId w:val="5"/>
  </w:num>
  <w:num w:numId="16">
    <w:abstractNumId w:val="31"/>
  </w:num>
  <w:num w:numId="17">
    <w:abstractNumId w:val="18"/>
  </w:num>
  <w:num w:numId="18">
    <w:abstractNumId w:val="6"/>
  </w:num>
  <w:num w:numId="19">
    <w:abstractNumId w:val="40"/>
  </w:num>
  <w:num w:numId="20">
    <w:abstractNumId w:val="25"/>
  </w:num>
  <w:num w:numId="21">
    <w:abstractNumId w:val="34"/>
  </w:num>
  <w:num w:numId="22">
    <w:abstractNumId w:val="1"/>
  </w:num>
  <w:num w:numId="23">
    <w:abstractNumId w:val="13"/>
  </w:num>
  <w:num w:numId="24">
    <w:abstractNumId w:val="10"/>
  </w:num>
  <w:num w:numId="25">
    <w:abstractNumId w:val="43"/>
  </w:num>
  <w:num w:numId="26">
    <w:abstractNumId w:val="29"/>
  </w:num>
  <w:num w:numId="27">
    <w:abstractNumId w:val="22"/>
  </w:num>
  <w:num w:numId="28">
    <w:abstractNumId w:val="47"/>
  </w:num>
  <w:num w:numId="29">
    <w:abstractNumId w:val="30"/>
  </w:num>
  <w:num w:numId="30">
    <w:abstractNumId w:val="38"/>
  </w:num>
  <w:num w:numId="31">
    <w:abstractNumId w:val="19"/>
  </w:num>
  <w:num w:numId="32">
    <w:abstractNumId w:val="14"/>
  </w:num>
  <w:num w:numId="33">
    <w:abstractNumId w:val="2"/>
  </w:num>
  <w:num w:numId="34">
    <w:abstractNumId w:val="32"/>
  </w:num>
  <w:num w:numId="35">
    <w:abstractNumId w:val="42"/>
  </w:num>
  <w:num w:numId="36">
    <w:abstractNumId w:val="45"/>
  </w:num>
  <w:num w:numId="37">
    <w:abstractNumId w:val="15"/>
  </w:num>
  <w:num w:numId="38">
    <w:abstractNumId w:val="28"/>
  </w:num>
  <w:num w:numId="39">
    <w:abstractNumId w:val="36"/>
  </w:num>
  <w:num w:numId="40">
    <w:abstractNumId w:val="11"/>
  </w:num>
  <w:num w:numId="41">
    <w:abstractNumId w:val="0"/>
  </w:num>
  <w:num w:numId="42">
    <w:abstractNumId w:val="7"/>
  </w:num>
  <w:num w:numId="43">
    <w:abstractNumId w:val="37"/>
  </w:num>
  <w:num w:numId="44">
    <w:abstractNumId w:val="23"/>
  </w:num>
  <w:num w:numId="45">
    <w:abstractNumId w:val="39"/>
  </w:num>
  <w:num w:numId="46">
    <w:abstractNumId w:val="3"/>
  </w:num>
  <w:num w:numId="47">
    <w:abstractNumId w:val="35"/>
  </w:num>
  <w:num w:numId="48">
    <w:abstractNumId w:val="48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63"/>
    <w:rsid w:val="00095833"/>
    <w:rsid w:val="000E1D31"/>
    <w:rsid w:val="001258FD"/>
    <w:rsid w:val="001506FC"/>
    <w:rsid w:val="00154E63"/>
    <w:rsid w:val="001A169B"/>
    <w:rsid w:val="001A2EC9"/>
    <w:rsid w:val="001B2EA7"/>
    <w:rsid w:val="001D110A"/>
    <w:rsid w:val="001E09A6"/>
    <w:rsid w:val="002235CF"/>
    <w:rsid w:val="002424A1"/>
    <w:rsid w:val="00265BC3"/>
    <w:rsid w:val="002B7B76"/>
    <w:rsid w:val="002D050B"/>
    <w:rsid w:val="002D7D01"/>
    <w:rsid w:val="002F623A"/>
    <w:rsid w:val="00316C4A"/>
    <w:rsid w:val="0033267A"/>
    <w:rsid w:val="003758D0"/>
    <w:rsid w:val="003C2702"/>
    <w:rsid w:val="003D3D73"/>
    <w:rsid w:val="00401AAC"/>
    <w:rsid w:val="00455043"/>
    <w:rsid w:val="00481425"/>
    <w:rsid w:val="004A222C"/>
    <w:rsid w:val="004C1947"/>
    <w:rsid w:val="005057B0"/>
    <w:rsid w:val="0052436B"/>
    <w:rsid w:val="00533EC1"/>
    <w:rsid w:val="00551BCD"/>
    <w:rsid w:val="00591C46"/>
    <w:rsid w:val="005B1AA4"/>
    <w:rsid w:val="005C6553"/>
    <w:rsid w:val="005D36DA"/>
    <w:rsid w:val="00637D28"/>
    <w:rsid w:val="00655CBC"/>
    <w:rsid w:val="0068338B"/>
    <w:rsid w:val="00684EFF"/>
    <w:rsid w:val="006A41A9"/>
    <w:rsid w:val="006E3CC3"/>
    <w:rsid w:val="006F4DCB"/>
    <w:rsid w:val="007116B5"/>
    <w:rsid w:val="007144E1"/>
    <w:rsid w:val="0073246F"/>
    <w:rsid w:val="00765AD1"/>
    <w:rsid w:val="007831AF"/>
    <w:rsid w:val="007C2F9D"/>
    <w:rsid w:val="007C4AA0"/>
    <w:rsid w:val="007D502D"/>
    <w:rsid w:val="007F693D"/>
    <w:rsid w:val="008415A3"/>
    <w:rsid w:val="00846A8F"/>
    <w:rsid w:val="008743B1"/>
    <w:rsid w:val="00876E1E"/>
    <w:rsid w:val="008813E6"/>
    <w:rsid w:val="0088491D"/>
    <w:rsid w:val="008901FF"/>
    <w:rsid w:val="00896D38"/>
    <w:rsid w:val="008B39D2"/>
    <w:rsid w:val="008F7D24"/>
    <w:rsid w:val="00964730"/>
    <w:rsid w:val="009731A4"/>
    <w:rsid w:val="00974502"/>
    <w:rsid w:val="00986002"/>
    <w:rsid w:val="0098732C"/>
    <w:rsid w:val="00992FDD"/>
    <w:rsid w:val="009A3437"/>
    <w:rsid w:val="009B242D"/>
    <w:rsid w:val="009C1EAC"/>
    <w:rsid w:val="009C69B0"/>
    <w:rsid w:val="009D0723"/>
    <w:rsid w:val="009F06FD"/>
    <w:rsid w:val="00A278A9"/>
    <w:rsid w:val="00A53ECB"/>
    <w:rsid w:val="00AB4469"/>
    <w:rsid w:val="00AF029B"/>
    <w:rsid w:val="00AF422B"/>
    <w:rsid w:val="00B03063"/>
    <w:rsid w:val="00B04E89"/>
    <w:rsid w:val="00B15F67"/>
    <w:rsid w:val="00B16385"/>
    <w:rsid w:val="00B208B5"/>
    <w:rsid w:val="00B530B8"/>
    <w:rsid w:val="00B62D3E"/>
    <w:rsid w:val="00BA0B00"/>
    <w:rsid w:val="00BA3E9F"/>
    <w:rsid w:val="00BE0941"/>
    <w:rsid w:val="00C15C92"/>
    <w:rsid w:val="00C15EB7"/>
    <w:rsid w:val="00C42EE7"/>
    <w:rsid w:val="00C42EF4"/>
    <w:rsid w:val="00C46AEE"/>
    <w:rsid w:val="00CF4D31"/>
    <w:rsid w:val="00D43CDD"/>
    <w:rsid w:val="00D634A1"/>
    <w:rsid w:val="00D720AD"/>
    <w:rsid w:val="00D74181"/>
    <w:rsid w:val="00D83659"/>
    <w:rsid w:val="00DE3577"/>
    <w:rsid w:val="00DF7ADA"/>
    <w:rsid w:val="00E2233D"/>
    <w:rsid w:val="00E340AF"/>
    <w:rsid w:val="00E95264"/>
    <w:rsid w:val="00EE4880"/>
    <w:rsid w:val="00F1483D"/>
    <w:rsid w:val="00FD452A"/>
    <w:rsid w:val="00F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C73F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D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2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36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659"/>
  </w:style>
  <w:style w:type="paragraph" w:styleId="Footer">
    <w:name w:val="footer"/>
    <w:basedOn w:val="Normal"/>
    <w:link w:val="FooterChar"/>
    <w:uiPriority w:val="99"/>
    <w:unhideWhenUsed/>
    <w:rsid w:val="00D836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659"/>
  </w:style>
  <w:style w:type="paragraph" w:styleId="NormalWeb">
    <w:name w:val="Normal (Web)"/>
    <w:basedOn w:val="Normal"/>
    <w:uiPriority w:val="99"/>
    <w:unhideWhenUsed/>
    <w:rsid w:val="00154E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A2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Evelina/Desktop/NPHC/Agenda%20for%20March%2026t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F7E75B-6059-8C4D-9EDC-F5D17CC5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for March 26th.dotx</Template>
  <TotalTime>10</TotalTime>
  <Pages>3</Pages>
  <Words>490</Words>
  <Characters>2793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Evelina M</dc:creator>
  <cp:lastModifiedBy>Williams, Evelina M</cp:lastModifiedBy>
  <cp:revision>2</cp:revision>
  <dcterms:created xsi:type="dcterms:W3CDTF">2019-03-27T20:40:00Z</dcterms:created>
  <dcterms:modified xsi:type="dcterms:W3CDTF">2019-03-27T20:54:00Z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-1708215360</vt:i4>
  </property>
</Properties>
</file>