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AC70" w14:textId="77777777" w:rsidR="005B3964" w:rsidRPr="00DD6031" w:rsidRDefault="00817AFE" w:rsidP="00AC6551">
      <w:pPr>
        <w:pStyle w:val="Subtitle"/>
        <w:spacing w:before="0" w:after="0"/>
        <w:jc w:val="left"/>
        <w:rPr>
          <w:sz w:val="2"/>
          <w:szCs w:val="2"/>
        </w:rPr>
      </w:pPr>
      <w:r>
        <w:rPr>
          <w:noProof/>
        </w:rPr>
        <w:drawing>
          <wp:inline distT="0" distB="0" distL="0" distR="0" wp14:anchorId="12FD916A" wp14:editId="24C05C3D">
            <wp:extent cx="2170430" cy="65849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D0F505" w14:textId="77777777" w:rsidR="00AC6551" w:rsidRDefault="00BC445C" w:rsidP="00BC445C">
      <w:pPr>
        <w:pStyle w:val="Heading1"/>
        <w:jc w:val="center"/>
        <w:rPr>
          <w:rFonts w:ascii="Times New Roman" w:hAnsi="Times New Roman" w:cs="Times New Roman"/>
          <w:b/>
        </w:rPr>
      </w:pPr>
      <w:r w:rsidRPr="00FD66EB">
        <w:rPr>
          <w:rFonts w:ascii="Times New Roman" w:hAnsi="Times New Roman" w:cs="Times New Roman"/>
          <w:b/>
        </w:rPr>
        <w:t>time sheet – field educatio</w:t>
      </w:r>
      <w:r w:rsidR="00E73327" w:rsidRPr="00FD66EB">
        <w:rPr>
          <w:rFonts w:ascii="Times New Roman" w:hAnsi="Times New Roman" w:cs="Times New Roman"/>
          <w:b/>
        </w:rPr>
        <w:t>n</w:t>
      </w:r>
      <w:r w:rsidRPr="00FD66EB">
        <w:rPr>
          <w:rFonts w:ascii="Times New Roman" w:hAnsi="Times New Roman" w:cs="Times New Roman"/>
          <w:b/>
        </w:rPr>
        <w:t xml:space="preserve"> office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7670"/>
        <w:gridCol w:w="7296"/>
      </w:tblGrid>
      <w:tr w:rsidR="005B3964" w:rsidRPr="00FD66EB" w14:paraId="69D51C66" w14:textId="77777777" w:rsidTr="00AC6551">
        <w:trPr>
          <w:trHeight w:val="288"/>
        </w:trPr>
        <w:tc>
          <w:tcPr>
            <w:tcW w:w="7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7282A704" w14:textId="13714931" w:rsidR="00817AFE" w:rsidRPr="008A4A19" w:rsidRDefault="00AC6551" w:rsidP="00BF00B1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17AFE" w:rsidRPr="00FD66EB">
              <w:rPr>
                <w:rFonts w:ascii="Times New Roman" w:hAnsi="Times New Roman" w:cs="Times New Roman"/>
                <w:b/>
              </w:rPr>
              <w:t xml:space="preserve">Student InteRN NAME: </w:t>
            </w:r>
          </w:p>
        </w:tc>
        <w:tc>
          <w:tcPr>
            <w:tcW w:w="7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194E3F0A" w14:textId="4EDA68E0" w:rsidR="005B3964" w:rsidRPr="008A4A19" w:rsidRDefault="00E84361" w:rsidP="00817AFE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Field Instructor</w:t>
            </w:r>
            <w:r w:rsidR="00034A9F">
              <w:rPr>
                <w:rFonts w:ascii="Times New Roman" w:hAnsi="Times New Roman" w:cs="Times New Roman"/>
                <w:b/>
              </w:rPr>
              <w:t>/TASK SUPERVISOR</w:t>
            </w:r>
            <w:r w:rsidR="005B6575" w:rsidRPr="00FD66EB">
              <w:rPr>
                <w:rFonts w:ascii="Times New Roman" w:hAnsi="Times New Roman" w:cs="Times New Roman"/>
                <w:b/>
              </w:rPr>
              <w:t xml:space="preserve"> name:</w:t>
            </w:r>
            <w:r w:rsidR="008A4A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B3964" w:rsidRPr="00FD66EB" w14:paraId="7EBADB2D" w14:textId="77777777" w:rsidTr="00AC6551">
        <w:trPr>
          <w:trHeight w:val="288"/>
        </w:trPr>
        <w:tc>
          <w:tcPr>
            <w:tcW w:w="7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2FAF76FB" w14:textId="5BEBB284" w:rsidR="00817AFE" w:rsidRPr="008A4A19" w:rsidRDefault="00817AFE" w:rsidP="00BF00B1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Cs/>
              </w:rPr>
            </w:pPr>
            <w:r w:rsidRPr="00FD66EB">
              <w:rPr>
                <w:rFonts w:ascii="Times New Roman" w:hAnsi="Times New Roman" w:cs="Times New Roman"/>
                <w:b/>
              </w:rPr>
              <w:t>agency name:</w:t>
            </w:r>
            <w:r w:rsidR="008A4A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797453AC" w14:textId="36500BF2" w:rsidR="005B3964" w:rsidRPr="008A4A19" w:rsidRDefault="004F4E9B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weekly timesheet</w:t>
            </w:r>
            <w:r w:rsidR="00457698">
              <w:rPr>
                <w:rFonts w:ascii="Times New Roman" w:hAnsi="Times New Roman" w:cs="Times New Roman"/>
                <w:b/>
              </w:rPr>
              <w:t xml:space="preserve"> </w:t>
            </w:r>
            <w:r w:rsidR="005B6575">
              <w:rPr>
                <w:rFonts w:ascii="Times New Roman" w:hAnsi="Times New Roman" w:cs="Times New Roman"/>
                <w:b/>
              </w:rPr>
              <w:t xml:space="preserve">number (#0-15): </w:t>
            </w:r>
          </w:p>
        </w:tc>
      </w:tr>
      <w:tr w:rsidR="005B3964" w:rsidRPr="00FD66EB" w14:paraId="52F6DDD3" w14:textId="77777777" w:rsidTr="00AC6551">
        <w:trPr>
          <w:trHeight w:val="364"/>
        </w:trPr>
        <w:tc>
          <w:tcPr>
            <w:tcW w:w="7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61774A8D" w14:textId="4B27EA77" w:rsidR="00817AFE" w:rsidRPr="00FD66EB" w:rsidRDefault="00BC445C" w:rsidP="00E73327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  <w:r w:rsidRPr="00FD66EB">
              <w:rPr>
                <w:rFonts w:ascii="Times New Roman" w:hAnsi="Times New Roman" w:cs="Times New Roman"/>
                <w:b/>
              </w:rPr>
              <w:t>level:</w:t>
            </w:r>
            <w:r w:rsidR="00E73327" w:rsidRPr="00FD66EB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22213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DA9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FD66EB">
              <w:rPr>
                <w:rFonts w:ascii="Times New Roman" w:hAnsi="Times New Roman" w:cs="Times New Roman"/>
                <w:b/>
              </w:rPr>
              <w:t xml:space="preserve"> </w:t>
            </w:r>
            <w:r w:rsidR="007146C6" w:rsidRPr="00FD66EB">
              <w:rPr>
                <w:rFonts w:ascii="Times New Roman" w:hAnsi="Times New Roman" w:cs="Times New Roman"/>
                <w:b/>
              </w:rPr>
              <w:t>BSW</w:t>
            </w:r>
            <w:r w:rsidR="007146C6" w:rsidRPr="00A03D36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="001C2DA7" w:rsidRPr="00A03D36">
              <w:rPr>
                <w:rFonts w:ascii="Times New Roman" w:hAnsi="Times New Roman" w:cs="Times New Roman"/>
                <w:b/>
                <w:sz w:val="15"/>
                <w:szCs w:val="15"/>
              </w:rPr>
              <w:t>42</w:t>
            </w:r>
            <w:r w:rsidRPr="00A03D36">
              <w:rPr>
                <w:rFonts w:ascii="Times New Roman" w:hAnsi="Times New Roman" w:cs="Times New Roman"/>
                <w:b/>
                <w:sz w:val="15"/>
                <w:szCs w:val="15"/>
              </w:rPr>
              <w:t>0 hrs</w:t>
            </w:r>
            <w:r w:rsidRPr="00A03D3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E73327" w:rsidRPr="00A03D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03D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61902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6E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C2DA7">
              <w:rPr>
                <w:rFonts w:ascii="Times New Roman" w:hAnsi="Times New Roman" w:cs="Times New Roman"/>
                <w:b/>
              </w:rPr>
              <w:t xml:space="preserve"> </w:t>
            </w:r>
            <w:r w:rsidRPr="00FD66EB">
              <w:rPr>
                <w:rFonts w:ascii="Times New Roman" w:hAnsi="Times New Roman" w:cs="Times New Roman"/>
                <w:b/>
              </w:rPr>
              <w:t xml:space="preserve">MSW </w:t>
            </w:r>
            <w:r w:rsidR="001C2DA7">
              <w:rPr>
                <w:rFonts w:ascii="Times New Roman" w:hAnsi="Times New Roman" w:cs="Times New Roman"/>
                <w:b/>
              </w:rPr>
              <w:t>Found</w:t>
            </w:r>
            <w:r w:rsidRPr="00FD66EB">
              <w:rPr>
                <w:rFonts w:ascii="Times New Roman" w:hAnsi="Times New Roman" w:cs="Times New Roman"/>
                <w:b/>
                <w:sz w:val="16"/>
                <w:szCs w:val="16"/>
              </w:rPr>
              <w:t>(360 hrs)</w:t>
            </w:r>
            <w:r w:rsidRPr="00FD66EB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83488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7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FD66EB">
              <w:rPr>
                <w:rFonts w:ascii="Times New Roman" w:hAnsi="Times New Roman" w:cs="Times New Roman"/>
                <w:b/>
              </w:rPr>
              <w:t xml:space="preserve">  MSW Adv</w:t>
            </w:r>
            <w:r w:rsidRPr="00FD66E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A03D36">
              <w:rPr>
                <w:rFonts w:ascii="Times New Roman" w:hAnsi="Times New Roman" w:cs="Times New Roman"/>
                <w:b/>
                <w:sz w:val="16"/>
                <w:szCs w:val="16"/>
              </w:rPr>
              <w:t>500-</w:t>
            </w:r>
            <w:r w:rsidRPr="00FD66EB">
              <w:rPr>
                <w:rFonts w:ascii="Times New Roman" w:hAnsi="Times New Roman" w:cs="Times New Roman"/>
                <w:b/>
                <w:sz w:val="16"/>
                <w:szCs w:val="16"/>
              </w:rPr>
              <w:t>540 hrs)</w:t>
            </w:r>
          </w:p>
        </w:tc>
        <w:tc>
          <w:tcPr>
            <w:tcW w:w="7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3873F125" w14:textId="1F31757E" w:rsidR="005B3964" w:rsidRPr="008A4A19" w:rsidRDefault="00BC445C" w:rsidP="00BF00B1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Cs/>
              </w:rPr>
            </w:pPr>
            <w:r w:rsidRPr="00FD66EB">
              <w:rPr>
                <w:rFonts w:ascii="Times New Roman" w:hAnsi="Times New Roman" w:cs="Times New Roman"/>
                <w:b/>
              </w:rPr>
              <w:t xml:space="preserve">time sheet for the week of: </w:t>
            </w:r>
            <w:r w:rsidR="00817AFE" w:rsidRPr="00FD66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imesheet"/>
        <w:tblW w:w="4998" w:type="pct"/>
        <w:tblInd w:w="5" w:type="dxa"/>
        <w:tblLook w:val="05A0" w:firstRow="1" w:lastRow="0" w:firstColumn="1" w:lastColumn="1" w:noHBand="0" w:noVBand="1"/>
        <w:tblDescription w:val="Layout table"/>
      </w:tblPr>
      <w:tblGrid>
        <w:gridCol w:w="977"/>
        <w:gridCol w:w="1128"/>
        <w:gridCol w:w="971"/>
        <w:gridCol w:w="969"/>
        <w:gridCol w:w="1871"/>
        <w:gridCol w:w="7697"/>
        <w:gridCol w:w="1357"/>
      </w:tblGrid>
      <w:tr w:rsidR="00AC6551" w:rsidRPr="00FD66EB" w14:paraId="691806D9" w14:textId="77777777" w:rsidTr="00AC6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vAlign w:val="bottom"/>
          </w:tcPr>
          <w:p w14:paraId="63A8C922" w14:textId="0874E631" w:rsidR="00AC6551" w:rsidRPr="00FD66EB" w:rsidRDefault="00AC6551" w:rsidP="00BF00B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D66EB">
              <w:rPr>
                <w:rFonts w:ascii="Times New Roman" w:hAnsi="Times New Roman" w:cs="Times New Roman"/>
                <w:b/>
              </w:rPr>
              <w:t>Date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918975483"/>
            <w:placeholder>
              <w:docPart w:val="E8DF463A7B6A47E1B2BE67EB823D4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8" w:type="dxa"/>
                <w:vAlign w:val="bottom"/>
              </w:tcPr>
              <w:p w14:paraId="5D390341" w14:textId="77777777" w:rsidR="00AC6551" w:rsidRPr="00FD66EB" w:rsidRDefault="00AC6551" w:rsidP="00817AFE">
                <w:pPr>
                  <w:spacing w:before="60" w:after="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</w:rPr>
                </w:pPr>
                <w:r w:rsidRPr="00FD66EB">
                  <w:rPr>
                    <w:rFonts w:ascii="Times New Roman" w:hAnsi="Times New Roman" w:cs="Times New Roman"/>
                    <w:b/>
                  </w:rPr>
                  <w:t>Start Time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852682910"/>
            <w:placeholder>
              <w:docPart w:val="679C32C34F7B43A3BD5B0197782C2C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1" w:type="dxa"/>
                <w:vAlign w:val="bottom"/>
              </w:tcPr>
              <w:p w14:paraId="6F3EAFA6" w14:textId="77777777" w:rsidR="00AC6551" w:rsidRPr="00FD66EB" w:rsidRDefault="00AC6551" w:rsidP="00817AFE">
                <w:pPr>
                  <w:spacing w:before="60" w:after="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</w:rPr>
                </w:pPr>
                <w:r w:rsidRPr="00FD66EB">
                  <w:rPr>
                    <w:rFonts w:ascii="Times New Roman" w:hAnsi="Times New Roman" w:cs="Times New Roman"/>
                    <w:b/>
                  </w:rPr>
                  <w:t>End Time</w:t>
                </w:r>
              </w:p>
            </w:tc>
          </w:sdtContent>
        </w:sdt>
        <w:tc>
          <w:tcPr>
            <w:tcW w:w="969" w:type="dxa"/>
          </w:tcPr>
          <w:p w14:paraId="004B6994" w14:textId="77777777" w:rsidR="00AC6551" w:rsidRDefault="00AC6551" w:rsidP="00817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 w:val="0"/>
              </w:rPr>
            </w:pPr>
            <w:r>
              <w:rPr>
                <w:rFonts w:ascii="Times New Roman" w:hAnsi="Times New Roman" w:cs="Times New Roman"/>
                <w:b/>
              </w:rPr>
              <w:t>CSWE</w:t>
            </w:r>
          </w:p>
          <w:p w14:paraId="5F1CFCAC" w14:textId="00FBDC53" w:rsidR="00AC6551" w:rsidRPr="00FD66EB" w:rsidRDefault="00AC6551" w:rsidP="00817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</w:t>
            </w:r>
          </w:p>
        </w:tc>
        <w:tc>
          <w:tcPr>
            <w:tcW w:w="9568" w:type="dxa"/>
            <w:gridSpan w:val="2"/>
            <w:vAlign w:val="bottom"/>
          </w:tcPr>
          <w:p w14:paraId="52E567BE" w14:textId="60B371AE" w:rsidR="00AC6551" w:rsidRPr="00FD66EB" w:rsidRDefault="00AC6551" w:rsidP="00817AF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D66EB">
              <w:rPr>
                <w:rFonts w:ascii="Times New Roman" w:hAnsi="Times New Roman" w:cs="Times New Roman"/>
                <w:b/>
              </w:rPr>
              <w:t>fieldwork duties performed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7" w:type="dxa"/>
            <w:vAlign w:val="bottom"/>
          </w:tcPr>
          <w:p w14:paraId="45C9C85A" w14:textId="5EEDD79F" w:rsidR="00AC6551" w:rsidRPr="00FD66EB" w:rsidRDefault="00AC6551" w:rsidP="00C80D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</w:t>
            </w:r>
          </w:p>
        </w:tc>
      </w:tr>
      <w:tr w:rsidR="00AC6551" w:rsidRPr="00FD66EB" w14:paraId="236CEEA9" w14:textId="77777777" w:rsidTr="00AC655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  <w:gridSpan w:val="5"/>
            <w:tcBorders>
              <w:right w:val="single" w:sz="12" w:space="0" w:color="auto"/>
            </w:tcBorders>
          </w:tcPr>
          <w:p w14:paraId="4C83F441" w14:textId="77777777" w:rsidR="00AC6551" w:rsidRDefault="00AC6551" w:rsidP="005D5A7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7" w:type="dxa"/>
            <w:tcBorders>
              <w:right w:val="single" w:sz="12" w:space="0" w:color="auto"/>
            </w:tcBorders>
          </w:tcPr>
          <w:p w14:paraId="61B19D94" w14:textId="761631DD" w:rsidR="00AC6551" w:rsidRPr="00FD66EB" w:rsidRDefault="00AC6551" w:rsidP="005D5A7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BALANCE OF HOURS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71852" w14:textId="77777777" w:rsidR="00AC6551" w:rsidRPr="00FD66EB" w:rsidRDefault="00AC6551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6551" w:rsidRPr="00FD66EB" w14:paraId="4FCF9EFF" w14:textId="77777777" w:rsidTr="00AC655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250CA063" w14:textId="77777777" w:rsidR="00AC6551" w:rsidRPr="00FD66EB" w:rsidRDefault="00AC655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14:paraId="7071CB61" w14:textId="77777777" w:rsidR="00AC6551" w:rsidRPr="00FD66EB" w:rsidRDefault="00AC655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14:paraId="58944B23" w14:textId="77777777" w:rsidR="00AC6551" w:rsidRPr="00FD66EB" w:rsidRDefault="00AC655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14:paraId="57B5203A" w14:textId="77777777" w:rsidR="00AC6551" w:rsidRPr="00FD66EB" w:rsidRDefault="00AC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8" w:type="dxa"/>
            <w:gridSpan w:val="2"/>
          </w:tcPr>
          <w:p w14:paraId="4C136424" w14:textId="7D3E3CF3" w:rsidR="00AC6551" w:rsidRPr="00FD66EB" w:rsidRDefault="00AC655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7" w:type="dxa"/>
            <w:tcBorders>
              <w:top w:val="single" w:sz="12" w:space="0" w:color="auto"/>
            </w:tcBorders>
          </w:tcPr>
          <w:p w14:paraId="1EF59E89" w14:textId="77777777" w:rsidR="00AC6551" w:rsidRPr="00FD66EB" w:rsidRDefault="00AC6551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6551" w:rsidRPr="00FD66EB" w14:paraId="3AB5C2F8" w14:textId="77777777" w:rsidTr="00AC655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6B138370" w14:textId="77777777" w:rsidR="00AC6551" w:rsidRPr="00FD66EB" w:rsidRDefault="00AC655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14:paraId="66A6419E" w14:textId="77777777" w:rsidR="00AC6551" w:rsidRPr="00FD66EB" w:rsidRDefault="00AC655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14:paraId="133033D3" w14:textId="77777777" w:rsidR="00AC6551" w:rsidRPr="00FD66EB" w:rsidRDefault="00AC655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14:paraId="196F08AA" w14:textId="77777777" w:rsidR="00AC6551" w:rsidRPr="00FD66EB" w:rsidRDefault="00AC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8" w:type="dxa"/>
            <w:gridSpan w:val="2"/>
          </w:tcPr>
          <w:p w14:paraId="3B40EEEF" w14:textId="5AA224EA" w:rsidR="00AC6551" w:rsidRPr="00FD66EB" w:rsidRDefault="00AC655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7" w:type="dxa"/>
          </w:tcPr>
          <w:p w14:paraId="451B1307" w14:textId="77777777" w:rsidR="00AC6551" w:rsidRPr="00FD66EB" w:rsidRDefault="00AC6551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6551" w:rsidRPr="00FD66EB" w14:paraId="045FCB3E" w14:textId="77777777" w:rsidTr="00AC655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6A056C3F" w14:textId="77777777" w:rsidR="00AC6551" w:rsidRPr="00FD66EB" w:rsidRDefault="00AC655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14:paraId="6D16AA04" w14:textId="77777777" w:rsidR="00AC6551" w:rsidRPr="00FD66EB" w:rsidRDefault="00AC655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14:paraId="19854255" w14:textId="77777777" w:rsidR="00AC6551" w:rsidRPr="00FD66EB" w:rsidRDefault="00AC655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14:paraId="0F1009EF" w14:textId="77777777" w:rsidR="00AC6551" w:rsidRPr="00FD66EB" w:rsidRDefault="00AC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8" w:type="dxa"/>
            <w:gridSpan w:val="2"/>
          </w:tcPr>
          <w:p w14:paraId="284E797E" w14:textId="53AC2B90" w:rsidR="00AC6551" w:rsidRPr="00FD66EB" w:rsidRDefault="00AC655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7" w:type="dxa"/>
          </w:tcPr>
          <w:p w14:paraId="65979C9B" w14:textId="77777777" w:rsidR="00AC6551" w:rsidRPr="00FD66EB" w:rsidRDefault="00AC6551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6551" w:rsidRPr="00FD66EB" w14:paraId="2908C2D1" w14:textId="77777777" w:rsidTr="00AC655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6A04B056" w14:textId="77777777" w:rsidR="00AC6551" w:rsidRPr="00FD66EB" w:rsidRDefault="00AC6551" w:rsidP="00BC44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14:paraId="50EDB087" w14:textId="77777777" w:rsidR="00AC6551" w:rsidRPr="00FD66EB" w:rsidRDefault="00AC655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14:paraId="499A0A5A" w14:textId="77777777" w:rsidR="00AC6551" w:rsidRPr="00FD66EB" w:rsidRDefault="00AC655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14:paraId="1069E233" w14:textId="77777777" w:rsidR="00AC6551" w:rsidRPr="00FD66EB" w:rsidRDefault="00AC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8" w:type="dxa"/>
            <w:gridSpan w:val="2"/>
          </w:tcPr>
          <w:p w14:paraId="358BFA55" w14:textId="7559C866" w:rsidR="00AC6551" w:rsidRPr="00FD66EB" w:rsidRDefault="00AC655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7" w:type="dxa"/>
          </w:tcPr>
          <w:p w14:paraId="560F6E56" w14:textId="77777777" w:rsidR="00AC6551" w:rsidRPr="00FD66EB" w:rsidRDefault="00AC6551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6551" w:rsidRPr="00FD66EB" w14:paraId="58A909AA" w14:textId="77777777" w:rsidTr="00AC655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bottom w:val="single" w:sz="4" w:space="0" w:color="BFBFBF" w:themeColor="background1" w:themeShade="BF"/>
            </w:tcBorders>
          </w:tcPr>
          <w:p w14:paraId="5026A324" w14:textId="77777777" w:rsidR="00AC6551" w:rsidRPr="00FD66EB" w:rsidRDefault="00AC6551" w:rsidP="00BC44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bottom w:val="single" w:sz="4" w:space="0" w:color="BFBFBF" w:themeColor="background1" w:themeShade="BF"/>
            </w:tcBorders>
          </w:tcPr>
          <w:p w14:paraId="754D8666" w14:textId="77777777" w:rsidR="00AC6551" w:rsidRPr="00FD66EB" w:rsidRDefault="00AC655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BFBFBF" w:themeColor="background1" w:themeShade="BF"/>
            </w:tcBorders>
          </w:tcPr>
          <w:p w14:paraId="3A29ED98" w14:textId="77777777" w:rsidR="00AC6551" w:rsidRPr="00FD66EB" w:rsidRDefault="00AC655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14:paraId="251B4F6A" w14:textId="77777777" w:rsidR="00AC6551" w:rsidRPr="00FD66EB" w:rsidRDefault="00AC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8" w:type="dxa"/>
            <w:gridSpan w:val="2"/>
          </w:tcPr>
          <w:p w14:paraId="758CA17A" w14:textId="49177CCB" w:rsidR="00AC6551" w:rsidRPr="00FD66EB" w:rsidRDefault="00AC655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7" w:type="dxa"/>
          </w:tcPr>
          <w:p w14:paraId="2F1BCD8B" w14:textId="77777777" w:rsidR="00AC6551" w:rsidRPr="00FD66EB" w:rsidRDefault="00AC6551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6551" w:rsidRPr="00FD66EB" w14:paraId="120C1FFD" w14:textId="77777777" w:rsidTr="00AC655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  <w:gridSpan w:val="5"/>
            <w:tcBorders>
              <w:bottom w:val="single" w:sz="4" w:space="0" w:color="BFBFBF" w:themeColor="background1" w:themeShade="BF"/>
            </w:tcBorders>
          </w:tcPr>
          <w:p w14:paraId="72735AD1" w14:textId="77777777" w:rsidR="00AC6551" w:rsidRDefault="00AC6551">
            <w:pPr>
              <w:jc w:val="righ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7697" w:type="dxa"/>
            <w:tcBorders>
              <w:bottom w:val="single" w:sz="4" w:space="0" w:color="BFBFBF" w:themeColor="background1" w:themeShade="BF"/>
            </w:tcBorders>
          </w:tcPr>
          <w:p w14:paraId="67E49320" w14:textId="23C25CEB" w:rsidR="00AC6551" w:rsidRPr="00FD66EB" w:rsidRDefault="00AC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Week </w:t>
            </w:r>
            <w:r w:rsidRPr="00FD66EB">
              <w:rPr>
                <w:rFonts w:ascii="Times New Roman" w:hAnsi="Times New Roman" w:cs="Times New Roman"/>
                <w:b/>
                <w:caps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7" w:type="dxa"/>
            <w:tcBorders>
              <w:bottom w:val="single" w:sz="12" w:space="0" w:color="auto"/>
            </w:tcBorders>
          </w:tcPr>
          <w:p w14:paraId="46ED20B2" w14:textId="77777777" w:rsidR="00AC6551" w:rsidRPr="00FD66EB" w:rsidRDefault="00AC6551">
            <w:pPr>
              <w:rPr>
                <w:rFonts w:ascii="Times New Roman" w:hAnsi="Times New Roman" w:cs="Times New Roman"/>
              </w:rPr>
            </w:pPr>
          </w:p>
        </w:tc>
      </w:tr>
      <w:tr w:rsidR="00AC6551" w:rsidRPr="00FD66EB" w14:paraId="57E282A1" w14:textId="77777777" w:rsidTr="00AC655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  <w:gridSpan w:val="5"/>
            <w:tcBorders>
              <w:bottom w:val="single" w:sz="4" w:space="0" w:color="BFBFBF" w:themeColor="background1" w:themeShade="BF"/>
              <w:right w:val="single" w:sz="12" w:space="0" w:color="auto"/>
            </w:tcBorders>
          </w:tcPr>
          <w:p w14:paraId="36FCDE89" w14:textId="77777777" w:rsidR="00AC6551" w:rsidRDefault="00AC6551">
            <w:pPr>
              <w:jc w:val="right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7697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</w:tcPr>
          <w:p w14:paraId="7633DFC9" w14:textId="4E6FEDA6" w:rsidR="00AC6551" w:rsidRPr="00FD66EB" w:rsidRDefault="00AC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REMAINING HOURS</w:t>
            </w:r>
            <w:r w:rsidRPr="00FD66EB">
              <w:rPr>
                <w:rFonts w:ascii="Times New Roman" w:hAnsi="Times New Roman" w:cs="Times New Roman"/>
                <w:b/>
                <w:caps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D08AC" w14:textId="77777777" w:rsidR="00AC6551" w:rsidRPr="00FD66EB" w:rsidRDefault="00AC655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498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13121"/>
        <w:gridCol w:w="1800"/>
      </w:tblGrid>
      <w:tr w:rsidR="00DF29F5" w:rsidRPr="00FD66EB" w14:paraId="57E908AE" w14:textId="77777777" w:rsidTr="00AC6551">
        <w:trPr>
          <w:trHeight w:val="262"/>
        </w:trPr>
        <w:tc>
          <w:tcPr>
            <w:tcW w:w="13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63C9F721" w14:textId="32FA6308" w:rsidR="00DF29F5" w:rsidRPr="00A9266F" w:rsidRDefault="00DA55EF" w:rsidP="00FD66EB">
            <w:pPr>
              <w:pStyle w:val="Heading3"/>
              <w:outlineLvl w:val="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ST</w:t>
            </w:r>
            <w:r w:rsidR="00F43797">
              <w:rPr>
                <w:rFonts w:ascii="Times New Roman" w:hAnsi="Times New Roman" w:cs="Times New Roman"/>
                <w:b/>
              </w:rPr>
              <w:t>UD</w:t>
            </w:r>
            <w:r>
              <w:rPr>
                <w:rFonts w:ascii="Times New Roman" w:hAnsi="Times New Roman" w:cs="Times New Roman"/>
                <w:b/>
              </w:rPr>
              <w:t xml:space="preserve">ENT </w:t>
            </w:r>
            <w:r w:rsidR="00F701D9">
              <w:rPr>
                <w:rFonts w:ascii="Times New Roman" w:hAnsi="Times New Roman" w:cs="Times New Roman"/>
                <w:b/>
              </w:rPr>
              <w:t xml:space="preserve">INTERN </w:t>
            </w:r>
            <w:r>
              <w:rPr>
                <w:rFonts w:ascii="Times New Roman" w:hAnsi="Times New Roman" w:cs="Times New Roman"/>
                <w:b/>
              </w:rPr>
              <w:t>HAD</w:t>
            </w:r>
            <w:r w:rsidR="00C22B28">
              <w:rPr>
                <w:rFonts w:ascii="Times New Roman" w:hAnsi="Times New Roman" w:cs="Times New Roman"/>
                <w:b/>
              </w:rPr>
              <w:t xml:space="preserve"> WEEKLY </w:t>
            </w:r>
            <w:r w:rsidR="00C22B28" w:rsidRPr="009F054D">
              <w:rPr>
                <w:rFonts w:ascii="Times New Roman" w:hAnsi="Times New Roman" w:cs="Times New Roman"/>
                <w:b/>
                <w:u w:val="single"/>
              </w:rPr>
              <w:t>social</w:t>
            </w:r>
            <w:r w:rsidR="00F43797" w:rsidRPr="009F054D">
              <w:rPr>
                <w:rFonts w:ascii="Times New Roman" w:hAnsi="Times New Roman" w:cs="Times New Roman"/>
                <w:b/>
                <w:u w:val="single"/>
              </w:rPr>
              <w:t xml:space="preserve"> WORK</w:t>
            </w:r>
            <w:r>
              <w:rPr>
                <w:rFonts w:ascii="Times New Roman" w:hAnsi="Times New Roman" w:cs="Times New Roman"/>
                <w:b/>
              </w:rPr>
              <w:t xml:space="preserve"> SUPERVISION: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5519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66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9266F" w:rsidRPr="00FD66E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YES</w:t>
            </w:r>
            <w:r w:rsidR="00A9266F">
              <w:rPr>
                <w:rFonts w:ascii="Times New Roman" w:hAnsi="Times New Roman" w:cs="Times New Roman"/>
              </w:rPr>
              <w:t xml:space="preserve"> </w:t>
            </w:r>
            <w:r w:rsidR="00A9266F" w:rsidRPr="005D5A75">
              <w:rPr>
                <w:rFonts w:ascii="Times New Roman" w:hAnsi="Times New Roman" w:cs="Times New Roman"/>
              </w:rPr>
              <w:t xml:space="preserve">  </w:t>
            </w:r>
            <w:r w:rsidR="00A9266F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29157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B28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C22B28" w:rsidRPr="00FD66EB">
              <w:rPr>
                <w:rFonts w:ascii="Times New Roman" w:hAnsi="Times New Roman" w:cs="Times New Roman"/>
                <w:b/>
              </w:rPr>
              <w:t xml:space="preserve"> </w:t>
            </w:r>
            <w:r w:rsidR="00C22B28" w:rsidRPr="00C22B28">
              <w:rPr>
                <w:rFonts w:ascii="Times New Roman" w:hAnsi="Times New Roman" w:cs="Times New Roman"/>
                <w:bCs/>
              </w:rPr>
              <w:t>NO</w:t>
            </w:r>
            <w:r w:rsidR="00C22B28" w:rsidRPr="005D5A75">
              <w:rPr>
                <w:rFonts w:ascii="Times New Roman" w:hAnsi="Times New Roman" w:cs="Times New Roman"/>
              </w:rPr>
              <w:t xml:space="preserve">  </w:t>
            </w:r>
            <w:r w:rsidR="00C22B28">
              <w:rPr>
                <w:rFonts w:ascii="Times New Roman" w:hAnsi="Times New Roman" w:cs="Times New Roman"/>
              </w:rPr>
              <w:t xml:space="preserve">                           </w:t>
            </w:r>
            <w:r w:rsidR="00A9266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561AA998" w14:textId="77777777" w:rsidR="00DF29F5" w:rsidRDefault="00DF29F5">
            <w:pPr>
              <w:pStyle w:val="Heading3"/>
              <w:outlineLvl w:val="2"/>
              <w:rPr>
                <w:rFonts w:ascii="Times New Roman" w:hAnsi="Times New Roman" w:cs="Times New Roman"/>
                <w:b/>
              </w:rPr>
            </w:pPr>
          </w:p>
        </w:tc>
      </w:tr>
      <w:tr w:rsidR="0081433C" w:rsidRPr="00FD66EB" w14:paraId="4915A882" w14:textId="77777777" w:rsidTr="00AC6551">
        <w:trPr>
          <w:trHeight w:val="262"/>
        </w:trPr>
        <w:tc>
          <w:tcPr>
            <w:tcW w:w="13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09400DAC" w14:textId="48BBFDAA" w:rsidR="0081433C" w:rsidRPr="00AC6551" w:rsidRDefault="0081433C" w:rsidP="00AC6551">
            <w:pPr>
              <w:pStyle w:val="Heading3"/>
              <w:spacing w:after="60"/>
              <w:jc w:val="center"/>
              <w:outlineLvl w:val="2"/>
              <w:rPr>
                <w:rFonts w:ascii="Times New Roman" w:hAnsi="Times New Roman" w:cs="Times New Roman"/>
                <w:i/>
                <w:caps w:val="0"/>
                <w:smallCaps/>
              </w:rPr>
            </w:pPr>
            <w:r w:rsidRPr="00AC6551">
              <w:rPr>
                <w:rFonts w:ascii="Times New Roman" w:hAnsi="Times New Roman" w:cs="Times New Roman"/>
                <w:i/>
                <w:caps w:val="0"/>
                <w:smallCaps/>
              </w:rPr>
              <w:t xml:space="preserve">I certify that the </w:t>
            </w:r>
            <w:r w:rsidR="00F02D78" w:rsidRPr="00AC6551">
              <w:rPr>
                <w:rFonts w:ascii="Times New Roman" w:hAnsi="Times New Roman" w:cs="Times New Roman"/>
                <w:i/>
                <w:caps w:val="0"/>
                <w:smallCaps/>
              </w:rPr>
              <w:t>Time sheet</w:t>
            </w:r>
            <w:r w:rsidRPr="00AC6551">
              <w:rPr>
                <w:rFonts w:ascii="Times New Roman" w:hAnsi="Times New Roman" w:cs="Times New Roman"/>
                <w:i/>
                <w:caps w:val="0"/>
                <w:smallCaps/>
              </w:rPr>
              <w:t xml:space="preserve"> recorded </w:t>
            </w:r>
            <w:r w:rsidR="00AC6551">
              <w:rPr>
                <w:rFonts w:ascii="Times New Roman" w:hAnsi="Times New Roman" w:cs="Times New Roman"/>
                <w:i/>
                <w:caps w:val="0"/>
                <w:smallCaps/>
              </w:rPr>
              <w:t>is</w:t>
            </w:r>
            <w:r w:rsidRPr="00AC6551">
              <w:rPr>
                <w:rFonts w:ascii="Times New Roman" w:hAnsi="Times New Roman" w:cs="Times New Roman"/>
                <w:i/>
                <w:caps w:val="0"/>
                <w:smallCaps/>
              </w:rPr>
              <w:t xml:space="preserve"> a true </w:t>
            </w:r>
            <w:r w:rsidR="00AC6551">
              <w:rPr>
                <w:rFonts w:ascii="Times New Roman" w:hAnsi="Times New Roman" w:cs="Times New Roman"/>
                <w:i/>
                <w:caps w:val="0"/>
                <w:smallCaps/>
              </w:rPr>
              <w:t>and accurate</w:t>
            </w:r>
            <w:r w:rsidRPr="00AC6551">
              <w:rPr>
                <w:rFonts w:ascii="Times New Roman" w:hAnsi="Times New Roman" w:cs="Times New Roman"/>
                <w:i/>
                <w:caps w:val="0"/>
                <w:smallCaps/>
              </w:rPr>
              <w:t xml:space="preserve"> </w:t>
            </w:r>
            <w:r w:rsidR="00AC6551" w:rsidRPr="00AC6551">
              <w:rPr>
                <w:rFonts w:ascii="Times New Roman" w:hAnsi="Times New Roman" w:cs="Times New Roman"/>
                <w:i/>
                <w:caps w:val="0"/>
                <w:smallCaps/>
              </w:rPr>
              <w:t>Reflection</w:t>
            </w:r>
            <w:r w:rsidRPr="00AC6551">
              <w:rPr>
                <w:rFonts w:ascii="Times New Roman" w:hAnsi="Times New Roman" w:cs="Times New Roman"/>
                <w:i/>
                <w:caps w:val="0"/>
                <w:smallCaps/>
              </w:rPr>
              <w:t xml:space="preserve"> of my time</w:t>
            </w:r>
            <w:r w:rsidR="00F02D78" w:rsidRPr="00AC6551">
              <w:rPr>
                <w:rFonts w:ascii="Times New Roman" w:hAnsi="Times New Roman" w:cs="Times New Roman"/>
                <w:i/>
                <w:caps w:val="0"/>
                <w:smallCaps/>
              </w:rPr>
              <w:t xml:space="preserve"> and duties performed</w:t>
            </w:r>
          </w:p>
          <w:p w14:paraId="79592864" w14:textId="77777777" w:rsidR="0081433C" w:rsidRPr="005D5A75" w:rsidRDefault="0081433C" w:rsidP="0081433C">
            <w:pPr>
              <w:pStyle w:val="Heading3"/>
              <w:spacing w:after="60"/>
              <w:jc w:val="center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14:paraId="1932A11E" w14:textId="6C6F8B46" w:rsidR="0081433C" w:rsidRDefault="0081433C" w:rsidP="0081433C">
            <w:pPr>
              <w:pStyle w:val="Heading3"/>
              <w:outlineLvl w:val="2"/>
              <w:rPr>
                <w:rFonts w:ascii="Times New Roman" w:hAnsi="Times New Roman" w:cs="Times New Roman"/>
                <w:b/>
              </w:rPr>
            </w:pPr>
            <w:r w:rsidRPr="005D5A75">
              <w:rPr>
                <w:rFonts w:ascii="Times New Roman" w:hAnsi="Times New Roman" w:cs="Times New Roman"/>
                <w:b/>
              </w:rPr>
              <w:t>student intern signature: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79C34DE7" w14:textId="77777777" w:rsidR="0081433C" w:rsidRDefault="0081433C">
            <w:pPr>
              <w:pStyle w:val="Heading3"/>
              <w:outlineLvl w:val="2"/>
              <w:rPr>
                <w:rFonts w:ascii="Times New Roman" w:hAnsi="Times New Roman" w:cs="Times New Roman"/>
                <w:b/>
              </w:rPr>
            </w:pPr>
          </w:p>
          <w:p w14:paraId="49477A7D" w14:textId="77777777" w:rsidR="0081433C" w:rsidRDefault="0081433C">
            <w:pPr>
              <w:pStyle w:val="Heading3"/>
              <w:outlineLvl w:val="2"/>
              <w:rPr>
                <w:rFonts w:ascii="Times New Roman" w:hAnsi="Times New Roman" w:cs="Times New Roman"/>
                <w:b/>
              </w:rPr>
            </w:pPr>
          </w:p>
          <w:p w14:paraId="465BC15B" w14:textId="54909240" w:rsidR="0081433C" w:rsidRDefault="00E32BC8">
            <w:pPr>
              <w:pStyle w:val="Heading3"/>
              <w:outlineLvl w:val="2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542404131"/>
                <w:placeholder>
                  <w:docPart w:val="4027F046388B40A783E086063DC488E5"/>
                </w:placeholder>
                <w:temporary/>
                <w:showingPlcHdr/>
                <w15:appearance w15:val="hidden"/>
              </w:sdtPr>
              <w:sdtEndPr/>
              <w:sdtContent>
                <w:r w:rsidR="0081433C" w:rsidRPr="00FD66EB">
                  <w:rPr>
                    <w:rFonts w:ascii="Times New Roman" w:hAnsi="Times New Roman" w:cs="Times New Roman"/>
                    <w:b/>
                  </w:rPr>
                  <w:t xml:space="preserve">Date: </w:t>
                </w:r>
              </w:sdtContent>
            </w:sdt>
          </w:p>
        </w:tc>
      </w:tr>
      <w:tr w:rsidR="005B3964" w:rsidRPr="00FD66EB" w14:paraId="0CCF4FFE" w14:textId="77777777" w:rsidTr="00AC6551">
        <w:trPr>
          <w:trHeight w:val="1505"/>
        </w:trPr>
        <w:tc>
          <w:tcPr>
            <w:tcW w:w="13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692A560C" w14:textId="26AFD491" w:rsidR="006F139C" w:rsidRDefault="005D5A75" w:rsidP="00AC6551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</w:rPr>
            </w:pPr>
            <w:r w:rsidRPr="005D5A75">
              <w:rPr>
                <w:rFonts w:ascii="Times New Roman" w:hAnsi="Times New Roman" w:cs="Times New Roman"/>
                <w:b/>
              </w:rPr>
              <w:t xml:space="preserve">Student DemonstraTED Professionalism </w:t>
            </w:r>
            <w:r>
              <w:rPr>
                <w:rFonts w:ascii="Times New Roman" w:hAnsi="Times New Roman" w:cs="Times New Roman"/>
                <w:b/>
              </w:rPr>
              <w:t xml:space="preserve">IN: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14785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FD66EB">
              <w:rPr>
                <w:rFonts w:ascii="Times New Roman" w:hAnsi="Times New Roman" w:cs="Times New Roman"/>
                <w:b/>
              </w:rPr>
              <w:t xml:space="preserve"> </w:t>
            </w:r>
            <w:r w:rsidRPr="006F139C">
              <w:rPr>
                <w:rFonts w:ascii="Times New Roman" w:hAnsi="Times New Roman" w:cs="Times New Roman"/>
              </w:rPr>
              <w:t>interaction</w:t>
            </w:r>
            <w:r w:rsidR="006F139C">
              <w:rPr>
                <w:rFonts w:ascii="Times New Roman" w:hAnsi="Times New Roman" w:cs="Times New Roman"/>
              </w:rPr>
              <w:t>s</w:t>
            </w:r>
            <w:r w:rsidRPr="006F139C">
              <w:rPr>
                <w:rFonts w:ascii="Times New Roman" w:hAnsi="Times New Roman" w:cs="Times New Roman"/>
              </w:rPr>
              <w:t xml:space="preserve"> with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F139C" w:rsidRPr="006F139C">
              <w:rPr>
                <w:rFonts w:ascii="Times New Roman" w:hAnsi="Times New Roman" w:cs="Times New Roman"/>
              </w:rPr>
              <w:t>others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5A75">
              <w:rPr>
                <w:rFonts w:ascii="Times New Roman" w:hAnsi="Times New Roman" w:cs="Times New Roman"/>
              </w:rPr>
              <w:t xml:space="preserve"> </w:t>
            </w:r>
            <w:r w:rsidR="006F139C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8322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39C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6F139C" w:rsidRPr="005D5A75">
              <w:rPr>
                <w:rFonts w:ascii="Times New Roman" w:hAnsi="Times New Roman" w:cs="Times New Roman"/>
              </w:rPr>
              <w:t xml:space="preserve"> </w:t>
            </w:r>
            <w:r w:rsidR="006F139C">
              <w:rPr>
                <w:rFonts w:ascii="Times New Roman" w:hAnsi="Times New Roman" w:cs="Times New Roman"/>
              </w:rPr>
              <w:t>communication with others</w:t>
            </w:r>
          </w:p>
          <w:p w14:paraId="31D3BC18" w14:textId="535E61E0" w:rsidR="005D5A75" w:rsidRDefault="00E32BC8" w:rsidP="00AC6551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  <w:sz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3873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5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139C" w:rsidRPr="005D5A75">
              <w:rPr>
                <w:rFonts w:ascii="Times New Roman" w:hAnsi="Times New Roman" w:cs="Times New Roman"/>
              </w:rPr>
              <w:t xml:space="preserve"> appropriate ATTIRE for the workplace</w:t>
            </w:r>
            <w:r w:rsidR="006F139C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2752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51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6F139C" w:rsidRPr="00FD66EB">
              <w:rPr>
                <w:rFonts w:ascii="Times New Roman" w:hAnsi="Times New Roman" w:cs="Times New Roman"/>
                <w:b/>
              </w:rPr>
              <w:t xml:space="preserve"> </w:t>
            </w:r>
            <w:r w:rsidR="006F139C" w:rsidRPr="005D5A75">
              <w:rPr>
                <w:rFonts w:ascii="Times New Roman" w:hAnsi="Times New Roman" w:cs="Times New Roman"/>
              </w:rPr>
              <w:t xml:space="preserve">professional </w:t>
            </w:r>
            <w:r w:rsidR="006F139C">
              <w:rPr>
                <w:rFonts w:ascii="Times New Roman" w:hAnsi="Times New Roman" w:cs="Times New Roman"/>
              </w:rPr>
              <w:t xml:space="preserve">behavior and </w:t>
            </w:r>
            <w:r w:rsidR="006F139C" w:rsidRPr="005D5A75">
              <w:rPr>
                <w:rFonts w:ascii="Times New Roman" w:hAnsi="Times New Roman" w:cs="Times New Roman"/>
              </w:rPr>
              <w:t>conduct</w:t>
            </w:r>
            <w:r w:rsidR="00AC6551">
              <w:rPr>
                <w:rFonts w:ascii="Times New Roman" w:hAnsi="Times New Roman" w:cs="Times New Roman"/>
              </w:rPr>
              <w:t xml:space="preserve"> </w:t>
            </w:r>
            <w:r w:rsidR="006F139C">
              <w:rPr>
                <w:rFonts w:ascii="Times New Roman" w:hAnsi="Times New Roman" w:cs="Times New Roman"/>
              </w:rPr>
              <w:t>(</w:t>
            </w:r>
            <w:r w:rsidR="006F139C" w:rsidRPr="006F139C">
              <w:rPr>
                <w:rFonts w:ascii="Times New Roman" w:hAnsi="Times New Roman" w:cs="Times New Roman"/>
                <w:sz w:val="16"/>
                <w:szCs w:val="16"/>
              </w:rPr>
              <w:t>Punctuality, attendance, respectfulness</w:t>
            </w:r>
            <w:r w:rsidR="006F139C">
              <w:rPr>
                <w:rFonts w:ascii="Times New Roman" w:hAnsi="Times New Roman" w:cs="Times New Roman"/>
              </w:rPr>
              <w:t>)</w:t>
            </w:r>
            <w:r w:rsidR="00AC6551">
              <w:rPr>
                <w:rFonts w:ascii="Times New Roman" w:hAnsi="Times New Roman" w:cs="Times New Roman"/>
              </w:rPr>
              <w:t xml:space="preserve"> </w:t>
            </w:r>
          </w:p>
          <w:p w14:paraId="0FEA6544" w14:textId="77777777" w:rsidR="00431DA9" w:rsidRPr="00DD6031" w:rsidRDefault="00431DA9" w:rsidP="00431DA9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  <w:sz w:val="12"/>
                <w:szCs w:val="14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16"/>
              </w:rPr>
              <w:id w:val="-702094316"/>
              <w:placeholder>
                <w:docPart w:val="B7E04FA5DD8E4E34B508E9365B512F20"/>
              </w:placeholder>
              <w:temporary/>
              <w:showingPlcHdr/>
              <w15:appearance w15:val="hidden"/>
            </w:sdtPr>
            <w:sdtEndPr/>
            <w:sdtContent>
              <w:p w14:paraId="3CABBC9D" w14:textId="369F6388" w:rsidR="00BF00B1" w:rsidRPr="00FD66EB" w:rsidRDefault="009D2A75" w:rsidP="00C80DC8">
                <w:pPr>
                  <w:pStyle w:val="Heading3"/>
                  <w:spacing w:after="60"/>
                  <w:outlineLvl w:val="2"/>
                  <w:rPr>
                    <w:rFonts w:ascii="Times New Roman" w:hAnsi="Times New Roman" w:cs="Times New Roman"/>
                    <w:b/>
                    <w:sz w:val="16"/>
                  </w:rPr>
                </w:pPr>
                <w:r w:rsidRPr="005D5A75">
                  <w:rPr>
                    <w:rFonts w:ascii="Times New Roman" w:hAnsi="Times New Roman" w:cs="Times New Roman"/>
                    <w:b/>
                  </w:rPr>
                  <w:t>Supervisor signature:</w:t>
                </w:r>
              </w:p>
            </w:sdtContent>
          </w:sdt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54CB351F" w14:textId="5191370E" w:rsidR="005D5A75" w:rsidRDefault="005D5A75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</w:p>
          <w:p w14:paraId="4BCFD756" w14:textId="341A1661" w:rsidR="006F139C" w:rsidRDefault="006F139C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</w:p>
          <w:p w14:paraId="67D95AC8" w14:textId="187C98CE" w:rsidR="00292DE4" w:rsidRDefault="00292DE4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</w:p>
          <w:p w14:paraId="54EEBE4B" w14:textId="5312353C" w:rsidR="006F139C" w:rsidRDefault="006F139C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</w:p>
          <w:p w14:paraId="7C912333" w14:textId="77777777" w:rsidR="003543A5" w:rsidRDefault="003543A5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</w:p>
          <w:p w14:paraId="236FA310" w14:textId="4CE6FFC3" w:rsidR="005D5A75" w:rsidRPr="00FD66EB" w:rsidRDefault="006F139C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</w:tr>
    </w:tbl>
    <w:p w14:paraId="1719BCA4" w14:textId="254B5150" w:rsidR="005D5A75" w:rsidRDefault="005D5A75" w:rsidP="00292DE4">
      <w:pPr>
        <w:tabs>
          <w:tab w:val="left" w:pos="5070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5D5A75" w:rsidSect="00431DA9">
      <w:footerReference w:type="default" r:id="rId10"/>
      <w:headerReference w:type="first" r:id="rId11"/>
      <w:footerReference w:type="first" r:id="rId12"/>
      <w:pgSz w:w="15840" w:h="12240" w:orient="landscape"/>
      <w:pgMar w:top="432" w:right="432" w:bottom="432" w:left="432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C945" w14:textId="77777777" w:rsidR="00E32BC8" w:rsidRDefault="00E32BC8">
      <w:pPr>
        <w:pStyle w:val="Heading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14:paraId="620348ED" w14:textId="77777777" w:rsidR="00E32BC8" w:rsidRDefault="00E32BC8">
      <w:pPr>
        <w:pStyle w:val="Heading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781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31238" w14:textId="77777777" w:rsidR="005B3964" w:rsidRDefault="009D2A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19B6" w14:textId="05B484CF" w:rsidR="00431DA9" w:rsidRPr="00431DA9" w:rsidRDefault="00431DA9" w:rsidP="00431DA9">
    <w:pPr>
      <w:rPr>
        <w:rFonts w:ascii="Times New Roman" w:hAnsi="Times New Roman" w:cs="Times New Roman"/>
        <w:i/>
      </w:rPr>
    </w:pPr>
    <w:r w:rsidRPr="00431DA9">
      <w:rPr>
        <w:rFonts w:ascii="Times New Roman" w:hAnsi="Times New Roman" w:cs="Times New Roman"/>
        <w:i/>
      </w:rPr>
      <w:t xml:space="preserve">The student intern is responsible for submitting their recorded and signed timesheet to their field faculty liaison/seminar instructor </w:t>
    </w:r>
    <w:r w:rsidRPr="00C76C8C">
      <w:rPr>
        <w:rFonts w:ascii="Times New Roman" w:hAnsi="Times New Roman" w:cs="Times New Roman"/>
        <w:i/>
        <w:u w:val="single"/>
      </w:rPr>
      <w:t>every week</w:t>
    </w:r>
    <w:r w:rsidRPr="00431DA9">
      <w:rPr>
        <w:rFonts w:ascii="Times New Roman" w:hAnsi="Times New Roman" w:cs="Times New Roman"/>
        <w:i/>
      </w:rPr>
      <w:t xml:space="preserve">. Timesheets are due </w:t>
    </w:r>
    <w:r w:rsidR="00A662A9">
      <w:rPr>
        <w:rFonts w:ascii="Times New Roman" w:hAnsi="Times New Roman" w:cs="Times New Roman"/>
        <w:i/>
      </w:rPr>
      <w:t>the</w:t>
    </w:r>
    <w:r w:rsidRPr="00431DA9">
      <w:rPr>
        <w:rFonts w:ascii="Times New Roman" w:hAnsi="Times New Roman" w:cs="Times New Roman"/>
        <w:i/>
      </w:rPr>
      <w:t>. following work week</w:t>
    </w:r>
    <w:r w:rsidR="00DD6031">
      <w:rPr>
        <w:rFonts w:ascii="Times New Roman" w:hAnsi="Times New Roman" w:cs="Times New Roman"/>
        <w:i/>
      </w:rPr>
      <w:t xml:space="preserve"> as indicated by the field liaison. </w:t>
    </w:r>
    <w:r w:rsidRPr="00431DA9">
      <w:rPr>
        <w:rFonts w:ascii="Times New Roman" w:hAnsi="Times New Roman" w:cs="Times New Roman"/>
        <w:i/>
      </w:rPr>
      <w:t>Any discrepancies or concerns by the field instructor or agency supervisor should be addressed with the Office of Field Education at the School of Social Work 512-245-2592</w:t>
    </w:r>
    <w:r w:rsidR="00DD6031">
      <w:rPr>
        <w:rFonts w:ascii="Times New Roman" w:hAnsi="Times New Roman" w:cs="Times New Roman"/>
        <w:i/>
      </w:rPr>
      <w:t xml:space="preserve"> or </w:t>
    </w:r>
    <w:hyperlink r:id="rId1" w:history="1">
      <w:r w:rsidR="00DD6031" w:rsidRPr="000B0044">
        <w:rPr>
          <w:rStyle w:val="Hyperlink"/>
          <w:rFonts w:ascii="Times New Roman" w:hAnsi="Times New Roman" w:cs="Times New Roman"/>
          <w:i/>
        </w:rPr>
        <w:t>SWfield@txstate.edu</w:t>
      </w:r>
    </w:hyperlink>
    <w:r w:rsidR="00DD6031">
      <w:rPr>
        <w:rFonts w:ascii="Times New Roman" w:hAnsi="Times New Roman" w:cs="Times New Roman"/>
        <w:i/>
      </w:rPr>
      <w:t xml:space="preserve">. </w:t>
    </w:r>
  </w:p>
  <w:p w14:paraId="6F0816D7" w14:textId="0DECCD46" w:rsidR="00A70DE2" w:rsidRPr="00292DE4" w:rsidRDefault="00FD66EB">
    <w:pPr>
      <w:pStyle w:val="Footer"/>
      <w:rPr>
        <w:i/>
      </w:rPr>
    </w:pP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F43D" w14:textId="77777777" w:rsidR="00E32BC8" w:rsidRDefault="00E32BC8">
      <w:pPr>
        <w:pStyle w:val="Heading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14:paraId="21A47F21" w14:textId="77777777" w:rsidR="00E32BC8" w:rsidRDefault="00E32BC8">
      <w:pPr>
        <w:pStyle w:val="Heading1"/>
        <w:rPr>
          <w:caps w:val="0"/>
          <w:spacing w:val="0"/>
          <w:sz w:val="1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D514" w14:textId="4BCB24AE" w:rsidR="00431DA9" w:rsidRPr="00A70DE2" w:rsidRDefault="00431DA9" w:rsidP="00431DA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Field Education Student Timesheet (revised </w:t>
    </w:r>
    <w:r w:rsidR="00DD6031">
      <w:rPr>
        <w:sz w:val="16"/>
        <w:szCs w:val="16"/>
      </w:rPr>
      <w:t>8</w:t>
    </w:r>
    <w:r w:rsidR="003025B2">
      <w:rPr>
        <w:sz w:val="16"/>
        <w:szCs w:val="16"/>
      </w:rPr>
      <w:t>_</w:t>
    </w:r>
    <w:r w:rsidR="005B6575">
      <w:rPr>
        <w:sz w:val="16"/>
        <w:szCs w:val="16"/>
      </w:rPr>
      <w:t>2</w:t>
    </w:r>
    <w:r w:rsidR="00AC6551">
      <w:rPr>
        <w:sz w:val="16"/>
        <w:szCs w:val="16"/>
      </w:rPr>
      <w:t>1</w:t>
    </w:r>
    <w:r>
      <w:rPr>
        <w:sz w:val="16"/>
        <w:szCs w:val="16"/>
      </w:rPr>
      <w:t xml:space="preserve"> </w:t>
    </w:r>
    <w:proofErr w:type="spellStart"/>
    <w:r w:rsidR="00AC6551">
      <w:rPr>
        <w:sz w:val="16"/>
        <w:szCs w:val="16"/>
      </w:rPr>
      <w:t>t</w:t>
    </w:r>
    <w:r w:rsidR="00292DE4">
      <w:rPr>
        <w:sz w:val="16"/>
        <w:szCs w:val="16"/>
      </w:rPr>
      <w:t>g</w:t>
    </w:r>
    <w:proofErr w:type="spellEnd"/>
    <w:r>
      <w:rPr>
        <w:sz w:val="16"/>
        <w:szCs w:val="16"/>
      </w:rPr>
      <w:t>)</w:t>
    </w:r>
  </w:p>
  <w:p w14:paraId="48209565" w14:textId="77777777" w:rsidR="00431DA9" w:rsidRDefault="00431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D6C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CD2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B6AD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E9C7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FE"/>
    <w:rsid w:val="00034A9F"/>
    <w:rsid w:val="000D53BF"/>
    <w:rsid w:val="0011787D"/>
    <w:rsid w:val="001C2DA7"/>
    <w:rsid w:val="00244742"/>
    <w:rsid w:val="002757A7"/>
    <w:rsid w:val="00292DE4"/>
    <w:rsid w:val="002B3CB6"/>
    <w:rsid w:val="002C55F8"/>
    <w:rsid w:val="003025B2"/>
    <w:rsid w:val="003543A5"/>
    <w:rsid w:val="003D612F"/>
    <w:rsid w:val="00400C33"/>
    <w:rsid w:val="00431DA9"/>
    <w:rsid w:val="00457698"/>
    <w:rsid w:val="004F4E9B"/>
    <w:rsid w:val="005B3964"/>
    <w:rsid w:val="005B6575"/>
    <w:rsid w:val="005D5A75"/>
    <w:rsid w:val="005E133C"/>
    <w:rsid w:val="006F139C"/>
    <w:rsid w:val="007000AC"/>
    <w:rsid w:val="007146C6"/>
    <w:rsid w:val="0081433C"/>
    <w:rsid w:val="00817AFE"/>
    <w:rsid w:val="008A4A19"/>
    <w:rsid w:val="008F4F91"/>
    <w:rsid w:val="00927360"/>
    <w:rsid w:val="009D2A75"/>
    <w:rsid w:val="009F054D"/>
    <w:rsid w:val="00A01C9A"/>
    <w:rsid w:val="00A03D36"/>
    <w:rsid w:val="00A07C63"/>
    <w:rsid w:val="00A66259"/>
    <w:rsid w:val="00A662A9"/>
    <w:rsid w:val="00A70DE2"/>
    <w:rsid w:val="00A9266F"/>
    <w:rsid w:val="00AB019B"/>
    <w:rsid w:val="00AC6551"/>
    <w:rsid w:val="00BB40EB"/>
    <w:rsid w:val="00BC445C"/>
    <w:rsid w:val="00BF00B1"/>
    <w:rsid w:val="00C22B28"/>
    <w:rsid w:val="00C46713"/>
    <w:rsid w:val="00C76C8C"/>
    <w:rsid w:val="00C77CFF"/>
    <w:rsid w:val="00C80DC8"/>
    <w:rsid w:val="00CE3EEC"/>
    <w:rsid w:val="00DA55EF"/>
    <w:rsid w:val="00DD6031"/>
    <w:rsid w:val="00DF29F5"/>
    <w:rsid w:val="00DF68B4"/>
    <w:rsid w:val="00E32BC8"/>
    <w:rsid w:val="00E73327"/>
    <w:rsid w:val="00E84361"/>
    <w:rsid w:val="00F02D78"/>
    <w:rsid w:val="00F0371A"/>
    <w:rsid w:val="00F43797"/>
    <w:rsid w:val="00F701D9"/>
    <w:rsid w:val="00F81273"/>
    <w:rsid w:val="00F833CD"/>
    <w:rsid w:val="00FD66EB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22AA57"/>
  <w15:docId w15:val="{11108FCF-DF02-4323-879C-50876F03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11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unhideWhenUsed/>
    <w:qFormat/>
    <w:pPr>
      <w:outlineLvl w:val="0"/>
    </w:pPr>
    <w:rPr>
      <w:rFonts w:asciiTheme="majorHAnsi" w:eastAsiaTheme="majorEastAsia" w:hAnsiTheme="majorHAnsi"/>
      <w:caps/>
      <w:spacing w:val="8"/>
      <w:sz w:val="20"/>
    </w:rPr>
  </w:style>
  <w:style w:type="paragraph" w:styleId="Heading2">
    <w:name w:val="heading 2"/>
    <w:basedOn w:val="Normal"/>
    <w:link w:val="Heading2Char"/>
    <w:uiPriority w:val="3"/>
    <w:unhideWhenUsed/>
    <w:qFormat/>
    <w:pPr>
      <w:spacing w:after="360"/>
      <w:contextualSpacing/>
      <w:outlineLvl w:val="1"/>
    </w:pPr>
    <w:rPr>
      <w:rFonts w:asciiTheme="majorHAnsi" w:eastAsiaTheme="majorEastAsia" w:hAnsiTheme="majorHAnsi"/>
      <w:i/>
    </w:rPr>
  </w:style>
  <w:style w:type="paragraph" w:styleId="Heading3">
    <w:name w:val="heading 3"/>
    <w:basedOn w:val="Normal"/>
    <w:link w:val="Heading3Char"/>
    <w:uiPriority w:val="3"/>
    <w:unhideWhenUsed/>
    <w:qFormat/>
    <w:pPr>
      <w:outlineLvl w:val="2"/>
    </w:pPr>
    <w:rPr>
      <w:rFonts w:asciiTheme="majorHAnsi" w:eastAsiaTheme="majorEastAsia" w:hAnsiTheme="majorHAnsi"/>
      <w:caps/>
      <w:spacing w:val="10"/>
    </w:rPr>
  </w:style>
  <w:style w:type="paragraph" w:styleId="Heading4">
    <w:name w:val="heading 4"/>
    <w:basedOn w:val="Normal"/>
    <w:link w:val="Heading4Char"/>
    <w:uiPriority w:val="3"/>
    <w:unhideWhenUsed/>
    <w:qFormat/>
    <w:pPr>
      <w:outlineLvl w:val="3"/>
    </w:pPr>
    <w:rPr>
      <w:rFonts w:asciiTheme="majorHAnsi" w:eastAsiaTheme="majorEastAsia" w:hAnsiTheme="majorHAnsi"/>
      <w:b/>
      <w:caps/>
      <w:spacing w:val="1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/>
      <w:caps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/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/>
      <w:b/>
      <w:caps/>
      <w:spacing w:val="1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A405C" w:themeColor="accent1" w:themeShade="7F"/>
    </w:rPr>
  </w:style>
  <w:style w:type="paragraph" w:customStyle="1" w:styleId="ContactInfo">
    <w:name w:val="Contact Info"/>
    <w:basedOn w:val="Normal"/>
    <w:uiPriority w:val="4"/>
    <w:qFormat/>
    <w:pPr>
      <w:spacing w:before="0" w:after="720"/>
      <w:contextualSpacing/>
    </w:p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/>
      <w:caps/>
      <w:spacing w:val="10"/>
    </w:rPr>
  </w:style>
  <w:style w:type="table" w:customStyle="1" w:styleId="Timesheet">
    <w:name w:val="Timesheet"/>
    <w:basedOn w:val="TableNormal"/>
    <w:uiPriority w:val="99"/>
    <w:pPr>
      <w:spacing w:before="0" w:after="0"/>
      <w:jc w:val="righ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jc w:val="left"/>
      </w:pPr>
      <w:rPr>
        <w:rFonts w:asciiTheme="majorHAnsi" w:eastAsiaTheme="majorEastAsia" w:hAnsiTheme="majorHAnsi"/>
        <w:caps/>
        <w:smallCaps w:val="0"/>
        <w:spacing w:val="10"/>
        <w:sz w:val="18"/>
      </w:rPr>
      <w:tblPr/>
      <w:trPr>
        <w:tblHeader/>
      </w:trPr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lastCol">
      <w:rPr>
        <w:b/>
        <w:i w:val="0"/>
        <w:caps/>
        <w:smallCaps w:val="0"/>
      </w:rPr>
    </w:tblStyle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Title">
    <w:name w:val="Title"/>
    <w:basedOn w:val="Normal"/>
    <w:link w:val="TitleChar"/>
    <w:uiPriority w:val="1"/>
    <w:qFormat/>
    <w:pPr>
      <w:contextualSpacing/>
      <w:jc w:val="right"/>
    </w:pPr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jc w:val="right"/>
    </w:pPr>
    <w:rPr>
      <w:rFonts w:asciiTheme="majorHAnsi" w:eastAsiaTheme="majorEastAsia" w:hAnsiTheme="majorHAnsi"/>
      <w:caps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/>
      <w:caps/>
      <w:color w:val="5A5A5A" w:themeColor="text1" w:themeTint="A5"/>
      <w:spacing w:val="10"/>
      <w:sz w:val="18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DD6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Wfield@txstat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_g77\AppData\Roaming\Microsoft\Templates\Time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E04FA5DD8E4E34B508E9365B51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0158-386E-4313-A9C6-3B5759D1F388}"/>
      </w:docPartPr>
      <w:docPartBody>
        <w:p w:rsidR="00E27748" w:rsidRDefault="00E27748" w:rsidP="00E27748">
          <w:pPr>
            <w:pStyle w:val="B7E04FA5DD8E4E34B508E9365B512F201"/>
          </w:pPr>
          <w:r w:rsidRPr="00BF00B1">
            <w:rPr>
              <w:sz w:val="16"/>
            </w:rPr>
            <w:t>Supervisor signature:</w:t>
          </w:r>
        </w:p>
      </w:docPartBody>
    </w:docPart>
    <w:docPart>
      <w:docPartPr>
        <w:name w:val="4027F046388B40A783E086063DC4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EC3-6F9F-4D75-8E91-02D1186717B0}"/>
      </w:docPartPr>
      <w:docPartBody>
        <w:p w:rsidR="000330D1" w:rsidRDefault="00687B9B" w:rsidP="00687B9B">
          <w:pPr>
            <w:pStyle w:val="4027F046388B40A783E086063DC488E5"/>
          </w:pPr>
          <w:r>
            <w:t xml:space="preserve">Date: </w:t>
          </w:r>
        </w:p>
      </w:docPartBody>
    </w:docPart>
    <w:docPart>
      <w:docPartPr>
        <w:name w:val="E8DF463A7B6A47E1B2BE67EB823D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9911-97DB-4E58-9575-053DD6F8B1DE}"/>
      </w:docPartPr>
      <w:docPartBody>
        <w:p w:rsidR="00E939EE" w:rsidRDefault="009C72A3" w:rsidP="009C72A3">
          <w:pPr>
            <w:pStyle w:val="E8DF463A7B6A47E1B2BE67EB823D4171"/>
          </w:pPr>
          <w:r>
            <w:t>Start Time</w:t>
          </w:r>
        </w:p>
      </w:docPartBody>
    </w:docPart>
    <w:docPart>
      <w:docPartPr>
        <w:name w:val="679C32C34F7B43A3BD5B0197782C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DA02-3E06-4924-A55E-B51A1FF3BF54}"/>
      </w:docPartPr>
      <w:docPartBody>
        <w:p w:rsidR="00E939EE" w:rsidRDefault="009C72A3" w:rsidP="009C72A3">
          <w:pPr>
            <w:pStyle w:val="679C32C34F7B43A3BD5B0197782C2CF6"/>
          </w:pPr>
          <w:r>
            <w:t>End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1A"/>
    <w:rsid w:val="000330D1"/>
    <w:rsid w:val="00034841"/>
    <w:rsid w:val="00114795"/>
    <w:rsid w:val="002702FE"/>
    <w:rsid w:val="00385C1A"/>
    <w:rsid w:val="004E01E0"/>
    <w:rsid w:val="00687B9B"/>
    <w:rsid w:val="00752583"/>
    <w:rsid w:val="00870FCA"/>
    <w:rsid w:val="00953596"/>
    <w:rsid w:val="009C72A3"/>
    <w:rsid w:val="00A045C0"/>
    <w:rsid w:val="00A8026B"/>
    <w:rsid w:val="00AB4008"/>
    <w:rsid w:val="00AE1CDC"/>
    <w:rsid w:val="00B47030"/>
    <w:rsid w:val="00B50C29"/>
    <w:rsid w:val="00E27748"/>
    <w:rsid w:val="00E939EE"/>
    <w:rsid w:val="00F13A25"/>
    <w:rsid w:val="00F2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F463A7B6A47E1B2BE67EB823D4171">
    <w:name w:val="E8DF463A7B6A47E1B2BE67EB823D4171"/>
    <w:rsid w:val="009C72A3"/>
  </w:style>
  <w:style w:type="paragraph" w:customStyle="1" w:styleId="679C32C34F7B43A3BD5B0197782C2CF6">
    <w:name w:val="679C32C34F7B43A3BD5B0197782C2CF6"/>
    <w:rsid w:val="009C72A3"/>
  </w:style>
  <w:style w:type="character" w:styleId="PlaceholderText">
    <w:name w:val="Placeholder Text"/>
    <w:basedOn w:val="DefaultParagraphFont"/>
    <w:uiPriority w:val="99"/>
    <w:semiHidden/>
    <w:rsid w:val="00E27748"/>
    <w:rPr>
      <w:color w:val="808080"/>
    </w:rPr>
  </w:style>
  <w:style w:type="paragraph" w:customStyle="1" w:styleId="B7E04FA5DD8E4E34B508E9365B512F201">
    <w:name w:val="B7E04FA5DD8E4E34B508E9365B512F201"/>
    <w:rsid w:val="00E2774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4027F046388B40A783E086063DC488E5">
    <w:name w:val="4027F046388B40A783E086063DC488E5"/>
    <w:rsid w:val="00687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BDBF0B-B319-1040-87E8-4DFC8B2B8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DFA2BD-E43A-47A1-B4AF-5309225B9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sheet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Gutierrez, Tozi</cp:lastModifiedBy>
  <cp:revision>2</cp:revision>
  <cp:lastPrinted>2016-12-20T16:23:00Z</cp:lastPrinted>
  <dcterms:created xsi:type="dcterms:W3CDTF">2021-08-16T16:01:00Z</dcterms:created>
  <dcterms:modified xsi:type="dcterms:W3CDTF">2021-08-16T16:01:00Z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TC101733889990</vt:lpwstr>
  </property>
</Properties>
</file>