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4733"/>
        <w:gridCol w:w="6093"/>
      </w:tblGrid>
      <w:tr w:rsidR="00736A78" w:rsidRPr="009216E1" w14:paraId="4D8143A2" w14:textId="77777777" w:rsidTr="00736A78">
        <w:trPr>
          <w:cantSplit/>
          <w:trHeight w:val="257"/>
        </w:trPr>
        <w:tc>
          <w:tcPr>
            <w:tcW w:w="4733" w:type="dxa"/>
            <w:shd w:val="clear" w:color="auto" w:fill="E8E3DB"/>
            <w:vAlign w:val="center"/>
          </w:tcPr>
          <w:p w14:paraId="2E9254C1" w14:textId="77777777" w:rsidR="00736A78" w:rsidRPr="009216E1" w:rsidRDefault="00736A78" w:rsidP="009E4C2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9216E1">
              <w:rPr>
                <w:rFonts w:asciiTheme="minorHAnsi" w:hAnsiTheme="minorHAnsi" w:cstheme="minorHAnsi"/>
                <w:b/>
                <w:szCs w:val="22"/>
              </w:rPr>
              <w:t>Project Name:</w:t>
            </w:r>
          </w:p>
        </w:tc>
        <w:tc>
          <w:tcPr>
            <w:tcW w:w="6093" w:type="dxa"/>
            <w:shd w:val="solid" w:color="FFFFFF" w:fill="auto"/>
            <w:vAlign w:val="center"/>
          </w:tcPr>
          <w:p w14:paraId="3ECA2EAE" w14:textId="77777777" w:rsidR="00736A78" w:rsidRPr="009216E1" w:rsidRDefault="00736A78" w:rsidP="009E4C2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736A78" w:rsidRPr="009216E1" w14:paraId="6E131543" w14:textId="77777777" w:rsidTr="00736A78">
        <w:trPr>
          <w:cantSplit/>
          <w:trHeight w:val="292"/>
        </w:trPr>
        <w:tc>
          <w:tcPr>
            <w:tcW w:w="4733" w:type="dxa"/>
            <w:shd w:val="clear" w:color="auto" w:fill="E8E3DB"/>
            <w:vAlign w:val="center"/>
          </w:tcPr>
          <w:p w14:paraId="730C8074" w14:textId="4C225A4F" w:rsidR="00736A78" w:rsidRPr="009216E1" w:rsidRDefault="00736A78" w:rsidP="009F2619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9216E1">
              <w:rPr>
                <w:rFonts w:asciiTheme="minorHAnsi" w:hAnsiTheme="minorHAnsi" w:cstheme="minorHAnsi"/>
                <w:b/>
                <w:szCs w:val="22"/>
              </w:rPr>
              <w:t>Closeout Date:</w:t>
            </w:r>
          </w:p>
        </w:tc>
        <w:tc>
          <w:tcPr>
            <w:tcW w:w="6093" w:type="dxa"/>
            <w:vAlign w:val="center"/>
          </w:tcPr>
          <w:p w14:paraId="41A8E3D7" w14:textId="77777777" w:rsidR="00736A78" w:rsidRPr="009216E1" w:rsidRDefault="00736A78" w:rsidP="009E4C2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736A78" w:rsidRPr="009216E1" w14:paraId="316B68B1" w14:textId="77777777" w:rsidTr="00736A78">
        <w:trPr>
          <w:trHeight w:val="257"/>
        </w:trPr>
        <w:tc>
          <w:tcPr>
            <w:tcW w:w="4733" w:type="dxa"/>
            <w:shd w:val="clear" w:color="auto" w:fill="E8E3DB"/>
            <w:vAlign w:val="center"/>
          </w:tcPr>
          <w:p w14:paraId="6D23A41F" w14:textId="77777777" w:rsidR="00736A78" w:rsidRPr="009216E1" w:rsidRDefault="00736A78" w:rsidP="004102E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9216E1">
              <w:rPr>
                <w:rFonts w:asciiTheme="minorHAnsi" w:hAnsiTheme="minorHAnsi" w:cstheme="minorHAnsi"/>
                <w:b/>
                <w:szCs w:val="22"/>
              </w:rPr>
              <w:t>Stakeholder Department:</w:t>
            </w:r>
          </w:p>
        </w:tc>
        <w:tc>
          <w:tcPr>
            <w:tcW w:w="6093" w:type="dxa"/>
            <w:vAlign w:val="center"/>
          </w:tcPr>
          <w:p w14:paraId="0B5C31FA" w14:textId="77777777" w:rsidR="00736A78" w:rsidRPr="009216E1" w:rsidRDefault="00736A78" w:rsidP="004102E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736A78" w:rsidRPr="009216E1" w14:paraId="26D7228B" w14:textId="77777777" w:rsidTr="00736A78">
        <w:trPr>
          <w:trHeight w:val="249"/>
        </w:trPr>
        <w:tc>
          <w:tcPr>
            <w:tcW w:w="4733" w:type="dxa"/>
            <w:shd w:val="clear" w:color="auto" w:fill="E8E3DB"/>
            <w:vAlign w:val="center"/>
          </w:tcPr>
          <w:p w14:paraId="009C08F9" w14:textId="784A3812" w:rsidR="00736A78" w:rsidRPr="009216E1" w:rsidRDefault="00736A78" w:rsidP="004102E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9216E1">
              <w:rPr>
                <w:rFonts w:asciiTheme="minorHAnsi" w:hAnsiTheme="minorHAnsi" w:cstheme="minorHAnsi"/>
                <w:b/>
                <w:szCs w:val="22"/>
              </w:rPr>
              <w:t>Executive Sponsor(s):</w:t>
            </w:r>
          </w:p>
        </w:tc>
        <w:tc>
          <w:tcPr>
            <w:tcW w:w="6093" w:type="dxa"/>
            <w:vAlign w:val="center"/>
          </w:tcPr>
          <w:p w14:paraId="7D10F48C" w14:textId="77777777" w:rsidR="00736A78" w:rsidRPr="009216E1" w:rsidRDefault="00736A78" w:rsidP="00FC782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736A78" w:rsidRPr="009216E1" w14:paraId="478D9F2B" w14:textId="77777777" w:rsidTr="00736A78">
        <w:trPr>
          <w:trHeight w:val="249"/>
        </w:trPr>
        <w:tc>
          <w:tcPr>
            <w:tcW w:w="4733" w:type="dxa"/>
            <w:shd w:val="clear" w:color="auto" w:fill="E8E3DB"/>
            <w:vAlign w:val="center"/>
          </w:tcPr>
          <w:p w14:paraId="29D251B3" w14:textId="39818C8D" w:rsidR="00736A78" w:rsidRPr="009216E1" w:rsidRDefault="00736A78" w:rsidP="004102E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9216E1">
              <w:rPr>
                <w:rFonts w:asciiTheme="minorHAnsi" w:hAnsiTheme="minorHAnsi" w:cstheme="minorHAnsi"/>
                <w:b/>
                <w:szCs w:val="22"/>
              </w:rPr>
              <w:t>Project Tier:</w:t>
            </w:r>
          </w:p>
        </w:tc>
        <w:tc>
          <w:tcPr>
            <w:tcW w:w="6093" w:type="dxa"/>
            <w:vAlign w:val="center"/>
          </w:tcPr>
          <w:p w14:paraId="04951AB2" w14:textId="77777777" w:rsidR="00736A78" w:rsidRPr="009216E1" w:rsidRDefault="00736A78" w:rsidP="00FC782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12DC0C0E" w14:textId="5F7E8C5F" w:rsidR="00F41791" w:rsidRPr="009216E1" w:rsidRDefault="00F41791" w:rsidP="00F41791">
      <w:pPr>
        <w:rPr>
          <w:rFonts w:asciiTheme="minorHAnsi" w:hAnsiTheme="minorHAnsi" w:cstheme="minorHAnsi"/>
          <w:b/>
          <w:szCs w:val="22"/>
        </w:rPr>
      </w:pPr>
    </w:p>
    <w:p w14:paraId="14DC0DC7" w14:textId="77777777" w:rsidR="00636848" w:rsidRPr="009216E1" w:rsidRDefault="00636848" w:rsidP="00F41791">
      <w:pPr>
        <w:rPr>
          <w:rFonts w:asciiTheme="minorHAnsi" w:hAnsiTheme="minorHAnsi" w:cstheme="minorHAnsi"/>
          <w:b/>
          <w:szCs w:val="22"/>
        </w:rPr>
      </w:pPr>
    </w:p>
    <w:p w14:paraId="1EC73C6C" w14:textId="0F6353CB" w:rsidR="007B0975" w:rsidRPr="009216E1" w:rsidRDefault="007F4982" w:rsidP="00D86954">
      <w:pPr>
        <w:pStyle w:val="BodyText"/>
        <w:numPr>
          <w:ilvl w:val="0"/>
          <w:numId w:val="3"/>
        </w:numPr>
        <w:rPr>
          <w:rFonts w:asciiTheme="minorHAnsi" w:hAnsiTheme="minorHAnsi" w:cstheme="minorHAnsi"/>
          <w:b/>
          <w:i w:val="0"/>
          <w:sz w:val="22"/>
          <w:szCs w:val="22"/>
        </w:rPr>
      </w:pPr>
      <w:r w:rsidRPr="009216E1">
        <w:rPr>
          <w:rFonts w:asciiTheme="minorHAnsi" w:hAnsiTheme="minorHAnsi" w:cstheme="minorHAnsi"/>
          <w:b/>
          <w:i w:val="0"/>
          <w:sz w:val="22"/>
          <w:szCs w:val="22"/>
        </w:rPr>
        <w:t>Project Goal/</w:t>
      </w:r>
      <w:r w:rsidR="00BB2BCA" w:rsidRPr="009216E1">
        <w:rPr>
          <w:rFonts w:asciiTheme="minorHAnsi" w:hAnsiTheme="minorHAnsi" w:cstheme="minorHAnsi"/>
          <w:b/>
          <w:i w:val="0"/>
          <w:sz w:val="22"/>
          <w:szCs w:val="22"/>
        </w:rPr>
        <w:t>Description</w:t>
      </w:r>
      <w:r w:rsidR="00736A78" w:rsidRPr="009216E1">
        <w:rPr>
          <w:rFonts w:asciiTheme="minorHAnsi" w:hAnsiTheme="minorHAnsi" w:cstheme="minorHAnsi"/>
          <w:b/>
          <w:i w:val="0"/>
          <w:sz w:val="22"/>
          <w:szCs w:val="22"/>
        </w:rPr>
        <w:t xml:space="preserve"> from project charter</w:t>
      </w:r>
      <w:r w:rsidR="007B0975" w:rsidRPr="009216E1">
        <w:rPr>
          <w:rFonts w:asciiTheme="minorHAnsi" w:hAnsiTheme="minorHAnsi" w:cstheme="minorHAnsi"/>
          <w:b/>
          <w:i w:val="0"/>
          <w:sz w:val="22"/>
          <w:szCs w:val="22"/>
        </w:rPr>
        <w:t>:</w:t>
      </w:r>
    </w:p>
    <w:p w14:paraId="437952F6" w14:textId="07CF53FB" w:rsidR="007F4982" w:rsidRPr="009216E1" w:rsidRDefault="00BB2BCA" w:rsidP="00903748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9216E1">
        <w:rPr>
          <w:rFonts w:asciiTheme="minorHAnsi" w:hAnsiTheme="minorHAnsi" w:cstheme="minorHAnsi"/>
          <w:sz w:val="22"/>
          <w:szCs w:val="22"/>
        </w:rPr>
        <w:t xml:space="preserve">What </w:t>
      </w:r>
      <w:r w:rsidR="00736A78" w:rsidRPr="009216E1">
        <w:rPr>
          <w:rFonts w:asciiTheme="minorHAnsi" w:hAnsiTheme="minorHAnsi" w:cstheme="minorHAnsi"/>
          <w:sz w:val="22"/>
          <w:szCs w:val="22"/>
        </w:rPr>
        <w:t>was</w:t>
      </w:r>
      <w:r w:rsidRPr="009216E1">
        <w:rPr>
          <w:rFonts w:asciiTheme="minorHAnsi" w:hAnsiTheme="minorHAnsi" w:cstheme="minorHAnsi"/>
          <w:sz w:val="22"/>
          <w:szCs w:val="22"/>
        </w:rPr>
        <w:t xml:space="preserve"> the purpose and/or the business need for this project? </w:t>
      </w:r>
      <w:r w:rsidR="00925BDB" w:rsidRPr="009216E1">
        <w:rPr>
          <w:rFonts w:asciiTheme="minorHAnsi" w:hAnsiTheme="minorHAnsi" w:cstheme="minorHAnsi"/>
          <w:sz w:val="22"/>
          <w:szCs w:val="22"/>
        </w:rPr>
        <w:t xml:space="preserve">What business benefits </w:t>
      </w:r>
      <w:r w:rsidR="00736A78" w:rsidRPr="009216E1">
        <w:rPr>
          <w:rFonts w:asciiTheme="minorHAnsi" w:hAnsiTheme="minorHAnsi" w:cstheme="minorHAnsi"/>
          <w:sz w:val="22"/>
          <w:szCs w:val="22"/>
        </w:rPr>
        <w:t xml:space="preserve">were </w:t>
      </w:r>
      <w:r w:rsidR="00925BDB" w:rsidRPr="009216E1">
        <w:rPr>
          <w:rFonts w:asciiTheme="minorHAnsi" w:hAnsiTheme="minorHAnsi" w:cstheme="minorHAnsi"/>
          <w:sz w:val="22"/>
          <w:szCs w:val="22"/>
        </w:rPr>
        <w:t>achieved?</w:t>
      </w:r>
      <w:r w:rsidR="00736A78" w:rsidRPr="009216E1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7B0975" w:rsidRPr="009216E1" w14:paraId="217AC087" w14:textId="77777777" w:rsidTr="00FC782C">
        <w:trPr>
          <w:trHeight w:val="1259"/>
        </w:trPr>
        <w:tc>
          <w:tcPr>
            <w:tcW w:w="11016" w:type="dxa"/>
          </w:tcPr>
          <w:p w14:paraId="20708C26" w14:textId="77777777" w:rsidR="007B0975" w:rsidRPr="009216E1" w:rsidRDefault="00347E42" w:rsidP="00710D4E">
            <w:pPr>
              <w:rPr>
                <w:rFonts w:asciiTheme="minorHAnsi" w:hAnsiTheme="minorHAnsi" w:cstheme="minorHAnsi"/>
                <w:szCs w:val="22"/>
              </w:rPr>
            </w:pPr>
            <w:r w:rsidRPr="009216E1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  <w:p w14:paraId="18BD4D0C" w14:textId="77777777" w:rsidR="00D86954" w:rsidRPr="009216E1" w:rsidRDefault="00D86954" w:rsidP="00710D4E">
            <w:pPr>
              <w:rPr>
                <w:rFonts w:asciiTheme="minorHAnsi" w:hAnsiTheme="minorHAnsi" w:cstheme="minorHAnsi"/>
                <w:szCs w:val="22"/>
              </w:rPr>
            </w:pPr>
          </w:p>
          <w:p w14:paraId="6104F1D7" w14:textId="77777777" w:rsidR="00D86954" w:rsidRPr="009216E1" w:rsidRDefault="00D86954" w:rsidP="00710D4E">
            <w:pPr>
              <w:rPr>
                <w:rFonts w:asciiTheme="minorHAnsi" w:hAnsiTheme="minorHAnsi" w:cstheme="minorHAnsi"/>
                <w:szCs w:val="22"/>
              </w:rPr>
            </w:pPr>
          </w:p>
          <w:p w14:paraId="15BEA76A" w14:textId="77777777" w:rsidR="00D86954" w:rsidRPr="009216E1" w:rsidRDefault="00D86954" w:rsidP="00710D4E">
            <w:pPr>
              <w:rPr>
                <w:rFonts w:asciiTheme="minorHAnsi" w:hAnsiTheme="minorHAnsi" w:cstheme="minorHAnsi"/>
                <w:szCs w:val="22"/>
              </w:rPr>
            </w:pPr>
          </w:p>
          <w:p w14:paraId="4E294CF9" w14:textId="77777777" w:rsidR="00D86954" w:rsidRPr="009216E1" w:rsidRDefault="00D86954" w:rsidP="00710D4E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D38CD3C" w14:textId="77777777" w:rsidR="007F4982" w:rsidRPr="009216E1" w:rsidRDefault="007F4982">
      <w:pPr>
        <w:rPr>
          <w:rFonts w:asciiTheme="minorHAnsi" w:hAnsiTheme="minorHAnsi" w:cstheme="minorHAnsi"/>
          <w:b/>
          <w:szCs w:val="22"/>
        </w:rPr>
      </w:pPr>
    </w:p>
    <w:p w14:paraId="072680F8" w14:textId="77777777" w:rsidR="00E41056" w:rsidRPr="009216E1" w:rsidRDefault="00E41056">
      <w:pPr>
        <w:rPr>
          <w:rFonts w:asciiTheme="minorHAnsi" w:hAnsiTheme="minorHAnsi" w:cstheme="minorHAnsi"/>
          <w:b/>
          <w:szCs w:val="22"/>
        </w:rPr>
      </w:pPr>
    </w:p>
    <w:p w14:paraId="08E58159" w14:textId="5C1A08C8" w:rsidR="00736A78" w:rsidRPr="009216E1" w:rsidRDefault="00736A78" w:rsidP="00736A78">
      <w:pPr>
        <w:pStyle w:val="BodyText"/>
        <w:numPr>
          <w:ilvl w:val="0"/>
          <w:numId w:val="3"/>
        </w:numPr>
        <w:rPr>
          <w:rFonts w:asciiTheme="minorHAnsi" w:hAnsiTheme="minorHAnsi" w:cstheme="minorHAnsi"/>
          <w:b/>
          <w:i w:val="0"/>
          <w:iCs w:val="0"/>
          <w:sz w:val="22"/>
          <w:szCs w:val="22"/>
        </w:rPr>
      </w:pPr>
      <w:r w:rsidRPr="009216E1">
        <w:rPr>
          <w:rFonts w:asciiTheme="minorHAnsi" w:hAnsiTheme="minorHAnsi" w:cstheme="minorHAnsi"/>
          <w:b/>
          <w:i w:val="0"/>
          <w:iCs w:val="0"/>
          <w:sz w:val="22"/>
          <w:szCs w:val="22"/>
        </w:rPr>
        <w:t>Project Success Measures:</w:t>
      </w:r>
    </w:p>
    <w:p w14:paraId="679FF57E" w14:textId="6DC3AC96" w:rsidR="00736A78" w:rsidRPr="009216E1" w:rsidRDefault="00736A78" w:rsidP="00736A78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9216E1">
        <w:rPr>
          <w:rFonts w:asciiTheme="minorHAnsi" w:hAnsiTheme="minorHAnsi" w:cstheme="minorHAnsi"/>
          <w:sz w:val="22"/>
          <w:szCs w:val="22"/>
        </w:rPr>
        <w:t xml:space="preserve">What were the success measures and metrics used to determine the project’s success? </w:t>
      </w:r>
    </w:p>
    <w:p w14:paraId="06C0EC49" w14:textId="32354E50" w:rsidR="00736A78" w:rsidRPr="009216E1" w:rsidRDefault="00736A78" w:rsidP="00736A78">
      <w:pPr>
        <w:pStyle w:val="BodyTex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736A78" w:rsidRPr="009216E1" w14:paraId="44D5C4AD" w14:textId="77777777" w:rsidTr="001863D3">
        <w:tc>
          <w:tcPr>
            <w:tcW w:w="2697" w:type="dxa"/>
            <w:shd w:val="clear" w:color="auto" w:fill="E8E3DB"/>
          </w:tcPr>
          <w:p w14:paraId="4A783F59" w14:textId="48C737A5" w:rsidR="00736A78" w:rsidRPr="009216E1" w:rsidRDefault="00736A78" w:rsidP="001863D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9216E1">
              <w:rPr>
                <w:rFonts w:asciiTheme="minorHAnsi" w:hAnsiTheme="minorHAnsi" w:cstheme="minorHAnsi"/>
                <w:b/>
                <w:szCs w:val="22"/>
              </w:rPr>
              <w:t>Criteria</w:t>
            </w:r>
          </w:p>
        </w:tc>
        <w:tc>
          <w:tcPr>
            <w:tcW w:w="2697" w:type="dxa"/>
            <w:shd w:val="clear" w:color="auto" w:fill="E8E3DB"/>
          </w:tcPr>
          <w:p w14:paraId="02230E14" w14:textId="61DCAB96" w:rsidR="00736A78" w:rsidRPr="009216E1" w:rsidRDefault="00736A78" w:rsidP="001863D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9216E1">
              <w:rPr>
                <w:rFonts w:asciiTheme="minorHAnsi" w:hAnsiTheme="minorHAnsi" w:cstheme="minorHAnsi"/>
                <w:b/>
                <w:szCs w:val="22"/>
              </w:rPr>
              <w:t>Goal</w:t>
            </w:r>
          </w:p>
        </w:tc>
        <w:tc>
          <w:tcPr>
            <w:tcW w:w="2698" w:type="dxa"/>
            <w:shd w:val="clear" w:color="auto" w:fill="E8E3DB"/>
          </w:tcPr>
          <w:p w14:paraId="15DFD974" w14:textId="13C3DD07" w:rsidR="00736A78" w:rsidRPr="009216E1" w:rsidRDefault="00736A78" w:rsidP="001863D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9216E1">
              <w:rPr>
                <w:rFonts w:asciiTheme="minorHAnsi" w:hAnsiTheme="minorHAnsi" w:cstheme="minorHAnsi"/>
                <w:b/>
                <w:szCs w:val="22"/>
              </w:rPr>
              <w:t>Metric Used</w:t>
            </w:r>
          </w:p>
        </w:tc>
        <w:tc>
          <w:tcPr>
            <w:tcW w:w="2698" w:type="dxa"/>
            <w:shd w:val="clear" w:color="auto" w:fill="E8E3DB"/>
          </w:tcPr>
          <w:p w14:paraId="47A5F5DC" w14:textId="4979099C" w:rsidR="00736A78" w:rsidRPr="009216E1" w:rsidRDefault="001863D3" w:rsidP="001863D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9216E1">
              <w:rPr>
                <w:rFonts w:asciiTheme="minorHAnsi" w:hAnsiTheme="minorHAnsi" w:cstheme="minorHAnsi"/>
                <w:b/>
                <w:szCs w:val="22"/>
              </w:rPr>
              <w:t>Met (Y/N)</w:t>
            </w:r>
          </w:p>
        </w:tc>
      </w:tr>
      <w:tr w:rsidR="001863D3" w:rsidRPr="009216E1" w14:paraId="2B0D19DB" w14:textId="77777777" w:rsidTr="001863D3">
        <w:tc>
          <w:tcPr>
            <w:tcW w:w="2697" w:type="dxa"/>
            <w:shd w:val="clear" w:color="auto" w:fill="auto"/>
          </w:tcPr>
          <w:p w14:paraId="2C2E21CB" w14:textId="77777777" w:rsidR="001863D3" w:rsidRPr="009216E1" w:rsidRDefault="001863D3" w:rsidP="001863D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697" w:type="dxa"/>
            <w:shd w:val="clear" w:color="auto" w:fill="auto"/>
          </w:tcPr>
          <w:p w14:paraId="00D33ED8" w14:textId="77777777" w:rsidR="001863D3" w:rsidRPr="009216E1" w:rsidRDefault="001863D3" w:rsidP="001863D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698" w:type="dxa"/>
            <w:shd w:val="clear" w:color="auto" w:fill="auto"/>
          </w:tcPr>
          <w:p w14:paraId="431E8CA1" w14:textId="77777777" w:rsidR="001863D3" w:rsidRPr="009216E1" w:rsidRDefault="001863D3" w:rsidP="001863D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698" w:type="dxa"/>
            <w:shd w:val="clear" w:color="auto" w:fill="auto"/>
          </w:tcPr>
          <w:p w14:paraId="0605E41E" w14:textId="77777777" w:rsidR="001863D3" w:rsidRPr="009216E1" w:rsidRDefault="001863D3" w:rsidP="001863D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863D3" w:rsidRPr="009216E1" w14:paraId="0B4D41EB" w14:textId="77777777" w:rsidTr="001863D3">
        <w:tc>
          <w:tcPr>
            <w:tcW w:w="2697" w:type="dxa"/>
            <w:shd w:val="clear" w:color="auto" w:fill="auto"/>
          </w:tcPr>
          <w:p w14:paraId="4F3FF487" w14:textId="77777777" w:rsidR="001863D3" w:rsidRPr="009216E1" w:rsidRDefault="001863D3" w:rsidP="001863D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697" w:type="dxa"/>
            <w:shd w:val="clear" w:color="auto" w:fill="auto"/>
          </w:tcPr>
          <w:p w14:paraId="6394B0B7" w14:textId="77777777" w:rsidR="001863D3" w:rsidRPr="009216E1" w:rsidRDefault="001863D3" w:rsidP="001863D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698" w:type="dxa"/>
            <w:shd w:val="clear" w:color="auto" w:fill="auto"/>
          </w:tcPr>
          <w:p w14:paraId="5A4C35DE" w14:textId="77777777" w:rsidR="001863D3" w:rsidRPr="009216E1" w:rsidRDefault="001863D3" w:rsidP="001863D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698" w:type="dxa"/>
            <w:shd w:val="clear" w:color="auto" w:fill="auto"/>
          </w:tcPr>
          <w:p w14:paraId="38BB7A3D" w14:textId="77777777" w:rsidR="001863D3" w:rsidRPr="009216E1" w:rsidRDefault="001863D3" w:rsidP="001863D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863D3" w:rsidRPr="009216E1" w14:paraId="3B9512AB" w14:textId="77777777" w:rsidTr="001863D3">
        <w:tc>
          <w:tcPr>
            <w:tcW w:w="2697" w:type="dxa"/>
            <w:shd w:val="clear" w:color="auto" w:fill="auto"/>
          </w:tcPr>
          <w:p w14:paraId="4F95E2AB" w14:textId="77777777" w:rsidR="001863D3" w:rsidRPr="009216E1" w:rsidRDefault="001863D3" w:rsidP="001863D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697" w:type="dxa"/>
            <w:shd w:val="clear" w:color="auto" w:fill="auto"/>
          </w:tcPr>
          <w:p w14:paraId="44259B14" w14:textId="77777777" w:rsidR="001863D3" w:rsidRPr="009216E1" w:rsidRDefault="001863D3" w:rsidP="001863D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698" w:type="dxa"/>
            <w:shd w:val="clear" w:color="auto" w:fill="auto"/>
          </w:tcPr>
          <w:p w14:paraId="71BB29C0" w14:textId="77777777" w:rsidR="001863D3" w:rsidRPr="009216E1" w:rsidRDefault="001863D3" w:rsidP="001863D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698" w:type="dxa"/>
            <w:shd w:val="clear" w:color="auto" w:fill="auto"/>
          </w:tcPr>
          <w:p w14:paraId="343DA2A3" w14:textId="77777777" w:rsidR="001863D3" w:rsidRPr="009216E1" w:rsidRDefault="001863D3" w:rsidP="001863D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420A29D4" w14:textId="1AF390E5" w:rsidR="00736A78" w:rsidRPr="009216E1" w:rsidRDefault="00736A78" w:rsidP="00736A78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8CD5129" w14:textId="3102892F" w:rsidR="00736A78" w:rsidRPr="009216E1" w:rsidRDefault="001863D3" w:rsidP="00736A7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Cs w:val="22"/>
        </w:rPr>
      </w:pPr>
      <w:r w:rsidRPr="009216E1">
        <w:rPr>
          <w:rFonts w:asciiTheme="minorHAnsi" w:hAnsiTheme="minorHAnsi" w:cstheme="minorHAnsi"/>
          <w:b/>
          <w:szCs w:val="22"/>
        </w:rPr>
        <w:t>Project Lessons Learned and Future Mitigation Strategies</w:t>
      </w:r>
    </w:p>
    <w:p w14:paraId="4955930F" w14:textId="77777777" w:rsidR="001863D3" w:rsidRPr="009216E1" w:rsidRDefault="001863D3" w:rsidP="001863D3">
      <w:pPr>
        <w:pStyle w:val="ListParagraph"/>
        <w:rPr>
          <w:rFonts w:asciiTheme="minorHAnsi" w:hAnsiTheme="minorHAnsi" w:cstheme="minorHAnsi"/>
          <w:b/>
          <w:szCs w:val="22"/>
        </w:rPr>
      </w:pPr>
    </w:p>
    <w:tbl>
      <w:tblPr>
        <w:tblStyle w:val="TableGrid"/>
        <w:tblW w:w="10820" w:type="dxa"/>
        <w:tblInd w:w="-5" w:type="dxa"/>
        <w:tblLook w:val="04A0" w:firstRow="1" w:lastRow="0" w:firstColumn="1" w:lastColumn="0" w:noHBand="0" w:noVBand="1"/>
      </w:tblPr>
      <w:tblGrid>
        <w:gridCol w:w="10820"/>
      </w:tblGrid>
      <w:tr w:rsidR="001863D3" w:rsidRPr="009216E1" w14:paraId="7D06FDD4" w14:textId="77777777" w:rsidTr="001863D3">
        <w:trPr>
          <w:trHeight w:val="1387"/>
        </w:trPr>
        <w:tc>
          <w:tcPr>
            <w:tcW w:w="10820" w:type="dxa"/>
          </w:tcPr>
          <w:p w14:paraId="4F43F47B" w14:textId="77777777" w:rsidR="001863D3" w:rsidRPr="009216E1" w:rsidRDefault="001863D3" w:rsidP="001863D3">
            <w:pPr>
              <w:pStyle w:val="ListParagraph"/>
              <w:ind w:left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229EBD6E" w14:textId="3ED5E03B" w:rsidR="001863D3" w:rsidRPr="009216E1" w:rsidRDefault="001863D3" w:rsidP="001863D3">
      <w:pPr>
        <w:pStyle w:val="ListParagraph"/>
        <w:rPr>
          <w:rFonts w:asciiTheme="minorHAnsi" w:hAnsiTheme="minorHAnsi" w:cstheme="minorHAnsi"/>
          <w:b/>
          <w:szCs w:val="22"/>
        </w:rPr>
      </w:pPr>
    </w:p>
    <w:p w14:paraId="60041A1F" w14:textId="06222237" w:rsidR="00736A78" w:rsidRPr="009216E1" w:rsidRDefault="001863D3" w:rsidP="00736A7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Cs w:val="22"/>
        </w:rPr>
      </w:pPr>
      <w:r w:rsidRPr="009216E1">
        <w:rPr>
          <w:rFonts w:asciiTheme="minorHAnsi" w:hAnsiTheme="minorHAnsi" w:cstheme="minorHAnsi"/>
          <w:b/>
          <w:szCs w:val="22"/>
        </w:rPr>
        <w:t>Project Scope Retrospective</w:t>
      </w:r>
    </w:p>
    <w:p w14:paraId="7DF4FAC0" w14:textId="22E85B8B" w:rsidR="009216E1" w:rsidRPr="009216E1" w:rsidRDefault="001863D3" w:rsidP="20FB2906">
      <w:pPr>
        <w:pStyle w:val="ListParagraph"/>
        <w:ind w:left="0"/>
        <w:rPr>
          <w:rFonts w:asciiTheme="minorHAnsi" w:hAnsiTheme="minorHAnsi" w:cstheme="minorBidi"/>
          <w:i/>
          <w:iCs/>
        </w:rPr>
      </w:pPr>
      <w:r w:rsidRPr="20FB2906">
        <w:rPr>
          <w:rFonts w:asciiTheme="minorHAnsi" w:hAnsiTheme="minorHAnsi" w:cstheme="minorBidi"/>
          <w:i/>
          <w:iCs/>
        </w:rPr>
        <w:t xml:space="preserve">Now that the project has been completed, </w:t>
      </w:r>
      <w:r w:rsidR="534556CE" w:rsidRPr="20FB2906">
        <w:rPr>
          <w:rFonts w:asciiTheme="minorHAnsi" w:hAnsiTheme="minorHAnsi" w:cstheme="minorBidi"/>
          <w:i/>
          <w:iCs/>
        </w:rPr>
        <w:t>l</w:t>
      </w:r>
      <w:r w:rsidRPr="20FB2906">
        <w:rPr>
          <w:rFonts w:asciiTheme="minorHAnsi" w:hAnsiTheme="minorHAnsi" w:cstheme="minorBidi"/>
          <w:i/>
          <w:iCs/>
        </w:rPr>
        <w:t>ook at the scope as defined in the original project charter and evaluate it.</w:t>
      </w:r>
    </w:p>
    <w:p w14:paraId="7629EA81" w14:textId="77777777" w:rsidR="009216E1" w:rsidRPr="009216E1" w:rsidRDefault="009216E1" w:rsidP="001863D3">
      <w:pPr>
        <w:pStyle w:val="ListParagraph"/>
        <w:ind w:left="0"/>
        <w:rPr>
          <w:rFonts w:asciiTheme="minorHAnsi" w:hAnsiTheme="minorHAnsi" w:cstheme="minorHAnsi"/>
          <w:bCs/>
          <w:i/>
          <w:iCs/>
          <w:szCs w:val="22"/>
        </w:rPr>
      </w:pPr>
    </w:p>
    <w:p w14:paraId="4AD9E37F" w14:textId="1BFC35BE" w:rsidR="009216E1" w:rsidRPr="009216E1" w:rsidRDefault="009216E1" w:rsidP="001863D3">
      <w:pPr>
        <w:pStyle w:val="ListParagraph"/>
        <w:ind w:left="0"/>
        <w:rPr>
          <w:rFonts w:asciiTheme="minorHAnsi" w:hAnsiTheme="minorHAnsi" w:cstheme="minorHAnsi"/>
          <w:bCs/>
          <w:szCs w:val="22"/>
        </w:rPr>
      </w:pPr>
      <w:r w:rsidRPr="009216E1">
        <w:rPr>
          <w:rFonts w:asciiTheme="minorHAnsi" w:hAnsiTheme="minorHAnsi" w:cstheme="minorHAnsi"/>
          <w:bCs/>
          <w:szCs w:val="22"/>
        </w:rPr>
        <w:t>Upon reflection, the original project scope</w:t>
      </w:r>
      <w:r>
        <w:rPr>
          <w:rFonts w:asciiTheme="minorHAnsi" w:hAnsiTheme="minorHAnsi" w:cstheme="minorHAnsi"/>
          <w:bCs/>
          <w:szCs w:val="22"/>
        </w:rPr>
        <w:t xml:space="preserve"> was:</w:t>
      </w:r>
    </w:p>
    <w:p w14:paraId="35585857" w14:textId="3E86440F" w:rsidR="001863D3" w:rsidRPr="009216E1" w:rsidRDefault="001863D3" w:rsidP="001863D3">
      <w:pPr>
        <w:pStyle w:val="ListParagraph"/>
        <w:ind w:left="0"/>
        <w:rPr>
          <w:rFonts w:asciiTheme="minorHAnsi" w:hAnsiTheme="minorHAnsi" w:cstheme="minorHAnsi"/>
          <w:bCs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1201"/>
        <w:gridCol w:w="1273"/>
        <w:gridCol w:w="1273"/>
        <w:gridCol w:w="1274"/>
        <w:gridCol w:w="1274"/>
        <w:gridCol w:w="1274"/>
        <w:gridCol w:w="1274"/>
      </w:tblGrid>
      <w:tr w:rsidR="009216E1" w:rsidRPr="009216E1" w14:paraId="6EA13240" w14:textId="77777777" w:rsidTr="009216E1">
        <w:trPr>
          <w:trHeight w:val="253"/>
        </w:trPr>
        <w:tc>
          <w:tcPr>
            <w:tcW w:w="1345" w:type="dxa"/>
          </w:tcPr>
          <w:p w14:paraId="4F6510DF" w14:textId="5F1BE296" w:rsidR="009216E1" w:rsidRPr="009216E1" w:rsidRDefault="009216E1" w:rsidP="001863D3">
            <w:pPr>
              <w:pStyle w:val="ListParagraph"/>
              <w:ind w:left="0"/>
              <w:rPr>
                <w:rFonts w:asciiTheme="minorHAnsi" w:hAnsiTheme="minorHAnsi" w:cstheme="minorHAnsi"/>
                <w:b/>
                <w:szCs w:val="22"/>
              </w:rPr>
            </w:pPr>
            <w:r w:rsidRPr="009216E1">
              <w:rPr>
                <w:rFonts w:asciiTheme="minorHAnsi" w:hAnsiTheme="minorHAnsi" w:cstheme="minorHAnsi"/>
                <w:b/>
                <w:szCs w:val="22"/>
              </w:rPr>
              <w:t>Too narrow</w:t>
            </w:r>
          </w:p>
        </w:tc>
        <w:sdt>
          <w:sdtPr>
            <w:rPr>
              <w:rFonts w:asciiTheme="minorHAnsi" w:hAnsiTheme="minorHAnsi" w:cstheme="minorHAnsi"/>
              <w:bCs/>
              <w:szCs w:val="22"/>
            </w:rPr>
            <w:id w:val="-382338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1" w:type="dxa"/>
              </w:tcPr>
              <w:p w14:paraId="73451081" w14:textId="7A4EB45D" w:rsidR="009216E1" w:rsidRPr="009216E1" w:rsidRDefault="009216E1" w:rsidP="001863D3">
                <w:pPr>
                  <w:pStyle w:val="ListParagraph"/>
                  <w:ind w:left="0"/>
                  <w:rPr>
                    <w:rFonts w:asciiTheme="minorHAnsi" w:hAnsiTheme="minorHAnsi" w:cstheme="minorHAnsi"/>
                    <w:bCs/>
                    <w:szCs w:val="22"/>
                  </w:rPr>
                </w:pPr>
                <w:r w:rsidRPr="009216E1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p>
            </w:tc>
          </w:sdtContent>
        </w:sdt>
        <w:tc>
          <w:tcPr>
            <w:tcW w:w="1273" w:type="dxa"/>
          </w:tcPr>
          <w:p w14:paraId="3B97085E" w14:textId="255A92B7" w:rsidR="009216E1" w:rsidRPr="009216E1" w:rsidRDefault="009216E1" w:rsidP="001863D3">
            <w:pPr>
              <w:pStyle w:val="ListParagraph"/>
              <w:ind w:left="0"/>
              <w:rPr>
                <w:rFonts w:asciiTheme="minorHAnsi" w:hAnsiTheme="minorHAnsi" w:cstheme="minorHAnsi"/>
                <w:b/>
                <w:szCs w:val="22"/>
              </w:rPr>
            </w:pPr>
            <w:r w:rsidRPr="009216E1">
              <w:rPr>
                <w:rFonts w:asciiTheme="minorHAnsi" w:hAnsiTheme="minorHAnsi" w:cstheme="minorHAnsi"/>
                <w:b/>
                <w:szCs w:val="22"/>
              </w:rPr>
              <w:t>Too broad</w:t>
            </w:r>
          </w:p>
        </w:tc>
        <w:sdt>
          <w:sdtPr>
            <w:rPr>
              <w:rFonts w:asciiTheme="minorHAnsi" w:hAnsiTheme="minorHAnsi" w:cstheme="minorHAnsi"/>
              <w:bCs/>
              <w:szCs w:val="22"/>
            </w:rPr>
            <w:id w:val="1020897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3" w:type="dxa"/>
              </w:tcPr>
              <w:p w14:paraId="2C28E062" w14:textId="34B7616C" w:rsidR="009216E1" w:rsidRPr="009216E1" w:rsidRDefault="009216E1" w:rsidP="001863D3">
                <w:pPr>
                  <w:pStyle w:val="ListParagraph"/>
                  <w:ind w:left="0"/>
                  <w:rPr>
                    <w:rFonts w:asciiTheme="minorHAnsi" w:hAnsiTheme="minorHAnsi" w:cstheme="minorHAnsi"/>
                    <w:bCs/>
                    <w:szCs w:val="22"/>
                  </w:rPr>
                </w:pPr>
                <w:r w:rsidRPr="009216E1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p>
            </w:tc>
          </w:sdtContent>
        </w:sdt>
        <w:tc>
          <w:tcPr>
            <w:tcW w:w="1274" w:type="dxa"/>
          </w:tcPr>
          <w:p w14:paraId="3734C819" w14:textId="643AD608" w:rsidR="009216E1" w:rsidRPr="009216E1" w:rsidRDefault="009216E1" w:rsidP="001863D3">
            <w:pPr>
              <w:pStyle w:val="ListParagraph"/>
              <w:ind w:left="0"/>
              <w:rPr>
                <w:rFonts w:asciiTheme="minorHAnsi" w:hAnsiTheme="minorHAnsi" w:cstheme="minorHAnsi"/>
                <w:b/>
                <w:szCs w:val="22"/>
              </w:rPr>
            </w:pPr>
            <w:r w:rsidRPr="009216E1">
              <w:rPr>
                <w:rFonts w:asciiTheme="minorHAnsi" w:hAnsiTheme="minorHAnsi" w:cstheme="minorHAnsi"/>
                <w:b/>
                <w:szCs w:val="22"/>
              </w:rPr>
              <w:t>Too large</w:t>
            </w:r>
          </w:p>
        </w:tc>
        <w:sdt>
          <w:sdtPr>
            <w:rPr>
              <w:rFonts w:asciiTheme="minorHAnsi" w:hAnsiTheme="minorHAnsi" w:cstheme="minorHAnsi"/>
              <w:bCs/>
              <w:szCs w:val="22"/>
            </w:rPr>
            <w:id w:val="-1472360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4" w:type="dxa"/>
              </w:tcPr>
              <w:p w14:paraId="25859133" w14:textId="71A955ED" w:rsidR="009216E1" w:rsidRPr="009216E1" w:rsidRDefault="009216E1" w:rsidP="001863D3">
                <w:pPr>
                  <w:pStyle w:val="ListParagraph"/>
                  <w:ind w:left="0"/>
                  <w:rPr>
                    <w:rFonts w:asciiTheme="minorHAnsi" w:hAnsiTheme="minorHAnsi" w:cstheme="minorHAnsi"/>
                    <w:bCs/>
                    <w:szCs w:val="22"/>
                  </w:rPr>
                </w:pPr>
                <w:r w:rsidRPr="009216E1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p>
            </w:tc>
          </w:sdtContent>
        </w:sdt>
        <w:tc>
          <w:tcPr>
            <w:tcW w:w="1274" w:type="dxa"/>
          </w:tcPr>
          <w:p w14:paraId="4D679138" w14:textId="540DCCEE" w:rsidR="009216E1" w:rsidRPr="009216E1" w:rsidRDefault="009216E1" w:rsidP="001863D3">
            <w:pPr>
              <w:pStyle w:val="ListParagraph"/>
              <w:ind w:left="0"/>
              <w:rPr>
                <w:rFonts w:asciiTheme="minorHAnsi" w:hAnsiTheme="minorHAnsi" w:cstheme="minorHAnsi"/>
                <w:b/>
                <w:szCs w:val="22"/>
              </w:rPr>
            </w:pPr>
            <w:r w:rsidRPr="009216E1">
              <w:rPr>
                <w:rFonts w:asciiTheme="minorHAnsi" w:hAnsiTheme="minorHAnsi" w:cstheme="minorHAnsi"/>
                <w:b/>
                <w:szCs w:val="22"/>
              </w:rPr>
              <w:t>On Target</w:t>
            </w:r>
          </w:p>
        </w:tc>
        <w:sdt>
          <w:sdtPr>
            <w:rPr>
              <w:rFonts w:asciiTheme="minorHAnsi" w:hAnsiTheme="minorHAnsi" w:cstheme="minorHAnsi"/>
              <w:bCs/>
              <w:szCs w:val="22"/>
            </w:rPr>
            <w:id w:val="196869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4" w:type="dxa"/>
              </w:tcPr>
              <w:p w14:paraId="7EED3F45" w14:textId="37E46546" w:rsidR="009216E1" w:rsidRPr="009216E1" w:rsidRDefault="009216E1" w:rsidP="001863D3">
                <w:pPr>
                  <w:pStyle w:val="ListParagraph"/>
                  <w:ind w:left="0"/>
                  <w:rPr>
                    <w:rFonts w:asciiTheme="minorHAnsi" w:hAnsiTheme="minorHAnsi" w:cstheme="minorHAnsi"/>
                    <w:bCs/>
                    <w:szCs w:val="22"/>
                  </w:rPr>
                </w:pPr>
                <w:r w:rsidRPr="009216E1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p>
            </w:tc>
          </w:sdtContent>
        </w:sdt>
      </w:tr>
    </w:tbl>
    <w:p w14:paraId="13102104" w14:textId="7E8DC976" w:rsidR="001863D3" w:rsidRPr="009216E1" w:rsidRDefault="001863D3" w:rsidP="001863D3">
      <w:pPr>
        <w:pStyle w:val="ListParagraph"/>
        <w:ind w:left="0"/>
        <w:rPr>
          <w:rFonts w:asciiTheme="minorHAnsi" w:hAnsiTheme="minorHAnsi" w:cstheme="minorHAnsi"/>
          <w:bCs/>
          <w:i/>
          <w:iCs/>
          <w:szCs w:val="22"/>
        </w:rPr>
      </w:pPr>
    </w:p>
    <w:p w14:paraId="6AFFF6D7" w14:textId="1EA9478E" w:rsidR="001863D3" w:rsidRPr="009216E1" w:rsidRDefault="0541C633" w:rsidP="20FB2906">
      <w:pPr>
        <w:pStyle w:val="ListParagraph"/>
        <w:ind w:left="0"/>
        <w:rPr>
          <w:rFonts w:asciiTheme="minorHAnsi" w:hAnsiTheme="minorHAnsi" w:cstheme="minorBidi"/>
          <w:i/>
          <w:iCs/>
        </w:rPr>
      </w:pPr>
      <w:r w:rsidRPr="20FB2906">
        <w:rPr>
          <w:rFonts w:asciiTheme="minorHAnsi" w:hAnsiTheme="minorHAnsi" w:cstheme="minorBidi"/>
          <w:i/>
          <w:iCs/>
        </w:rPr>
        <w:t>Comments:</w:t>
      </w:r>
    </w:p>
    <w:p w14:paraId="35A2EF80" w14:textId="46CACF80" w:rsidR="001863D3" w:rsidRPr="009216E1" w:rsidRDefault="001863D3" w:rsidP="001863D3">
      <w:pPr>
        <w:pStyle w:val="ListParagraph"/>
        <w:ind w:left="0"/>
        <w:rPr>
          <w:rFonts w:asciiTheme="minorHAnsi" w:hAnsiTheme="minorHAnsi" w:cstheme="minorHAnsi"/>
          <w:bCs/>
          <w:i/>
          <w:iCs/>
          <w:szCs w:val="22"/>
        </w:rPr>
      </w:pPr>
    </w:p>
    <w:p w14:paraId="6D873EB5" w14:textId="787DA474" w:rsidR="001863D3" w:rsidRPr="009216E1" w:rsidRDefault="001863D3" w:rsidP="001863D3">
      <w:pPr>
        <w:pStyle w:val="ListParagraph"/>
        <w:ind w:left="0"/>
        <w:rPr>
          <w:rFonts w:asciiTheme="minorHAnsi" w:hAnsiTheme="minorHAnsi" w:cstheme="minorHAnsi"/>
          <w:bCs/>
          <w:i/>
          <w:iCs/>
          <w:szCs w:val="22"/>
        </w:rPr>
      </w:pPr>
    </w:p>
    <w:p w14:paraId="071AFC57" w14:textId="314F555F" w:rsidR="001863D3" w:rsidRPr="009216E1" w:rsidRDefault="001863D3" w:rsidP="001863D3">
      <w:pPr>
        <w:pStyle w:val="ListParagraph"/>
        <w:ind w:left="0"/>
        <w:rPr>
          <w:rFonts w:asciiTheme="minorHAnsi" w:hAnsiTheme="minorHAnsi" w:cstheme="minorHAnsi"/>
          <w:bCs/>
          <w:i/>
          <w:iCs/>
          <w:szCs w:val="22"/>
        </w:rPr>
      </w:pPr>
    </w:p>
    <w:p w14:paraId="4B8AE717" w14:textId="2AD0456F" w:rsidR="001863D3" w:rsidRPr="009216E1" w:rsidRDefault="001863D3" w:rsidP="001863D3">
      <w:pPr>
        <w:pStyle w:val="ListParagraph"/>
        <w:ind w:left="0"/>
        <w:rPr>
          <w:rFonts w:asciiTheme="minorHAnsi" w:hAnsiTheme="minorHAnsi" w:cstheme="minorHAnsi"/>
          <w:bCs/>
          <w:i/>
          <w:iCs/>
          <w:szCs w:val="22"/>
        </w:rPr>
      </w:pPr>
    </w:p>
    <w:p w14:paraId="13047244" w14:textId="2CA0645C" w:rsidR="001863D3" w:rsidRPr="009216E1" w:rsidRDefault="001863D3" w:rsidP="001863D3">
      <w:pPr>
        <w:pStyle w:val="ListParagraph"/>
        <w:ind w:left="0"/>
        <w:rPr>
          <w:rFonts w:asciiTheme="minorHAnsi" w:hAnsiTheme="minorHAnsi" w:cstheme="minorHAnsi"/>
          <w:bCs/>
          <w:i/>
          <w:iCs/>
          <w:szCs w:val="22"/>
        </w:rPr>
      </w:pPr>
    </w:p>
    <w:p w14:paraId="2036E61B" w14:textId="752654A0" w:rsidR="001863D3" w:rsidRPr="009216E1" w:rsidRDefault="001863D3" w:rsidP="001863D3">
      <w:pPr>
        <w:pStyle w:val="ListParagraph"/>
        <w:ind w:left="0"/>
        <w:rPr>
          <w:rFonts w:asciiTheme="minorHAnsi" w:hAnsiTheme="minorHAnsi" w:cstheme="minorHAnsi"/>
          <w:bCs/>
          <w:i/>
          <w:iCs/>
          <w:szCs w:val="22"/>
        </w:rPr>
      </w:pPr>
    </w:p>
    <w:p w14:paraId="5A896E84" w14:textId="77777777" w:rsidR="001863D3" w:rsidRPr="009216E1" w:rsidRDefault="001863D3" w:rsidP="001863D3">
      <w:pPr>
        <w:pStyle w:val="ListParagraph"/>
        <w:ind w:left="0"/>
        <w:rPr>
          <w:rFonts w:asciiTheme="minorHAnsi" w:hAnsiTheme="minorHAnsi" w:cstheme="minorHAnsi"/>
          <w:b/>
          <w:szCs w:val="22"/>
        </w:rPr>
      </w:pPr>
    </w:p>
    <w:p w14:paraId="6C7281FE" w14:textId="230E2AAE" w:rsidR="00736A78" w:rsidRDefault="009216E1" w:rsidP="00736A7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lastRenderedPageBreak/>
        <w:t>Project Timeline Evaluation</w:t>
      </w:r>
    </w:p>
    <w:p w14:paraId="71882827" w14:textId="0848D2E7" w:rsidR="009216E1" w:rsidRDefault="009216E1" w:rsidP="009216E1">
      <w:pPr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Was the project delivered on time?  </w:t>
      </w:r>
    </w:p>
    <w:tbl>
      <w:tblPr>
        <w:tblStyle w:val="TableGrid"/>
        <w:tblW w:w="10872" w:type="dxa"/>
        <w:tblLook w:val="04A0" w:firstRow="1" w:lastRow="0" w:firstColumn="1" w:lastColumn="0" w:noHBand="0" w:noVBand="1"/>
      </w:tblPr>
      <w:tblGrid>
        <w:gridCol w:w="2718"/>
        <w:gridCol w:w="2718"/>
        <w:gridCol w:w="2718"/>
        <w:gridCol w:w="2718"/>
      </w:tblGrid>
      <w:tr w:rsidR="009216E1" w14:paraId="1921F25A" w14:textId="77777777" w:rsidTr="009216E1">
        <w:trPr>
          <w:trHeight w:val="350"/>
        </w:trPr>
        <w:tc>
          <w:tcPr>
            <w:tcW w:w="2718" w:type="dxa"/>
            <w:shd w:val="clear" w:color="auto" w:fill="E8E3DB"/>
          </w:tcPr>
          <w:p w14:paraId="533B957F" w14:textId="39579CF5" w:rsidR="009216E1" w:rsidRDefault="009216E1" w:rsidP="009216E1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Original completion date</w:t>
            </w:r>
          </w:p>
        </w:tc>
        <w:tc>
          <w:tcPr>
            <w:tcW w:w="2718" w:type="dxa"/>
            <w:shd w:val="clear" w:color="auto" w:fill="E8E3DB"/>
          </w:tcPr>
          <w:p w14:paraId="2FE302D4" w14:textId="3C9732F7" w:rsidR="009216E1" w:rsidRDefault="009216E1" w:rsidP="009216E1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Actual completion date</w:t>
            </w:r>
          </w:p>
        </w:tc>
        <w:tc>
          <w:tcPr>
            <w:tcW w:w="2718" w:type="dxa"/>
            <w:shd w:val="clear" w:color="auto" w:fill="E8E3DB"/>
          </w:tcPr>
          <w:p w14:paraId="32F042C0" w14:textId="6E077407" w:rsidR="009216E1" w:rsidRDefault="009216E1" w:rsidP="009216E1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Difference</w:t>
            </w:r>
          </w:p>
        </w:tc>
        <w:tc>
          <w:tcPr>
            <w:tcW w:w="2718" w:type="dxa"/>
            <w:shd w:val="clear" w:color="auto" w:fill="E8E3DB"/>
          </w:tcPr>
          <w:p w14:paraId="463DA162" w14:textId="5F9B2A0A" w:rsidR="009216E1" w:rsidRDefault="009216E1" w:rsidP="009216E1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Comments</w:t>
            </w:r>
          </w:p>
        </w:tc>
      </w:tr>
      <w:tr w:rsidR="009216E1" w14:paraId="68571CB3" w14:textId="77777777" w:rsidTr="009216E1">
        <w:trPr>
          <w:trHeight w:val="350"/>
        </w:trPr>
        <w:tc>
          <w:tcPr>
            <w:tcW w:w="2718" w:type="dxa"/>
          </w:tcPr>
          <w:p w14:paraId="24772B13" w14:textId="77777777" w:rsidR="009216E1" w:rsidRDefault="009216E1" w:rsidP="009216E1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2718" w:type="dxa"/>
          </w:tcPr>
          <w:p w14:paraId="0ABC3D24" w14:textId="77777777" w:rsidR="009216E1" w:rsidRDefault="009216E1" w:rsidP="009216E1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2718" w:type="dxa"/>
          </w:tcPr>
          <w:p w14:paraId="72823B42" w14:textId="77777777" w:rsidR="009216E1" w:rsidRDefault="009216E1" w:rsidP="009216E1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2718" w:type="dxa"/>
          </w:tcPr>
          <w:p w14:paraId="09284120" w14:textId="77777777" w:rsidR="009216E1" w:rsidRDefault="009216E1" w:rsidP="009216E1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</w:tbl>
    <w:p w14:paraId="6CCFA7C1" w14:textId="77777777" w:rsidR="009216E1" w:rsidRPr="009216E1" w:rsidRDefault="009216E1" w:rsidP="009216E1">
      <w:pPr>
        <w:rPr>
          <w:rFonts w:asciiTheme="minorHAnsi" w:hAnsiTheme="minorHAnsi" w:cstheme="minorHAnsi"/>
          <w:bCs/>
          <w:szCs w:val="22"/>
        </w:rPr>
      </w:pPr>
    </w:p>
    <w:p w14:paraId="3ED363D6" w14:textId="37ABC9C4" w:rsidR="003A1FD0" w:rsidRDefault="009216E1" w:rsidP="009216E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Documentation</w:t>
      </w:r>
    </w:p>
    <w:p w14:paraId="546834FA" w14:textId="32335AC4" w:rsidR="009216E1" w:rsidRDefault="009216E1" w:rsidP="20FB2906">
      <w:pPr>
        <w:rPr>
          <w:rFonts w:asciiTheme="minorHAnsi" w:hAnsiTheme="minorHAnsi" w:cstheme="minorBidi"/>
        </w:rPr>
      </w:pPr>
      <w:r w:rsidRPr="20FB2906">
        <w:rPr>
          <w:rFonts w:asciiTheme="minorHAnsi" w:hAnsiTheme="minorHAnsi" w:cstheme="minorBidi"/>
        </w:rPr>
        <w:t>List any project documentation (user guides, developer documents, etc.) that was created for the project and w</w:t>
      </w:r>
      <w:r w:rsidR="2BD956CC" w:rsidRPr="20FB2906">
        <w:rPr>
          <w:rFonts w:asciiTheme="minorHAnsi" w:hAnsiTheme="minorHAnsi" w:cstheme="minorBidi"/>
        </w:rPr>
        <w:t>h</w:t>
      </w:r>
      <w:r w:rsidRPr="20FB2906">
        <w:rPr>
          <w:rFonts w:asciiTheme="minorHAnsi" w:hAnsiTheme="minorHAnsi" w:cstheme="minorBidi"/>
        </w:rPr>
        <w:t>ere it can be found.</w:t>
      </w:r>
    </w:p>
    <w:p w14:paraId="69601D17" w14:textId="2748FB2F" w:rsidR="009216E1" w:rsidRDefault="009216E1" w:rsidP="009216E1">
      <w:pPr>
        <w:rPr>
          <w:rFonts w:asciiTheme="minorHAnsi" w:hAnsiTheme="minorHAnsi" w:cstheme="minorHAnsi"/>
          <w:bCs/>
          <w:szCs w:val="22"/>
        </w:rPr>
      </w:pPr>
    </w:p>
    <w:p w14:paraId="35D90F45" w14:textId="632B91B2" w:rsidR="009216E1" w:rsidRDefault="009216E1" w:rsidP="009216E1">
      <w:pPr>
        <w:rPr>
          <w:rFonts w:asciiTheme="minorHAnsi" w:hAnsiTheme="minorHAnsi" w:cstheme="minorHAnsi"/>
          <w:bCs/>
          <w:szCs w:val="22"/>
        </w:rPr>
      </w:pPr>
    </w:p>
    <w:p w14:paraId="19814C62" w14:textId="77777777" w:rsidR="009216E1" w:rsidRPr="009216E1" w:rsidRDefault="009216E1" w:rsidP="009216E1">
      <w:pPr>
        <w:rPr>
          <w:rFonts w:asciiTheme="minorHAnsi" w:hAnsiTheme="minorHAnsi" w:cstheme="minorHAnsi"/>
          <w:bCs/>
          <w:szCs w:val="22"/>
        </w:rPr>
      </w:pPr>
    </w:p>
    <w:p w14:paraId="4EA9CCDA" w14:textId="77777777" w:rsidR="003A1FD0" w:rsidRPr="009216E1" w:rsidRDefault="003A1FD0" w:rsidP="003A1FD0">
      <w:pPr>
        <w:rPr>
          <w:rFonts w:asciiTheme="minorHAnsi" w:hAnsiTheme="minorHAnsi" w:cstheme="minorHAnsi"/>
          <w:b/>
          <w:szCs w:val="22"/>
        </w:rPr>
      </w:pPr>
    </w:p>
    <w:p w14:paraId="6324A54E" w14:textId="774BCF74" w:rsidR="007B0975" w:rsidRPr="009216E1" w:rsidRDefault="009216E1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Closeout </w:t>
      </w:r>
      <w:r w:rsidR="001F3604" w:rsidRPr="009216E1">
        <w:rPr>
          <w:rFonts w:asciiTheme="minorHAnsi" w:hAnsiTheme="minorHAnsi" w:cstheme="minorHAnsi"/>
          <w:b/>
          <w:szCs w:val="22"/>
        </w:rPr>
        <w:t>Approval</w:t>
      </w:r>
      <w:r w:rsidR="007B0975" w:rsidRPr="009216E1">
        <w:rPr>
          <w:rFonts w:asciiTheme="minorHAnsi" w:hAnsiTheme="minorHAnsi" w:cstheme="minorHAnsi"/>
          <w:b/>
          <w:szCs w:val="22"/>
        </w:rPr>
        <w:t>:</w:t>
      </w:r>
      <w:r w:rsidR="007E0FB2" w:rsidRPr="009216E1">
        <w:rPr>
          <w:rFonts w:asciiTheme="minorHAnsi" w:hAnsiTheme="minorHAnsi" w:cstheme="minorHAnsi"/>
          <w:b/>
          <w:szCs w:val="22"/>
        </w:rPr>
        <w:t xml:space="preserve"> </w:t>
      </w:r>
    </w:p>
    <w:p w14:paraId="18DF35B6" w14:textId="77777777" w:rsidR="001F3604" w:rsidRPr="009216E1" w:rsidRDefault="001F3604">
      <w:pPr>
        <w:rPr>
          <w:rFonts w:asciiTheme="minorHAnsi" w:hAnsiTheme="minorHAnsi" w:cstheme="minorHAnsi"/>
          <w:i/>
          <w:szCs w:val="22"/>
        </w:rPr>
      </w:pPr>
      <w:r w:rsidRPr="009216E1">
        <w:rPr>
          <w:rFonts w:asciiTheme="minorHAnsi" w:hAnsiTheme="minorHAnsi" w:cstheme="minorHAnsi"/>
          <w:i/>
          <w:szCs w:val="22"/>
        </w:rPr>
        <w:t>Type the name of each Project Team Member and their title and route for electronic signatures.</w:t>
      </w:r>
    </w:p>
    <w:p w14:paraId="461C4455" w14:textId="77777777" w:rsidR="004B358D" w:rsidRPr="009216E1" w:rsidRDefault="004B358D" w:rsidP="00185A5F">
      <w:pPr>
        <w:rPr>
          <w:rFonts w:asciiTheme="minorHAnsi" w:hAnsiTheme="minorHAnsi" w:cstheme="minorHAnsi"/>
          <w:szCs w:val="22"/>
        </w:rPr>
      </w:pPr>
    </w:p>
    <w:p w14:paraId="4428CDFB" w14:textId="1C43E71D" w:rsidR="006046EA" w:rsidRPr="009216E1" w:rsidRDefault="00185A5F" w:rsidP="00185A5F">
      <w:pPr>
        <w:rPr>
          <w:rFonts w:asciiTheme="minorHAnsi" w:hAnsiTheme="minorHAnsi" w:cstheme="minorHAnsi"/>
          <w:szCs w:val="22"/>
        </w:rPr>
      </w:pPr>
      <w:r w:rsidRPr="009216E1">
        <w:rPr>
          <w:rFonts w:asciiTheme="minorHAnsi" w:hAnsiTheme="minorHAnsi" w:cstheme="minorHAnsi"/>
          <w:szCs w:val="22"/>
        </w:rPr>
        <w:t xml:space="preserve"> </w:t>
      </w:r>
    </w:p>
    <w:sectPr w:rsidR="006046EA" w:rsidRPr="009216E1" w:rsidSect="007A1C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152" w:right="720" w:bottom="1152" w:left="720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25A57" w14:textId="77777777" w:rsidR="00F97264" w:rsidRDefault="00F97264">
      <w:r>
        <w:separator/>
      </w:r>
    </w:p>
  </w:endnote>
  <w:endnote w:type="continuationSeparator" w:id="0">
    <w:p w14:paraId="07B176E8" w14:textId="77777777" w:rsidR="00F97264" w:rsidRDefault="00F97264">
      <w:r>
        <w:continuationSeparator/>
      </w:r>
    </w:p>
  </w:endnote>
  <w:endnote w:type="continuationNotice" w:id="1">
    <w:p w14:paraId="1ECDCD6D" w14:textId="77777777" w:rsidR="00F97264" w:rsidRDefault="00F972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4FC53" w14:textId="77777777" w:rsidR="00B807F6" w:rsidRDefault="00B807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0531C" w14:textId="7F936E82" w:rsidR="001F683E" w:rsidRDefault="006A2F7C" w:rsidP="000F5A07">
    <w:pPr>
      <w:pStyle w:val="Footer"/>
      <w:jc w:val="center"/>
      <w:rPr>
        <w:rStyle w:val="PageNumber"/>
        <w:sz w:val="16"/>
      </w:rPr>
    </w:pPr>
    <w:r w:rsidRPr="00346CDF">
      <w:rPr>
        <w:rStyle w:val="PageNumber"/>
        <w:sz w:val="16"/>
      </w:rPr>
      <w:t xml:space="preserve">Page </w:t>
    </w:r>
    <w:r w:rsidRPr="00346CDF">
      <w:rPr>
        <w:rStyle w:val="PageNumber"/>
        <w:sz w:val="16"/>
      </w:rPr>
      <w:fldChar w:fldCharType="begin"/>
    </w:r>
    <w:r w:rsidRPr="00346CDF">
      <w:rPr>
        <w:rStyle w:val="PageNumber"/>
        <w:sz w:val="16"/>
      </w:rPr>
      <w:instrText xml:space="preserve"> PAGE </w:instrText>
    </w:r>
    <w:r w:rsidRPr="00346CDF">
      <w:rPr>
        <w:rStyle w:val="PageNumber"/>
        <w:sz w:val="16"/>
      </w:rPr>
      <w:fldChar w:fldCharType="separate"/>
    </w:r>
    <w:r w:rsidR="003B5CD6">
      <w:rPr>
        <w:rStyle w:val="PageNumber"/>
        <w:noProof/>
        <w:sz w:val="16"/>
      </w:rPr>
      <w:t>3</w:t>
    </w:r>
    <w:r w:rsidRPr="00346CDF">
      <w:rPr>
        <w:rStyle w:val="PageNumber"/>
        <w:sz w:val="16"/>
      </w:rPr>
      <w:fldChar w:fldCharType="end"/>
    </w:r>
    <w:r w:rsidRPr="00346CDF">
      <w:rPr>
        <w:rStyle w:val="PageNumber"/>
        <w:sz w:val="16"/>
      </w:rPr>
      <w:t xml:space="preserve"> of </w:t>
    </w:r>
    <w:r w:rsidRPr="00346CDF">
      <w:rPr>
        <w:rStyle w:val="PageNumber"/>
        <w:sz w:val="16"/>
      </w:rPr>
      <w:fldChar w:fldCharType="begin"/>
    </w:r>
    <w:r w:rsidRPr="00346CDF">
      <w:rPr>
        <w:rStyle w:val="PageNumber"/>
        <w:sz w:val="16"/>
      </w:rPr>
      <w:instrText xml:space="preserve"> NUMPAGES </w:instrText>
    </w:r>
    <w:r w:rsidRPr="00346CDF">
      <w:rPr>
        <w:rStyle w:val="PageNumber"/>
        <w:sz w:val="16"/>
      </w:rPr>
      <w:fldChar w:fldCharType="separate"/>
    </w:r>
    <w:r w:rsidR="003B5CD6">
      <w:rPr>
        <w:rStyle w:val="PageNumber"/>
        <w:noProof/>
        <w:sz w:val="16"/>
      </w:rPr>
      <w:t>3</w:t>
    </w:r>
    <w:r w:rsidRPr="00346CDF">
      <w:rPr>
        <w:rStyle w:val="PageNumber"/>
        <w:sz w:val="16"/>
      </w:rPr>
      <w:fldChar w:fldCharType="end"/>
    </w:r>
    <w:r w:rsidR="001F683E" w:rsidRPr="00794DB2">
      <w:rPr>
        <w:rStyle w:val="PageNumber"/>
        <w:sz w:val="16"/>
      </w:rPr>
      <w:t xml:space="preserve">                                                                                       </w:t>
    </w:r>
  </w:p>
  <w:p w14:paraId="7971187C" w14:textId="77777777" w:rsidR="006A2F7C" w:rsidRDefault="006A2F7C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969D2" w14:textId="77777777" w:rsidR="00B807F6" w:rsidRDefault="00B807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1A02F" w14:textId="77777777" w:rsidR="00F97264" w:rsidRDefault="00F97264">
      <w:r>
        <w:separator/>
      </w:r>
    </w:p>
  </w:footnote>
  <w:footnote w:type="continuationSeparator" w:id="0">
    <w:p w14:paraId="6A5178D2" w14:textId="77777777" w:rsidR="00F97264" w:rsidRDefault="00F97264">
      <w:r>
        <w:continuationSeparator/>
      </w:r>
    </w:p>
  </w:footnote>
  <w:footnote w:type="continuationNotice" w:id="1">
    <w:p w14:paraId="37E66EA4" w14:textId="77777777" w:rsidR="00F97264" w:rsidRDefault="00F972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23DEB" w14:textId="77777777" w:rsidR="00B807F6" w:rsidRDefault="00B807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94155" w14:textId="77777777" w:rsidR="006A2F7C" w:rsidRDefault="00FC782C" w:rsidP="00113AD2">
    <w:pPr>
      <w:autoSpaceDE w:val="0"/>
      <w:autoSpaceDN w:val="0"/>
      <w:adjustRightInd w:val="0"/>
      <w:spacing w:line="287" w:lineRule="auto"/>
      <w:rPr>
        <w:rFonts w:ascii="Arial" w:hAnsi="Arial" w:cs="Arial"/>
        <w:color w:val="333333"/>
        <w:sz w:val="24"/>
        <w:szCs w:val="24"/>
      </w:rPr>
    </w:pPr>
    <w:r>
      <w:rPr>
        <w:rFonts w:ascii="Arial" w:hAnsi="Arial" w:cs="Arial"/>
        <w:noProof/>
        <w:color w:val="333333"/>
        <w:sz w:val="24"/>
        <w:szCs w:val="24"/>
      </w:rPr>
      <w:drawing>
        <wp:anchor distT="0" distB="0" distL="114300" distR="114300" simplePos="0" relativeHeight="251658240" behindDoc="1" locked="0" layoutInCell="1" allowOverlap="1" wp14:anchorId="452FAAE2" wp14:editId="50BB6F86">
          <wp:simplePos x="0" y="0"/>
          <wp:positionH relativeFrom="margin">
            <wp:posOffset>2400300</wp:posOffset>
          </wp:positionH>
          <wp:positionV relativeFrom="paragraph">
            <wp:posOffset>-242570</wp:posOffset>
          </wp:positionV>
          <wp:extent cx="2002987" cy="53908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s29\Desktop\TxStateLogo\3color-h-primary_web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02987" cy="539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2F7C">
      <w:rPr>
        <w:rFonts w:ascii="Arial" w:hAnsi="Arial" w:cs="Arial"/>
        <w:color w:val="333333"/>
        <w:sz w:val="24"/>
        <w:szCs w:val="24"/>
      </w:rPr>
      <w:tab/>
    </w:r>
    <w:r w:rsidR="006A2F7C">
      <w:rPr>
        <w:rFonts w:ascii="Arial" w:hAnsi="Arial" w:cs="Arial"/>
        <w:color w:val="333333"/>
        <w:sz w:val="24"/>
        <w:szCs w:val="24"/>
      </w:rPr>
      <w:tab/>
    </w:r>
    <w:r w:rsidR="006A2F7C">
      <w:rPr>
        <w:rFonts w:ascii="Arial" w:hAnsi="Arial" w:cs="Arial"/>
        <w:color w:val="333333"/>
        <w:sz w:val="24"/>
        <w:szCs w:val="24"/>
      </w:rPr>
      <w:tab/>
    </w:r>
  </w:p>
  <w:p w14:paraId="21CC13A7" w14:textId="3D3368CE" w:rsidR="006A2F7C" w:rsidRDefault="00B31D1E" w:rsidP="0040558D">
    <w:pPr>
      <w:ind w:right="90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Division of Information Technology </w:t>
    </w:r>
    <w:r w:rsidR="00F931EA">
      <w:rPr>
        <w:b/>
        <w:sz w:val="24"/>
        <w:szCs w:val="24"/>
      </w:rPr>
      <w:t>P</w:t>
    </w:r>
    <w:r w:rsidR="006A2F7C" w:rsidRPr="002B12D4">
      <w:rPr>
        <w:b/>
        <w:sz w:val="24"/>
        <w:szCs w:val="24"/>
      </w:rPr>
      <w:t>roject Charter</w:t>
    </w:r>
    <w:r w:rsidR="00736A78">
      <w:rPr>
        <w:b/>
        <w:sz w:val="24"/>
        <w:szCs w:val="24"/>
      </w:rPr>
      <w:t xml:space="preserve"> Clos</w:t>
    </w:r>
    <w:r w:rsidR="00B807F6">
      <w:rPr>
        <w:b/>
        <w:sz w:val="24"/>
        <w:szCs w:val="24"/>
      </w:rPr>
      <w:t>e-out</w:t>
    </w:r>
  </w:p>
  <w:p w14:paraId="2D1AA2DE" w14:textId="77777777" w:rsidR="00277434" w:rsidRPr="00736A78" w:rsidRDefault="00277434" w:rsidP="0040558D">
    <w:pPr>
      <w:ind w:right="90"/>
      <w:jc w:val="center"/>
      <w:rPr>
        <w:bCs/>
        <w:sz w:val="24"/>
        <w:szCs w:val="24"/>
      </w:rPr>
    </w:pPr>
  </w:p>
  <w:p w14:paraId="71E6F723" w14:textId="77777777" w:rsidR="006A2F7C" w:rsidRPr="00736A78" w:rsidRDefault="006A2F7C" w:rsidP="00DD0672">
    <w:pPr>
      <w:pBdr>
        <w:top w:val="threeDEngrave" w:sz="18" w:space="1" w:color="auto"/>
      </w:pBdr>
      <w:ind w:right="90"/>
      <w:rPr>
        <w:bCs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E0D07" w14:textId="77777777" w:rsidR="00B807F6" w:rsidRDefault="00B807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F3392"/>
    <w:multiLevelType w:val="hybridMultilevel"/>
    <w:tmpl w:val="FB28B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B5169"/>
    <w:multiLevelType w:val="hybridMultilevel"/>
    <w:tmpl w:val="DC3EE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03A20"/>
    <w:multiLevelType w:val="hybridMultilevel"/>
    <w:tmpl w:val="36887806"/>
    <w:lvl w:ilvl="0" w:tplc="990AAC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4062B"/>
    <w:multiLevelType w:val="hybridMultilevel"/>
    <w:tmpl w:val="FB28B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B3AA6"/>
    <w:multiLevelType w:val="hybridMultilevel"/>
    <w:tmpl w:val="8508E7AE"/>
    <w:lvl w:ilvl="0" w:tplc="A62091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2b0f1b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9E8"/>
    <w:rsid w:val="0000255F"/>
    <w:rsid w:val="00002A3A"/>
    <w:rsid w:val="000158A6"/>
    <w:rsid w:val="0001745C"/>
    <w:rsid w:val="00017490"/>
    <w:rsid w:val="000301B1"/>
    <w:rsid w:val="0003332C"/>
    <w:rsid w:val="000438DA"/>
    <w:rsid w:val="00052FFA"/>
    <w:rsid w:val="00062C4E"/>
    <w:rsid w:val="00066E04"/>
    <w:rsid w:val="0007230C"/>
    <w:rsid w:val="00077725"/>
    <w:rsid w:val="00083904"/>
    <w:rsid w:val="00092933"/>
    <w:rsid w:val="0009565B"/>
    <w:rsid w:val="00095EAB"/>
    <w:rsid w:val="000A61B2"/>
    <w:rsid w:val="000C1876"/>
    <w:rsid w:val="000C1D2C"/>
    <w:rsid w:val="000E1ADD"/>
    <w:rsid w:val="000E7CC8"/>
    <w:rsid w:val="000F13E4"/>
    <w:rsid w:val="000F5A07"/>
    <w:rsid w:val="000F7543"/>
    <w:rsid w:val="001007B8"/>
    <w:rsid w:val="001079B5"/>
    <w:rsid w:val="00113AD2"/>
    <w:rsid w:val="0011448A"/>
    <w:rsid w:val="00114FFF"/>
    <w:rsid w:val="001277C7"/>
    <w:rsid w:val="001304CD"/>
    <w:rsid w:val="00130CB9"/>
    <w:rsid w:val="0013372D"/>
    <w:rsid w:val="00136313"/>
    <w:rsid w:val="00142DFA"/>
    <w:rsid w:val="00146876"/>
    <w:rsid w:val="00151302"/>
    <w:rsid w:val="001701D3"/>
    <w:rsid w:val="00172715"/>
    <w:rsid w:val="00175CC4"/>
    <w:rsid w:val="001778CC"/>
    <w:rsid w:val="00180367"/>
    <w:rsid w:val="00185A5F"/>
    <w:rsid w:val="00185A78"/>
    <w:rsid w:val="001863D3"/>
    <w:rsid w:val="00186EA2"/>
    <w:rsid w:val="00192996"/>
    <w:rsid w:val="001935AA"/>
    <w:rsid w:val="001B1D1A"/>
    <w:rsid w:val="001C2F96"/>
    <w:rsid w:val="001D3097"/>
    <w:rsid w:val="001D5C08"/>
    <w:rsid w:val="001D65F6"/>
    <w:rsid w:val="001E41F9"/>
    <w:rsid w:val="001E679D"/>
    <w:rsid w:val="001F0DE6"/>
    <w:rsid w:val="001F3604"/>
    <w:rsid w:val="001F683E"/>
    <w:rsid w:val="001F7953"/>
    <w:rsid w:val="00201E47"/>
    <w:rsid w:val="002161F4"/>
    <w:rsid w:val="00225CA0"/>
    <w:rsid w:val="00225F53"/>
    <w:rsid w:val="002354A6"/>
    <w:rsid w:val="0024455D"/>
    <w:rsid w:val="00250882"/>
    <w:rsid w:val="00251EE4"/>
    <w:rsid w:val="00252929"/>
    <w:rsid w:val="00253A1D"/>
    <w:rsid w:val="00270335"/>
    <w:rsid w:val="00271E49"/>
    <w:rsid w:val="00277434"/>
    <w:rsid w:val="00277DD0"/>
    <w:rsid w:val="00284866"/>
    <w:rsid w:val="00285367"/>
    <w:rsid w:val="002A1AF6"/>
    <w:rsid w:val="002B12D4"/>
    <w:rsid w:val="002B6A5A"/>
    <w:rsid w:val="002C209B"/>
    <w:rsid w:val="002C2368"/>
    <w:rsid w:val="002C28FB"/>
    <w:rsid w:val="002C6630"/>
    <w:rsid w:val="002D3AFD"/>
    <w:rsid w:val="002D506C"/>
    <w:rsid w:val="002E5602"/>
    <w:rsid w:val="002E653D"/>
    <w:rsid w:val="002F6C71"/>
    <w:rsid w:val="0030228E"/>
    <w:rsid w:val="00302BAD"/>
    <w:rsid w:val="00310E75"/>
    <w:rsid w:val="0032080F"/>
    <w:rsid w:val="00324A0F"/>
    <w:rsid w:val="00332135"/>
    <w:rsid w:val="00340846"/>
    <w:rsid w:val="003448E1"/>
    <w:rsid w:val="00346CDF"/>
    <w:rsid w:val="003471E5"/>
    <w:rsid w:val="00347E42"/>
    <w:rsid w:val="0035797C"/>
    <w:rsid w:val="00360514"/>
    <w:rsid w:val="00373ACA"/>
    <w:rsid w:val="00374D37"/>
    <w:rsid w:val="0038611D"/>
    <w:rsid w:val="003A02B7"/>
    <w:rsid w:val="003A1FD0"/>
    <w:rsid w:val="003A7F98"/>
    <w:rsid w:val="003B407B"/>
    <w:rsid w:val="003B5205"/>
    <w:rsid w:val="003B5CD6"/>
    <w:rsid w:val="003B73DE"/>
    <w:rsid w:val="003C4354"/>
    <w:rsid w:val="003D513A"/>
    <w:rsid w:val="003E0FDF"/>
    <w:rsid w:val="003E10A7"/>
    <w:rsid w:val="0040558D"/>
    <w:rsid w:val="004102E0"/>
    <w:rsid w:val="00415D45"/>
    <w:rsid w:val="00416662"/>
    <w:rsid w:val="004217AF"/>
    <w:rsid w:val="00423F99"/>
    <w:rsid w:val="00424009"/>
    <w:rsid w:val="00430EAD"/>
    <w:rsid w:val="00430F96"/>
    <w:rsid w:val="00431591"/>
    <w:rsid w:val="0043563D"/>
    <w:rsid w:val="00440349"/>
    <w:rsid w:val="00442105"/>
    <w:rsid w:val="00443C94"/>
    <w:rsid w:val="00446641"/>
    <w:rsid w:val="00452226"/>
    <w:rsid w:val="00461D82"/>
    <w:rsid w:val="00461F4A"/>
    <w:rsid w:val="004650ED"/>
    <w:rsid w:val="00467703"/>
    <w:rsid w:val="00470DC5"/>
    <w:rsid w:val="00471BA2"/>
    <w:rsid w:val="00472AA9"/>
    <w:rsid w:val="00473D4E"/>
    <w:rsid w:val="00474BA7"/>
    <w:rsid w:val="00477619"/>
    <w:rsid w:val="00480478"/>
    <w:rsid w:val="00483DB5"/>
    <w:rsid w:val="004A0077"/>
    <w:rsid w:val="004A0657"/>
    <w:rsid w:val="004A7864"/>
    <w:rsid w:val="004B358D"/>
    <w:rsid w:val="004B5FA8"/>
    <w:rsid w:val="004B615D"/>
    <w:rsid w:val="004C756E"/>
    <w:rsid w:val="004D2FB8"/>
    <w:rsid w:val="004D7D05"/>
    <w:rsid w:val="004E00EE"/>
    <w:rsid w:val="004F0083"/>
    <w:rsid w:val="004F0F2C"/>
    <w:rsid w:val="005046F1"/>
    <w:rsid w:val="00514C64"/>
    <w:rsid w:val="00521826"/>
    <w:rsid w:val="00521BB3"/>
    <w:rsid w:val="00526B98"/>
    <w:rsid w:val="00533519"/>
    <w:rsid w:val="005402A3"/>
    <w:rsid w:val="0054347F"/>
    <w:rsid w:val="00551D63"/>
    <w:rsid w:val="0055243E"/>
    <w:rsid w:val="0055432A"/>
    <w:rsid w:val="005552D9"/>
    <w:rsid w:val="00555ABD"/>
    <w:rsid w:val="00573B98"/>
    <w:rsid w:val="005746D9"/>
    <w:rsid w:val="00585D15"/>
    <w:rsid w:val="00594544"/>
    <w:rsid w:val="005A27E9"/>
    <w:rsid w:val="005A3A20"/>
    <w:rsid w:val="005B16C5"/>
    <w:rsid w:val="005D4B71"/>
    <w:rsid w:val="005E423F"/>
    <w:rsid w:val="005F1700"/>
    <w:rsid w:val="0060051D"/>
    <w:rsid w:val="006046EA"/>
    <w:rsid w:val="00606F36"/>
    <w:rsid w:val="0060729E"/>
    <w:rsid w:val="00620919"/>
    <w:rsid w:val="00636848"/>
    <w:rsid w:val="00640F05"/>
    <w:rsid w:val="00644BE9"/>
    <w:rsid w:val="00645454"/>
    <w:rsid w:val="00654E47"/>
    <w:rsid w:val="00655D3F"/>
    <w:rsid w:val="0066573C"/>
    <w:rsid w:val="00677339"/>
    <w:rsid w:val="006778F5"/>
    <w:rsid w:val="006843CD"/>
    <w:rsid w:val="00684DE9"/>
    <w:rsid w:val="00687534"/>
    <w:rsid w:val="00691BAB"/>
    <w:rsid w:val="006939E8"/>
    <w:rsid w:val="006A1045"/>
    <w:rsid w:val="006A2847"/>
    <w:rsid w:val="006A2F7C"/>
    <w:rsid w:val="006B0EF3"/>
    <w:rsid w:val="006B5A89"/>
    <w:rsid w:val="006B5B04"/>
    <w:rsid w:val="006D2559"/>
    <w:rsid w:val="006E2665"/>
    <w:rsid w:val="006F5DF3"/>
    <w:rsid w:val="006F7A2C"/>
    <w:rsid w:val="00700DEE"/>
    <w:rsid w:val="00710D4E"/>
    <w:rsid w:val="00714230"/>
    <w:rsid w:val="007146BB"/>
    <w:rsid w:val="00730959"/>
    <w:rsid w:val="00734CC3"/>
    <w:rsid w:val="00736603"/>
    <w:rsid w:val="00736A78"/>
    <w:rsid w:val="00740FE4"/>
    <w:rsid w:val="0074230B"/>
    <w:rsid w:val="00743810"/>
    <w:rsid w:val="00752B27"/>
    <w:rsid w:val="00767821"/>
    <w:rsid w:val="00774562"/>
    <w:rsid w:val="00784674"/>
    <w:rsid w:val="0078529A"/>
    <w:rsid w:val="00790B51"/>
    <w:rsid w:val="00790E91"/>
    <w:rsid w:val="00791E89"/>
    <w:rsid w:val="00794DB2"/>
    <w:rsid w:val="007A1C14"/>
    <w:rsid w:val="007A3B46"/>
    <w:rsid w:val="007A44DE"/>
    <w:rsid w:val="007A4AD4"/>
    <w:rsid w:val="007B0975"/>
    <w:rsid w:val="007C5DDD"/>
    <w:rsid w:val="007D088E"/>
    <w:rsid w:val="007E0FB2"/>
    <w:rsid w:val="007E1EAE"/>
    <w:rsid w:val="007E2603"/>
    <w:rsid w:val="007F4982"/>
    <w:rsid w:val="00803C79"/>
    <w:rsid w:val="00810116"/>
    <w:rsid w:val="00821695"/>
    <w:rsid w:val="00833254"/>
    <w:rsid w:val="0084043E"/>
    <w:rsid w:val="00840A0E"/>
    <w:rsid w:val="00845D38"/>
    <w:rsid w:val="0085768E"/>
    <w:rsid w:val="008600AE"/>
    <w:rsid w:val="00865C6E"/>
    <w:rsid w:val="00871355"/>
    <w:rsid w:val="00876412"/>
    <w:rsid w:val="00877713"/>
    <w:rsid w:val="0088466E"/>
    <w:rsid w:val="008B0D59"/>
    <w:rsid w:val="008B11F1"/>
    <w:rsid w:val="008B3B5D"/>
    <w:rsid w:val="008B79C1"/>
    <w:rsid w:val="008C287C"/>
    <w:rsid w:val="008C6BF4"/>
    <w:rsid w:val="008D4CDA"/>
    <w:rsid w:val="008E4A7D"/>
    <w:rsid w:val="008E515E"/>
    <w:rsid w:val="008E59D9"/>
    <w:rsid w:val="008F6D47"/>
    <w:rsid w:val="00903748"/>
    <w:rsid w:val="00903FB4"/>
    <w:rsid w:val="00905B9B"/>
    <w:rsid w:val="00907845"/>
    <w:rsid w:val="00913BE3"/>
    <w:rsid w:val="00920671"/>
    <w:rsid w:val="009216E1"/>
    <w:rsid w:val="00922C9F"/>
    <w:rsid w:val="00924FF4"/>
    <w:rsid w:val="00925BDB"/>
    <w:rsid w:val="00931EA5"/>
    <w:rsid w:val="009417A0"/>
    <w:rsid w:val="0094677D"/>
    <w:rsid w:val="00953EE0"/>
    <w:rsid w:val="0095625B"/>
    <w:rsid w:val="00956AF2"/>
    <w:rsid w:val="009666F9"/>
    <w:rsid w:val="00973E58"/>
    <w:rsid w:val="009758E1"/>
    <w:rsid w:val="00976CA1"/>
    <w:rsid w:val="009816CF"/>
    <w:rsid w:val="00983119"/>
    <w:rsid w:val="00992C41"/>
    <w:rsid w:val="00995F5C"/>
    <w:rsid w:val="0099755E"/>
    <w:rsid w:val="009B130A"/>
    <w:rsid w:val="009B1723"/>
    <w:rsid w:val="009D1962"/>
    <w:rsid w:val="009E4C2B"/>
    <w:rsid w:val="009F0D2F"/>
    <w:rsid w:val="009F2619"/>
    <w:rsid w:val="009F2991"/>
    <w:rsid w:val="00A248DF"/>
    <w:rsid w:val="00A37D61"/>
    <w:rsid w:val="00A44F0B"/>
    <w:rsid w:val="00A453F3"/>
    <w:rsid w:val="00A50467"/>
    <w:rsid w:val="00A65AB6"/>
    <w:rsid w:val="00A80239"/>
    <w:rsid w:val="00A8300C"/>
    <w:rsid w:val="00A84384"/>
    <w:rsid w:val="00A87327"/>
    <w:rsid w:val="00A949A2"/>
    <w:rsid w:val="00A95B11"/>
    <w:rsid w:val="00AB20AE"/>
    <w:rsid w:val="00AB2D4D"/>
    <w:rsid w:val="00AC1909"/>
    <w:rsid w:val="00AC4F33"/>
    <w:rsid w:val="00AC77DF"/>
    <w:rsid w:val="00AE1D4E"/>
    <w:rsid w:val="00AE51F5"/>
    <w:rsid w:val="00B0183B"/>
    <w:rsid w:val="00B125DB"/>
    <w:rsid w:val="00B22E7E"/>
    <w:rsid w:val="00B31D1E"/>
    <w:rsid w:val="00B34D8F"/>
    <w:rsid w:val="00B37B74"/>
    <w:rsid w:val="00B42AA9"/>
    <w:rsid w:val="00B43CC2"/>
    <w:rsid w:val="00B44DC2"/>
    <w:rsid w:val="00B5512E"/>
    <w:rsid w:val="00B56E8E"/>
    <w:rsid w:val="00B62724"/>
    <w:rsid w:val="00B633BE"/>
    <w:rsid w:val="00B635D9"/>
    <w:rsid w:val="00B64449"/>
    <w:rsid w:val="00B807F6"/>
    <w:rsid w:val="00B85198"/>
    <w:rsid w:val="00B9003A"/>
    <w:rsid w:val="00B94B79"/>
    <w:rsid w:val="00BA5F71"/>
    <w:rsid w:val="00BB2025"/>
    <w:rsid w:val="00BB2BCA"/>
    <w:rsid w:val="00BB2DDE"/>
    <w:rsid w:val="00BB52C3"/>
    <w:rsid w:val="00BB5A2A"/>
    <w:rsid w:val="00BB618E"/>
    <w:rsid w:val="00BC3A6C"/>
    <w:rsid w:val="00BC714A"/>
    <w:rsid w:val="00BD1A40"/>
    <w:rsid w:val="00BD7CBD"/>
    <w:rsid w:val="00BE256F"/>
    <w:rsid w:val="00BE6B2D"/>
    <w:rsid w:val="00BE7C43"/>
    <w:rsid w:val="00BF3492"/>
    <w:rsid w:val="00C02F68"/>
    <w:rsid w:val="00C04286"/>
    <w:rsid w:val="00C04386"/>
    <w:rsid w:val="00C3219D"/>
    <w:rsid w:val="00C37779"/>
    <w:rsid w:val="00C40A92"/>
    <w:rsid w:val="00C468CB"/>
    <w:rsid w:val="00C531A0"/>
    <w:rsid w:val="00C70E6D"/>
    <w:rsid w:val="00C714E4"/>
    <w:rsid w:val="00C75417"/>
    <w:rsid w:val="00C80410"/>
    <w:rsid w:val="00C8343E"/>
    <w:rsid w:val="00C849A4"/>
    <w:rsid w:val="00C92469"/>
    <w:rsid w:val="00C978EF"/>
    <w:rsid w:val="00CA167F"/>
    <w:rsid w:val="00CB1CE7"/>
    <w:rsid w:val="00CC264B"/>
    <w:rsid w:val="00CC4ED2"/>
    <w:rsid w:val="00CD0C0D"/>
    <w:rsid w:val="00CD2DDB"/>
    <w:rsid w:val="00CD3220"/>
    <w:rsid w:val="00CD3743"/>
    <w:rsid w:val="00CD5359"/>
    <w:rsid w:val="00CD5C6C"/>
    <w:rsid w:val="00D06DA1"/>
    <w:rsid w:val="00D15D47"/>
    <w:rsid w:val="00D217B5"/>
    <w:rsid w:val="00D25B70"/>
    <w:rsid w:val="00D26632"/>
    <w:rsid w:val="00D36270"/>
    <w:rsid w:val="00D53C98"/>
    <w:rsid w:val="00D62309"/>
    <w:rsid w:val="00D62838"/>
    <w:rsid w:val="00D667D8"/>
    <w:rsid w:val="00D66DF3"/>
    <w:rsid w:val="00D733E3"/>
    <w:rsid w:val="00D74A17"/>
    <w:rsid w:val="00D75B40"/>
    <w:rsid w:val="00D818B2"/>
    <w:rsid w:val="00D82B11"/>
    <w:rsid w:val="00D846A5"/>
    <w:rsid w:val="00D84A79"/>
    <w:rsid w:val="00D86954"/>
    <w:rsid w:val="00D95FE3"/>
    <w:rsid w:val="00DA255D"/>
    <w:rsid w:val="00DB179B"/>
    <w:rsid w:val="00DC38F5"/>
    <w:rsid w:val="00DD0672"/>
    <w:rsid w:val="00DD2BFA"/>
    <w:rsid w:val="00DE60C4"/>
    <w:rsid w:val="00DE6D74"/>
    <w:rsid w:val="00DF3790"/>
    <w:rsid w:val="00DF4C63"/>
    <w:rsid w:val="00E03984"/>
    <w:rsid w:val="00E1025F"/>
    <w:rsid w:val="00E1097E"/>
    <w:rsid w:val="00E111C2"/>
    <w:rsid w:val="00E118FA"/>
    <w:rsid w:val="00E12D85"/>
    <w:rsid w:val="00E1472B"/>
    <w:rsid w:val="00E26030"/>
    <w:rsid w:val="00E2646E"/>
    <w:rsid w:val="00E26F0E"/>
    <w:rsid w:val="00E31837"/>
    <w:rsid w:val="00E41056"/>
    <w:rsid w:val="00E4535A"/>
    <w:rsid w:val="00E50473"/>
    <w:rsid w:val="00E50E66"/>
    <w:rsid w:val="00E54263"/>
    <w:rsid w:val="00E5507A"/>
    <w:rsid w:val="00E571BC"/>
    <w:rsid w:val="00E86B64"/>
    <w:rsid w:val="00E97C98"/>
    <w:rsid w:val="00EA1881"/>
    <w:rsid w:val="00EA6A10"/>
    <w:rsid w:val="00EB17A4"/>
    <w:rsid w:val="00EB276F"/>
    <w:rsid w:val="00EB2CB9"/>
    <w:rsid w:val="00EB6B42"/>
    <w:rsid w:val="00EC0A40"/>
    <w:rsid w:val="00ED16BA"/>
    <w:rsid w:val="00EE22F0"/>
    <w:rsid w:val="00EE3E11"/>
    <w:rsid w:val="00EE7A1D"/>
    <w:rsid w:val="00EF2DD7"/>
    <w:rsid w:val="00EF63F1"/>
    <w:rsid w:val="00EF6F0D"/>
    <w:rsid w:val="00F115E5"/>
    <w:rsid w:val="00F16C85"/>
    <w:rsid w:val="00F2497A"/>
    <w:rsid w:val="00F261D3"/>
    <w:rsid w:val="00F30682"/>
    <w:rsid w:val="00F41791"/>
    <w:rsid w:val="00F43868"/>
    <w:rsid w:val="00F455E6"/>
    <w:rsid w:val="00F473C6"/>
    <w:rsid w:val="00F76726"/>
    <w:rsid w:val="00F7706D"/>
    <w:rsid w:val="00F82DB6"/>
    <w:rsid w:val="00F9080C"/>
    <w:rsid w:val="00F931EA"/>
    <w:rsid w:val="00F9329A"/>
    <w:rsid w:val="00F96248"/>
    <w:rsid w:val="00F97264"/>
    <w:rsid w:val="00FA455B"/>
    <w:rsid w:val="00FA6D1F"/>
    <w:rsid w:val="00FB31C5"/>
    <w:rsid w:val="00FB5D1B"/>
    <w:rsid w:val="00FB6076"/>
    <w:rsid w:val="00FC0FE1"/>
    <w:rsid w:val="00FC0FE8"/>
    <w:rsid w:val="00FC2F2B"/>
    <w:rsid w:val="00FC77B4"/>
    <w:rsid w:val="00FC782C"/>
    <w:rsid w:val="00FD15A3"/>
    <w:rsid w:val="00FD2BE0"/>
    <w:rsid w:val="00FD3878"/>
    <w:rsid w:val="00FE0757"/>
    <w:rsid w:val="0541C633"/>
    <w:rsid w:val="1A17841E"/>
    <w:rsid w:val="20FB2906"/>
    <w:rsid w:val="2BD956CC"/>
    <w:rsid w:val="534556CE"/>
    <w:rsid w:val="5793B629"/>
    <w:rsid w:val="7022B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b0f1b"/>
    </o:shapedefaults>
    <o:shapelayout v:ext="edit">
      <o:idmap v:ext="edit" data="1"/>
    </o:shapelayout>
  </w:shapeDefaults>
  <w:decimalSymbol w:val="."/>
  <w:listSeparator w:val=","/>
  <w14:docId w14:val="71A1B94B"/>
  <w15:chartTrackingRefBased/>
  <w15:docId w15:val="{11DBD142-FD5A-4DAC-8476-C59F683C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618E"/>
    <w:rPr>
      <w:rFonts w:ascii="Tahoma" w:hAnsi="Tahoma"/>
      <w:sz w:val="22"/>
    </w:rPr>
  </w:style>
  <w:style w:type="paragraph" w:styleId="Heading1">
    <w:name w:val="heading 1"/>
    <w:basedOn w:val="Normal"/>
    <w:next w:val="Normal"/>
    <w:qFormat/>
    <w:rsid w:val="00E86B64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E86B64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E86B64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E86B64"/>
    <w:pPr>
      <w:keepNext/>
      <w:outlineLvl w:val="3"/>
    </w:pPr>
    <w:rPr>
      <w:i/>
      <w:sz w:val="20"/>
    </w:rPr>
  </w:style>
  <w:style w:type="paragraph" w:styleId="Heading5">
    <w:name w:val="heading 5"/>
    <w:basedOn w:val="Normal"/>
    <w:next w:val="Normal"/>
    <w:qFormat/>
    <w:rsid w:val="00E86B64"/>
    <w:pPr>
      <w:keepNext/>
      <w:tabs>
        <w:tab w:val="left" w:pos="2520"/>
      </w:tabs>
      <w:ind w:left="4680" w:hanging="25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rsid w:val="00E86B64"/>
    <w:pPr>
      <w:keepNext/>
      <w:ind w:right="36"/>
      <w:outlineLvl w:val="5"/>
    </w:pPr>
    <w:rPr>
      <w:b/>
      <w:bCs/>
      <w:sz w:val="16"/>
    </w:rPr>
  </w:style>
  <w:style w:type="paragraph" w:styleId="Heading7">
    <w:name w:val="heading 7"/>
    <w:basedOn w:val="Normal"/>
    <w:next w:val="Normal"/>
    <w:qFormat/>
    <w:rsid w:val="00E86B64"/>
    <w:pPr>
      <w:keepNext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rsid w:val="00E86B64"/>
    <w:pPr>
      <w:keepNext/>
      <w:ind w:left="1602"/>
      <w:outlineLvl w:val="7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86B64"/>
    <w:pPr>
      <w:jc w:val="center"/>
    </w:pPr>
    <w:rPr>
      <w:b/>
      <w:sz w:val="32"/>
    </w:rPr>
  </w:style>
  <w:style w:type="paragraph" w:styleId="Header">
    <w:name w:val="header"/>
    <w:basedOn w:val="Normal"/>
    <w:rsid w:val="00E86B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6B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6B64"/>
  </w:style>
  <w:style w:type="paragraph" w:styleId="BodyText">
    <w:name w:val="Body Text"/>
    <w:basedOn w:val="Normal"/>
    <w:link w:val="BodyTextChar"/>
    <w:rsid w:val="00903748"/>
    <w:rPr>
      <w:bCs/>
      <w:i/>
      <w:iCs/>
      <w:sz w:val="18"/>
      <w:szCs w:val="18"/>
    </w:rPr>
  </w:style>
  <w:style w:type="table" w:styleId="TableGrid">
    <w:name w:val="Table Grid"/>
    <w:basedOn w:val="TableNormal"/>
    <w:rsid w:val="007F4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D15A3"/>
    <w:pPr>
      <w:shd w:val="clear" w:color="auto" w:fill="000080"/>
    </w:pPr>
    <w:rPr>
      <w:rFonts w:cs="Tahoma"/>
      <w:sz w:val="20"/>
    </w:rPr>
  </w:style>
  <w:style w:type="character" w:styleId="Hyperlink">
    <w:name w:val="Hyperlink"/>
    <w:rsid w:val="00AC77DF"/>
    <w:rPr>
      <w:color w:val="0000FF"/>
      <w:u w:val="single"/>
    </w:rPr>
  </w:style>
  <w:style w:type="character" w:styleId="FollowedHyperlink">
    <w:name w:val="FollowedHyperlink"/>
    <w:rsid w:val="00AC77DF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rsid w:val="00373AC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373AC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373AC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373ACA"/>
    <w:rPr>
      <w:rFonts w:ascii="Arial" w:hAnsi="Arial" w:cs="Arial"/>
      <w:vanish/>
      <w:sz w:val="16"/>
      <w:szCs w:val="16"/>
    </w:rPr>
  </w:style>
  <w:style w:type="character" w:customStyle="1" w:styleId="BodyTextChar">
    <w:name w:val="Body Text Char"/>
    <w:link w:val="BodyText"/>
    <w:rsid w:val="00C02F68"/>
    <w:rPr>
      <w:rFonts w:ascii="Tahoma" w:hAnsi="Tahoma"/>
      <w:bCs/>
      <w:i/>
      <w:iCs/>
      <w:sz w:val="18"/>
      <w:szCs w:val="18"/>
    </w:rPr>
  </w:style>
  <w:style w:type="paragraph" w:styleId="BalloonText">
    <w:name w:val="Balloon Text"/>
    <w:basedOn w:val="Normal"/>
    <w:link w:val="BalloonTextChar"/>
    <w:rsid w:val="007142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423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1097E"/>
    <w:rPr>
      <w:color w:val="808080"/>
    </w:rPr>
  </w:style>
  <w:style w:type="paragraph" w:styleId="ListParagraph">
    <w:name w:val="List Paragraph"/>
    <w:basedOn w:val="Normal"/>
    <w:uiPriority w:val="34"/>
    <w:qFormat/>
    <w:rsid w:val="00D86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3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Projects\project_charter-robu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0AC18D9167040B343E66BA792360F" ma:contentTypeVersion="16" ma:contentTypeDescription="Create a new document." ma:contentTypeScope="" ma:versionID="2137351e313af00f65287d36f3093aeb">
  <xsd:schema xmlns:xsd="http://www.w3.org/2001/XMLSchema" xmlns:xs="http://www.w3.org/2001/XMLSchema" xmlns:p="http://schemas.microsoft.com/office/2006/metadata/properties" xmlns:ns1="http://schemas.microsoft.com/sharepoint/v3" xmlns:ns3="3a4ca36d-3634-4907-9686-1059fdce6d09" xmlns:ns4="38ae5b8f-f462-4440-a5dd-9b7f837c1630" targetNamespace="http://schemas.microsoft.com/office/2006/metadata/properties" ma:root="true" ma:fieldsID="be56aa18730de831bdc41a189524aad3" ns1:_="" ns3:_="" ns4:_="">
    <xsd:import namespace="http://schemas.microsoft.com/sharepoint/v3"/>
    <xsd:import namespace="3a4ca36d-3634-4907-9686-1059fdce6d09"/>
    <xsd:import namespace="38ae5b8f-f462-4440-a5dd-9b7f837c16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ca36d-3634-4907-9686-1059fdce6d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e5b8f-f462-4440-a5dd-9b7f837c1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307B7E-ECB1-4AAE-8910-9E9CE38AB4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4D9F17-8CAC-4DA2-AAE3-ED4EECF06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4ca36d-3634-4907-9686-1059fdce6d09"/>
    <ds:schemaRef ds:uri="38ae5b8f-f462-4440-a5dd-9b7f837c1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AE6F44-33A1-4695-A8F8-3821F745A2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4E618D3-439C-434A-8D6E-5B4C666C40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project_charter-robust</Template>
  <TotalTime>1</TotalTime>
  <Pages>2</Pages>
  <Words>174</Words>
  <Characters>995</Characters>
  <Application>Microsoft Office Word</Application>
  <DocSecurity>0</DocSecurity>
  <Lines>8</Lines>
  <Paragraphs>2</Paragraphs>
  <ScaleCrop>false</ScaleCrop>
  <Company>Twin Star Consulting Company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Resources Template</dc:title>
  <dc:subject/>
  <dc:creator>Johnson, Jennifer C</dc:creator>
  <cp:keywords/>
  <cp:lastModifiedBy>Smart, Whitten J</cp:lastModifiedBy>
  <cp:revision>5</cp:revision>
  <cp:lastPrinted>2018-07-13T16:48:00Z</cp:lastPrinted>
  <dcterms:created xsi:type="dcterms:W3CDTF">2020-07-24T18:15:00Z</dcterms:created>
  <dcterms:modified xsi:type="dcterms:W3CDTF">2020-07-27T20:16:00Z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0x010100BA70AC18D9167040B343E66BA792360F</vt:lpwstr>
  </property>
</Properties>
</file>