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4182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TITLE OF THESIS IN ALL CAPS AND DOUBLE SPACED USING ONE</w:t>
      </w:r>
    </w:p>
    <w:p w14:paraId="1B0B0673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10324C0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OR MORE LINES AS NEEDED</w:t>
      </w:r>
    </w:p>
    <w:p w14:paraId="40A58B5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29DFDEF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C79EA2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3C1878A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by</w:t>
      </w:r>
    </w:p>
    <w:p w14:paraId="11D9E8D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6FC5C309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0D82F0D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5091C61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Emmie Maria Brown</w:t>
      </w:r>
    </w:p>
    <w:p w14:paraId="036914F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155C21C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204947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4C0B9CE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HONORS THESIS</w:t>
      </w:r>
    </w:p>
    <w:p w14:paraId="70A4D121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DF7BFC8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 xml:space="preserve">Submitted to Texas State University </w:t>
      </w:r>
    </w:p>
    <w:p w14:paraId="248566CD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in partial fulfillment</w:t>
      </w:r>
    </w:p>
    <w:p w14:paraId="2CC585C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of the requirements for</w:t>
      </w:r>
    </w:p>
    <w:p w14:paraId="30AA5C8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graduation in the Honors College</w:t>
      </w:r>
    </w:p>
    <w:p w14:paraId="12AC0E65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December 2019</w:t>
      </w:r>
    </w:p>
    <w:p w14:paraId="6DB0F562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38C28F63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B039A4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441D940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D384F15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>Thesis Supervisor:</w:t>
      </w:r>
    </w:p>
    <w:p w14:paraId="143EA296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</w:r>
    </w:p>
    <w:p w14:paraId="41F012AF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  <w:t>Firsname Lastname</w:t>
      </w:r>
    </w:p>
    <w:p w14:paraId="32099446" w14:textId="77777777" w:rsidR="00496E3E" w:rsidRPr="00496E3E" w:rsidRDefault="00496E3E" w:rsidP="00496E3E">
      <w:pPr>
        <w:rPr>
          <w:rFonts w:ascii="Times New Roman" w:hAnsi="Times New Roman"/>
        </w:rPr>
      </w:pPr>
    </w:p>
    <w:p w14:paraId="348A0CF5" w14:textId="77777777" w:rsidR="00496E3E" w:rsidRPr="00496E3E" w:rsidRDefault="00496E3E" w:rsidP="00496E3E">
      <w:pPr>
        <w:rPr>
          <w:rFonts w:ascii="Times New Roman" w:hAnsi="Times New Roman"/>
        </w:rPr>
      </w:pPr>
    </w:p>
    <w:p w14:paraId="2F1FF071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 xml:space="preserve">Second Reader: </w:t>
      </w:r>
    </w:p>
    <w:p w14:paraId="7757E5EE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</w:r>
    </w:p>
    <w:p w14:paraId="021CD539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  <w:t>Firstname Lastname</w:t>
      </w:r>
    </w:p>
    <w:p w14:paraId="7C39887D" w14:textId="7DFD3168" w:rsidR="00E226DF" w:rsidRDefault="00E226DF" w:rsidP="00E226DF">
      <w:pPr>
        <w:rPr>
          <w:rFonts w:ascii="Times New Roman" w:hAnsi="Times New Roman"/>
          <w:szCs w:val="24"/>
        </w:rPr>
      </w:pPr>
    </w:p>
    <w:p w14:paraId="46362004" w14:textId="77777777" w:rsidR="00E226DF" w:rsidRPr="00FC6785" w:rsidRDefault="00E226DF" w:rsidP="00E226DF">
      <w:pPr>
        <w:rPr>
          <w:rFonts w:ascii="Times New Roman" w:hAnsi="Times New Roman"/>
          <w:szCs w:val="24"/>
        </w:rPr>
        <w:sectPr w:rsidR="00E226DF" w:rsidRPr="00FC6785" w:rsidSect="00E50CC6">
          <w:footerReference w:type="default" r:id="rId6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start="67"/>
          <w:cols w:space="720"/>
          <w:noEndnote/>
        </w:sectPr>
      </w:pPr>
    </w:p>
    <w:p w14:paraId="4D301F10" w14:textId="675A7082" w:rsidR="001F2AAF" w:rsidRDefault="001F2AAF" w:rsidP="00496E3E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  <w:lang w:eastAsia="ko-KR"/>
        </w:rPr>
      </w:pPr>
      <w:r w:rsidRPr="00097662">
        <w:rPr>
          <w:rFonts w:ascii="Times New Roman" w:hAnsi="Times New Roman"/>
          <w:b/>
          <w:szCs w:val="24"/>
          <w:lang w:eastAsia="ko-KR"/>
        </w:rPr>
        <w:lastRenderedPageBreak/>
        <w:t>ABSTRACT</w:t>
      </w:r>
    </w:p>
    <w:p w14:paraId="34BEC933" w14:textId="77777777" w:rsidR="00496E3E" w:rsidRPr="00496E3E" w:rsidRDefault="00496E3E" w:rsidP="00496E3E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  <w:lang w:eastAsia="ko-KR"/>
        </w:rPr>
      </w:pPr>
    </w:p>
    <w:p w14:paraId="745FB7EC" w14:textId="3AEBAA9E" w:rsidR="003E610D" w:rsidRDefault="004970B0" w:rsidP="006A66CB">
      <w:pPr>
        <w:spacing w:line="480" w:lineRule="auto"/>
        <w:ind w:firstLine="720"/>
        <w:rPr>
          <w:rFonts w:ascii="Times New Roman" w:hAnsi="Times New Roman"/>
          <w:szCs w:val="24"/>
          <w:lang w:eastAsia="ko-KR"/>
        </w:rPr>
        <w:sectPr w:rsidR="003E610D" w:rsidSect="00512A31">
          <w:headerReference w:type="default" r:id="rId7"/>
          <w:pgSz w:w="12240" w:h="15840"/>
          <w:pgMar w:top="2880" w:right="1440" w:bottom="1440" w:left="2160" w:header="720" w:footer="720" w:gutter="0"/>
          <w:pgNumType w:fmt="lowerRoman"/>
          <w:cols w:space="720"/>
          <w:docGrid w:linePitch="360"/>
        </w:sectPr>
      </w:pPr>
      <w:r w:rsidRPr="00782D47">
        <w:rPr>
          <w:rFonts w:ascii="Times New Roman" w:hAnsi="Times New Roman"/>
          <w:szCs w:val="24"/>
          <w:lang w:eastAsia="ko-KR"/>
        </w:rPr>
        <w:t xml:space="preserve">Indent </w:t>
      </w:r>
      <w:r w:rsidR="00514EBB">
        <w:rPr>
          <w:rFonts w:ascii="Times New Roman" w:hAnsi="Times New Roman"/>
          <w:szCs w:val="24"/>
          <w:lang w:eastAsia="ko-KR"/>
        </w:rPr>
        <w:t xml:space="preserve">and begin typing the abstract. This is required </w:t>
      </w:r>
      <w:r w:rsidR="000C60A8">
        <w:rPr>
          <w:rFonts w:ascii="Times New Roman" w:hAnsi="Times New Roman"/>
          <w:szCs w:val="24"/>
          <w:lang w:eastAsia="ko-KR"/>
        </w:rPr>
        <w:t>for all</w:t>
      </w:r>
      <w:r w:rsidR="00514EBB">
        <w:rPr>
          <w:rFonts w:ascii="Times New Roman" w:hAnsi="Times New Roman"/>
          <w:szCs w:val="24"/>
          <w:lang w:eastAsia="ko-KR"/>
        </w:rPr>
        <w:t xml:space="preserve"> </w:t>
      </w:r>
      <w:r w:rsidR="00496E3E">
        <w:rPr>
          <w:rFonts w:ascii="Times New Roman" w:hAnsi="Times New Roman"/>
          <w:szCs w:val="24"/>
          <w:lang w:eastAsia="ko-KR"/>
        </w:rPr>
        <w:t>Honors College theses.</w:t>
      </w:r>
      <w:r w:rsidR="003E610D">
        <w:rPr>
          <w:rFonts w:ascii="Times New Roman" w:hAnsi="Times New Roman"/>
          <w:szCs w:val="24"/>
          <w:lang w:eastAsia="ko-KR"/>
        </w:rPr>
        <w:br/>
      </w:r>
      <w:bookmarkStart w:id="0" w:name="_GoBack"/>
      <w:bookmarkEnd w:id="0"/>
    </w:p>
    <w:p w14:paraId="171FD485" w14:textId="77777777" w:rsidR="00B80625" w:rsidRPr="00B80625" w:rsidRDefault="00B80625" w:rsidP="00B80625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r w:rsidRPr="00B80625">
        <w:rPr>
          <w:rFonts w:ascii="Times New Roman" w:hAnsi="Times New Roman"/>
          <w:b/>
          <w:bCs/>
          <w:szCs w:val="24"/>
        </w:rPr>
        <w:lastRenderedPageBreak/>
        <w:t>I. TYPE TITLE OF FIRST CHAPTER</w:t>
      </w:r>
    </w:p>
    <w:p w14:paraId="3B28A87D" w14:textId="77777777" w:rsidR="00B80625" w:rsidRDefault="00B80625" w:rsidP="00B8062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thesis/dissertation</w:t>
      </w:r>
    </w:p>
    <w:sectPr w:rsidR="00B80625" w:rsidSect="00B80625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D23B" w14:textId="77777777" w:rsidR="00AF726B" w:rsidRDefault="00AF726B" w:rsidP="00912D6B">
      <w:r>
        <w:separator/>
      </w:r>
    </w:p>
  </w:endnote>
  <w:endnote w:type="continuationSeparator" w:id="0">
    <w:p w14:paraId="6C3BA98D" w14:textId="77777777" w:rsidR="00AF726B" w:rsidRDefault="00AF726B" w:rsidP="0091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91E9" w14:textId="77777777" w:rsidR="00BB0A19" w:rsidRPr="00EA2FC8" w:rsidRDefault="00BB0A19" w:rsidP="00BB0A19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4D82" w14:textId="77777777" w:rsidR="00B80625" w:rsidRPr="00C42850" w:rsidRDefault="00B80625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BA96" w14:textId="77777777" w:rsidR="00AF726B" w:rsidRDefault="00AF726B" w:rsidP="00912D6B">
      <w:r>
        <w:separator/>
      </w:r>
    </w:p>
  </w:footnote>
  <w:footnote w:type="continuationSeparator" w:id="0">
    <w:p w14:paraId="5C8BA76A" w14:textId="77777777" w:rsidR="00AF726B" w:rsidRDefault="00AF726B" w:rsidP="0091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C2AC" w14:textId="77777777" w:rsidR="00C42850" w:rsidRPr="00EA2FC8" w:rsidRDefault="00C42850" w:rsidP="00E07309">
    <w:pPr>
      <w:pStyle w:val="Header"/>
      <w:rPr>
        <w:rFonts w:ascii="Times New Roman" w:hAnsi="Times New Roman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CFD1" w14:textId="77777777" w:rsidR="00B80625" w:rsidRPr="00EA2FC8" w:rsidRDefault="00B80625" w:rsidP="00E07309">
    <w:pPr>
      <w:pStyle w:val="Header"/>
      <w:rPr>
        <w:rFonts w:ascii="Times New Roman" w:hAnsi="Times New Roman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83"/>
    <w:rsid w:val="00022421"/>
    <w:rsid w:val="00027FF6"/>
    <w:rsid w:val="00037D5C"/>
    <w:rsid w:val="000547C8"/>
    <w:rsid w:val="00083C20"/>
    <w:rsid w:val="000869F7"/>
    <w:rsid w:val="00087E82"/>
    <w:rsid w:val="0009099A"/>
    <w:rsid w:val="000A0F99"/>
    <w:rsid w:val="000A3CA8"/>
    <w:rsid w:val="000A5428"/>
    <w:rsid w:val="000C3FD5"/>
    <w:rsid w:val="000C4F23"/>
    <w:rsid w:val="000C551F"/>
    <w:rsid w:val="000C60A8"/>
    <w:rsid w:val="00115E03"/>
    <w:rsid w:val="00143CB1"/>
    <w:rsid w:val="0016205E"/>
    <w:rsid w:val="001637C0"/>
    <w:rsid w:val="00175C06"/>
    <w:rsid w:val="00185BD6"/>
    <w:rsid w:val="001870D7"/>
    <w:rsid w:val="00195F92"/>
    <w:rsid w:val="001A58AB"/>
    <w:rsid w:val="001C2700"/>
    <w:rsid w:val="001C27B3"/>
    <w:rsid w:val="001C69DF"/>
    <w:rsid w:val="001D28E5"/>
    <w:rsid w:val="001E17E2"/>
    <w:rsid w:val="001F116E"/>
    <w:rsid w:val="001F2AAF"/>
    <w:rsid w:val="0020646B"/>
    <w:rsid w:val="00207A1E"/>
    <w:rsid w:val="00207B57"/>
    <w:rsid w:val="002246D2"/>
    <w:rsid w:val="00227355"/>
    <w:rsid w:val="002332C6"/>
    <w:rsid w:val="00234BEA"/>
    <w:rsid w:val="002537B6"/>
    <w:rsid w:val="002671BB"/>
    <w:rsid w:val="0027401A"/>
    <w:rsid w:val="00277503"/>
    <w:rsid w:val="00281AEF"/>
    <w:rsid w:val="00296780"/>
    <w:rsid w:val="002B3051"/>
    <w:rsid w:val="002D41EE"/>
    <w:rsid w:val="002F6A40"/>
    <w:rsid w:val="00300B0B"/>
    <w:rsid w:val="00317D2A"/>
    <w:rsid w:val="003437BD"/>
    <w:rsid w:val="0036781D"/>
    <w:rsid w:val="00374616"/>
    <w:rsid w:val="003B2AA0"/>
    <w:rsid w:val="003B3F50"/>
    <w:rsid w:val="003B7ACE"/>
    <w:rsid w:val="003E610D"/>
    <w:rsid w:val="003F1861"/>
    <w:rsid w:val="003F7667"/>
    <w:rsid w:val="00410262"/>
    <w:rsid w:val="00412BCD"/>
    <w:rsid w:val="004221EB"/>
    <w:rsid w:val="004238CE"/>
    <w:rsid w:val="00425B49"/>
    <w:rsid w:val="00433367"/>
    <w:rsid w:val="00441F2F"/>
    <w:rsid w:val="00453642"/>
    <w:rsid w:val="00483E6C"/>
    <w:rsid w:val="004936C3"/>
    <w:rsid w:val="00496E3E"/>
    <w:rsid w:val="004970B0"/>
    <w:rsid w:val="004A3D68"/>
    <w:rsid w:val="004B762C"/>
    <w:rsid w:val="004C6DC9"/>
    <w:rsid w:val="004C7697"/>
    <w:rsid w:val="004D7FCE"/>
    <w:rsid w:val="004F541A"/>
    <w:rsid w:val="00512A31"/>
    <w:rsid w:val="00514EBB"/>
    <w:rsid w:val="00533F7D"/>
    <w:rsid w:val="00572DEB"/>
    <w:rsid w:val="0059263B"/>
    <w:rsid w:val="005B49F7"/>
    <w:rsid w:val="005B538B"/>
    <w:rsid w:val="005E6E54"/>
    <w:rsid w:val="005E7D80"/>
    <w:rsid w:val="00621525"/>
    <w:rsid w:val="00623C2C"/>
    <w:rsid w:val="00626D69"/>
    <w:rsid w:val="00633C9C"/>
    <w:rsid w:val="00634D19"/>
    <w:rsid w:val="006460EE"/>
    <w:rsid w:val="00653A40"/>
    <w:rsid w:val="00654186"/>
    <w:rsid w:val="0065443B"/>
    <w:rsid w:val="00681ADD"/>
    <w:rsid w:val="0068652D"/>
    <w:rsid w:val="006914AF"/>
    <w:rsid w:val="00692B01"/>
    <w:rsid w:val="00696C5B"/>
    <w:rsid w:val="006A51C2"/>
    <w:rsid w:val="006A66CB"/>
    <w:rsid w:val="006B09A3"/>
    <w:rsid w:val="006E0FF4"/>
    <w:rsid w:val="006E181D"/>
    <w:rsid w:val="006E4956"/>
    <w:rsid w:val="006E7654"/>
    <w:rsid w:val="006E7DAA"/>
    <w:rsid w:val="006F3638"/>
    <w:rsid w:val="006F5B47"/>
    <w:rsid w:val="006F79A0"/>
    <w:rsid w:val="00711346"/>
    <w:rsid w:val="00714562"/>
    <w:rsid w:val="007225E5"/>
    <w:rsid w:val="00731B0F"/>
    <w:rsid w:val="00734E81"/>
    <w:rsid w:val="00736FA7"/>
    <w:rsid w:val="00744B3E"/>
    <w:rsid w:val="0075371C"/>
    <w:rsid w:val="007547A1"/>
    <w:rsid w:val="00774C3F"/>
    <w:rsid w:val="00785FF8"/>
    <w:rsid w:val="0079169D"/>
    <w:rsid w:val="00795E68"/>
    <w:rsid w:val="007B193D"/>
    <w:rsid w:val="007C2F0B"/>
    <w:rsid w:val="007C49D0"/>
    <w:rsid w:val="007E7323"/>
    <w:rsid w:val="007F6FFC"/>
    <w:rsid w:val="00801EAC"/>
    <w:rsid w:val="00801EF9"/>
    <w:rsid w:val="0080473F"/>
    <w:rsid w:val="00823B10"/>
    <w:rsid w:val="008407A6"/>
    <w:rsid w:val="00844EFE"/>
    <w:rsid w:val="0085043E"/>
    <w:rsid w:val="00867E85"/>
    <w:rsid w:val="00871C26"/>
    <w:rsid w:val="0089110F"/>
    <w:rsid w:val="008942CD"/>
    <w:rsid w:val="00895627"/>
    <w:rsid w:val="00896E85"/>
    <w:rsid w:val="008A2F97"/>
    <w:rsid w:val="008B7FB2"/>
    <w:rsid w:val="008C5B5B"/>
    <w:rsid w:val="008D18C8"/>
    <w:rsid w:val="008E0F53"/>
    <w:rsid w:val="00905815"/>
    <w:rsid w:val="00910259"/>
    <w:rsid w:val="00911000"/>
    <w:rsid w:val="00912D6B"/>
    <w:rsid w:val="00917121"/>
    <w:rsid w:val="009240AF"/>
    <w:rsid w:val="009274D4"/>
    <w:rsid w:val="00932517"/>
    <w:rsid w:val="0093382B"/>
    <w:rsid w:val="00942505"/>
    <w:rsid w:val="00950AAC"/>
    <w:rsid w:val="00952E3C"/>
    <w:rsid w:val="00980149"/>
    <w:rsid w:val="00997E28"/>
    <w:rsid w:val="009C4435"/>
    <w:rsid w:val="009C7DD9"/>
    <w:rsid w:val="009D212B"/>
    <w:rsid w:val="009E4A76"/>
    <w:rsid w:val="009E4E4E"/>
    <w:rsid w:val="009E71F3"/>
    <w:rsid w:val="00A13126"/>
    <w:rsid w:val="00A351B8"/>
    <w:rsid w:val="00A40025"/>
    <w:rsid w:val="00A54146"/>
    <w:rsid w:val="00A6189F"/>
    <w:rsid w:val="00A77222"/>
    <w:rsid w:val="00A84358"/>
    <w:rsid w:val="00A87C2D"/>
    <w:rsid w:val="00A92EB5"/>
    <w:rsid w:val="00A94097"/>
    <w:rsid w:val="00AA06DF"/>
    <w:rsid w:val="00AA19CC"/>
    <w:rsid w:val="00AA29F3"/>
    <w:rsid w:val="00AB0DA0"/>
    <w:rsid w:val="00AB4056"/>
    <w:rsid w:val="00AC2A0A"/>
    <w:rsid w:val="00AD40DF"/>
    <w:rsid w:val="00AF726B"/>
    <w:rsid w:val="00AF7E2A"/>
    <w:rsid w:val="00B2431D"/>
    <w:rsid w:val="00B25AD3"/>
    <w:rsid w:val="00B44168"/>
    <w:rsid w:val="00B47F11"/>
    <w:rsid w:val="00B51006"/>
    <w:rsid w:val="00B528CA"/>
    <w:rsid w:val="00B80625"/>
    <w:rsid w:val="00B8240A"/>
    <w:rsid w:val="00B83671"/>
    <w:rsid w:val="00B949E5"/>
    <w:rsid w:val="00B97D76"/>
    <w:rsid w:val="00BA3CEB"/>
    <w:rsid w:val="00BB007D"/>
    <w:rsid w:val="00BB0A19"/>
    <w:rsid w:val="00BB3609"/>
    <w:rsid w:val="00BC57A5"/>
    <w:rsid w:val="00C2367E"/>
    <w:rsid w:val="00C42850"/>
    <w:rsid w:val="00C55C04"/>
    <w:rsid w:val="00C76DFF"/>
    <w:rsid w:val="00C958A1"/>
    <w:rsid w:val="00CA18FA"/>
    <w:rsid w:val="00CA5D37"/>
    <w:rsid w:val="00CB56BB"/>
    <w:rsid w:val="00CB7EA9"/>
    <w:rsid w:val="00CD5FD9"/>
    <w:rsid w:val="00CE0BDD"/>
    <w:rsid w:val="00CF25A5"/>
    <w:rsid w:val="00CF3FE7"/>
    <w:rsid w:val="00D172FE"/>
    <w:rsid w:val="00D2628D"/>
    <w:rsid w:val="00D350A9"/>
    <w:rsid w:val="00D35FEF"/>
    <w:rsid w:val="00D43A40"/>
    <w:rsid w:val="00D45379"/>
    <w:rsid w:val="00D520B0"/>
    <w:rsid w:val="00D6136B"/>
    <w:rsid w:val="00D631D9"/>
    <w:rsid w:val="00DB05DE"/>
    <w:rsid w:val="00DB3F74"/>
    <w:rsid w:val="00DB574D"/>
    <w:rsid w:val="00DC07D6"/>
    <w:rsid w:val="00DD08D1"/>
    <w:rsid w:val="00E056CC"/>
    <w:rsid w:val="00E07309"/>
    <w:rsid w:val="00E226DF"/>
    <w:rsid w:val="00E35E3B"/>
    <w:rsid w:val="00E442F0"/>
    <w:rsid w:val="00E44583"/>
    <w:rsid w:val="00E45459"/>
    <w:rsid w:val="00E50CC6"/>
    <w:rsid w:val="00E63CA8"/>
    <w:rsid w:val="00E735A7"/>
    <w:rsid w:val="00E81DA0"/>
    <w:rsid w:val="00E86024"/>
    <w:rsid w:val="00E87224"/>
    <w:rsid w:val="00E93594"/>
    <w:rsid w:val="00E95394"/>
    <w:rsid w:val="00EA43AF"/>
    <w:rsid w:val="00EC68B7"/>
    <w:rsid w:val="00ED679C"/>
    <w:rsid w:val="00EE086B"/>
    <w:rsid w:val="00EF7052"/>
    <w:rsid w:val="00F32B29"/>
    <w:rsid w:val="00F367D0"/>
    <w:rsid w:val="00F74805"/>
    <w:rsid w:val="00F84DFD"/>
    <w:rsid w:val="00F85A20"/>
    <w:rsid w:val="00F917E7"/>
    <w:rsid w:val="00F93B91"/>
    <w:rsid w:val="00F965E8"/>
    <w:rsid w:val="00FA7DB3"/>
    <w:rsid w:val="00FC3B86"/>
    <w:rsid w:val="00FC468A"/>
    <w:rsid w:val="00FC6785"/>
    <w:rsid w:val="00FC687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C3B4"/>
  <w15:chartTrackingRefBased/>
  <w15:docId w15:val="{2B468D0C-3EE4-4A1A-A89D-3402FEA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625"/>
    <w:pPr>
      <w:widowControl w:val="0"/>
    </w:pPr>
    <w:rPr>
      <w:rFonts w:ascii="Univers" w:eastAsia="Times New Roman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7A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7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07A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7A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07A1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7A1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7A1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07A1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7A1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7A1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07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7A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1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07A1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7A1E"/>
    <w:rPr>
      <w:b/>
      <w:bCs/>
    </w:rPr>
  </w:style>
  <w:style w:type="character" w:styleId="Emphasis">
    <w:name w:val="Emphasis"/>
    <w:uiPriority w:val="20"/>
    <w:qFormat/>
    <w:rsid w:val="00207A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7A1E"/>
    <w:rPr>
      <w:szCs w:val="32"/>
    </w:rPr>
  </w:style>
  <w:style w:type="paragraph" w:styleId="ListParagraph">
    <w:name w:val="List Paragraph"/>
    <w:basedOn w:val="Normal"/>
    <w:uiPriority w:val="34"/>
    <w:qFormat/>
    <w:rsid w:val="00207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A1E"/>
    <w:rPr>
      <w:i/>
    </w:rPr>
  </w:style>
  <w:style w:type="character" w:customStyle="1" w:styleId="QuoteChar">
    <w:name w:val="Quote Char"/>
    <w:link w:val="Quote"/>
    <w:uiPriority w:val="29"/>
    <w:rsid w:val="00207A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A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7A1E"/>
    <w:rPr>
      <w:b/>
      <w:i/>
      <w:sz w:val="24"/>
    </w:rPr>
  </w:style>
  <w:style w:type="character" w:styleId="SubtleEmphasis">
    <w:name w:val="Subtle Emphasis"/>
    <w:uiPriority w:val="19"/>
    <w:qFormat/>
    <w:rsid w:val="00207A1E"/>
    <w:rPr>
      <w:i/>
      <w:color w:val="5A5A5A"/>
    </w:rPr>
  </w:style>
  <w:style w:type="character" w:styleId="IntenseEmphasis">
    <w:name w:val="Intense Emphasis"/>
    <w:uiPriority w:val="21"/>
    <w:qFormat/>
    <w:rsid w:val="00207A1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7A1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7A1E"/>
    <w:rPr>
      <w:b/>
      <w:sz w:val="24"/>
      <w:u w:val="single"/>
    </w:rPr>
  </w:style>
  <w:style w:type="character" w:styleId="BookTitle">
    <w:name w:val="Book Title"/>
    <w:uiPriority w:val="33"/>
    <w:qFormat/>
    <w:rsid w:val="00207A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A1E"/>
    <w:pPr>
      <w:outlineLvl w:val="9"/>
    </w:pPr>
  </w:style>
  <w:style w:type="paragraph" w:styleId="Header">
    <w:name w:val="header"/>
    <w:basedOn w:val="Normal"/>
    <w:link w:val="Head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customStyle="1" w:styleId="Default">
    <w:name w:val="Default"/>
    <w:rsid w:val="00FC6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sz w:val="24"/>
      <w:szCs w:val="24"/>
    </w:rPr>
  </w:style>
  <w:style w:type="paragraph" w:customStyle="1" w:styleId="headingfm2">
    <w:name w:val="heading fm2"/>
    <w:aliases w:val="hf2"/>
    <w:basedOn w:val="Heading2"/>
    <w:next w:val="textcentered"/>
    <w:rsid w:val="00633C9C"/>
    <w:pPr>
      <w:keepLines/>
      <w:widowControl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ascii="Times" w:hAnsi="Times"/>
      <w:bCs w:val="0"/>
      <w:i w:val="0"/>
      <w:iCs w:val="0"/>
      <w:snapToGrid/>
      <w:szCs w:val="20"/>
    </w:rPr>
  </w:style>
  <w:style w:type="paragraph" w:customStyle="1" w:styleId="textcentered">
    <w:name w:val="text centered"/>
    <w:aliases w:val="tc"/>
    <w:basedOn w:val="Normal"/>
    <w:rsid w:val="00633C9C"/>
    <w:pPr>
      <w:widowControl/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napToGrid/>
    </w:rPr>
  </w:style>
  <w:style w:type="character" w:styleId="PageNumber">
    <w:name w:val="page number"/>
    <w:basedOn w:val="DefaultParagraphFont"/>
    <w:rsid w:val="00912D6B"/>
  </w:style>
  <w:style w:type="paragraph" w:styleId="NormalWeb">
    <w:name w:val="Normal (Web)"/>
    <w:basedOn w:val="Normal"/>
    <w:rsid w:val="00912D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226\Desktop\TXST_Word_Template_PC\Front%20Ma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C:\Users\mm226\Desktop\TXST_Word_Template_PC\Front Matter Template.dot</Template>
  <TotalTime>2</TotalTime>
  <Pages>3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Heather Galloway</cp:lastModifiedBy>
  <cp:revision>3</cp:revision>
  <cp:lastPrinted>2013-05-06T21:26:00Z</cp:lastPrinted>
  <dcterms:created xsi:type="dcterms:W3CDTF">2020-04-26T15:27:00Z</dcterms:created>
  <dcterms:modified xsi:type="dcterms:W3CDTF">2020-04-26T15:28:00Z</dcterms:modified>
</cp:coreProperties>
</file>