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CE011" w14:textId="7C5533F2" w:rsidR="003409A6" w:rsidRPr="009C0327" w:rsidRDefault="004716E0" w:rsidP="003409A6">
      <w:pPr>
        <w:spacing w:before="0" w:after="0"/>
        <w:jc w:val="center"/>
        <w:rPr>
          <w:rFonts w:ascii="Constantia" w:hAnsi="Constantia"/>
          <w:b/>
          <w:color w:val="660033"/>
          <w:sz w:val="40"/>
          <w:szCs w:val="40"/>
          <w14:textOutline w14:w="11112" w14:cap="flat" w14:cmpd="sng" w14:algn="ctr">
            <w14:solidFill>
              <w14:schemeClr w14:val="accent2"/>
            </w14:solidFill>
            <w14:prstDash w14:val="solid"/>
            <w14:round/>
          </w14:textOutline>
        </w:rPr>
      </w:pPr>
      <w:r>
        <w:rPr>
          <w:rFonts w:ascii="Constantia" w:hAnsi="Constantia"/>
          <w:b/>
          <w:color w:val="660033"/>
          <w:sz w:val="40"/>
          <w:szCs w:val="40"/>
          <w14:textOutline w14:w="11112" w14:cap="flat" w14:cmpd="sng" w14:algn="ctr">
            <w14:solidFill>
              <w14:schemeClr w14:val="accent2"/>
            </w14:solidFill>
            <w14:prstDash w14:val="solid"/>
            <w14:round/>
          </w14:textOutline>
        </w:rPr>
        <w:t>Hill Country Youth Chorus Fall</w:t>
      </w:r>
      <w:r w:rsidR="007A071F">
        <w:rPr>
          <w:rFonts w:ascii="Constantia" w:hAnsi="Constantia"/>
          <w:b/>
          <w:color w:val="660033"/>
          <w:sz w:val="40"/>
          <w:szCs w:val="40"/>
          <w14:textOutline w14:w="11112" w14:cap="flat" w14:cmpd="sng" w14:algn="ctr">
            <w14:solidFill>
              <w14:schemeClr w14:val="accent2"/>
            </w14:solidFill>
            <w14:prstDash w14:val="solid"/>
            <w14:round/>
          </w14:textOutline>
        </w:rPr>
        <w:t xml:space="preserve"> 201</w:t>
      </w:r>
      <w:r w:rsidR="00D60942">
        <w:rPr>
          <w:rFonts w:ascii="Constantia" w:hAnsi="Constantia"/>
          <w:b/>
          <w:color w:val="660033"/>
          <w:sz w:val="40"/>
          <w:szCs w:val="40"/>
          <w14:textOutline w14:w="11112" w14:cap="flat" w14:cmpd="sng" w14:algn="ctr">
            <w14:solidFill>
              <w14:schemeClr w14:val="accent2"/>
            </w14:solidFill>
            <w14:prstDash w14:val="solid"/>
            <w14:round/>
          </w14:textOutline>
        </w:rPr>
        <w:t>9</w:t>
      </w:r>
    </w:p>
    <w:p w14:paraId="6E8E597B" w14:textId="2FF00E50" w:rsidR="00E87680" w:rsidRPr="009C0327" w:rsidRDefault="004716E0" w:rsidP="00AB4B8F">
      <w:pPr>
        <w:pStyle w:val="Heading1"/>
      </w:pPr>
      <w:r>
        <w:t>Rehearsals (Prelude 6:30-7:15; Bravo 6:30-7:45)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2253"/>
        <w:gridCol w:w="7107"/>
      </w:tblGrid>
      <w:tr w:rsidR="00E87680" w14:paraId="48C0EAFF" w14:textId="77777777" w:rsidTr="00093B54">
        <w:tc>
          <w:tcPr>
            <w:tcW w:w="2253" w:type="dxa"/>
          </w:tcPr>
          <w:p w14:paraId="5C286BD6" w14:textId="4898921E" w:rsidR="00D60942" w:rsidRDefault="00D60942" w:rsidP="00F013B4">
            <w:r>
              <w:t>Sun August 25</w:t>
            </w:r>
          </w:p>
          <w:p w14:paraId="0DBC490F" w14:textId="67A4EBE6" w:rsidR="004716E0" w:rsidRDefault="007A071F" w:rsidP="00F013B4">
            <w:proofErr w:type="gramStart"/>
            <w:r>
              <w:t>Mon  August</w:t>
            </w:r>
            <w:proofErr w:type="gramEnd"/>
            <w:r>
              <w:t xml:space="preserve"> 2</w:t>
            </w:r>
            <w:r w:rsidR="00D60942">
              <w:t>6</w:t>
            </w:r>
          </w:p>
          <w:p w14:paraId="3CC35EDA" w14:textId="66DA2D6E" w:rsidR="004716E0" w:rsidRDefault="007A071F" w:rsidP="00F013B4">
            <w:proofErr w:type="gramStart"/>
            <w:r>
              <w:t>Mon  September</w:t>
            </w:r>
            <w:proofErr w:type="gramEnd"/>
            <w:r>
              <w:t xml:space="preserve"> </w:t>
            </w:r>
            <w:r w:rsidR="00D60942">
              <w:t>9</w:t>
            </w:r>
          </w:p>
          <w:p w14:paraId="660BA7C9" w14:textId="3792F929" w:rsidR="004716E0" w:rsidRPr="00093B54" w:rsidRDefault="004716E0" w:rsidP="00F013B4">
            <w:proofErr w:type="gramStart"/>
            <w:r>
              <w:t>Mon  September</w:t>
            </w:r>
            <w:proofErr w:type="gramEnd"/>
            <w:r>
              <w:t xml:space="preserve"> 1</w:t>
            </w:r>
            <w:r w:rsidR="00D60942">
              <w:t>6</w:t>
            </w:r>
          </w:p>
        </w:tc>
        <w:tc>
          <w:tcPr>
            <w:tcW w:w="7107" w:type="dxa"/>
          </w:tcPr>
          <w:p w14:paraId="3075A0BF" w14:textId="553BC6AA" w:rsidR="00D60942" w:rsidRDefault="00A749FB" w:rsidP="007A071F">
            <w:pPr>
              <w:ind w:left="0"/>
              <w:rPr>
                <w:b/>
              </w:rPr>
            </w:pPr>
            <w:r>
              <w:rPr>
                <w:b/>
              </w:rPr>
              <w:t xml:space="preserve"> </w:t>
            </w:r>
            <w:r w:rsidR="00D60942">
              <w:rPr>
                <w:b/>
              </w:rPr>
              <w:t xml:space="preserve">½ Day HCYC Camp - </w:t>
            </w:r>
            <w:r w:rsidR="00D60942">
              <w:t>choir room #222 @ 1-4 pm</w:t>
            </w:r>
          </w:p>
          <w:p w14:paraId="08342106" w14:textId="0BBB8475" w:rsidR="004716E0" w:rsidRPr="004716E0" w:rsidRDefault="00D60942" w:rsidP="007A071F">
            <w:pPr>
              <w:ind w:left="0"/>
            </w:pPr>
            <w:r>
              <w:rPr>
                <w:b/>
              </w:rPr>
              <w:t xml:space="preserve"> </w:t>
            </w:r>
            <w:r w:rsidR="004716E0">
              <w:rPr>
                <w:b/>
              </w:rPr>
              <w:t>Parent Meeting</w:t>
            </w:r>
            <w:r w:rsidR="007A071F">
              <w:rPr>
                <w:b/>
              </w:rPr>
              <w:t>/Registration</w:t>
            </w:r>
            <w:r w:rsidR="004716E0">
              <w:rPr>
                <w:b/>
              </w:rPr>
              <w:t xml:space="preserve"> </w:t>
            </w:r>
            <w:r w:rsidR="004716E0">
              <w:t>– choir room #222</w:t>
            </w:r>
            <w:r w:rsidR="001A4A21">
              <w:t xml:space="preserve"> @ 6:30 pm</w:t>
            </w:r>
          </w:p>
          <w:p w14:paraId="6830BDA2" w14:textId="02712B24" w:rsidR="00E87680" w:rsidRPr="0044483D" w:rsidRDefault="004716E0" w:rsidP="00F013B4">
            <w:r>
              <w:rPr>
                <w:b/>
              </w:rPr>
              <w:t xml:space="preserve">First Rehearsal - </w:t>
            </w:r>
            <w:r w:rsidR="00F013B4" w:rsidRPr="00F013B4">
              <w:rPr>
                <w:b/>
              </w:rPr>
              <w:t>Registration</w:t>
            </w:r>
            <w:r w:rsidR="0044483D">
              <w:rPr>
                <w:b/>
              </w:rPr>
              <w:t xml:space="preserve"> </w:t>
            </w:r>
            <w:r w:rsidR="007A071F">
              <w:rPr>
                <w:b/>
              </w:rPr>
              <w:t>Continued</w:t>
            </w:r>
            <w:bookmarkStart w:id="0" w:name="_GoBack"/>
            <w:bookmarkEnd w:id="0"/>
          </w:p>
          <w:p w14:paraId="30E7D41B" w14:textId="2CCED1F9" w:rsidR="00F013B4" w:rsidRPr="004716E0" w:rsidRDefault="004716E0" w:rsidP="001A4A21">
            <w:r w:rsidRPr="004716E0">
              <w:rPr>
                <w:b/>
              </w:rPr>
              <w:t xml:space="preserve">Regular Rehearsal </w:t>
            </w:r>
          </w:p>
        </w:tc>
      </w:tr>
      <w:tr w:rsidR="00F013B4" w:rsidRPr="005A17C0" w14:paraId="0FAB1F7F" w14:textId="77777777" w:rsidTr="00093B54">
        <w:tc>
          <w:tcPr>
            <w:tcW w:w="2253" w:type="dxa"/>
          </w:tcPr>
          <w:p w14:paraId="2C0414A6" w14:textId="58FCB70C" w:rsidR="00F013B4" w:rsidRPr="003C7796" w:rsidRDefault="004716E0" w:rsidP="00F013B4">
            <w:pPr>
              <w:rPr>
                <w:highlight w:val="yellow"/>
              </w:rPr>
            </w:pPr>
            <w:proofErr w:type="gramStart"/>
            <w:r>
              <w:t>Mon  September</w:t>
            </w:r>
            <w:proofErr w:type="gramEnd"/>
            <w:r>
              <w:t xml:space="preserve"> 2</w:t>
            </w:r>
            <w:r w:rsidR="002F16E7">
              <w:t>3</w:t>
            </w:r>
          </w:p>
        </w:tc>
        <w:tc>
          <w:tcPr>
            <w:tcW w:w="7107" w:type="dxa"/>
          </w:tcPr>
          <w:p w14:paraId="3399003E" w14:textId="45084E22" w:rsidR="00F013B4" w:rsidRPr="005A17C0" w:rsidRDefault="004716E0" w:rsidP="004716E0">
            <w:r>
              <w:rPr>
                <w:b/>
              </w:rPr>
              <w:t xml:space="preserve">Regular Rehearsal </w:t>
            </w:r>
            <w:r w:rsidR="00D60942">
              <w:rPr>
                <w:b/>
              </w:rPr>
              <w:t xml:space="preserve">– Guest Clinician, Mr. James </w:t>
            </w:r>
            <w:proofErr w:type="spellStart"/>
            <w:r w:rsidR="00D60942">
              <w:rPr>
                <w:b/>
              </w:rPr>
              <w:t>Cumings</w:t>
            </w:r>
            <w:proofErr w:type="spellEnd"/>
            <w:r>
              <w:t xml:space="preserve">         </w:t>
            </w:r>
          </w:p>
        </w:tc>
      </w:tr>
      <w:tr w:rsidR="00F013B4" w14:paraId="57343C3C" w14:textId="77777777" w:rsidTr="008654EC">
        <w:trPr>
          <w:trHeight w:val="765"/>
        </w:trPr>
        <w:tc>
          <w:tcPr>
            <w:tcW w:w="2253" w:type="dxa"/>
          </w:tcPr>
          <w:p w14:paraId="32E3FDDD" w14:textId="13ED4D55" w:rsidR="00F013B4" w:rsidRDefault="004716E0" w:rsidP="00F013B4">
            <w:proofErr w:type="gramStart"/>
            <w:r>
              <w:t xml:space="preserve">Mon  </w:t>
            </w:r>
            <w:r w:rsidR="00D60942">
              <w:t>September</w:t>
            </w:r>
            <w:proofErr w:type="gramEnd"/>
            <w:r w:rsidR="00D60942">
              <w:t xml:space="preserve"> 30</w:t>
            </w:r>
          </w:p>
        </w:tc>
        <w:tc>
          <w:tcPr>
            <w:tcW w:w="7107" w:type="dxa"/>
          </w:tcPr>
          <w:p w14:paraId="7E904807" w14:textId="7BA14997" w:rsidR="00F013B4" w:rsidRPr="00657FF4" w:rsidRDefault="004716E0" w:rsidP="004716E0">
            <w:pPr>
              <w:rPr>
                <w:b/>
              </w:rPr>
            </w:pPr>
            <w:r>
              <w:rPr>
                <w:b/>
              </w:rPr>
              <w:t xml:space="preserve">Regular </w:t>
            </w:r>
            <w:r w:rsidRPr="008654EC">
              <w:rPr>
                <w:b/>
              </w:rPr>
              <w:t xml:space="preserve">Rehearsal </w:t>
            </w:r>
            <w:r w:rsidR="00657FF4">
              <w:rPr>
                <w:b/>
              </w:rPr>
              <w:t>– Auditions for Encore</w:t>
            </w:r>
          </w:p>
          <w:p w14:paraId="6F8EDFFF" w14:textId="5A1A2841" w:rsidR="004716E0" w:rsidRPr="008773E4" w:rsidRDefault="008773E4" w:rsidP="004716E0">
            <w:pPr>
              <w:rPr>
                <w:i/>
              </w:rPr>
            </w:pPr>
            <w:r w:rsidRPr="008773E4">
              <w:rPr>
                <w:b/>
                <w:i/>
              </w:rPr>
              <w:t xml:space="preserve">                          </w:t>
            </w:r>
            <w:r w:rsidR="004716E0" w:rsidRPr="008773E4">
              <w:rPr>
                <w:b/>
                <w:i/>
              </w:rPr>
              <w:t>TUITION/UNIFORM PAYMENTS DUE</w:t>
            </w:r>
          </w:p>
        </w:tc>
      </w:tr>
      <w:tr w:rsidR="00720048" w:rsidRPr="00657FF4" w14:paraId="1E2BDC4C" w14:textId="77777777" w:rsidTr="00093B54">
        <w:tc>
          <w:tcPr>
            <w:tcW w:w="2253" w:type="dxa"/>
          </w:tcPr>
          <w:p w14:paraId="2B669CF8" w14:textId="1F222E2F" w:rsidR="00720048" w:rsidRDefault="004716E0" w:rsidP="00F013B4">
            <w:proofErr w:type="gramStart"/>
            <w:r>
              <w:t>Mon  October</w:t>
            </w:r>
            <w:proofErr w:type="gramEnd"/>
            <w:r>
              <w:t xml:space="preserve"> </w:t>
            </w:r>
            <w:r w:rsidR="00D60942">
              <w:t>7</w:t>
            </w:r>
          </w:p>
        </w:tc>
        <w:tc>
          <w:tcPr>
            <w:tcW w:w="7107" w:type="dxa"/>
          </w:tcPr>
          <w:p w14:paraId="1AA09975" w14:textId="3532F106" w:rsidR="00720048" w:rsidRPr="00657FF4" w:rsidRDefault="004716E0" w:rsidP="004716E0">
            <w:pPr>
              <w:rPr>
                <w:b/>
                <w:lang w:val="pt-BR"/>
              </w:rPr>
            </w:pPr>
            <w:r w:rsidRPr="00657FF4">
              <w:rPr>
                <w:b/>
                <w:lang w:val="pt-BR"/>
              </w:rPr>
              <w:t xml:space="preserve">Regular </w:t>
            </w:r>
            <w:proofErr w:type="spellStart"/>
            <w:r w:rsidRPr="00657FF4">
              <w:rPr>
                <w:b/>
                <w:lang w:val="pt-BR"/>
              </w:rPr>
              <w:t>Rehearsal</w:t>
            </w:r>
            <w:proofErr w:type="spellEnd"/>
            <w:r w:rsidR="00D60942" w:rsidRPr="00657FF4">
              <w:rPr>
                <w:b/>
                <w:lang w:val="pt-BR"/>
              </w:rPr>
              <w:t xml:space="preserve"> - </w:t>
            </w:r>
            <w:proofErr w:type="spellStart"/>
            <w:r w:rsidR="00D60942" w:rsidRPr="00657FF4">
              <w:rPr>
                <w:b/>
                <w:lang w:val="pt-BR"/>
              </w:rPr>
              <w:t>Guest</w:t>
            </w:r>
            <w:proofErr w:type="spellEnd"/>
            <w:r w:rsidR="00D60942" w:rsidRPr="00657FF4">
              <w:rPr>
                <w:b/>
                <w:lang w:val="pt-BR"/>
              </w:rPr>
              <w:t xml:space="preserve"> </w:t>
            </w:r>
            <w:proofErr w:type="spellStart"/>
            <w:r w:rsidR="00D60942" w:rsidRPr="00657FF4">
              <w:rPr>
                <w:b/>
                <w:lang w:val="pt-BR"/>
              </w:rPr>
              <w:t>Clinician</w:t>
            </w:r>
            <w:proofErr w:type="spellEnd"/>
            <w:r w:rsidR="00D60942" w:rsidRPr="00657FF4">
              <w:rPr>
                <w:b/>
                <w:lang w:val="pt-BR"/>
              </w:rPr>
              <w:t xml:space="preserve">, Ms. Marcia </w:t>
            </w:r>
            <w:proofErr w:type="spellStart"/>
            <w:r w:rsidR="00D60942" w:rsidRPr="00657FF4">
              <w:rPr>
                <w:b/>
                <w:lang w:val="pt-BR"/>
              </w:rPr>
              <w:t>Barham</w:t>
            </w:r>
            <w:proofErr w:type="spellEnd"/>
            <w:r w:rsidR="00D60942" w:rsidRPr="00657FF4">
              <w:rPr>
                <w:b/>
                <w:lang w:val="pt-BR"/>
              </w:rPr>
              <w:t xml:space="preserve"> </w:t>
            </w:r>
          </w:p>
        </w:tc>
      </w:tr>
      <w:tr w:rsidR="00F013B4" w14:paraId="6F67C52D" w14:textId="77777777" w:rsidTr="00093B54">
        <w:tc>
          <w:tcPr>
            <w:tcW w:w="2253" w:type="dxa"/>
          </w:tcPr>
          <w:p w14:paraId="09F7BAB8" w14:textId="641C5F8B" w:rsidR="00F013B4" w:rsidRDefault="004716E0" w:rsidP="00F013B4">
            <w:proofErr w:type="gramStart"/>
            <w:r>
              <w:t>Mon  October</w:t>
            </w:r>
            <w:proofErr w:type="gramEnd"/>
            <w:r>
              <w:t xml:space="preserve"> 1</w:t>
            </w:r>
            <w:r w:rsidR="00D60942">
              <w:t>4</w:t>
            </w:r>
          </w:p>
        </w:tc>
        <w:tc>
          <w:tcPr>
            <w:tcW w:w="7107" w:type="dxa"/>
          </w:tcPr>
          <w:p w14:paraId="7FC2CE0D" w14:textId="2C2CBA2F" w:rsidR="00F013B4" w:rsidRPr="00F013B4" w:rsidRDefault="004716E0" w:rsidP="004716E0">
            <w:r>
              <w:rPr>
                <w:b/>
              </w:rPr>
              <w:t>Regular Rehearsal</w:t>
            </w:r>
            <w:r w:rsidR="00F013B4">
              <w:rPr>
                <w:b/>
              </w:rPr>
              <w:t xml:space="preserve"> </w:t>
            </w:r>
            <w:r w:rsidR="00657FF4" w:rsidRPr="008654EC">
              <w:rPr>
                <w:b/>
              </w:rPr>
              <w:t xml:space="preserve">-- </w:t>
            </w:r>
            <w:r w:rsidR="00657FF4" w:rsidRPr="00657FF4">
              <w:rPr>
                <w:b/>
                <w:sz w:val="18"/>
                <w:szCs w:val="18"/>
              </w:rPr>
              <w:t>(ENCORE REHEARSALS BEGIN)</w:t>
            </w:r>
          </w:p>
        </w:tc>
      </w:tr>
      <w:tr w:rsidR="00F013B4" w14:paraId="18E5EFEE" w14:textId="77777777" w:rsidTr="00093B54">
        <w:tc>
          <w:tcPr>
            <w:tcW w:w="2253" w:type="dxa"/>
          </w:tcPr>
          <w:p w14:paraId="7B04444F" w14:textId="63AA80E1" w:rsidR="00F013B4" w:rsidRDefault="001B6C81" w:rsidP="00F013B4">
            <w:proofErr w:type="gramStart"/>
            <w:r>
              <w:t>Mon  October</w:t>
            </w:r>
            <w:proofErr w:type="gramEnd"/>
            <w:r>
              <w:t xml:space="preserve"> 2</w:t>
            </w:r>
            <w:r w:rsidR="00D60942">
              <w:t>1</w:t>
            </w:r>
          </w:p>
        </w:tc>
        <w:tc>
          <w:tcPr>
            <w:tcW w:w="7107" w:type="dxa"/>
          </w:tcPr>
          <w:p w14:paraId="6DBD795E" w14:textId="40F23F77" w:rsidR="00F013B4" w:rsidRPr="008635E1" w:rsidRDefault="001B6C81" w:rsidP="008B6BDF">
            <w:r>
              <w:rPr>
                <w:b/>
              </w:rPr>
              <w:t>Regular Rehearsal</w:t>
            </w:r>
            <w:r w:rsidR="008635E1">
              <w:rPr>
                <w:b/>
              </w:rPr>
              <w:t xml:space="preserve"> </w:t>
            </w:r>
          </w:p>
        </w:tc>
      </w:tr>
      <w:tr w:rsidR="00F013B4" w14:paraId="55E38409" w14:textId="77777777" w:rsidTr="00093B54">
        <w:tc>
          <w:tcPr>
            <w:tcW w:w="2253" w:type="dxa"/>
          </w:tcPr>
          <w:p w14:paraId="48323CC6" w14:textId="06AFE3E8" w:rsidR="00F013B4" w:rsidRDefault="001B6C81" w:rsidP="00F013B4">
            <w:proofErr w:type="gramStart"/>
            <w:r>
              <w:t>Mon  October</w:t>
            </w:r>
            <w:proofErr w:type="gramEnd"/>
            <w:r>
              <w:t xml:space="preserve"> </w:t>
            </w:r>
            <w:r w:rsidR="007A071F">
              <w:t>2</w:t>
            </w:r>
            <w:r w:rsidR="00D60942">
              <w:t>8</w:t>
            </w:r>
          </w:p>
        </w:tc>
        <w:tc>
          <w:tcPr>
            <w:tcW w:w="7107" w:type="dxa"/>
          </w:tcPr>
          <w:p w14:paraId="4A52646D" w14:textId="220E7170" w:rsidR="00F013B4" w:rsidRPr="00F013B4" w:rsidRDefault="001A4A21" w:rsidP="00EA31CF">
            <w:pPr>
              <w:rPr>
                <w:b/>
              </w:rPr>
            </w:pPr>
            <w:r>
              <w:rPr>
                <w:b/>
              </w:rPr>
              <w:t xml:space="preserve">Regular Rehearsal                          </w:t>
            </w:r>
          </w:p>
        </w:tc>
      </w:tr>
      <w:tr w:rsidR="00F013B4" w14:paraId="7200CE68" w14:textId="77777777" w:rsidTr="00093B54">
        <w:tc>
          <w:tcPr>
            <w:tcW w:w="2253" w:type="dxa"/>
          </w:tcPr>
          <w:p w14:paraId="144D3054" w14:textId="53CD975A" w:rsidR="00F013B4" w:rsidRDefault="001B6C81" w:rsidP="00F013B4">
            <w:proofErr w:type="gramStart"/>
            <w:r>
              <w:t>Mon  November</w:t>
            </w:r>
            <w:proofErr w:type="gramEnd"/>
            <w:r>
              <w:t xml:space="preserve"> </w:t>
            </w:r>
            <w:r w:rsidR="00D60942">
              <w:t>4</w:t>
            </w:r>
          </w:p>
        </w:tc>
        <w:tc>
          <w:tcPr>
            <w:tcW w:w="7107" w:type="dxa"/>
          </w:tcPr>
          <w:p w14:paraId="7043BEEF" w14:textId="156EB8EA" w:rsidR="00F013B4" w:rsidRPr="00F013B4" w:rsidRDefault="001B6C81" w:rsidP="001B6C81">
            <w:pPr>
              <w:rPr>
                <w:b/>
              </w:rPr>
            </w:pPr>
            <w:r>
              <w:rPr>
                <w:b/>
              </w:rPr>
              <w:t>Regular Rehearsal</w:t>
            </w:r>
            <w:r w:rsidR="003C7796" w:rsidRPr="00873DC2">
              <w:rPr>
                <w:b/>
              </w:rPr>
              <w:t xml:space="preserve">                                       </w:t>
            </w:r>
            <w:r w:rsidR="00873DC2" w:rsidRPr="00873DC2">
              <w:rPr>
                <w:b/>
              </w:rPr>
              <w:t xml:space="preserve">   </w:t>
            </w:r>
            <w:r w:rsidR="003C7796" w:rsidRPr="00873DC2">
              <w:rPr>
                <w:b/>
              </w:rPr>
              <w:t xml:space="preserve">                         </w:t>
            </w:r>
            <w:r w:rsidR="00873DC2" w:rsidRPr="00873DC2">
              <w:rPr>
                <w:b/>
              </w:rPr>
              <w:t xml:space="preserve">             </w:t>
            </w:r>
          </w:p>
        </w:tc>
      </w:tr>
      <w:tr w:rsidR="00F013B4" w:rsidRPr="001669E6" w14:paraId="4BAEBF4A" w14:textId="77777777" w:rsidTr="00093B54">
        <w:tc>
          <w:tcPr>
            <w:tcW w:w="2253" w:type="dxa"/>
          </w:tcPr>
          <w:p w14:paraId="23FB6817" w14:textId="1968D170" w:rsidR="00344611" w:rsidRPr="001669E6" w:rsidRDefault="001B6C81" w:rsidP="007A071F">
            <w:proofErr w:type="gramStart"/>
            <w:r w:rsidRPr="001669E6">
              <w:t>Mon  November</w:t>
            </w:r>
            <w:proofErr w:type="gramEnd"/>
            <w:r w:rsidRPr="001669E6">
              <w:t xml:space="preserve"> 1</w:t>
            </w:r>
            <w:r w:rsidR="00D60942">
              <w:t>1</w:t>
            </w:r>
          </w:p>
        </w:tc>
        <w:tc>
          <w:tcPr>
            <w:tcW w:w="7107" w:type="dxa"/>
          </w:tcPr>
          <w:p w14:paraId="7ED4FB04" w14:textId="33D53D2B" w:rsidR="00344611" w:rsidRPr="001669E6" w:rsidRDefault="001B6C81" w:rsidP="00D60942">
            <w:pPr>
              <w:rPr>
                <w:b/>
              </w:rPr>
            </w:pPr>
            <w:r w:rsidRPr="001669E6">
              <w:rPr>
                <w:b/>
              </w:rPr>
              <w:t>Regular Rehearsal</w:t>
            </w:r>
          </w:p>
        </w:tc>
      </w:tr>
      <w:tr w:rsidR="00F013B4" w:rsidRPr="001669E6" w14:paraId="601C1151" w14:textId="77777777" w:rsidTr="008B6BDF">
        <w:trPr>
          <w:trHeight w:val="450"/>
        </w:trPr>
        <w:tc>
          <w:tcPr>
            <w:tcW w:w="2253" w:type="dxa"/>
          </w:tcPr>
          <w:p w14:paraId="09ED5706" w14:textId="1A799A0B" w:rsidR="00F013B4" w:rsidRPr="001669E6" w:rsidRDefault="001B6C81" w:rsidP="007A071F">
            <w:pPr>
              <w:ind w:left="0"/>
            </w:pPr>
            <w:proofErr w:type="gramStart"/>
            <w:r w:rsidRPr="001669E6">
              <w:t>Mon  November</w:t>
            </w:r>
            <w:proofErr w:type="gramEnd"/>
            <w:r w:rsidRPr="001669E6">
              <w:t xml:space="preserve"> </w:t>
            </w:r>
            <w:r w:rsidR="007A071F">
              <w:t>1</w:t>
            </w:r>
            <w:r w:rsidR="00D60942">
              <w:t>8</w:t>
            </w:r>
          </w:p>
        </w:tc>
        <w:tc>
          <w:tcPr>
            <w:tcW w:w="7107" w:type="dxa"/>
          </w:tcPr>
          <w:p w14:paraId="71302C30" w14:textId="16986B19" w:rsidR="00F013B4" w:rsidRPr="00D60942" w:rsidRDefault="00D60942" w:rsidP="00D60942">
            <w:pPr>
              <w:rPr>
                <w:b/>
              </w:rPr>
            </w:pPr>
            <w:r w:rsidRPr="001669E6">
              <w:rPr>
                <w:b/>
              </w:rPr>
              <w:t>Regular Rehearsal</w:t>
            </w:r>
          </w:p>
        </w:tc>
      </w:tr>
      <w:tr w:rsidR="00873DC2" w:rsidRPr="001669E6" w14:paraId="18263D0D" w14:textId="77777777" w:rsidTr="00093B54">
        <w:tc>
          <w:tcPr>
            <w:tcW w:w="2253" w:type="dxa"/>
          </w:tcPr>
          <w:p w14:paraId="20B1436D" w14:textId="093835CB" w:rsidR="00873DC2" w:rsidRPr="001669E6" w:rsidRDefault="007A071F" w:rsidP="00F013B4">
            <w:proofErr w:type="gramStart"/>
            <w:r>
              <w:t>Mon  November</w:t>
            </w:r>
            <w:proofErr w:type="gramEnd"/>
            <w:r>
              <w:t xml:space="preserve"> 2</w:t>
            </w:r>
            <w:r w:rsidR="00D60942">
              <w:t>5</w:t>
            </w:r>
          </w:p>
          <w:p w14:paraId="2FD12F36" w14:textId="27CD1A2F" w:rsidR="00C87EED" w:rsidRPr="001669E6" w:rsidRDefault="008B6BDF" w:rsidP="00F013B4">
            <w:r>
              <w:t xml:space="preserve">Mon December </w:t>
            </w:r>
            <w:r w:rsidR="00D60942">
              <w:t>2</w:t>
            </w:r>
          </w:p>
        </w:tc>
        <w:tc>
          <w:tcPr>
            <w:tcW w:w="7107" w:type="dxa"/>
          </w:tcPr>
          <w:p w14:paraId="5C61C483" w14:textId="77777777" w:rsidR="00D60942" w:rsidRDefault="00D60942" w:rsidP="00D60942">
            <w:pPr>
              <w:ind w:left="0"/>
              <w:rPr>
                <w:b/>
              </w:rPr>
            </w:pPr>
            <w:r w:rsidRPr="001669E6">
              <w:rPr>
                <w:b/>
              </w:rPr>
              <w:t xml:space="preserve">THANKSGIVING WEEK – REHEARSAL CANCELLED </w:t>
            </w:r>
          </w:p>
          <w:p w14:paraId="070CFBD8" w14:textId="6C322FD4" w:rsidR="00C87EED" w:rsidRPr="001669E6" w:rsidRDefault="00C87EED" w:rsidP="00D60942">
            <w:pPr>
              <w:rPr>
                <w:b/>
              </w:rPr>
            </w:pPr>
            <w:r w:rsidRPr="001669E6">
              <w:rPr>
                <w:b/>
              </w:rPr>
              <w:t>Final Rehearsal (</w:t>
            </w:r>
            <w:r w:rsidRPr="001669E6">
              <w:t xml:space="preserve">for the fall semester) – </w:t>
            </w:r>
            <w:r w:rsidRPr="001669E6">
              <w:rPr>
                <w:b/>
              </w:rPr>
              <w:t>NO ENCORE REHEARSAL</w:t>
            </w:r>
          </w:p>
        </w:tc>
      </w:tr>
    </w:tbl>
    <w:sdt>
      <w:sdtPr>
        <w:alias w:val="Date"/>
        <w:tag w:val="Date"/>
        <w:id w:val="1664272999"/>
        <w:placeholder>
          <w:docPart w:val="60D1A4CEF86345C8B87936DCFCA188CC"/>
        </w:placeholder>
        <w:date>
          <w:dateFormat w:val="dddd, MMMM dd, yyyy"/>
          <w:lid w:val="en-US"/>
          <w:storeMappedDataAs w:val="dateTime"/>
          <w:calendar w:val="gregorian"/>
        </w:date>
      </w:sdtPr>
      <w:sdtEndPr/>
      <w:sdtContent>
        <w:p w14:paraId="0E00DC50" w14:textId="395702FB" w:rsidR="00E87680" w:rsidRPr="001669E6" w:rsidRDefault="004716E0" w:rsidP="00E87680">
          <w:pPr>
            <w:pStyle w:val="Heading1"/>
          </w:pPr>
          <w:r w:rsidRPr="001669E6">
            <w:t>Performances</w:t>
          </w:r>
          <w:r w:rsidR="008773E4" w:rsidRPr="001669E6">
            <w:t xml:space="preserve"> – ALL WEAR CONCERT ATTIRE</w:t>
          </w:r>
        </w:p>
      </w:sdtContent>
    </w:sdt>
    <w:tbl>
      <w:tblPr>
        <w:tblStyle w:val="TableGrid"/>
        <w:tblW w:w="5000" w:type="pct"/>
        <w:tblInd w:w="58" w:type="dxa"/>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2192"/>
        <w:gridCol w:w="7168"/>
      </w:tblGrid>
      <w:tr w:rsidR="00093B54" w:rsidRPr="001669E6" w14:paraId="2A44F315" w14:textId="77777777" w:rsidTr="00093B54">
        <w:tc>
          <w:tcPr>
            <w:tcW w:w="2192" w:type="dxa"/>
            <w:vAlign w:val="center"/>
          </w:tcPr>
          <w:p w14:paraId="33DB919A" w14:textId="77777777" w:rsidR="008E0D9C" w:rsidRDefault="008E0D9C" w:rsidP="008773E4">
            <w:pPr>
              <w:ind w:left="0"/>
            </w:pPr>
          </w:p>
          <w:p w14:paraId="5210B291" w14:textId="1DC3B9BE" w:rsidR="00093B54" w:rsidRPr="001669E6" w:rsidRDefault="007A071F" w:rsidP="008773E4">
            <w:pPr>
              <w:ind w:left="0"/>
            </w:pPr>
            <w:r>
              <w:t xml:space="preserve">First week </w:t>
            </w:r>
            <w:r w:rsidR="008773E4" w:rsidRPr="001669E6">
              <w:t xml:space="preserve">December </w:t>
            </w:r>
          </w:p>
        </w:tc>
        <w:tc>
          <w:tcPr>
            <w:tcW w:w="7168" w:type="dxa"/>
            <w:vAlign w:val="center"/>
          </w:tcPr>
          <w:p w14:paraId="03F71028" w14:textId="77777777" w:rsidR="008E0D9C" w:rsidRDefault="008773E4" w:rsidP="008773E4">
            <w:pPr>
              <w:ind w:left="0"/>
              <w:rPr>
                <w:rFonts w:cs="Arial"/>
                <w:b/>
              </w:rPr>
            </w:pPr>
            <w:r w:rsidRPr="001669E6">
              <w:rPr>
                <w:rFonts w:cs="Arial"/>
                <w:b/>
              </w:rPr>
              <w:t xml:space="preserve"> </w:t>
            </w:r>
          </w:p>
          <w:p w14:paraId="659F45C8" w14:textId="38336FF3" w:rsidR="00093B54" w:rsidRPr="001669E6" w:rsidRDefault="008773E4" w:rsidP="008773E4">
            <w:pPr>
              <w:ind w:left="0"/>
              <w:rPr>
                <w:b/>
              </w:rPr>
            </w:pPr>
            <w:r w:rsidRPr="001669E6">
              <w:rPr>
                <w:b/>
              </w:rPr>
              <w:t xml:space="preserve">ALL CHOIRS - </w:t>
            </w:r>
            <w:r w:rsidR="007217BE" w:rsidRPr="001669E6">
              <w:rPr>
                <w:b/>
              </w:rPr>
              <w:t>Sights and Sounds</w:t>
            </w:r>
            <w:r w:rsidR="000B2966" w:rsidRPr="001669E6">
              <w:rPr>
                <w:b/>
              </w:rPr>
              <w:t xml:space="preserve"> </w:t>
            </w:r>
            <w:r w:rsidRPr="001669E6">
              <w:t>(</w:t>
            </w:r>
            <w:proofErr w:type="gramStart"/>
            <w:r w:rsidRPr="001669E6">
              <w:t xml:space="preserve">TBA)   </w:t>
            </w:r>
            <w:proofErr w:type="gramEnd"/>
            <w:r w:rsidRPr="001669E6">
              <w:t xml:space="preserve">                                     San Marcos</w:t>
            </w:r>
          </w:p>
        </w:tc>
      </w:tr>
      <w:tr w:rsidR="00093B54" w:rsidRPr="001669E6" w14:paraId="2B3B8FC7" w14:textId="77777777" w:rsidTr="00093B54">
        <w:tc>
          <w:tcPr>
            <w:tcW w:w="2192" w:type="dxa"/>
            <w:vAlign w:val="center"/>
          </w:tcPr>
          <w:p w14:paraId="322E35E9" w14:textId="64CEB33C" w:rsidR="00093B54" w:rsidRPr="001669E6" w:rsidRDefault="00D60942" w:rsidP="008773E4">
            <w:pPr>
              <w:ind w:left="0"/>
            </w:pPr>
            <w:r>
              <w:t>Tues</w:t>
            </w:r>
            <w:r w:rsidR="007217BE" w:rsidRPr="001669E6">
              <w:t xml:space="preserve"> December </w:t>
            </w:r>
            <w:r w:rsidR="007A071F">
              <w:t>10</w:t>
            </w:r>
          </w:p>
        </w:tc>
        <w:tc>
          <w:tcPr>
            <w:tcW w:w="7168" w:type="dxa"/>
            <w:vAlign w:val="center"/>
          </w:tcPr>
          <w:p w14:paraId="489C321E" w14:textId="5580E4B6" w:rsidR="00093B54" w:rsidRPr="001669E6" w:rsidRDefault="008773E4" w:rsidP="008E0D9C">
            <w:pPr>
              <w:ind w:left="0"/>
            </w:pPr>
            <w:r w:rsidRPr="001669E6">
              <w:rPr>
                <w:b/>
              </w:rPr>
              <w:t xml:space="preserve">ALL CHOIRS - Holiday Concert    </w:t>
            </w:r>
            <w:r w:rsidR="008B6BDF">
              <w:rPr>
                <w:b/>
              </w:rPr>
              <w:t xml:space="preserve">6:30 PM             </w:t>
            </w:r>
            <w:r w:rsidR="008E0D9C">
              <w:t>Performing Arts</w:t>
            </w:r>
            <w:r w:rsidR="008E0D9C" w:rsidRPr="001669E6">
              <w:t xml:space="preserve"> Recital Hall</w:t>
            </w:r>
          </w:p>
        </w:tc>
      </w:tr>
      <w:tr w:rsidR="00093B54" w14:paraId="081FF494" w14:textId="77777777" w:rsidTr="00093B54">
        <w:tc>
          <w:tcPr>
            <w:tcW w:w="2192" w:type="dxa"/>
            <w:vAlign w:val="center"/>
          </w:tcPr>
          <w:p w14:paraId="270787D5" w14:textId="222E00E3" w:rsidR="00093B54" w:rsidRPr="001669E6" w:rsidRDefault="007A071F" w:rsidP="008773E4">
            <w:pPr>
              <w:ind w:left="0"/>
            </w:pPr>
            <w:r>
              <w:t>December TBA</w:t>
            </w:r>
          </w:p>
        </w:tc>
        <w:tc>
          <w:tcPr>
            <w:tcW w:w="7168" w:type="dxa"/>
            <w:vAlign w:val="center"/>
          </w:tcPr>
          <w:p w14:paraId="66F2B53E" w14:textId="27148EC0" w:rsidR="00093B54" w:rsidRPr="007A071F" w:rsidRDefault="007A071F" w:rsidP="007A071F">
            <w:pPr>
              <w:ind w:left="0"/>
            </w:pPr>
            <w:r w:rsidRPr="007A071F">
              <w:rPr>
                <w:b/>
              </w:rPr>
              <w:t xml:space="preserve">Bravo Chorale and Encore Ensemble </w:t>
            </w:r>
            <w:r>
              <w:rPr>
                <w:b/>
              </w:rPr>
              <w:t xml:space="preserve">               </w:t>
            </w:r>
            <w:r>
              <w:t>Performance in New Braunfels</w:t>
            </w:r>
          </w:p>
        </w:tc>
      </w:tr>
      <w:tr w:rsidR="00093B54" w14:paraId="6F27F793" w14:textId="77777777" w:rsidTr="00093B54">
        <w:tc>
          <w:tcPr>
            <w:tcW w:w="2192" w:type="dxa"/>
            <w:vAlign w:val="center"/>
          </w:tcPr>
          <w:p w14:paraId="4CF67834" w14:textId="51D00D48" w:rsidR="00093B54" w:rsidRPr="00093B54" w:rsidRDefault="00093B54" w:rsidP="005A17C0"/>
        </w:tc>
        <w:tc>
          <w:tcPr>
            <w:tcW w:w="7168" w:type="dxa"/>
            <w:vAlign w:val="center"/>
          </w:tcPr>
          <w:p w14:paraId="2B4E78AB" w14:textId="77777777" w:rsidR="00D2251C" w:rsidRPr="00D2251C" w:rsidRDefault="00D2251C" w:rsidP="00D2251C">
            <w:pPr>
              <w:rPr>
                <w:rFonts w:ascii="Arial" w:hAnsi="Arial"/>
                <w:color w:val="660066"/>
                <w:sz w:val="13"/>
                <w:szCs w:val="13"/>
              </w:rPr>
            </w:pPr>
            <w:r w:rsidRPr="008773E4">
              <w:rPr>
                <w:rFonts w:ascii="Arial" w:hAnsi="Arial"/>
                <w:color w:val="660066"/>
                <w:sz w:val="16"/>
                <w:szCs w:val="16"/>
              </w:rPr>
              <w:t>I</w:t>
            </w:r>
            <w:r w:rsidRPr="00D2251C">
              <w:rPr>
                <w:rFonts w:ascii="Arial" w:hAnsi="Arial"/>
                <w:color w:val="660066"/>
                <w:sz w:val="13"/>
                <w:szCs w:val="13"/>
              </w:rPr>
              <w:t xml:space="preserve">f you foresee any problems with absences for these dates, please contact the director in writing or by email (lbrinckmeyer@txstate.edu). You will receive more specific details about each performance as the fall progresses. During performances it is extremely distracting to the children if you take flash photos when they are singing. We would appreciate it if you would take photos in between musical pieces.    </w:t>
            </w:r>
          </w:p>
          <w:p w14:paraId="686A49F6" w14:textId="77777777" w:rsidR="00093B54" w:rsidRDefault="00093B54" w:rsidP="009F4418">
            <w:pPr>
              <w:rPr>
                <w:rFonts w:cs="Arial"/>
                <w:b/>
              </w:rPr>
            </w:pPr>
          </w:p>
          <w:p w14:paraId="50A4566E" w14:textId="77777777" w:rsidR="008773E4" w:rsidRDefault="008773E4" w:rsidP="009F4418">
            <w:pPr>
              <w:rPr>
                <w:rFonts w:cs="Arial"/>
                <w:b/>
              </w:rPr>
            </w:pPr>
          </w:p>
          <w:p w14:paraId="4B94A1A9" w14:textId="77777777" w:rsidR="008773E4" w:rsidRDefault="008773E4" w:rsidP="009F4418">
            <w:pPr>
              <w:rPr>
                <w:rFonts w:cs="Arial"/>
                <w:b/>
              </w:rPr>
            </w:pPr>
          </w:p>
          <w:p w14:paraId="266E43B3" w14:textId="768B0242" w:rsidR="008773E4" w:rsidRPr="008773E4" w:rsidRDefault="008773E4" w:rsidP="009F4418">
            <w:pPr>
              <w:rPr>
                <w:rFonts w:cs="Arial"/>
                <w:b/>
              </w:rPr>
            </w:pPr>
          </w:p>
        </w:tc>
      </w:tr>
      <w:tr w:rsidR="00CF4442" w14:paraId="6BB2E019" w14:textId="77777777" w:rsidTr="00093B54">
        <w:tc>
          <w:tcPr>
            <w:tcW w:w="2192" w:type="dxa"/>
            <w:vAlign w:val="center"/>
          </w:tcPr>
          <w:p w14:paraId="56323EB4" w14:textId="0546273E" w:rsidR="00CF4442" w:rsidRDefault="00CF4442" w:rsidP="00703B1A"/>
        </w:tc>
        <w:tc>
          <w:tcPr>
            <w:tcW w:w="7168" w:type="dxa"/>
            <w:vAlign w:val="center"/>
          </w:tcPr>
          <w:p w14:paraId="609C6A9D" w14:textId="0FBC7419" w:rsidR="00CF4442" w:rsidRPr="000B2966" w:rsidRDefault="00CF4442" w:rsidP="00D2251C">
            <w:pPr>
              <w:rPr>
                <w:rFonts w:cs="Arial"/>
                <w:b/>
              </w:rPr>
            </w:pPr>
          </w:p>
        </w:tc>
      </w:tr>
      <w:tr w:rsidR="00093B54" w14:paraId="3A7EBF2B" w14:textId="77777777" w:rsidTr="00093B54">
        <w:tc>
          <w:tcPr>
            <w:tcW w:w="2192" w:type="dxa"/>
            <w:vAlign w:val="center"/>
          </w:tcPr>
          <w:p w14:paraId="6B51C287" w14:textId="3633D102" w:rsidR="00093B54" w:rsidRPr="00093B54" w:rsidRDefault="00093B54" w:rsidP="00D9221C">
            <w:pPr>
              <w:ind w:left="0"/>
            </w:pPr>
          </w:p>
        </w:tc>
        <w:tc>
          <w:tcPr>
            <w:tcW w:w="7168" w:type="dxa"/>
            <w:vAlign w:val="center"/>
          </w:tcPr>
          <w:p w14:paraId="51D38413" w14:textId="600EEA78" w:rsidR="00093B54" w:rsidRPr="000B2966" w:rsidRDefault="00093B54" w:rsidP="00EA31CF"/>
        </w:tc>
      </w:tr>
    </w:tbl>
    <w:p w14:paraId="53745C41" w14:textId="5670779A" w:rsidR="00D13589" w:rsidRPr="008375E5" w:rsidRDefault="00D13589" w:rsidP="008773E4">
      <w:pPr>
        <w:spacing w:before="0" w:after="0" w:line="240" w:lineRule="auto"/>
        <w:ind w:left="0"/>
        <w:rPr>
          <w:rFonts w:ascii="Constantia" w:hAnsi="Constantia"/>
          <w:sz w:val="18"/>
          <w:szCs w:val="18"/>
        </w:rPr>
      </w:pPr>
    </w:p>
    <w:sectPr w:rsidR="00D13589" w:rsidRPr="008375E5" w:rsidSect="00093B54">
      <w:head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0F03B" w14:textId="77777777" w:rsidR="00300B3C" w:rsidRDefault="00300B3C" w:rsidP="00C147B9">
      <w:pPr>
        <w:spacing w:before="0" w:after="0" w:line="240" w:lineRule="auto"/>
      </w:pPr>
      <w:r>
        <w:separator/>
      </w:r>
    </w:p>
  </w:endnote>
  <w:endnote w:type="continuationSeparator" w:id="0">
    <w:p w14:paraId="41F8CFDE" w14:textId="77777777" w:rsidR="00300B3C" w:rsidRDefault="00300B3C" w:rsidP="00C147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340C6" w14:textId="77777777" w:rsidR="00300B3C" w:rsidRDefault="00300B3C" w:rsidP="00C147B9">
      <w:pPr>
        <w:spacing w:before="0" w:after="0" w:line="240" w:lineRule="auto"/>
      </w:pPr>
      <w:r>
        <w:separator/>
      </w:r>
    </w:p>
  </w:footnote>
  <w:footnote w:type="continuationSeparator" w:id="0">
    <w:p w14:paraId="4401F296" w14:textId="77777777" w:rsidR="00300B3C" w:rsidRDefault="00300B3C" w:rsidP="00C147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F095E" w14:textId="77021C4A" w:rsidR="008773E4" w:rsidRDefault="008773E4" w:rsidP="00C147B9">
    <w:pPr>
      <w:pStyle w:val="Header"/>
      <w:jc w:val="center"/>
    </w:pPr>
    <w:r>
      <w:rPr>
        <w:noProof/>
      </w:rPr>
      <w:drawing>
        <wp:inline distT="0" distB="0" distL="0" distR="0" wp14:anchorId="27044137" wp14:editId="18E49D83">
          <wp:extent cx="2286000" cy="954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XST_Primary_Black.jp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86000" cy="9540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C612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863A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BEF6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E233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0E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3B4"/>
    <w:rsid w:val="00013B61"/>
    <w:rsid w:val="000600A1"/>
    <w:rsid w:val="00067890"/>
    <w:rsid w:val="00093B54"/>
    <w:rsid w:val="000A76AF"/>
    <w:rsid w:val="000B2966"/>
    <w:rsid w:val="000C3EC1"/>
    <w:rsid w:val="000D7564"/>
    <w:rsid w:val="000E7F04"/>
    <w:rsid w:val="000F31DD"/>
    <w:rsid w:val="001068AC"/>
    <w:rsid w:val="00154EB7"/>
    <w:rsid w:val="00155586"/>
    <w:rsid w:val="00160127"/>
    <w:rsid w:val="001669E6"/>
    <w:rsid w:val="00193A0C"/>
    <w:rsid w:val="001A42E1"/>
    <w:rsid w:val="001A4A21"/>
    <w:rsid w:val="001B6C81"/>
    <w:rsid w:val="00242E5D"/>
    <w:rsid w:val="002633CE"/>
    <w:rsid w:val="00293816"/>
    <w:rsid w:val="002A4779"/>
    <w:rsid w:val="002A4B78"/>
    <w:rsid w:val="002D6EBC"/>
    <w:rsid w:val="002E5E84"/>
    <w:rsid w:val="002F16E7"/>
    <w:rsid w:val="002F7348"/>
    <w:rsid w:val="00300987"/>
    <w:rsid w:val="00300B3C"/>
    <w:rsid w:val="00305E8D"/>
    <w:rsid w:val="00316C98"/>
    <w:rsid w:val="0032150D"/>
    <w:rsid w:val="00322038"/>
    <w:rsid w:val="00336B6F"/>
    <w:rsid w:val="003409A6"/>
    <w:rsid w:val="003422DC"/>
    <w:rsid w:val="00344611"/>
    <w:rsid w:val="00347BC1"/>
    <w:rsid w:val="00365C36"/>
    <w:rsid w:val="00370770"/>
    <w:rsid w:val="003710AD"/>
    <w:rsid w:val="00396651"/>
    <w:rsid w:val="003B10C0"/>
    <w:rsid w:val="003B56CC"/>
    <w:rsid w:val="003C04AE"/>
    <w:rsid w:val="003C7796"/>
    <w:rsid w:val="003D66D7"/>
    <w:rsid w:val="003D69BA"/>
    <w:rsid w:val="00402F69"/>
    <w:rsid w:val="0041378C"/>
    <w:rsid w:val="0044483D"/>
    <w:rsid w:val="00452E55"/>
    <w:rsid w:val="004716E0"/>
    <w:rsid w:val="0048492F"/>
    <w:rsid w:val="004E1DC8"/>
    <w:rsid w:val="004E77BD"/>
    <w:rsid w:val="005358DF"/>
    <w:rsid w:val="00595F76"/>
    <w:rsid w:val="005A084A"/>
    <w:rsid w:val="005A17C0"/>
    <w:rsid w:val="005B3147"/>
    <w:rsid w:val="005C10A8"/>
    <w:rsid w:val="005C7890"/>
    <w:rsid w:val="005D6D58"/>
    <w:rsid w:val="00657FF4"/>
    <w:rsid w:val="00666066"/>
    <w:rsid w:val="00666460"/>
    <w:rsid w:val="00696AD2"/>
    <w:rsid w:val="006E68D3"/>
    <w:rsid w:val="006E70DE"/>
    <w:rsid w:val="006E7E18"/>
    <w:rsid w:val="00703B1A"/>
    <w:rsid w:val="00720048"/>
    <w:rsid w:val="007217BE"/>
    <w:rsid w:val="00722478"/>
    <w:rsid w:val="0072476E"/>
    <w:rsid w:val="007739C1"/>
    <w:rsid w:val="007817F5"/>
    <w:rsid w:val="007A071F"/>
    <w:rsid w:val="007C1FE7"/>
    <w:rsid w:val="00835D79"/>
    <w:rsid w:val="008375E5"/>
    <w:rsid w:val="008635E1"/>
    <w:rsid w:val="008654EC"/>
    <w:rsid w:val="00873DC2"/>
    <w:rsid w:val="008773E4"/>
    <w:rsid w:val="00882812"/>
    <w:rsid w:val="00896B2F"/>
    <w:rsid w:val="008A710A"/>
    <w:rsid w:val="008B4098"/>
    <w:rsid w:val="008B6BDF"/>
    <w:rsid w:val="008B7154"/>
    <w:rsid w:val="008C3222"/>
    <w:rsid w:val="008E0D9C"/>
    <w:rsid w:val="00901850"/>
    <w:rsid w:val="009169FA"/>
    <w:rsid w:val="009209FE"/>
    <w:rsid w:val="00921CBA"/>
    <w:rsid w:val="00931F1F"/>
    <w:rsid w:val="00951A46"/>
    <w:rsid w:val="00956592"/>
    <w:rsid w:val="00995A11"/>
    <w:rsid w:val="009C0327"/>
    <w:rsid w:val="009C07DB"/>
    <w:rsid w:val="009C5D45"/>
    <w:rsid w:val="009D4201"/>
    <w:rsid w:val="009D744D"/>
    <w:rsid w:val="009E3BC6"/>
    <w:rsid w:val="009F4418"/>
    <w:rsid w:val="00A12502"/>
    <w:rsid w:val="00A21067"/>
    <w:rsid w:val="00A67B22"/>
    <w:rsid w:val="00A749FB"/>
    <w:rsid w:val="00A774D2"/>
    <w:rsid w:val="00A92847"/>
    <w:rsid w:val="00AA123E"/>
    <w:rsid w:val="00AB4B8F"/>
    <w:rsid w:val="00AC2008"/>
    <w:rsid w:val="00AD085E"/>
    <w:rsid w:val="00AD22BE"/>
    <w:rsid w:val="00B50BA1"/>
    <w:rsid w:val="00B63707"/>
    <w:rsid w:val="00B72366"/>
    <w:rsid w:val="00B936B6"/>
    <w:rsid w:val="00BC2BAE"/>
    <w:rsid w:val="00BC5221"/>
    <w:rsid w:val="00BD706F"/>
    <w:rsid w:val="00BF4416"/>
    <w:rsid w:val="00C147B9"/>
    <w:rsid w:val="00C3287E"/>
    <w:rsid w:val="00C35000"/>
    <w:rsid w:val="00C42903"/>
    <w:rsid w:val="00C63C9C"/>
    <w:rsid w:val="00C87EED"/>
    <w:rsid w:val="00CB7DDC"/>
    <w:rsid w:val="00CC1F8C"/>
    <w:rsid w:val="00CE26E2"/>
    <w:rsid w:val="00CF4442"/>
    <w:rsid w:val="00D02D62"/>
    <w:rsid w:val="00D0467D"/>
    <w:rsid w:val="00D13589"/>
    <w:rsid w:val="00D2251C"/>
    <w:rsid w:val="00D406E1"/>
    <w:rsid w:val="00D60942"/>
    <w:rsid w:val="00D9221C"/>
    <w:rsid w:val="00DA5D58"/>
    <w:rsid w:val="00DA72B0"/>
    <w:rsid w:val="00DE4AF2"/>
    <w:rsid w:val="00E06758"/>
    <w:rsid w:val="00E34CB4"/>
    <w:rsid w:val="00E650DA"/>
    <w:rsid w:val="00E65ED0"/>
    <w:rsid w:val="00E87680"/>
    <w:rsid w:val="00EA31CF"/>
    <w:rsid w:val="00ED1F7F"/>
    <w:rsid w:val="00EF580F"/>
    <w:rsid w:val="00F013B4"/>
    <w:rsid w:val="00F5535E"/>
    <w:rsid w:val="00FC2770"/>
    <w:rsid w:val="00FC50A7"/>
    <w:rsid w:val="00FE60BC"/>
    <w:rsid w:val="00FF20D5"/>
    <w:rsid w:val="00FF4C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D3FA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013B61"/>
    <w:pPr>
      <w:spacing w:before="60" w:after="60" w:line="276" w:lineRule="auto"/>
      <w:ind w:left="58"/>
    </w:pPr>
    <w:rPr>
      <w:rFonts w:asciiTheme="minorHAnsi" w:hAnsiTheme="minorHAnsi"/>
    </w:rPr>
  </w:style>
  <w:style w:type="paragraph" w:styleId="Heading1">
    <w:name w:val="heading 1"/>
    <w:basedOn w:val="Normal"/>
    <w:next w:val="Normal"/>
    <w:link w:val="Heading1Char"/>
    <w:qFormat/>
    <w:rsid w:val="00093B54"/>
    <w:pPr>
      <w:pBdr>
        <w:top w:val="single" w:sz="4" w:space="1" w:color="6C6734" w:themeColor="accent5" w:themeShade="80"/>
        <w:bottom w:val="single" w:sz="4" w:space="1" w:color="6C6734" w:themeColor="accent5" w:themeShade="80"/>
      </w:pBdr>
      <w:shd w:val="clear" w:color="auto" w:fill="C2BC80" w:themeFill="accent5"/>
      <w:spacing w:before="300"/>
      <w:jc w:val="center"/>
      <w:outlineLvl w:val="0"/>
    </w:pPr>
    <w:rPr>
      <w:rFonts w:asciiTheme="majorHAnsi" w:hAnsiTheme="majorHAnsi" w:cs="Arial"/>
      <w:b/>
      <w:bCs/>
      <w:color w:val="FFFFFF" w:themeColor="background1"/>
      <w:sz w:val="24"/>
      <w:szCs w:val="24"/>
    </w:rPr>
  </w:style>
  <w:style w:type="paragraph" w:styleId="Heading2">
    <w:name w:val="heading 2"/>
    <w:basedOn w:val="Normal"/>
    <w:next w:val="Normal"/>
    <w:semiHidden/>
    <w:unhideWhenUsed/>
    <w:rsid w:val="009C5D45"/>
    <w:pPr>
      <w:keepNext/>
      <w:spacing w:before="24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B54"/>
    <w:rPr>
      <w:rFonts w:asciiTheme="majorHAnsi" w:hAnsiTheme="majorHAnsi" w:cs="Arial"/>
      <w:b/>
      <w:bCs/>
      <w:color w:val="FFFFFF" w:themeColor="background1"/>
      <w:sz w:val="24"/>
      <w:szCs w:val="24"/>
      <w:shd w:val="clear" w:color="auto" w:fill="C2BC80" w:themeFill="accent5"/>
    </w:rPr>
  </w:style>
  <w:style w:type="paragraph" w:styleId="BalloonText">
    <w:name w:val="Balloon Text"/>
    <w:basedOn w:val="Normal"/>
    <w:semiHidden/>
    <w:rsid w:val="00B936B6"/>
    <w:rPr>
      <w:rFonts w:cs="Tahoma"/>
      <w:sz w:val="16"/>
      <w:szCs w:val="16"/>
    </w:rPr>
  </w:style>
  <w:style w:type="paragraph" w:styleId="Title">
    <w:name w:val="Title"/>
    <w:basedOn w:val="Normal"/>
    <w:qFormat/>
    <w:rsid w:val="00093B54"/>
    <w:pPr>
      <w:spacing w:before="0" w:after="240"/>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7796"/>
    <w:rPr>
      <w:sz w:val="16"/>
      <w:szCs w:val="16"/>
    </w:rPr>
  </w:style>
  <w:style w:type="paragraph" w:styleId="CommentText">
    <w:name w:val="annotation text"/>
    <w:basedOn w:val="Normal"/>
    <w:link w:val="CommentTextChar"/>
    <w:uiPriority w:val="99"/>
    <w:semiHidden/>
    <w:unhideWhenUsed/>
    <w:rsid w:val="003C7796"/>
    <w:pPr>
      <w:spacing w:line="240" w:lineRule="auto"/>
    </w:pPr>
  </w:style>
  <w:style w:type="character" w:customStyle="1" w:styleId="CommentTextChar">
    <w:name w:val="Comment Text Char"/>
    <w:basedOn w:val="DefaultParagraphFont"/>
    <w:link w:val="CommentText"/>
    <w:uiPriority w:val="99"/>
    <w:semiHidden/>
    <w:rsid w:val="003C7796"/>
    <w:rPr>
      <w:rFonts w:asciiTheme="minorHAnsi" w:hAnsiTheme="minorHAnsi"/>
    </w:rPr>
  </w:style>
  <w:style w:type="paragraph" w:styleId="CommentSubject">
    <w:name w:val="annotation subject"/>
    <w:basedOn w:val="CommentText"/>
    <w:next w:val="CommentText"/>
    <w:link w:val="CommentSubjectChar"/>
    <w:uiPriority w:val="99"/>
    <w:semiHidden/>
    <w:unhideWhenUsed/>
    <w:rsid w:val="003C7796"/>
    <w:rPr>
      <w:b/>
      <w:bCs/>
    </w:rPr>
  </w:style>
  <w:style w:type="character" w:customStyle="1" w:styleId="CommentSubjectChar">
    <w:name w:val="Comment Subject Char"/>
    <w:basedOn w:val="CommentTextChar"/>
    <w:link w:val="CommentSubject"/>
    <w:uiPriority w:val="99"/>
    <w:semiHidden/>
    <w:rsid w:val="003C7796"/>
    <w:rPr>
      <w:rFonts w:asciiTheme="minorHAnsi" w:hAnsiTheme="minorHAnsi"/>
      <w:b/>
      <w:bCs/>
    </w:rPr>
  </w:style>
  <w:style w:type="paragraph" w:styleId="NoSpacing">
    <w:name w:val="No Spacing"/>
    <w:link w:val="NoSpacingChar"/>
    <w:uiPriority w:val="1"/>
    <w:qFormat/>
    <w:rsid w:val="00835D7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35D79"/>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C147B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147B9"/>
    <w:rPr>
      <w:rFonts w:asciiTheme="minorHAnsi" w:hAnsiTheme="minorHAnsi"/>
    </w:rPr>
  </w:style>
  <w:style w:type="paragraph" w:styleId="Footer">
    <w:name w:val="footer"/>
    <w:basedOn w:val="Normal"/>
    <w:link w:val="FooterChar"/>
    <w:uiPriority w:val="99"/>
    <w:unhideWhenUsed/>
    <w:rsid w:val="00C147B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147B9"/>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Roaming\Microsoft\Templates\Conference%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D1A4CEF86345C8B87936DCFCA188CC"/>
        <w:category>
          <w:name w:val="General"/>
          <w:gallery w:val="placeholder"/>
        </w:category>
        <w:types>
          <w:type w:val="bbPlcHdr"/>
        </w:types>
        <w:behaviors>
          <w:behavior w:val="content"/>
        </w:behaviors>
        <w:guid w:val="{41BA7263-3AB7-4F8E-A707-966B254B3BF3}"/>
      </w:docPartPr>
      <w:docPartBody>
        <w:p w:rsidR="00EF0ACF" w:rsidRDefault="00AC71F5">
          <w:pPr>
            <w:pStyle w:val="60D1A4CEF86345C8B87936DCFCA188CC"/>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634"/>
    <w:rsid w:val="00000487"/>
    <w:rsid w:val="00090A34"/>
    <w:rsid w:val="000D7DFB"/>
    <w:rsid w:val="001C600A"/>
    <w:rsid w:val="00205FB3"/>
    <w:rsid w:val="002630BD"/>
    <w:rsid w:val="00407E38"/>
    <w:rsid w:val="004437F2"/>
    <w:rsid w:val="0045465E"/>
    <w:rsid w:val="004B431F"/>
    <w:rsid w:val="004C0E4D"/>
    <w:rsid w:val="004C17C6"/>
    <w:rsid w:val="005A1634"/>
    <w:rsid w:val="00652A77"/>
    <w:rsid w:val="00802EFB"/>
    <w:rsid w:val="00923A35"/>
    <w:rsid w:val="009F48DF"/>
    <w:rsid w:val="00A72E47"/>
    <w:rsid w:val="00AC71F5"/>
    <w:rsid w:val="00C312DF"/>
    <w:rsid w:val="00D0109E"/>
    <w:rsid w:val="00E05CF3"/>
    <w:rsid w:val="00EF0ACF"/>
    <w:rsid w:val="00FF07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8C075ACA2D4175848E9F0448D6CD06">
    <w:name w:val="F28C075ACA2D4175848E9F0448D6CD06"/>
  </w:style>
  <w:style w:type="paragraph" w:customStyle="1" w:styleId="6A40255D04A54FECA5276B2911E628F8">
    <w:name w:val="6A40255D04A54FECA5276B2911E628F8"/>
  </w:style>
  <w:style w:type="paragraph" w:customStyle="1" w:styleId="C55D8C375E7649528E07D24481BE2968">
    <w:name w:val="C55D8C375E7649528E07D24481BE2968"/>
  </w:style>
  <w:style w:type="paragraph" w:customStyle="1" w:styleId="60D1A4CEF86345C8B87936DCFCA188CC">
    <w:name w:val="60D1A4CEF86345C8B87936DCFCA188CC"/>
  </w:style>
  <w:style w:type="paragraph" w:customStyle="1" w:styleId="6C19ADB54AAC4D5783E404AFA620372E">
    <w:name w:val="6C19ADB54AAC4D5783E404AFA620372E"/>
  </w:style>
  <w:style w:type="paragraph" w:customStyle="1" w:styleId="13DF30F5C0AA412F804D19B53974BAC3">
    <w:name w:val="13DF30F5C0AA412F804D19B53974BAC3"/>
  </w:style>
  <w:style w:type="paragraph" w:customStyle="1" w:styleId="AFA94AAF94114265AC6A90213890709D">
    <w:name w:val="AFA94AAF94114265AC6A90213890709D"/>
  </w:style>
  <w:style w:type="paragraph" w:customStyle="1" w:styleId="0236931DE5884B6DBE23570797777B71">
    <w:name w:val="0236931DE5884B6DBE23570797777B71"/>
  </w:style>
  <w:style w:type="paragraph" w:customStyle="1" w:styleId="DB3C5D5EF3ED400285611DB8A45C9555">
    <w:name w:val="DB3C5D5EF3ED400285611DB8A45C9555"/>
  </w:style>
  <w:style w:type="paragraph" w:customStyle="1" w:styleId="AB1E80A58F354CC58ED02565CBF97017">
    <w:name w:val="AB1E80A58F354CC58ED02565CBF97017"/>
  </w:style>
  <w:style w:type="paragraph" w:customStyle="1" w:styleId="D906171188B141A9AA9C4E0FDF5F8F65">
    <w:name w:val="D906171188B141A9AA9C4E0FDF5F8F65"/>
  </w:style>
  <w:style w:type="paragraph" w:customStyle="1" w:styleId="117E92AB7F61470A8ABCABA9829B8E75">
    <w:name w:val="117E92AB7F61470A8ABCABA9829B8E75"/>
  </w:style>
  <w:style w:type="paragraph" w:customStyle="1" w:styleId="16F74612497946CBA7F75A3CE28B7537">
    <w:name w:val="16F74612497946CBA7F75A3CE28B7537"/>
  </w:style>
  <w:style w:type="paragraph" w:customStyle="1" w:styleId="E277D88D79D4474A93D280F870B78B66">
    <w:name w:val="E277D88D79D4474A93D280F870B78B66"/>
  </w:style>
  <w:style w:type="paragraph" w:customStyle="1" w:styleId="282FF48E88C9407EA1C6AF827599429A">
    <w:name w:val="282FF48E88C9407EA1C6AF827599429A"/>
  </w:style>
  <w:style w:type="paragraph" w:customStyle="1" w:styleId="7C4A1C8F303A4B928C2FF388A399D274">
    <w:name w:val="7C4A1C8F303A4B928C2FF388A399D274"/>
  </w:style>
  <w:style w:type="paragraph" w:customStyle="1" w:styleId="726F12E58C3E432D9043782ECE394407">
    <w:name w:val="726F12E58C3E432D9043782ECE394407"/>
  </w:style>
  <w:style w:type="paragraph" w:customStyle="1" w:styleId="1E6322C4288742BB83D8F550AF9445EA">
    <w:name w:val="1E6322C4288742BB83D8F550AF9445EA"/>
  </w:style>
  <w:style w:type="paragraph" w:customStyle="1" w:styleId="3E4AC111F94047D9A713F6A333281079">
    <w:name w:val="3E4AC111F94047D9A713F6A333281079"/>
  </w:style>
  <w:style w:type="paragraph" w:customStyle="1" w:styleId="D274886CB4BE442C9B5E2228C8289083">
    <w:name w:val="D274886CB4BE442C9B5E2228C8289083"/>
  </w:style>
  <w:style w:type="paragraph" w:customStyle="1" w:styleId="790B221C458F42CE92D5CB5D8F44A4DD">
    <w:name w:val="790B221C458F42CE92D5CB5D8F44A4DD"/>
  </w:style>
  <w:style w:type="paragraph" w:customStyle="1" w:styleId="89549EFBF1474DDBBBDDDBC669F6B987">
    <w:name w:val="89549EFBF1474DDBBBDDDBC669F6B987"/>
  </w:style>
  <w:style w:type="paragraph" w:customStyle="1" w:styleId="E3CB875A97644E03BD2F3F33E5F1A73C">
    <w:name w:val="E3CB875A97644E03BD2F3F33E5F1A73C"/>
  </w:style>
  <w:style w:type="paragraph" w:customStyle="1" w:styleId="10E5825E6CCC4F55A22E1F86B41F5549">
    <w:name w:val="10E5825E6CCC4F55A22E1F86B41F5549"/>
  </w:style>
  <w:style w:type="paragraph" w:customStyle="1" w:styleId="FB9856408D164980813AE61C5B15B51A">
    <w:name w:val="FB9856408D164980813AE61C5B15B51A"/>
  </w:style>
  <w:style w:type="paragraph" w:customStyle="1" w:styleId="846E40C73FA94727B91173941524F601">
    <w:name w:val="846E40C73FA94727B91173941524F601"/>
  </w:style>
  <w:style w:type="paragraph" w:customStyle="1" w:styleId="654F491CEEA5432B84F6C80F1A38A63C">
    <w:name w:val="654F491CEEA5432B84F6C80F1A38A63C"/>
  </w:style>
  <w:style w:type="paragraph" w:customStyle="1" w:styleId="BB5C68B4D5F641C0AF10E362BE365872">
    <w:name w:val="BB5C68B4D5F641C0AF10E362BE365872"/>
  </w:style>
  <w:style w:type="paragraph" w:customStyle="1" w:styleId="4E6C481F419C43EAAEB5355AFC1946E0">
    <w:name w:val="4E6C481F419C43EAAEB5355AFC1946E0"/>
  </w:style>
  <w:style w:type="paragraph" w:customStyle="1" w:styleId="471BF111A6E4486E8DF5C6954919EB6D">
    <w:name w:val="471BF111A6E4486E8DF5C6954919EB6D"/>
  </w:style>
  <w:style w:type="paragraph" w:customStyle="1" w:styleId="4BFCD964502F4C19A5A89C20C4FB0C0A">
    <w:name w:val="4BFCD964502F4C19A5A89C20C4FB0C0A"/>
  </w:style>
  <w:style w:type="paragraph" w:customStyle="1" w:styleId="A40F270383D4457DA67ADFADBFD7FB5B">
    <w:name w:val="A40F270383D4457DA67ADFADBFD7FB5B"/>
  </w:style>
  <w:style w:type="paragraph" w:customStyle="1" w:styleId="DC4CDE3782FB429FB0FC3048756E5BC9">
    <w:name w:val="DC4CDE3782FB429FB0FC3048756E5BC9"/>
  </w:style>
  <w:style w:type="paragraph" w:customStyle="1" w:styleId="3B1A2AD3131B444C9F739AE48DA97857">
    <w:name w:val="3B1A2AD3131B444C9F739AE48DA97857"/>
  </w:style>
  <w:style w:type="paragraph" w:customStyle="1" w:styleId="75561B63E14B4C6BBA1BDD3DFF13D366">
    <w:name w:val="75561B63E14B4C6BBA1BDD3DFF13D366"/>
  </w:style>
  <w:style w:type="paragraph" w:customStyle="1" w:styleId="550613B0D7CB4C5B8DC642555FF19663">
    <w:name w:val="550613B0D7CB4C5B8DC642555FF19663"/>
  </w:style>
  <w:style w:type="paragraph" w:customStyle="1" w:styleId="53D4608305184E33BF9E2493EA44D30B">
    <w:name w:val="53D4608305184E33BF9E2493EA44D30B"/>
  </w:style>
  <w:style w:type="paragraph" w:customStyle="1" w:styleId="11642AD542FB47CA9B3FAB10BCFD3548">
    <w:name w:val="11642AD542FB47CA9B3FAB10BCFD3548"/>
  </w:style>
  <w:style w:type="paragraph" w:customStyle="1" w:styleId="A71E77B3B1284493ACEACFE2E1D96CB4">
    <w:name w:val="A71E77B3B1284493ACEACFE2E1D96CB4"/>
  </w:style>
  <w:style w:type="paragraph" w:customStyle="1" w:styleId="EF7BE45C520D43F7959913821F948411">
    <w:name w:val="EF7BE45C520D43F7959913821F948411"/>
    <w:rsid w:val="005A1634"/>
  </w:style>
  <w:style w:type="paragraph" w:customStyle="1" w:styleId="9D56CDCE438843EEAAAD0AF61572C8BB">
    <w:name w:val="9D56CDCE438843EEAAAD0AF61572C8BB"/>
    <w:rsid w:val="00EF0ACF"/>
  </w:style>
  <w:style w:type="paragraph" w:customStyle="1" w:styleId="33F5EB3AB89F4190B36FD24783DFFA34">
    <w:name w:val="33F5EB3AB89F4190B36FD24783DFFA34"/>
    <w:rsid w:val="00EF0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A0A67-322B-47E5-956F-0B24ADA8317F}">
  <ds:schemaRefs>
    <ds:schemaRef ds:uri="http://schemas.microsoft.com/sharepoint/v3/contenttype/forms"/>
  </ds:schemaRefs>
</ds:datastoreItem>
</file>

<file path=customXml/itemProps2.xml><?xml version="1.0" encoding="utf-8"?>
<ds:datastoreItem xmlns:ds="http://schemas.openxmlformats.org/officeDocument/2006/customXml" ds:itemID="{1CE4E3E7-3391-E749-97E0-EF038F25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C:\Users\Jon\AppData\Roaming\Microsoft\Templates\Conference agenda.dotx</Template>
  <TotalTime>8</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Conference agenda</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agenda</dc:title>
  <dc:creator>Jon</dc:creator>
  <cp:keywords/>
  <cp:lastModifiedBy>Brinckmeyer, Lynn</cp:lastModifiedBy>
  <cp:revision>5</cp:revision>
  <cp:lastPrinted>2016-09-12T21:43:00Z</cp:lastPrinted>
  <dcterms:created xsi:type="dcterms:W3CDTF">2019-08-19T12:43:00Z</dcterms:created>
  <dcterms:modified xsi:type="dcterms:W3CDTF">2019-08-20T01:23:00Z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ies>
</file>