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79"/>
        <w:gridCol w:w="958"/>
        <w:gridCol w:w="450"/>
        <w:gridCol w:w="400"/>
        <w:gridCol w:w="1306"/>
        <w:gridCol w:w="1624"/>
        <w:gridCol w:w="1390"/>
        <w:gridCol w:w="680"/>
        <w:gridCol w:w="3060"/>
      </w:tblGrid>
      <w:tr w:rsidR="0038611D" w14:paraId="4D8143A2" w14:textId="77777777" w:rsidTr="00DA255D">
        <w:trPr>
          <w:cantSplit/>
          <w:trHeight w:val="286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E3DB"/>
            <w:vAlign w:val="center"/>
          </w:tcPr>
          <w:p w14:paraId="2E9254C1" w14:textId="77777777" w:rsidR="0038611D" w:rsidRPr="00730959" w:rsidRDefault="0038611D" w:rsidP="009E4C2B">
            <w:pPr>
              <w:rPr>
                <w:b/>
                <w:sz w:val="20"/>
              </w:rPr>
            </w:pPr>
            <w:r w:rsidRPr="00730959">
              <w:rPr>
                <w:b/>
                <w:sz w:val="20"/>
              </w:rPr>
              <w:t>Project Name: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3ECA2EAE" w14:textId="77777777" w:rsidR="0038611D" w:rsidRDefault="0038611D" w:rsidP="009E4C2B">
            <w:pPr>
              <w:rPr>
                <w:b/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8E3DB"/>
            <w:vAlign w:val="center"/>
          </w:tcPr>
          <w:p w14:paraId="6D6D9662" w14:textId="77777777" w:rsidR="0038611D" w:rsidRPr="00907845" w:rsidRDefault="004B5FA8" w:rsidP="001778CC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Project ID: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02F3141" w14:textId="77777777" w:rsidR="0038611D" w:rsidRPr="001E679D" w:rsidRDefault="0038611D" w:rsidP="00840A0E">
            <w:pPr>
              <w:rPr>
                <w:b/>
                <w:sz w:val="16"/>
              </w:rPr>
            </w:pPr>
          </w:p>
        </w:tc>
      </w:tr>
      <w:tr w:rsidR="00BB2BCA" w14:paraId="6E131543" w14:textId="77777777" w:rsidTr="00DA255D">
        <w:trPr>
          <w:cantSplit/>
          <w:trHeight w:val="325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730C8074" w14:textId="77777777" w:rsidR="00BB2BCA" w:rsidRDefault="00F41791" w:rsidP="009F26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Requestor/</w:t>
            </w:r>
            <w:r w:rsidR="004102E0">
              <w:rPr>
                <w:b/>
                <w:sz w:val="16"/>
              </w:rPr>
              <w:t>Key Stakeholder: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E3D7" w14:textId="77777777" w:rsidR="00BB2BCA" w:rsidRPr="00430F96" w:rsidRDefault="00BB2BCA" w:rsidP="009E4C2B">
            <w:pPr>
              <w:rPr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07399922" w14:textId="77777777" w:rsidR="00BB2BCA" w:rsidRPr="001778CC" w:rsidRDefault="00E571BC" w:rsidP="004102E0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 xml:space="preserve">Charter </w:t>
            </w:r>
            <w:r w:rsidR="001778CC" w:rsidRPr="001778CC">
              <w:rPr>
                <w:sz w:val="16"/>
              </w:rPr>
              <w:t>Date: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61A7" w14:textId="77777777" w:rsidR="00BB2BCA" w:rsidRDefault="00BB2BCA" w:rsidP="00A453F3">
            <w:pPr>
              <w:rPr>
                <w:sz w:val="16"/>
              </w:rPr>
            </w:pPr>
          </w:p>
        </w:tc>
      </w:tr>
      <w:tr w:rsidR="004102E0" w14:paraId="316B68B1" w14:textId="77777777" w:rsidTr="00DA255D">
        <w:trPr>
          <w:trHeight w:val="286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3DB"/>
            <w:vAlign w:val="center"/>
          </w:tcPr>
          <w:p w14:paraId="6D23A41F" w14:textId="77777777" w:rsidR="004102E0" w:rsidRDefault="004102E0" w:rsidP="004102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Stakeholder Department: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31FA" w14:textId="77777777" w:rsidR="004102E0" w:rsidRDefault="004102E0" w:rsidP="004102E0">
            <w:pPr>
              <w:rPr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6AF5E8E8" w14:textId="40E9023E" w:rsidR="004102E0" w:rsidRPr="00AB2D4D" w:rsidRDefault="00730959" w:rsidP="004102E0">
            <w:pPr>
              <w:rPr>
                <w:b/>
                <w:sz w:val="16"/>
              </w:rPr>
            </w:pPr>
            <w:r w:rsidRPr="00AB2D4D">
              <w:rPr>
                <w:b/>
                <w:sz w:val="16"/>
              </w:rPr>
              <w:t>Associated Project</w:t>
            </w:r>
            <w:r>
              <w:rPr>
                <w:b/>
                <w:sz w:val="16"/>
              </w:rPr>
              <w:t>(</w:t>
            </w:r>
            <w:r w:rsidRPr="00AB2D4D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>)</w:t>
            </w:r>
            <w:r w:rsidRPr="00AB2D4D">
              <w:rPr>
                <w:b/>
                <w:sz w:val="16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091C" w14:textId="77777777" w:rsidR="004102E0" w:rsidRDefault="004102E0" w:rsidP="004102E0">
            <w:pPr>
              <w:rPr>
                <w:sz w:val="16"/>
              </w:rPr>
            </w:pPr>
          </w:p>
        </w:tc>
      </w:tr>
      <w:tr w:rsidR="004102E0" w14:paraId="26D7228B" w14:textId="77777777" w:rsidTr="00DA255D">
        <w:trPr>
          <w:trHeight w:val="277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3DB"/>
            <w:vAlign w:val="center"/>
          </w:tcPr>
          <w:p w14:paraId="009C08F9" w14:textId="784A3812" w:rsidR="004102E0" w:rsidRDefault="00730959" w:rsidP="004102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Executive Sponsor(s):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F48C" w14:textId="77777777" w:rsidR="004102E0" w:rsidRDefault="004102E0" w:rsidP="00FC782C">
            <w:pPr>
              <w:rPr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0E8292A1" w14:textId="2788AFF8" w:rsidR="004102E0" w:rsidRPr="00AB2D4D" w:rsidRDefault="00C468CB" w:rsidP="004102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Project Tier: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DB91" w14:textId="77777777" w:rsidR="004102E0" w:rsidRDefault="004102E0" w:rsidP="004102E0">
            <w:pPr>
              <w:rPr>
                <w:sz w:val="16"/>
              </w:rPr>
            </w:pPr>
          </w:p>
        </w:tc>
      </w:tr>
      <w:tr w:rsidR="00EE3E11" w14:paraId="2AAEAE40" w14:textId="0D316738" w:rsidTr="00821695">
        <w:trPr>
          <w:cantSplit/>
          <w:trHeight w:val="39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23E082F0" w14:textId="77777777" w:rsidR="00EE3E11" w:rsidRDefault="00EE3E11" w:rsidP="00EE3E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Mandate: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FA8A" w14:textId="77777777" w:rsidR="00EE3E11" w:rsidRDefault="006C5E0C" w:rsidP="00EE3E11">
            <w:pPr>
              <w:jc w:val="center"/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-196681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1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EE3E11">
              <w:rPr>
                <w:b/>
                <w:sz w:val="16"/>
              </w:rPr>
              <w:t xml:space="preserve"> 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79AB" w14:textId="77777777" w:rsidR="00EE3E11" w:rsidRPr="00C02F68" w:rsidRDefault="006C5E0C" w:rsidP="00EE3E11">
            <w:pPr>
              <w:jc w:val="center"/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204771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1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EE3E11">
              <w:rPr>
                <w:b/>
                <w:sz w:val="16"/>
              </w:rPr>
              <w:t xml:space="preserve"> Yes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6093" w14:textId="77777777" w:rsidR="00EE3E11" w:rsidRDefault="00EE3E11" w:rsidP="00EE3E11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If yes, date required: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tbl>
            <w:tblPr>
              <w:tblpPr w:leftFromText="180" w:rightFromText="180" w:vertAnchor="text" w:horzAnchor="margin" w:tblpY="65"/>
              <w:tblOverlap w:val="never"/>
              <w:tblW w:w="3115" w:type="dxa"/>
              <w:tblLayout w:type="fixed"/>
              <w:tblLook w:val="0000" w:firstRow="0" w:lastRow="0" w:firstColumn="0" w:lastColumn="0" w:noHBand="0" w:noVBand="0"/>
            </w:tblPr>
            <w:tblGrid>
              <w:gridCol w:w="3115"/>
            </w:tblGrid>
            <w:tr w:rsidR="00EE3E11" w:rsidRPr="008B79C1" w14:paraId="604CDF03" w14:textId="77777777" w:rsidTr="00130CB9">
              <w:trPr>
                <w:trHeight w:val="254"/>
              </w:trPr>
              <w:sdt>
                <w:sdtPr>
                  <w:rPr>
                    <w:b/>
                    <w:i w:val="0"/>
                    <w:sz w:val="16"/>
                    <w:szCs w:val="16"/>
                  </w:rPr>
                  <w:id w:val="-351723412"/>
                  <w:placeholder>
                    <w:docPart w:val="0684D54F7DC74EAB9EC8BF38ACFE3F76"/>
                  </w:placeholder>
                  <w:showingPlcHdr/>
                  <w:date w:fullDate="2020-03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5" w:type="dxa"/>
                      <w:vAlign w:val="center"/>
                    </w:tcPr>
                    <w:p w14:paraId="273CBDDF" w14:textId="5011FBFF" w:rsidR="00EE3E11" w:rsidRPr="008B79C1" w:rsidRDefault="00640F05" w:rsidP="00640F05">
                      <w:pPr>
                        <w:pStyle w:val="BodyText"/>
                        <w:rPr>
                          <w:b/>
                          <w:i w:val="0"/>
                          <w:sz w:val="16"/>
                          <w:szCs w:val="16"/>
                        </w:rPr>
                      </w:pPr>
                      <w:r w:rsidRPr="006F6E0D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14:paraId="072828B7" w14:textId="77777777" w:rsidR="00EE3E11" w:rsidRDefault="00EE3E11" w:rsidP="00EE3E11">
            <w:pPr>
              <w:rPr>
                <w:sz w:val="16"/>
              </w:rPr>
            </w:pPr>
          </w:p>
        </w:tc>
        <w:tc>
          <w:tcPr>
            <w:tcW w:w="3740" w:type="dxa"/>
            <w:gridSpan w:val="2"/>
            <w:vAlign w:val="center"/>
          </w:tcPr>
          <w:p w14:paraId="3B519986" w14:textId="55FBD07D" w:rsidR="00EE3E11" w:rsidRDefault="00EE3E11" w:rsidP="00EE3E11">
            <w:r w:rsidRPr="000438DA">
              <w:rPr>
                <w:b/>
                <w:sz w:val="16"/>
              </w:rPr>
              <w:t xml:space="preserve">TSUS </w:t>
            </w:r>
            <w:r w:rsidR="00252929" w:rsidRPr="000438DA">
              <w:rPr>
                <w:b/>
                <w:sz w:val="16"/>
              </w:rPr>
              <w:t>I</w:t>
            </w:r>
            <w:r w:rsidR="000438DA" w:rsidRPr="000438DA">
              <w:rPr>
                <w:b/>
                <w:sz w:val="16"/>
              </w:rPr>
              <w:t>nclusion</w:t>
            </w:r>
            <w:r w:rsidR="00521BB3">
              <w:rPr>
                <w:b/>
                <w:sz w:val="16"/>
              </w:rPr>
              <w:t>:</w:t>
            </w:r>
            <w:r w:rsidR="00136313">
              <w:rPr>
                <w:b/>
                <w:sz w:val="16"/>
              </w:rPr>
              <w:t xml:space="preserve">  </w:t>
            </w:r>
            <w:sdt>
              <w:sdtPr>
                <w:rPr>
                  <w:b/>
                  <w:sz w:val="16"/>
                </w:rPr>
                <w:id w:val="129225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313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36313">
              <w:rPr>
                <w:b/>
                <w:sz w:val="16"/>
              </w:rPr>
              <w:t xml:space="preserve"> No  </w:t>
            </w:r>
            <w:sdt>
              <w:sdtPr>
                <w:rPr>
                  <w:b/>
                  <w:sz w:val="16"/>
                </w:rPr>
                <w:id w:val="-109346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313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36313">
              <w:rPr>
                <w:b/>
                <w:sz w:val="16"/>
              </w:rPr>
              <w:t xml:space="preserve"> Yes</w:t>
            </w:r>
          </w:p>
        </w:tc>
      </w:tr>
    </w:tbl>
    <w:p w14:paraId="12DC0C0E" w14:textId="5F7E8C5F" w:rsidR="00F41791" w:rsidRDefault="00F41791" w:rsidP="00F41791">
      <w:pPr>
        <w:rPr>
          <w:b/>
          <w:sz w:val="14"/>
          <w:szCs w:val="14"/>
        </w:rPr>
      </w:pPr>
    </w:p>
    <w:p w14:paraId="14DC0DC7" w14:textId="77777777" w:rsidR="00636848" w:rsidRPr="00F30682" w:rsidRDefault="00636848" w:rsidP="00F41791">
      <w:pPr>
        <w:rPr>
          <w:b/>
          <w:sz w:val="14"/>
          <w:szCs w:val="14"/>
        </w:rPr>
      </w:pPr>
    </w:p>
    <w:p w14:paraId="1EC73C6C" w14:textId="77777777" w:rsidR="007B0975" w:rsidRPr="00D733E3" w:rsidRDefault="007F4982" w:rsidP="00D86954">
      <w:pPr>
        <w:pStyle w:val="BodyText"/>
        <w:numPr>
          <w:ilvl w:val="0"/>
          <w:numId w:val="3"/>
        </w:numPr>
        <w:rPr>
          <w:b/>
          <w:i w:val="0"/>
          <w:sz w:val="20"/>
          <w:szCs w:val="20"/>
        </w:rPr>
      </w:pPr>
      <w:r w:rsidRPr="00D733E3">
        <w:rPr>
          <w:b/>
          <w:i w:val="0"/>
          <w:sz w:val="20"/>
          <w:szCs w:val="20"/>
        </w:rPr>
        <w:t>Project Goal/</w:t>
      </w:r>
      <w:r w:rsidR="00BB2BCA" w:rsidRPr="00D733E3">
        <w:rPr>
          <w:b/>
          <w:i w:val="0"/>
          <w:sz w:val="20"/>
          <w:szCs w:val="20"/>
        </w:rPr>
        <w:t>Description</w:t>
      </w:r>
      <w:r w:rsidR="007B0975" w:rsidRPr="00D733E3">
        <w:rPr>
          <w:b/>
          <w:i w:val="0"/>
          <w:sz w:val="20"/>
          <w:szCs w:val="20"/>
        </w:rPr>
        <w:t>:</w:t>
      </w:r>
    </w:p>
    <w:p w14:paraId="437952F6" w14:textId="5C901662" w:rsidR="007F4982" w:rsidRPr="00BC714A" w:rsidRDefault="00BB2BCA" w:rsidP="00903748">
      <w:pPr>
        <w:pStyle w:val="BodyText"/>
      </w:pPr>
      <w:r w:rsidRPr="001F7953">
        <w:t xml:space="preserve">What is the purpose and/or the business need for this project? </w:t>
      </w:r>
      <w:r w:rsidR="00925BDB" w:rsidRPr="00BC714A">
        <w:t>What business benefits will be achieved?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7B0975" w:rsidRPr="00430F96" w14:paraId="217AC087" w14:textId="77777777" w:rsidTr="00FC782C">
        <w:trPr>
          <w:trHeight w:val="1259"/>
        </w:trPr>
        <w:tc>
          <w:tcPr>
            <w:tcW w:w="11016" w:type="dxa"/>
          </w:tcPr>
          <w:p w14:paraId="20708C26" w14:textId="77777777" w:rsidR="007B0975" w:rsidRDefault="00347E42" w:rsidP="00710D4E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18BD4D0C" w14:textId="77777777" w:rsidR="00D86954" w:rsidRDefault="00D86954" w:rsidP="00710D4E">
            <w:pPr>
              <w:rPr>
                <w:sz w:val="18"/>
              </w:rPr>
            </w:pPr>
          </w:p>
          <w:p w14:paraId="6104F1D7" w14:textId="77777777" w:rsidR="00D86954" w:rsidRDefault="00D86954" w:rsidP="00710D4E">
            <w:pPr>
              <w:rPr>
                <w:sz w:val="18"/>
              </w:rPr>
            </w:pPr>
          </w:p>
          <w:p w14:paraId="15BEA76A" w14:textId="77777777" w:rsidR="00D86954" w:rsidRDefault="00D86954" w:rsidP="00710D4E">
            <w:pPr>
              <w:rPr>
                <w:sz w:val="18"/>
              </w:rPr>
            </w:pPr>
          </w:p>
          <w:p w14:paraId="4E294CF9" w14:textId="77777777" w:rsidR="00D86954" w:rsidRPr="00430F96" w:rsidRDefault="00D86954" w:rsidP="00710D4E">
            <w:pPr>
              <w:rPr>
                <w:sz w:val="18"/>
              </w:rPr>
            </w:pPr>
          </w:p>
        </w:tc>
      </w:tr>
    </w:tbl>
    <w:p w14:paraId="7D38CD3C" w14:textId="77777777" w:rsidR="007F4982" w:rsidRDefault="007F4982">
      <w:pPr>
        <w:rPr>
          <w:b/>
          <w:sz w:val="14"/>
          <w:szCs w:val="14"/>
        </w:rPr>
      </w:pPr>
    </w:p>
    <w:p w14:paraId="072680F8" w14:textId="77777777" w:rsidR="00E41056" w:rsidRPr="00F30682" w:rsidRDefault="00E41056">
      <w:pPr>
        <w:rPr>
          <w:b/>
          <w:sz w:val="14"/>
          <w:szCs w:val="14"/>
        </w:rPr>
      </w:pPr>
    </w:p>
    <w:p w14:paraId="6B2E5B78" w14:textId="15DF9A1B" w:rsidR="004102E0" w:rsidRPr="00730959" w:rsidRDefault="007B0975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730959">
        <w:rPr>
          <w:b/>
          <w:sz w:val="20"/>
        </w:rPr>
        <w:t>Scope</w:t>
      </w:r>
      <w:r w:rsidR="000E1ADD" w:rsidRPr="00730959">
        <w:rPr>
          <w:b/>
          <w:sz w:val="20"/>
        </w:rPr>
        <w:t xml:space="preserve"> </w:t>
      </w:r>
      <w:r w:rsidR="00F455E6" w:rsidRPr="00730959">
        <w:rPr>
          <w:b/>
          <w:sz w:val="20"/>
        </w:rPr>
        <w:t>Definition</w:t>
      </w:r>
      <w:r w:rsidR="004102E0" w:rsidRPr="00730959">
        <w:rPr>
          <w:b/>
          <w:i/>
          <w:sz w:val="20"/>
        </w:rPr>
        <w:t xml:space="preserve"> </w:t>
      </w:r>
      <w:r w:rsidR="004102E0" w:rsidRPr="00730959">
        <w:rPr>
          <w:b/>
          <w:sz w:val="20"/>
        </w:rPr>
        <w:t>and</w:t>
      </w:r>
      <w:r w:rsidR="00BB2DDE" w:rsidRPr="00730959">
        <w:rPr>
          <w:b/>
          <w:i/>
          <w:sz w:val="20"/>
        </w:rPr>
        <w:t xml:space="preserve"> </w:t>
      </w:r>
      <w:r w:rsidR="004102E0" w:rsidRPr="00730959">
        <w:rPr>
          <w:b/>
          <w:sz w:val="20"/>
        </w:rPr>
        <w:t>Project Outcomes/Deliverables:</w:t>
      </w:r>
    </w:p>
    <w:p w14:paraId="528B39B8" w14:textId="37D495F3" w:rsidR="00E41056" w:rsidRDefault="000E1ADD" w:rsidP="00903748">
      <w:pPr>
        <w:pStyle w:val="BodyText"/>
      </w:pPr>
      <w:r w:rsidRPr="001F7953">
        <w:t>What</w:t>
      </w:r>
      <w:r w:rsidR="00CC4ED2" w:rsidRPr="001F7953">
        <w:t xml:space="preserve"> work </w:t>
      </w:r>
      <w:r w:rsidRPr="001F7953">
        <w:t>will be i</w:t>
      </w:r>
      <w:r w:rsidR="00BB2BCA" w:rsidRPr="001F7953">
        <w:t>ncl</w:t>
      </w:r>
      <w:r w:rsidR="00F41791">
        <w:t xml:space="preserve">uded as part of this project? </w:t>
      </w:r>
      <w:r w:rsidR="00D26632">
        <w:t xml:space="preserve"> </w:t>
      </w:r>
      <w:r w:rsidR="00BB2BCA" w:rsidRPr="001F7953">
        <w:t>W</w:t>
      </w:r>
      <w:r w:rsidRPr="001F7953">
        <w:t xml:space="preserve">hat </w:t>
      </w:r>
      <w:r w:rsidR="00BB2BCA" w:rsidRPr="001F7953">
        <w:t xml:space="preserve">work </w:t>
      </w:r>
      <w:r w:rsidRPr="001F7953">
        <w:t xml:space="preserve">will </w:t>
      </w:r>
      <w:r w:rsidRPr="00F931EA">
        <w:rPr>
          <w:b/>
        </w:rPr>
        <w:t>not</w:t>
      </w:r>
      <w:r w:rsidRPr="001F7953">
        <w:t xml:space="preserve"> be included as a part of this project</w:t>
      </w:r>
      <w:r w:rsidR="00BB2BCA" w:rsidRPr="001F7953">
        <w:t xml:space="preserve">?  </w:t>
      </w:r>
    </w:p>
    <w:p w14:paraId="58EB8615" w14:textId="3E591C35" w:rsidR="007B0975" w:rsidRPr="001F7953" w:rsidRDefault="00F41791" w:rsidP="00903748">
      <w:pPr>
        <w:pStyle w:val="BodyText"/>
      </w:pPr>
      <w:r>
        <w:t xml:space="preserve">How will the project be defined as completed? </w:t>
      </w:r>
      <w:r w:rsidR="00521826">
        <w:t xml:space="preserve">What are the </w:t>
      </w:r>
      <w:proofErr w:type="gramStart"/>
      <w:r w:rsidR="00521826">
        <w:t>high level</w:t>
      </w:r>
      <w:proofErr w:type="gramEnd"/>
      <w:r w:rsidR="00521826">
        <w:t xml:space="preserve"> deliverables?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7B0975" w14:paraId="00545BB9" w14:textId="77777777" w:rsidTr="00840A0E">
        <w:trPr>
          <w:trHeight w:val="1322"/>
        </w:trPr>
        <w:tc>
          <w:tcPr>
            <w:tcW w:w="11016" w:type="dxa"/>
          </w:tcPr>
          <w:p w14:paraId="5E83C61E" w14:textId="77777777" w:rsidR="0040558D" w:rsidRPr="00430EAD" w:rsidRDefault="0040558D" w:rsidP="00710D4E">
            <w:pPr>
              <w:rPr>
                <w:i/>
                <w:sz w:val="18"/>
                <w:szCs w:val="18"/>
              </w:rPr>
            </w:pPr>
          </w:p>
        </w:tc>
      </w:tr>
    </w:tbl>
    <w:p w14:paraId="3F4F6E1F" w14:textId="77777777" w:rsidR="00C80410" w:rsidRDefault="00C80410" w:rsidP="00C80410">
      <w:pPr>
        <w:rPr>
          <w:b/>
          <w:sz w:val="14"/>
          <w:szCs w:val="14"/>
        </w:rPr>
      </w:pPr>
    </w:p>
    <w:p w14:paraId="654071A7" w14:textId="77777777" w:rsidR="00734CC3" w:rsidRDefault="00734CC3" w:rsidP="00C80410">
      <w:pPr>
        <w:rPr>
          <w:b/>
          <w:sz w:val="14"/>
          <w:szCs w:val="14"/>
        </w:rPr>
      </w:pPr>
    </w:p>
    <w:p w14:paraId="3CFBAE68" w14:textId="4EA056EB" w:rsidR="00F82DB6" w:rsidRDefault="005E423F" w:rsidP="00D86954">
      <w:pPr>
        <w:pStyle w:val="Heading2"/>
        <w:numPr>
          <w:ilvl w:val="0"/>
          <w:numId w:val="3"/>
        </w:numPr>
        <w:jc w:val="left"/>
        <w:rPr>
          <w:sz w:val="20"/>
          <w:u w:val="none"/>
        </w:rPr>
      </w:pPr>
      <w:r>
        <w:rPr>
          <w:sz w:val="20"/>
          <w:u w:val="none"/>
        </w:rPr>
        <w:t>Project Success Measures</w:t>
      </w:r>
    </w:p>
    <w:p w14:paraId="617B92EB" w14:textId="32AC5D30" w:rsidR="005E423F" w:rsidRDefault="005E423F" w:rsidP="005E423F">
      <w:pPr>
        <w:pStyle w:val="BodyText"/>
      </w:pPr>
      <w:r>
        <w:t>What metric</w:t>
      </w:r>
      <w:r w:rsidR="00573B98">
        <w:t>(</w:t>
      </w:r>
      <w:r>
        <w:t>s</w:t>
      </w:r>
      <w:r w:rsidR="00573B98">
        <w:t>)</w:t>
      </w:r>
      <w:r w:rsidR="008600AE">
        <w:t xml:space="preserve"> and </w:t>
      </w:r>
      <w:r w:rsidR="002354A6">
        <w:t xml:space="preserve">associated </w:t>
      </w:r>
      <w:r w:rsidR="008600AE">
        <w:t>value</w:t>
      </w:r>
      <w:r w:rsidR="00573B98">
        <w:t>(</w:t>
      </w:r>
      <w:r w:rsidR="008600AE">
        <w:t>s</w:t>
      </w:r>
      <w:r w:rsidR="00573B98">
        <w:t>)</w:t>
      </w:r>
      <w:r>
        <w:t xml:space="preserve"> </w:t>
      </w:r>
      <w:r w:rsidR="002354A6">
        <w:t xml:space="preserve">would signify a successful project </w:t>
      </w:r>
      <w:r w:rsidR="008B3B5D">
        <w:t xml:space="preserve">outcome? </w:t>
      </w:r>
      <w:r w:rsidR="007A4AD4">
        <w:t xml:space="preserve">When </w:t>
      </w:r>
      <w:r w:rsidR="005F1700">
        <w:t>during the project would the metric</w:t>
      </w:r>
      <w:r w:rsidR="00D15D47">
        <w:t>(</w:t>
      </w:r>
      <w:r w:rsidR="005F1700">
        <w:t>s</w:t>
      </w:r>
      <w:r w:rsidR="00D15D47">
        <w:t>)</w:t>
      </w:r>
      <w:r w:rsidR="005F1700">
        <w:t xml:space="preserve"> </w:t>
      </w:r>
      <w:r w:rsidR="00B22E7E">
        <w:t>be taken?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7534" w14:paraId="02C835AC" w14:textId="77777777" w:rsidTr="00774562">
        <w:trPr>
          <w:trHeight w:val="1385"/>
        </w:trPr>
        <w:tc>
          <w:tcPr>
            <w:tcW w:w="10790" w:type="dxa"/>
          </w:tcPr>
          <w:p w14:paraId="0ACA0255" w14:textId="77777777" w:rsidR="00687534" w:rsidRDefault="00687534" w:rsidP="005E423F">
            <w:pPr>
              <w:pStyle w:val="BodyText"/>
            </w:pPr>
          </w:p>
        </w:tc>
      </w:tr>
    </w:tbl>
    <w:p w14:paraId="5218C45B" w14:textId="77777777" w:rsidR="00687534" w:rsidRPr="001F7953" w:rsidRDefault="00687534" w:rsidP="005E423F">
      <w:pPr>
        <w:pStyle w:val="BodyText"/>
      </w:pPr>
    </w:p>
    <w:p w14:paraId="78334218" w14:textId="77777777" w:rsidR="005E423F" w:rsidRPr="005E423F" w:rsidRDefault="005E423F" w:rsidP="005E423F"/>
    <w:p w14:paraId="74550C73" w14:textId="6988B7AF" w:rsidR="00D86954" w:rsidRPr="00730959" w:rsidRDefault="00D86954" w:rsidP="00D86954">
      <w:pPr>
        <w:pStyle w:val="Heading2"/>
        <w:numPr>
          <w:ilvl w:val="0"/>
          <w:numId w:val="3"/>
        </w:numPr>
        <w:jc w:val="left"/>
        <w:rPr>
          <w:sz w:val="20"/>
          <w:u w:val="none"/>
        </w:rPr>
      </w:pPr>
      <w:r w:rsidRPr="00730959">
        <w:rPr>
          <w:sz w:val="20"/>
          <w:u w:val="none"/>
        </w:rPr>
        <w:t>Project Team/Key Stakeholders/Roles:</w:t>
      </w:r>
    </w:p>
    <w:p w14:paraId="7DCB907C" w14:textId="77777777" w:rsidR="00D86954" w:rsidRPr="00976CA1" w:rsidRDefault="00D86954" w:rsidP="00D86954">
      <w:pPr>
        <w:rPr>
          <w:rFonts w:cs="Tahoma"/>
          <w:color w:val="000000"/>
          <w:sz w:val="18"/>
          <w:szCs w:val="18"/>
          <w:shd w:val="clear" w:color="auto" w:fill="FFFFFF"/>
        </w:rPr>
      </w:pPr>
      <w:r w:rsidRPr="00976CA1">
        <w:rPr>
          <w:rFonts w:cs="Tahoma"/>
          <w:i/>
          <w:sz w:val="18"/>
          <w:szCs w:val="18"/>
        </w:rPr>
        <w:t xml:space="preserve">Who are the key people and key areas that </w:t>
      </w:r>
      <w:r w:rsidRPr="00976CA1">
        <w:rPr>
          <w:rFonts w:cs="Tahoma"/>
          <w:i/>
          <w:sz w:val="18"/>
          <w:szCs w:val="18"/>
          <w:u w:val="single"/>
        </w:rPr>
        <w:t>need to be involved</w:t>
      </w:r>
      <w:r w:rsidRPr="00976CA1">
        <w:rPr>
          <w:rFonts w:cs="Tahoma"/>
          <w:i/>
          <w:sz w:val="18"/>
          <w:szCs w:val="18"/>
        </w:rPr>
        <w:t xml:space="preserve"> in this project? </w:t>
      </w:r>
      <w:r w:rsidRPr="00976CA1">
        <w:rPr>
          <w:rFonts w:cs="Tahoma"/>
          <w:color w:val="000000"/>
          <w:sz w:val="18"/>
          <w:szCs w:val="18"/>
          <w:shd w:val="clear" w:color="auto" w:fill="FFFFFF"/>
        </w:rPr>
        <w:t xml:space="preserve"> </w:t>
      </w:r>
    </w:p>
    <w:p w14:paraId="37FB7B2C" w14:textId="77777777" w:rsidR="00730959" w:rsidRPr="00976CA1" w:rsidRDefault="00D86954" w:rsidP="00D86954">
      <w:pPr>
        <w:rPr>
          <w:rFonts w:cs="Tahoma"/>
          <w:color w:val="000000"/>
          <w:sz w:val="18"/>
          <w:szCs w:val="18"/>
          <w:shd w:val="clear" w:color="auto" w:fill="FFFFFF"/>
        </w:rPr>
      </w:pP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If the project requires resources from other departments</w:t>
      </w:r>
      <w:r w:rsidR="00310E75"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/teams</w:t>
      </w: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, a representative from each should be listed.</w:t>
      </w:r>
      <w:r w:rsidRPr="00976CA1">
        <w:rPr>
          <w:rFonts w:cs="Tahoma"/>
          <w:color w:val="000000"/>
          <w:sz w:val="18"/>
          <w:szCs w:val="18"/>
          <w:shd w:val="clear" w:color="auto" w:fill="FFFFFF"/>
        </w:rPr>
        <w:t> </w:t>
      </w:r>
      <w:r w:rsidR="00180367" w:rsidRPr="00976CA1">
        <w:rPr>
          <w:rFonts w:cs="Tahoma"/>
          <w:color w:val="000000"/>
          <w:sz w:val="18"/>
          <w:szCs w:val="18"/>
          <w:shd w:val="clear" w:color="auto" w:fill="FFFFFF"/>
        </w:rPr>
        <w:t xml:space="preserve"> </w:t>
      </w:r>
    </w:p>
    <w:p w14:paraId="0572D6DE" w14:textId="6E0F131A" w:rsidR="00D86954" w:rsidRPr="00976CA1" w:rsidRDefault="00180367" w:rsidP="00D86954">
      <w:pPr>
        <w:rPr>
          <w:rFonts w:cs="Tahoma"/>
          <w:b/>
          <w:i/>
          <w:sz w:val="18"/>
          <w:szCs w:val="18"/>
        </w:rPr>
      </w:pP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Include key stakeholders, account manager</w:t>
      </w:r>
      <w:r w:rsidR="00924FF4"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(</w:t>
      </w: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s</w:t>
      </w:r>
      <w:r w:rsidR="00924FF4"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)</w:t>
      </w: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, executive sponsor</w:t>
      </w:r>
      <w:r w:rsidR="00924FF4"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(</w:t>
      </w: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s</w:t>
      </w:r>
      <w:r w:rsidR="00924FF4"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)</w:t>
      </w: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, project manager</w:t>
      </w:r>
      <w:r w:rsidR="00924FF4"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(s)</w:t>
      </w: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 xml:space="preserve">, </w:t>
      </w:r>
      <w:r w:rsidR="00730959"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 xml:space="preserve">developers </w:t>
      </w: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etc.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790"/>
        <w:gridCol w:w="2700"/>
        <w:gridCol w:w="2047"/>
      </w:tblGrid>
      <w:tr w:rsidR="00D86954" w14:paraId="1483DA97" w14:textId="77777777" w:rsidTr="00E377E5">
        <w:trPr>
          <w:tblHeader/>
        </w:trPr>
        <w:tc>
          <w:tcPr>
            <w:tcW w:w="2718" w:type="dxa"/>
            <w:shd w:val="clear" w:color="auto" w:fill="E8E3DB"/>
          </w:tcPr>
          <w:p w14:paraId="21A9B2D4" w14:textId="77777777" w:rsidR="00D86954" w:rsidRDefault="001F3604" w:rsidP="00E377E5">
            <w:pPr>
              <w:pStyle w:val="Heading6"/>
              <w:shd w:val="clear" w:color="auto" w:fill="E8E3DB"/>
            </w:pPr>
            <w:r>
              <w:t>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63E40FE" w14:textId="77777777" w:rsidR="00D86954" w:rsidRDefault="00D86954" w:rsidP="00E377E5">
            <w:pPr>
              <w:pStyle w:val="Heading6"/>
              <w:shd w:val="clear" w:color="auto" w:fill="E8E3DB"/>
            </w:pPr>
            <w:r>
              <w:t>Role on Project Team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1D4FF8D0" w14:textId="77777777" w:rsidR="00D86954" w:rsidRDefault="00D86954" w:rsidP="00E377E5">
            <w:pPr>
              <w:pStyle w:val="Heading6"/>
              <w:shd w:val="clear" w:color="auto" w:fill="E8E3DB"/>
            </w:pPr>
            <w:r>
              <w:t>Department</w:t>
            </w:r>
          </w:p>
        </w:tc>
        <w:tc>
          <w:tcPr>
            <w:tcW w:w="2047" w:type="dxa"/>
            <w:shd w:val="clear" w:color="auto" w:fill="E8E3DB"/>
          </w:tcPr>
          <w:p w14:paraId="2009014E" w14:textId="77777777" w:rsidR="00D86954" w:rsidRDefault="00D86954" w:rsidP="00E377E5">
            <w:pPr>
              <w:pStyle w:val="Heading6"/>
              <w:shd w:val="clear" w:color="auto" w:fill="E8E3DB"/>
            </w:pPr>
            <w:r>
              <w:t>NetID/Contact Info</w:t>
            </w:r>
          </w:p>
        </w:tc>
      </w:tr>
      <w:tr w:rsidR="00D86954" w14:paraId="43B81D62" w14:textId="77777777" w:rsidTr="00E377E5">
        <w:tc>
          <w:tcPr>
            <w:tcW w:w="2718" w:type="dxa"/>
          </w:tcPr>
          <w:p w14:paraId="216590C0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CA93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456A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4C99CF72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2F326A6A" w14:textId="77777777" w:rsidTr="00E377E5">
        <w:tc>
          <w:tcPr>
            <w:tcW w:w="2718" w:type="dxa"/>
          </w:tcPr>
          <w:p w14:paraId="094C11B2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8C04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1B0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5139BDC7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5607F6E9" w14:textId="77777777" w:rsidTr="00E377E5">
        <w:tc>
          <w:tcPr>
            <w:tcW w:w="2718" w:type="dxa"/>
          </w:tcPr>
          <w:p w14:paraId="3C29264C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F785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EDB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285B6A41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4EDFC05F" w14:textId="77777777" w:rsidTr="00E377E5">
        <w:tc>
          <w:tcPr>
            <w:tcW w:w="2718" w:type="dxa"/>
          </w:tcPr>
          <w:p w14:paraId="0A9832D2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6487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867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71471439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3301C23B" w14:textId="77777777" w:rsidTr="00E377E5">
        <w:tc>
          <w:tcPr>
            <w:tcW w:w="2718" w:type="dxa"/>
          </w:tcPr>
          <w:p w14:paraId="78E3EB7A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A7E5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F0B5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3855148A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0020ACB1" w14:textId="77777777" w:rsidTr="00E377E5">
        <w:tc>
          <w:tcPr>
            <w:tcW w:w="2718" w:type="dxa"/>
          </w:tcPr>
          <w:p w14:paraId="658531F0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297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051A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73CFA603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519D617A" w14:textId="77777777" w:rsidTr="00E377E5">
        <w:tc>
          <w:tcPr>
            <w:tcW w:w="2718" w:type="dxa"/>
          </w:tcPr>
          <w:p w14:paraId="008DAF7D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EFD4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80AE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23175826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01DAD36D" w14:textId="77777777" w:rsidTr="00E377E5">
        <w:tc>
          <w:tcPr>
            <w:tcW w:w="2718" w:type="dxa"/>
          </w:tcPr>
          <w:p w14:paraId="1DB15D97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C48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D95C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12848B25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</w:tbl>
    <w:p w14:paraId="42EDACED" w14:textId="77777777" w:rsidR="00D86954" w:rsidRDefault="00D86954" w:rsidP="00D86954"/>
    <w:p w14:paraId="22B7E94A" w14:textId="77777777" w:rsidR="00791E89" w:rsidRDefault="00791E89">
      <w:pPr>
        <w:rPr>
          <w:b/>
          <w:sz w:val="20"/>
        </w:rPr>
      </w:pPr>
      <w:r>
        <w:rPr>
          <w:b/>
          <w:sz w:val="20"/>
        </w:rPr>
        <w:br w:type="page"/>
      </w:r>
    </w:p>
    <w:p w14:paraId="03118A64" w14:textId="26D05E21" w:rsidR="007B0975" w:rsidRPr="00C37779" w:rsidRDefault="007B0975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C37779">
        <w:rPr>
          <w:b/>
          <w:sz w:val="20"/>
        </w:rPr>
        <w:lastRenderedPageBreak/>
        <w:t>Organizational Groups</w:t>
      </w:r>
      <w:r w:rsidR="00BB618E" w:rsidRPr="00C37779">
        <w:rPr>
          <w:b/>
          <w:sz w:val="20"/>
        </w:rPr>
        <w:t xml:space="preserve"> Impacted</w:t>
      </w:r>
      <w:r w:rsidRPr="00C37779">
        <w:rPr>
          <w:b/>
          <w:sz w:val="20"/>
        </w:rPr>
        <w:t xml:space="preserve">: </w:t>
      </w:r>
    </w:p>
    <w:p w14:paraId="52F6D3C0" w14:textId="77777777" w:rsidR="00D74A17" w:rsidRDefault="003C4354" w:rsidP="00903748">
      <w:pPr>
        <w:pStyle w:val="BodyText"/>
      </w:pPr>
      <w:r>
        <w:t>Who are the key people</w:t>
      </w:r>
      <w:r w:rsidR="00F41791">
        <w:t xml:space="preserve"> and</w:t>
      </w:r>
      <w:r>
        <w:t>/</w:t>
      </w:r>
      <w:r w:rsidR="00F41791">
        <w:t xml:space="preserve">or </w:t>
      </w:r>
      <w:r w:rsidR="00925BDB" w:rsidRPr="00BC714A">
        <w:t xml:space="preserve">areas </w:t>
      </w:r>
      <w:r w:rsidR="00CD5359" w:rsidRPr="00BC714A">
        <w:t xml:space="preserve">that will be </w:t>
      </w:r>
      <w:r w:rsidR="00CD5359" w:rsidRPr="00F41791">
        <w:t xml:space="preserve">impacted </w:t>
      </w:r>
      <w:r w:rsidR="00CD5359" w:rsidRPr="00BC714A">
        <w:t>by the work on this project</w:t>
      </w:r>
      <w:r w:rsidR="00BC714A" w:rsidRPr="00BC714A">
        <w:t>, or by the work and the results of this project</w:t>
      </w:r>
      <w:r w:rsidR="00CD5359" w:rsidRPr="00BC714A">
        <w:t xml:space="preserve">? </w:t>
      </w:r>
    </w:p>
    <w:p w14:paraId="62265A25" w14:textId="07CE73DD" w:rsidR="007B0975" w:rsidRPr="00BC714A" w:rsidRDefault="00D74A17" w:rsidP="00903748">
      <w:pPr>
        <w:pStyle w:val="BodyText"/>
      </w:pPr>
      <w:r>
        <w:t>List the user groups for this project</w:t>
      </w:r>
      <w:r w:rsidR="00E26030">
        <w:t xml:space="preserve"> (i.e. students)</w:t>
      </w:r>
      <w:r>
        <w:t>.</w:t>
      </w:r>
      <w:r w:rsidR="00CD5359" w:rsidRPr="00BC714A">
        <w:t xml:space="preserve"> 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7B0975" w14:paraId="2D7411C9" w14:textId="77777777" w:rsidTr="00F41791">
        <w:trPr>
          <w:trHeight w:val="557"/>
        </w:trPr>
        <w:tc>
          <w:tcPr>
            <w:tcW w:w="11016" w:type="dxa"/>
          </w:tcPr>
          <w:p w14:paraId="745D35C6" w14:textId="77777777" w:rsidR="007B0975" w:rsidRDefault="007B0975" w:rsidP="00710D4E">
            <w:pPr>
              <w:rPr>
                <w:sz w:val="18"/>
              </w:rPr>
            </w:pPr>
          </w:p>
          <w:p w14:paraId="36E4E231" w14:textId="77777777" w:rsidR="00D86954" w:rsidRDefault="00D86954" w:rsidP="00710D4E">
            <w:pPr>
              <w:rPr>
                <w:sz w:val="18"/>
              </w:rPr>
            </w:pPr>
          </w:p>
          <w:p w14:paraId="05C655FC" w14:textId="77777777" w:rsidR="00D86954" w:rsidRDefault="00D86954" w:rsidP="00710D4E">
            <w:pPr>
              <w:rPr>
                <w:sz w:val="18"/>
              </w:rPr>
            </w:pPr>
          </w:p>
          <w:p w14:paraId="24DD5268" w14:textId="77777777" w:rsidR="00D86954" w:rsidRDefault="00D86954" w:rsidP="00710D4E">
            <w:pPr>
              <w:rPr>
                <w:sz w:val="18"/>
              </w:rPr>
            </w:pPr>
          </w:p>
          <w:p w14:paraId="59AF198D" w14:textId="77777777" w:rsidR="00D86954" w:rsidRPr="00C714E4" w:rsidRDefault="00D86954" w:rsidP="00710D4E">
            <w:pPr>
              <w:rPr>
                <w:sz w:val="18"/>
              </w:rPr>
            </w:pPr>
          </w:p>
        </w:tc>
      </w:tr>
    </w:tbl>
    <w:p w14:paraId="6A147CEB" w14:textId="77777777" w:rsidR="001B1D1A" w:rsidRDefault="001B1D1A" w:rsidP="00F41791">
      <w:pPr>
        <w:rPr>
          <w:b/>
          <w:sz w:val="18"/>
          <w:szCs w:val="18"/>
        </w:rPr>
      </w:pPr>
    </w:p>
    <w:p w14:paraId="2F094094" w14:textId="77777777" w:rsidR="00D86954" w:rsidRDefault="00D86954" w:rsidP="00F41791">
      <w:pPr>
        <w:rPr>
          <w:b/>
          <w:sz w:val="18"/>
          <w:szCs w:val="18"/>
        </w:rPr>
      </w:pPr>
    </w:p>
    <w:p w14:paraId="10FF3540" w14:textId="77777777" w:rsidR="00F41791" w:rsidRPr="00730959" w:rsidRDefault="00F41791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730959">
        <w:rPr>
          <w:b/>
          <w:sz w:val="20"/>
        </w:rPr>
        <w:t xml:space="preserve">Software/Databases Impacted: </w:t>
      </w:r>
    </w:p>
    <w:p w14:paraId="29AA96AB" w14:textId="77777777" w:rsidR="00F41791" w:rsidRDefault="00F41791" w:rsidP="00F41791">
      <w:pPr>
        <w:pStyle w:val="BodyText"/>
      </w:pPr>
      <w:r>
        <w:t xml:space="preserve">What existing applications or databases </w:t>
      </w:r>
      <w:r w:rsidRPr="00BC714A">
        <w:t xml:space="preserve">will be </w:t>
      </w:r>
      <w:r w:rsidRPr="00F41791">
        <w:t xml:space="preserve">impacted </w:t>
      </w:r>
      <w:r w:rsidRPr="00BC714A">
        <w:t xml:space="preserve">by the work on this project, or by the results of this project?  </w:t>
      </w:r>
    </w:p>
    <w:p w14:paraId="1062DD5D" w14:textId="77777777" w:rsidR="00D86954" w:rsidRPr="00BC714A" w:rsidRDefault="00D86954" w:rsidP="00F41791">
      <w:pPr>
        <w:pStyle w:val="BodyText"/>
      </w:pPr>
      <w:r>
        <w:t>What integration points will be necessary with existing systems for this project to be successful?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F41791" w14:paraId="507963F6" w14:textId="77777777" w:rsidTr="00F41791">
        <w:trPr>
          <w:trHeight w:val="413"/>
        </w:trPr>
        <w:tc>
          <w:tcPr>
            <w:tcW w:w="11016" w:type="dxa"/>
          </w:tcPr>
          <w:p w14:paraId="3BD2F7F3" w14:textId="77777777" w:rsidR="00F41791" w:rsidRDefault="00F41791" w:rsidP="00710D4E">
            <w:pPr>
              <w:rPr>
                <w:sz w:val="18"/>
              </w:rPr>
            </w:pPr>
          </w:p>
          <w:p w14:paraId="277F03D7" w14:textId="77777777" w:rsidR="00E41056" w:rsidRDefault="00E41056" w:rsidP="00710D4E">
            <w:pPr>
              <w:rPr>
                <w:sz w:val="18"/>
              </w:rPr>
            </w:pPr>
          </w:p>
          <w:p w14:paraId="4EC30B6C" w14:textId="77777777" w:rsidR="00D86954" w:rsidRDefault="00D86954" w:rsidP="00710D4E">
            <w:pPr>
              <w:rPr>
                <w:sz w:val="18"/>
              </w:rPr>
            </w:pPr>
          </w:p>
          <w:p w14:paraId="2B9A108B" w14:textId="77777777" w:rsidR="00E41056" w:rsidRPr="00C714E4" w:rsidRDefault="00E41056" w:rsidP="00710D4E">
            <w:pPr>
              <w:rPr>
                <w:sz w:val="18"/>
              </w:rPr>
            </w:pPr>
          </w:p>
        </w:tc>
      </w:tr>
    </w:tbl>
    <w:p w14:paraId="5BFCA86F" w14:textId="04FC0FC1" w:rsidR="00E41056" w:rsidRDefault="00E41056" w:rsidP="00F41791">
      <w:pPr>
        <w:rPr>
          <w:b/>
          <w:sz w:val="18"/>
          <w:szCs w:val="18"/>
        </w:rPr>
      </w:pPr>
    </w:p>
    <w:p w14:paraId="54F50E9E" w14:textId="2E13DDDC" w:rsidR="00FC0FE8" w:rsidRPr="00976CA1" w:rsidRDefault="00FC0FE8" w:rsidP="00FC0FE8">
      <w:pPr>
        <w:pStyle w:val="ListParagraph"/>
        <w:numPr>
          <w:ilvl w:val="0"/>
          <w:numId w:val="3"/>
        </w:numPr>
        <w:rPr>
          <w:b/>
          <w:sz w:val="20"/>
        </w:rPr>
      </w:pPr>
      <w:r w:rsidRPr="00976CA1">
        <w:rPr>
          <w:b/>
          <w:sz w:val="20"/>
        </w:rPr>
        <w:t xml:space="preserve">Ownership </w:t>
      </w:r>
    </w:p>
    <w:p w14:paraId="4DD3F992" w14:textId="264F3B04" w:rsidR="00FC0FE8" w:rsidRDefault="00FC0FE8" w:rsidP="00FC0FE8">
      <w:pPr>
        <w:pStyle w:val="BodyText"/>
      </w:pPr>
      <w:r>
        <w:t>If this project involves the implementation of a software product, what department will be responsible for the administrative management (such as adding users, removing users, configuration changes)</w:t>
      </w:r>
      <w:r w:rsidRPr="00BC714A">
        <w:t xml:space="preserve">?  </w:t>
      </w:r>
    </w:p>
    <w:p w14:paraId="581A3B6A" w14:textId="694FE953" w:rsidR="00FC0FE8" w:rsidRPr="00BC714A" w:rsidRDefault="00FC0FE8" w:rsidP="00FC0FE8">
      <w:pPr>
        <w:pStyle w:val="BodyText"/>
      </w:pPr>
      <w:r>
        <w:t>What department will be responsible for the technical support of this product (maintenance, upgrades, code changes etc.)?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FC0FE8" w14:paraId="63ED901C" w14:textId="77777777" w:rsidTr="004C0EBB">
        <w:trPr>
          <w:trHeight w:val="413"/>
        </w:trPr>
        <w:tc>
          <w:tcPr>
            <w:tcW w:w="11016" w:type="dxa"/>
          </w:tcPr>
          <w:p w14:paraId="01664880" w14:textId="77777777" w:rsidR="00FC0FE8" w:rsidRDefault="00FC0FE8" w:rsidP="004C0EBB">
            <w:pPr>
              <w:rPr>
                <w:sz w:val="18"/>
              </w:rPr>
            </w:pPr>
          </w:p>
          <w:p w14:paraId="4BF7F4B2" w14:textId="77777777" w:rsidR="00FC0FE8" w:rsidRDefault="00FC0FE8" w:rsidP="004C0EBB">
            <w:pPr>
              <w:rPr>
                <w:sz w:val="18"/>
              </w:rPr>
            </w:pPr>
          </w:p>
          <w:p w14:paraId="0273323A" w14:textId="77777777" w:rsidR="00FC0FE8" w:rsidRDefault="00FC0FE8" w:rsidP="004C0EBB">
            <w:pPr>
              <w:rPr>
                <w:sz w:val="18"/>
              </w:rPr>
            </w:pPr>
          </w:p>
          <w:p w14:paraId="185A86AE" w14:textId="77777777" w:rsidR="00FC0FE8" w:rsidRPr="00C714E4" w:rsidRDefault="00FC0FE8" w:rsidP="004C0EBB">
            <w:pPr>
              <w:rPr>
                <w:sz w:val="18"/>
              </w:rPr>
            </w:pPr>
          </w:p>
        </w:tc>
      </w:tr>
    </w:tbl>
    <w:p w14:paraId="4B330495" w14:textId="77777777" w:rsidR="00FC0FE8" w:rsidRPr="00FC0FE8" w:rsidRDefault="00FC0FE8" w:rsidP="00FC0FE8">
      <w:pPr>
        <w:pStyle w:val="ListParagraph"/>
        <w:rPr>
          <w:b/>
          <w:sz w:val="18"/>
          <w:szCs w:val="18"/>
        </w:rPr>
      </w:pPr>
    </w:p>
    <w:p w14:paraId="73339BE7" w14:textId="1E1979D8" w:rsidR="00D86954" w:rsidRPr="00730959" w:rsidRDefault="00D86954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730959">
        <w:rPr>
          <w:b/>
          <w:sz w:val="20"/>
        </w:rPr>
        <w:t>Risk Assessment</w:t>
      </w:r>
      <w:r w:rsidR="00270335">
        <w:rPr>
          <w:b/>
          <w:sz w:val="20"/>
        </w:rPr>
        <w:t xml:space="preserve"> (</w:t>
      </w:r>
      <w:r w:rsidR="006E2665" w:rsidRPr="00730959">
        <w:rPr>
          <w:b/>
          <w:sz w:val="20"/>
        </w:rPr>
        <w:t>Security</w:t>
      </w:r>
      <w:r w:rsidR="00D667D8">
        <w:rPr>
          <w:b/>
          <w:sz w:val="20"/>
        </w:rPr>
        <w:t>, etc.)</w:t>
      </w:r>
      <w:r w:rsidRPr="00730959">
        <w:rPr>
          <w:b/>
          <w:sz w:val="20"/>
        </w:rPr>
        <w:t xml:space="preserve">: </w:t>
      </w:r>
    </w:p>
    <w:p w14:paraId="3E7513A1" w14:textId="3D4606F2" w:rsidR="00D86954" w:rsidRPr="001F7953" w:rsidRDefault="00D86954" w:rsidP="00D86954">
      <w:pPr>
        <w:pStyle w:val="BodyText"/>
      </w:pPr>
      <w:r w:rsidRPr="001F7953">
        <w:t>What</w:t>
      </w:r>
      <w:r>
        <w:t xml:space="preserve"> risks are associated with implementation of this project</w:t>
      </w:r>
      <w:r w:rsidRPr="001F7953">
        <w:t>?</w:t>
      </w:r>
      <w:r>
        <w:t xml:space="preserve"> Who will be responsible for addressing these risks and how?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D86954" w14:paraId="1B9CB96C" w14:textId="77777777" w:rsidTr="00E377E5">
        <w:trPr>
          <w:trHeight w:val="980"/>
        </w:trPr>
        <w:tc>
          <w:tcPr>
            <w:tcW w:w="11016" w:type="dxa"/>
          </w:tcPr>
          <w:p w14:paraId="2C7EE826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</w:tbl>
    <w:p w14:paraId="66821FE0" w14:textId="77777777" w:rsidR="00D86954" w:rsidRDefault="00D86954" w:rsidP="00D86954">
      <w:pPr>
        <w:rPr>
          <w:b/>
          <w:sz w:val="14"/>
          <w:szCs w:val="14"/>
        </w:rPr>
      </w:pPr>
    </w:p>
    <w:p w14:paraId="290DC4B2" w14:textId="77777777" w:rsidR="00D86954" w:rsidRDefault="00D86954" w:rsidP="00D86954">
      <w:pPr>
        <w:rPr>
          <w:b/>
          <w:sz w:val="14"/>
          <w:szCs w:val="14"/>
        </w:rPr>
      </w:pPr>
    </w:p>
    <w:p w14:paraId="73BE0841" w14:textId="03A3E97B" w:rsidR="00F41791" w:rsidRPr="00730959" w:rsidRDefault="00F41791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730959">
        <w:rPr>
          <w:b/>
          <w:sz w:val="20"/>
        </w:rPr>
        <w:t>Scheduling Requirements</w:t>
      </w:r>
      <w:r w:rsidR="0040558D" w:rsidRPr="00730959">
        <w:rPr>
          <w:b/>
          <w:sz w:val="20"/>
        </w:rPr>
        <w:t xml:space="preserve"> (Anticipated Timeline)</w:t>
      </w:r>
      <w:r w:rsidRPr="00730959">
        <w:rPr>
          <w:b/>
          <w:sz w:val="20"/>
        </w:rPr>
        <w:t>:</w:t>
      </w:r>
    </w:p>
    <w:p w14:paraId="74740D4C" w14:textId="0CAF435E" w:rsidR="00F41791" w:rsidRDefault="00F41791" w:rsidP="00F41791">
      <w:pPr>
        <w:pStyle w:val="BodyText"/>
      </w:pPr>
      <w:r>
        <w:t>Is there an externally—or internally—</w:t>
      </w:r>
      <w:r w:rsidRPr="001F7953">
        <w:t xml:space="preserve">driven completion date </w:t>
      </w:r>
      <w:r>
        <w:t xml:space="preserve">(or other limitation) </w:t>
      </w:r>
      <w:r w:rsidRPr="001F7953">
        <w:t xml:space="preserve">for this project?  If so, please </w:t>
      </w:r>
      <w:r>
        <w:t>indicate</w:t>
      </w:r>
      <w:r w:rsidRPr="001F7953">
        <w:t xml:space="preserve"> </w:t>
      </w:r>
      <w:r>
        <w:t>and explain</w:t>
      </w:r>
      <w:r w:rsidRPr="001F7953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F41791" w14:paraId="6EB3F0F9" w14:textId="77777777" w:rsidTr="00684DE9">
        <w:trPr>
          <w:trHeight w:val="1115"/>
        </w:trPr>
        <w:tc>
          <w:tcPr>
            <w:tcW w:w="11016" w:type="dxa"/>
          </w:tcPr>
          <w:p w14:paraId="232F09DB" w14:textId="77777777" w:rsidR="00F41791" w:rsidRDefault="00F41791" w:rsidP="00F931EA">
            <w:pPr>
              <w:rPr>
                <w:sz w:val="18"/>
                <w:szCs w:val="18"/>
              </w:rPr>
            </w:pPr>
          </w:p>
          <w:p w14:paraId="5E99EA1A" w14:textId="77777777" w:rsidR="00E41056" w:rsidRDefault="00E41056" w:rsidP="00F931EA">
            <w:pPr>
              <w:rPr>
                <w:sz w:val="18"/>
                <w:szCs w:val="18"/>
              </w:rPr>
            </w:pPr>
          </w:p>
          <w:p w14:paraId="4A064C8F" w14:textId="77777777" w:rsidR="00D86954" w:rsidRPr="0085768E" w:rsidRDefault="00D86954" w:rsidP="00F931EA">
            <w:pPr>
              <w:rPr>
                <w:sz w:val="18"/>
                <w:szCs w:val="18"/>
              </w:rPr>
            </w:pPr>
          </w:p>
        </w:tc>
      </w:tr>
    </w:tbl>
    <w:p w14:paraId="0830774C" w14:textId="77777777" w:rsidR="00F41791" w:rsidRDefault="00F41791">
      <w:pPr>
        <w:rPr>
          <w:b/>
          <w:sz w:val="14"/>
          <w:szCs w:val="14"/>
        </w:rPr>
      </w:pPr>
    </w:p>
    <w:p w14:paraId="4B06D8EB" w14:textId="04639144" w:rsidR="00FC0FE1" w:rsidRDefault="00803C79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 xml:space="preserve"> </w:t>
      </w:r>
      <w:r w:rsidR="00C04896">
        <w:rPr>
          <w:b/>
          <w:sz w:val="20"/>
        </w:rPr>
        <w:t>Most Prominent Deliverable</w:t>
      </w:r>
    </w:p>
    <w:p w14:paraId="4634B2DB" w14:textId="1CC6DDD8" w:rsidR="00FC0FE1" w:rsidRPr="00976CA1" w:rsidRDefault="00FC0FE1" w:rsidP="5793B629">
      <w:pPr>
        <w:rPr>
          <w:i/>
          <w:iCs/>
          <w:sz w:val="18"/>
          <w:szCs w:val="18"/>
        </w:rPr>
      </w:pPr>
      <w:r w:rsidRPr="00976CA1">
        <w:rPr>
          <w:i/>
          <w:iCs/>
          <w:sz w:val="18"/>
          <w:szCs w:val="18"/>
        </w:rPr>
        <w:t xml:space="preserve">These items </w:t>
      </w:r>
      <w:r w:rsidR="1A17841E" w:rsidRPr="00976CA1">
        <w:rPr>
          <w:i/>
          <w:iCs/>
          <w:sz w:val="18"/>
          <w:szCs w:val="18"/>
        </w:rPr>
        <w:t>may</w:t>
      </w:r>
      <w:r w:rsidRPr="00976CA1">
        <w:rPr>
          <w:i/>
          <w:iCs/>
          <w:sz w:val="18"/>
          <w:szCs w:val="18"/>
        </w:rPr>
        <w:t xml:space="preserve"> be included </w:t>
      </w:r>
      <w:r w:rsidR="00585D15" w:rsidRPr="00976CA1">
        <w:rPr>
          <w:i/>
          <w:iCs/>
          <w:sz w:val="18"/>
          <w:szCs w:val="18"/>
        </w:rPr>
        <w:t xml:space="preserve">on the division’s </w:t>
      </w:r>
      <w:r w:rsidR="006D2559" w:rsidRPr="00976CA1">
        <w:rPr>
          <w:i/>
          <w:iCs/>
          <w:sz w:val="18"/>
          <w:szCs w:val="18"/>
        </w:rPr>
        <w:t>public-facing milestone website</w:t>
      </w:r>
      <w:r w:rsidR="000A61B2" w:rsidRPr="00976CA1">
        <w:rPr>
          <w:i/>
          <w:iCs/>
          <w:sz w:val="18"/>
          <w:szCs w:val="18"/>
        </w:rPr>
        <w:t>.</w:t>
      </w:r>
      <w:r w:rsidR="0074230B" w:rsidRPr="00976CA1">
        <w:rPr>
          <w:i/>
          <w:iCs/>
          <w:sz w:val="18"/>
          <w:szCs w:val="18"/>
        </w:rPr>
        <w:t xml:space="preserve"> At least one </w:t>
      </w:r>
      <w:r w:rsidR="00C04896">
        <w:rPr>
          <w:i/>
          <w:iCs/>
          <w:sz w:val="18"/>
          <w:szCs w:val="18"/>
        </w:rPr>
        <w:t xml:space="preserve">deliverable </w:t>
      </w:r>
      <w:r w:rsidR="0074230B" w:rsidRPr="00976CA1">
        <w:rPr>
          <w:i/>
          <w:iCs/>
          <w:sz w:val="18"/>
          <w:szCs w:val="18"/>
        </w:rPr>
        <w:t>is required.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912"/>
        <w:gridCol w:w="4014"/>
        <w:gridCol w:w="2339"/>
        <w:gridCol w:w="1800"/>
      </w:tblGrid>
      <w:tr w:rsidR="00192996" w14:paraId="01A46E5F" w14:textId="19842C08" w:rsidTr="00192996">
        <w:tc>
          <w:tcPr>
            <w:tcW w:w="2912" w:type="dxa"/>
          </w:tcPr>
          <w:p w14:paraId="43F7C51A" w14:textId="39ADB6A3" w:rsidR="00192996" w:rsidRDefault="00192996" w:rsidP="000A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4014" w:type="dxa"/>
          </w:tcPr>
          <w:p w14:paraId="135157B5" w14:textId="0AFB9C21" w:rsidR="00192996" w:rsidRDefault="00192996" w:rsidP="000A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2339" w:type="dxa"/>
          </w:tcPr>
          <w:p w14:paraId="329E6564" w14:textId="772D5211" w:rsidR="00192996" w:rsidRDefault="00192996" w:rsidP="000A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Timing (month or quarter)</w:t>
            </w:r>
          </w:p>
        </w:tc>
        <w:tc>
          <w:tcPr>
            <w:tcW w:w="1800" w:type="dxa"/>
          </w:tcPr>
          <w:p w14:paraId="7E99EF44" w14:textId="0C5DD9C2" w:rsidR="00192996" w:rsidRDefault="00192996" w:rsidP="000A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or External</w:t>
            </w:r>
          </w:p>
        </w:tc>
      </w:tr>
      <w:tr w:rsidR="00192996" w14:paraId="58EA4502" w14:textId="6E1CDA34" w:rsidTr="00192996">
        <w:tc>
          <w:tcPr>
            <w:tcW w:w="2912" w:type="dxa"/>
          </w:tcPr>
          <w:p w14:paraId="72C49C02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</w:tcPr>
          <w:p w14:paraId="7BA1E4EB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14:paraId="0CD816AB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3EBF5D3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</w:tr>
      <w:tr w:rsidR="00192996" w14:paraId="7F935A9D" w14:textId="7EEE5D54" w:rsidTr="00192996">
        <w:tc>
          <w:tcPr>
            <w:tcW w:w="2912" w:type="dxa"/>
          </w:tcPr>
          <w:p w14:paraId="7C88259D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</w:tcPr>
          <w:p w14:paraId="0E17F35F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14:paraId="47E03663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97F5CA6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</w:tr>
    </w:tbl>
    <w:p w14:paraId="7D6B53EC" w14:textId="77777777" w:rsidR="000A61B2" w:rsidRDefault="000A61B2" w:rsidP="000A61B2">
      <w:pPr>
        <w:rPr>
          <w:sz w:val="18"/>
          <w:szCs w:val="18"/>
        </w:rPr>
      </w:pPr>
    </w:p>
    <w:p w14:paraId="763A2FE3" w14:textId="77777777" w:rsidR="000A61B2" w:rsidRPr="00FC0FE1" w:rsidRDefault="000A61B2" w:rsidP="00FC0FE1">
      <w:pPr>
        <w:rPr>
          <w:bCs/>
          <w:sz w:val="20"/>
        </w:rPr>
      </w:pPr>
    </w:p>
    <w:p w14:paraId="7FD5E687" w14:textId="77777777" w:rsidR="00E03984" w:rsidRDefault="00E03984">
      <w:pPr>
        <w:rPr>
          <w:b/>
          <w:sz w:val="20"/>
        </w:rPr>
      </w:pPr>
      <w:r>
        <w:rPr>
          <w:b/>
          <w:sz w:val="20"/>
        </w:rPr>
        <w:br w:type="page"/>
      </w:r>
    </w:p>
    <w:p w14:paraId="05A161FA" w14:textId="4317B70B" w:rsidR="003A1FD0" w:rsidRPr="00730959" w:rsidRDefault="003A1FD0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730959">
        <w:rPr>
          <w:b/>
          <w:sz w:val="20"/>
        </w:rPr>
        <w:lastRenderedPageBreak/>
        <w:t>Funding Requirements:</w:t>
      </w:r>
    </w:p>
    <w:p w14:paraId="1B387157" w14:textId="77777777" w:rsidR="00D86954" w:rsidRDefault="00E41056" w:rsidP="003A1FD0">
      <w:pPr>
        <w:pStyle w:val="BodyText"/>
      </w:pPr>
      <w:r>
        <w:t xml:space="preserve">Will funding be required for the purchase of services or products (software/hardware) for the project?   </w:t>
      </w:r>
    </w:p>
    <w:p w14:paraId="5F60CEF3" w14:textId="77777777" w:rsidR="00D86954" w:rsidRDefault="00E41056" w:rsidP="003A1FD0">
      <w:pPr>
        <w:pStyle w:val="BodyText"/>
      </w:pPr>
      <w:r>
        <w:t>If so, describe what will need to be funded, the anticipated costs</w:t>
      </w:r>
      <w:r w:rsidR="00F2497A">
        <w:t>/budget estimates</w:t>
      </w:r>
      <w:r>
        <w:t xml:space="preserve"> and funding sources.  </w:t>
      </w:r>
    </w:p>
    <w:p w14:paraId="1FF030E6" w14:textId="77777777" w:rsidR="003A1FD0" w:rsidRDefault="00E41056" w:rsidP="003A1FD0">
      <w:pPr>
        <w:pStyle w:val="BodyText"/>
      </w:pPr>
      <w:r>
        <w:t>All account managers of the funding sources should be included as stakeholders on this charter.</w:t>
      </w:r>
    </w:p>
    <w:p w14:paraId="5C909B41" w14:textId="1AFF549C" w:rsidR="00F2497A" w:rsidRDefault="00F2497A" w:rsidP="003A1FD0">
      <w:pPr>
        <w:pStyle w:val="BodyText"/>
      </w:pPr>
      <w:r>
        <w:t>This section provides a summary of estimated costs associated with the objectives of this project.  This is intended to present probable funding requirements</w:t>
      </w:r>
      <w:r w:rsidR="00B94B7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3A1FD0" w14:paraId="104EEC7E" w14:textId="77777777" w:rsidTr="00E377E5">
        <w:trPr>
          <w:trHeight w:val="557"/>
        </w:trPr>
        <w:tc>
          <w:tcPr>
            <w:tcW w:w="11016" w:type="dxa"/>
          </w:tcPr>
          <w:p w14:paraId="32A0F331" w14:textId="77777777" w:rsidR="003A1FD0" w:rsidRDefault="003A1FD0" w:rsidP="00E377E5">
            <w:pPr>
              <w:rPr>
                <w:sz w:val="18"/>
                <w:szCs w:val="18"/>
              </w:rPr>
            </w:pPr>
          </w:p>
          <w:p w14:paraId="639E6BD3" w14:textId="77777777" w:rsidR="00E41056" w:rsidRDefault="00E41056" w:rsidP="00E377E5">
            <w:pPr>
              <w:rPr>
                <w:sz w:val="18"/>
                <w:szCs w:val="18"/>
              </w:rPr>
            </w:pPr>
          </w:p>
          <w:p w14:paraId="01B82422" w14:textId="77777777" w:rsidR="00E41056" w:rsidRPr="0085768E" w:rsidRDefault="00E41056" w:rsidP="00E377E5">
            <w:pPr>
              <w:rPr>
                <w:sz w:val="18"/>
                <w:szCs w:val="18"/>
              </w:rPr>
            </w:pPr>
          </w:p>
        </w:tc>
      </w:tr>
    </w:tbl>
    <w:p w14:paraId="3ED363D6" w14:textId="77777777" w:rsidR="003A1FD0" w:rsidRPr="00F30682" w:rsidRDefault="003A1FD0" w:rsidP="003A1FD0">
      <w:pPr>
        <w:rPr>
          <w:b/>
          <w:sz w:val="14"/>
          <w:szCs w:val="14"/>
        </w:rPr>
      </w:pPr>
    </w:p>
    <w:p w14:paraId="4EA9CCDA" w14:textId="77777777" w:rsidR="003A1FD0" w:rsidRDefault="003A1FD0" w:rsidP="003A1FD0">
      <w:pPr>
        <w:rPr>
          <w:b/>
          <w:sz w:val="14"/>
          <w:szCs w:val="14"/>
        </w:rPr>
      </w:pPr>
    </w:p>
    <w:p w14:paraId="6324A54E" w14:textId="77777777" w:rsidR="007B0975" w:rsidRPr="00730959" w:rsidRDefault="007B0975">
      <w:pPr>
        <w:rPr>
          <w:b/>
          <w:sz w:val="20"/>
        </w:rPr>
      </w:pPr>
      <w:r w:rsidRPr="00730959">
        <w:rPr>
          <w:b/>
          <w:sz w:val="20"/>
        </w:rPr>
        <w:t>Authorization</w:t>
      </w:r>
      <w:r w:rsidR="001F3604" w:rsidRPr="00730959">
        <w:rPr>
          <w:b/>
          <w:sz w:val="20"/>
        </w:rPr>
        <w:t>/Charter Approval</w:t>
      </w:r>
      <w:r w:rsidRPr="00730959">
        <w:rPr>
          <w:b/>
          <w:sz w:val="20"/>
        </w:rPr>
        <w:t>:</w:t>
      </w:r>
      <w:r w:rsidR="007E0FB2" w:rsidRPr="00730959">
        <w:rPr>
          <w:b/>
          <w:sz w:val="20"/>
        </w:rPr>
        <w:t xml:space="preserve"> </w:t>
      </w:r>
    </w:p>
    <w:p w14:paraId="18DF35B6" w14:textId="77777777" w:rsidR="001F3604" w:rsidRPr="00471BA2" w:rsidRDefault="001F3604">
      <w:pPr>
        <w:rPr>
          <w:i/>
          <w:sz w:val="18"/>
          <w:szCs w:val="18"/>
        </w:rPr>
      </w:pPr>
      <w:r w:rsidRPr="00471BA2">
        <w:rPr>
          <w:i/>
          <w:sz w:val="18"/>
          <w:szCs w:val="18"/>
        </w:rPr>
        <w:t>Type the name of each Project Team Member and their title and route for electronic signatures.</w:t>
      </w:r>
    </w:p>
    <w:p w14:paraId="461C4455" w14:textId="77777777" w:rsidR="004B358D" w:rsidRDefault="004B358D" w:rsidP="00185A5F">
      <w:pPr>
        <w:rPr>
          <w:sz w:val="16"/>
        </w:rPr>
      </w:pPr>
    </w:p>
    <w:p w14:paraId="686A8C00" w14:textId="77777777" w:rsidR="004B358D" w:rsidRDefault="004B358D" w:rsidP="00185A5F">
      <w:pPr>
        <w:rPr>
          <w:sz w:val="16"/>
        </w:rPr>
      </w:pPr>
    </w:p>
    <w:p w14:paraId="5A89DAED" w14:textId="77777777" w:rsidR="004B358D" w:rsidRDefault="004B358D" w:rsidP="00185A5F">
      <w:pPr>
        <w:rPr>
          <w:sz w:val="16"/>
        </w:rPr>
      </w:pPr>
    </w:p>
    <w:p w14:paraId="75A0AAC2" w14:textId="04C0FFC0" w:rsidR="00A453F3" w:rsidRDefault="00A453F3" w:rsidP="00185A5F">
      <w:pPr>
        <w:rPr>
          <w:sz w:val="16"/>
        </w:rPr>
      </w:pPr>
    </w:p>
    <w:p w14:paraId="041E4190" w14:textId="183AD05B" w:rsidR="00D26632" w:rsidRDefault="00D26632" w:rsidP="00185A5F">
      <w:pPr>
        <w:rPr>
          <w:sz w:val="16"/>
        </w:rPr>
      </w:pPr>
    </w:p>
    <w:p w14:paraId="2357DEF8" w14:textId="7D119480" w:rsidR="00E26030" w:rsidRDefault="00E26030" w:rsidP="00185A5F">
      <w:pPr>
        <w:rPr>
          <w:sz w:val="16"/>
        </w:rPr>
      </w:pPr>
    </w:p>
    <w:p w14:paraId="267AEC7C" w14:textId="54CF1FCC" w:rsidR="00E26030" w:rsidRDefault="00E26030" w:rsidP="00185A5F">
      <w:pPr>
        <w:rPr>
          <w:sz w:val="16"/>
        </w:rPr>
      </w:pPr>
    </w:p>
    <w:p w14:paraId="2903AB47" w14:textId="77777777" w:rsidR="00E26030" w:rsidRDefault="00E26030" w:rsidP="00185A5F">
      <w:pPr>
        <w:rPr>
          <w:sz w:val="16"/>
        </w:rPr>
      </w:pPr>
    </w:p>
    <w:p w14:paraId="1467B7F5" w14:textId="77777777" w:rsidR="00D26632" w:rsidRDefault="00D26632" w:rsidP="00185A5F">
      <w:pPr>
        <w:rPr>
          <w:sz w:val="16"/>
        </w:rPr>
      </w:pPr>
    </w:p>
    <w:p w14:paraId="1CDB9716" w14:textId="77777777" w:rsidR="00D26632" w:rsidRDefault="00D26632" w:rsidP="00185A5F">
      <w:pPr>
        <w:rPr>
          <w:sz w:val="16"/>
        </w:rPr>
      </w:pPr>
    </w:p>
    <w:p w14:paraId="2FC3CD90" w14:textId="77777777" w:rsidR="00A453F3" w:rsidRPr="00185A5F" w:rsidRDefault="00A453F3" w:rsidP="00185A5F">
      <w:pPr>
        <w:rPr>
          <w:sz w:val="16"/>
        </w:rPr>
      </w:pPr>
    </w:p>
    <w:p w14:paraId="40711C84" w14:textId="77777777" w:rsidR="00AE51F5" w:rsidRDefault="00AE51F5" w:rsidP="00185A5F">
      <w:pPr>
        <w:rPr>
          <w:b/>
          <w:sz w:val="20"/>
        </w:rPr>
      </w:pPr>
    </w:p>
    <w:p w14:paraId="4BCB7D67" w14:textId="77777777" w:rsidR="00AE51F5" w:rsidRDefault="00AE51F5" w:rsidP="00185A5F">
      <w:pPr>
        <w:rPr>
          <w:b/>
          <w:sz w:val="20"/>
        </w:rPr>
      </w:pPr>
    </w:p>
    <w:p w14:paraId="270AED9E" w14:textId="77777777" w:rsidR="00AE51F5" w:rsidRDefault="00AE51F5" w:rsidP="00185A5F">
      <w:pPr>
        <w:rPr>
          <w:b/>
          <w:sz w:val="20"/>
        </w:rPr>
      </w:pPr>
    </w:p>
    <w:p w14:paraId="6C9670FD" w14:textId="77777777" w:rsidR="00AE51F5" w:rsidRDefault="00AE51F5" w:rsidP="00185A5F">
      <w:pPr>
        <w:rPr>
          <w:b/>
          <w:sz w:val="20"/>
        </w:rPr>
      </w:pPr>
    </w:p>
    <w:p w14:paraId="05B1D52C" w14:textId="03FE52FA" w:rsidR="00185A5F" w:rsidRPr="00730959" w:rsidRDefault="00185A5F" w:rsidP="00185A5F">
      <w:pPr>
        <w:rPr>
          <w:b/>
          <w:sz w:val="20"/>
        </w:rPr>
      </w:pPr>
      <w:r w:rsidRPr="00730959">
        <w:rPr>
          <w:b/>
          <w:sz w:val="20"/>
        </w:rPr>
        <w:t>Attachments</w:t>
      </w:r>
      <w:r w:rsidR="00FA6D1F">
        <w:rPr>
          <w:b/>
          <w:sz w:val="20"/>
        </w:rPr>
        <w:t>, if applicable</w:t>
      </w:r>
      <w:r w:rsidR="001007B8" w:rsidRPr="00730959">
        <w:rPr>
          <w:b/>
          <w:sz w:val="20"/>
        </w:rPr>
        <w:t xml:space="preserve"> (requirements, major deliverables,</w:t>
      </w:r>
      <w:r w:rsidR="00FA455B">
        <w:rPr>
          <w:b/>
          <w:sz w:val="20"/>
        </w:rPr>
        <w:t xml:space="preserve"> etc</w:t>
      </w:r>
      <w:r w:rsidR="00D26632" w:rsidRPr="00730959">
        <w:rPr>
          <w:b/>
          <w:sz w:val="20"/>
        </w:rPr>
        <w:t>.</w:t>
      </w:r>
      <w:r w:rsidR="001007B8" w:rsidRPr="00730959">
        <w:rPr>
          <w:b/>
          <w:sz w:val="20"/>
        </w:rPr>
        <w:t>)</w:t>
      </w:r>
      <w:r w:rsidRPr="00730959">
        <w:rPr>
          <w:b/>
          <w:sz w:val="20"/>
        </w:rPr>
        <w:t>:</w:t>
      </w:r>
    </w:p>
    <w:p w14:paraId="124BB3E2" w14:textId="77777777" w:rsidR="00551D63" w:rsidRDefault="00551D63" w:rsidP="00185A5F">
      <w:pPr>
        <w:rPr>
          <w:i/>
          <w:sz w:val="18"/>
          <w:szCs w:val="18"/>
        </w:rPr>
      </w:pPr>
      <w:r>
        <w:rPr>
          <w:i/>
          <w:sz w:val="18"/>
          <w:szCs w:val="18"/>
        </w:rPr>
        <w:t>Include the name of the document and a description</w:t>
      </w:r>
    </w:p>
    <w:p w14:paraId="7D408FBB" w14:textId="77777777" w:rsidR="001007B8" w:rsidRPr="00551D63" w:rsidRDefault="001007B8" w:rsidP="00185A5F">
      <w:pPr>
        <w:rPr>
          <w:i/>
          <w:sz w:val="18"/>
          <w:szCs w:val="18"/>
        </w:rPr>
      </w:pPr>
    </w:p>
    <w:p w14:paraId="30D706B3" w14:textId="77777777" w:rsidR="00185A5F" w:rsidRDefault="006C5E0C" w:rsidP="00185A5F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81986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1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85A5F">
        <w:rPr>
          <w:sz w:val="18"/>
          <w:szCs w:val="18"/>
        </w:rPr>
        <w:t xml:space="preserve"> </w:t>
      </w:r>
    </w:p>
    <w:p w14:paraId="4428CDFB" w14:textId="77777777" w:rsidR="006046EA" w:rsidRPr="00185A5F" w:rsidRDefault="006C5E0C" w:rsidP="00185A5F">
      <w:pPr>
        <w:rPr>
          <w:sz w:val="16"/>
        </w:rPr>
      </w:pPr>
      <w:sdt>
        <w:sdtPr>
          <w:rPr>
            <w:sz w:val="18"/>
            <w:szCs w:val="18"/>
          </w:rPr>
          <w:id w:val="208687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1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85A5F">
        <w:rPr>
          <w:sz w:val="18"/>
          <w:szCs w:val="18"/>
        </w:rPr>
        <w:t xml:space="preserve"> </w:t>
      </w:r>
    </w:p>
    <w:sectPr w:rsidR="006046EA" w:rsidRPr="00185A5F" w:rsidSect="007A1C14">
      <w:headerReference w:type="default" r:id="rId11"/>
      <w:footerReference w:type="default" r:id="rId12"/>
      <w:type w:val="continuous"/>
      <w:pgSz w:w="12240" w:h="15840" w:code="1"/>
      <w:pgMar w:top="1152" w:right="720" w:bottom="1152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C0EC1" w14:textId="77777777" w:rsidR="00D95FE3" w:rsidRDefault="00D95FE3">
      <w:r>
        <w:separator/>
      </w:r>
    </w:p>
  </w:endnote>
  <w:endnote w:type="continuationSeparator" w:id="0">
    <w:p w14:paraId="17CE70BE" w14:textId="77777777" w:rsidR="00D95FE3" w:rsidRDefault="00D95FE3">
      <w:r>
        <w:continuationSeparator/>
      </w:r>
    </w:p>
  </w:endnote>
  <w:endnote w:type="continuationNotice" w:id="1">
    <w:p w14:paraId="3FEA0618" w14:textId="77777777" w:rsidR="00D95FE3" w:rsidRDefault="00D95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17DFC" w14:textId="468CDB91" w:rsidR="007E0FB2" w:rsidRDefault="00C04896" w:rsidP="000F5A07">
    <w:pPr>
      <w:pStyle w:val="Footer"/>
      <w:jc w:val="right"/>
      <w:rPr>
        <w:rStyle w:val="PageNumber"/>
        <w:sz w:val="16"/>
      </w:rPr>
    </w:pPr>
    <w:r>
      <w:rPr>
        <w:rStyle w:val="PageNumber"/>
        <w:sz w:val="16"/>
      </w:rPr>
      <w:t>8</w:t>
    </w:r>
    <w:r w:rsidR="000F5A07">
      <w:rPr>
        <w:rStyle w:val="PageNumber"/>
        <w:sz w:val="16"/>
      </w:rPr>
      <w:t>/</w:t>
    </w:r>
    <w:r>
      <w:rPr>
        <w:rStyle w:val="PageNumber"/>
        <w:sz w:val="16"/>
      </w:rPr>
      <w:t>20</w:t>
    </w:r>
    <w:r w:rsidR="000F5A07">
      <w:rPr>
        <w:rStyle w:val="PageNumber"/>
        <w:sz w:val="16"/>
      </w:rPr>
      <w:t>/2020</w:t>
    </w:r>
  </w:p>
  <w:p w14:paraId="1AB0531C" w14:textId="7F936E82" w:rsidR="001F683E" w:rsidRDefault="006A2F7C" w:rsidP="000F5A07">
    <w:pPr>
      <w:pStyle w:val="Footer"/>
      <w:jc w:val="center"/>
      <w:rPr>
        <w:rStyle w:val="PageNumber"/>
        <w:sz w:val="16"/>
      </w:rPr>
    </w:pPr>
    <w:r w:rsidRPr="00346CDF">
      <w:rPr>
        <w:rStyle w:val="PageNumber"/>
        <w:sz w:val="16"/>
      </w:rPr>
      <w:t xml:space="preserve">Page </w:t>
    </w:r>
    <w:r w:rsidRPr="00346CDF">
      <w:rPr>
        <w:rStyle w:val="PageNumber"/>
        <w:sz w:val="16"/>
      </w:rPr>
      <w:fldChar w:fldCharType="begin"/>
    </w:r>
    <w:r w:rsidRPr="00346CDF">
      <w:rPr>
        <w:rStyle w:val="PageNumber"/>
        <w:sz w:val="16"/>
      </w:rPr>
      <w:instrText xml:space="preserve"> PAGE </w:instrText>
    </w:r>
    <w:r w:rsidRPr="00346CDF">
      <w:rPr>
        <w:rStyle w:val="PageNumber"/>
        <w:sz w:val="16"/>
      </w:rPr>
      <w:fldChar w:fldCharType="separate"/>
    </w:r>
    <w:r w:rsidR="003B5CD6">
      <w:rPr>
        <w:rStyle w:val="PageNumber"/>
        <w:noProof/>
        <w:sz w:val="16"/>
      </w:rPr>
      <w:t>3</w:t>
    </w:r>
    <w:r w:rsidRPr="00346CDF">
      <w:rPr>
        <w:rStyle w:val="PageNumber"/>
        <w:sz w:val="16"/>
      </w:rPr>
      <w:fldChar w:fldCharType="end"/>
    </w:r>
    <w:r w:rsidRPr="00346CDF">
      <w:rPr>
        <w:rStyle w:val="PageNumber"/>
        <w:sz w:val="16"/>
      </w:rPr>
      <w:t xml:space="preserve"> of </w:t>
    </w:r>
    <w:r w:rsidRPr="00346CDF">
      <w:rPr>
        <w:rStyle w:val="PageNumber"/>
        <w:sz w:val="16"/>
      </w:rPr>
      <w:fldChar w:fldCharType="begin"/>
    </w:r>
    <w:r w:rsidRPr="00346CDF">
      <w:rPr>
        <w:rStyle w:val="PageNumber"/>
        <w:sz w:val="16"/>
      </w:rPr>
      <w:instrText xml:space="preserve"> NUMPAGES </w:instrText>
    </w:r>
    <w:r w:rsidRPr="00346CDF">
      <w:rPr>
        <w:rStyle w:val="PageNumber"/>
        <w:sz w:val="16"/>
      </w:rPr>
      <w:fldChar w:fldCharType="separate"/>
    </w:r>
    <w:r w:rsidR="003B5CD6">
      <w:rPr>
        <w:rStyle w:val="PageNumber"/>
        <w:noProof/>
        <w:sz w:val="16"/>
      </w:rPr>
      <w:t>3</w:t>
    </w:r>
    <w:r w:rsidRPr="00346CDF">
      <w:rPr>
        <w:rStyle w:val="PageNumber"/>
        <w:sz w:val="16"/>
      </w:rPr>
      <w:fldChar w:fldCharType="end"/>
    </w:r>
    <w:r w:rsidR="001F683E" w:rsidRPr="00794DB2">
      <w:rPr>
        <w:rStyle w:val="PageNumber"/>
        <w:sz w:val="16"/>
      </w:rPr>
      <w:t xml:space="preserve">                                                                                       </w:t>
    </w:r>
  </w:p>
  <w:p w14:paraId="7971187C" w14:textId="77777777" w:rsidR="006A2F7C" w:rsidRDefault="006A2F7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F3AD9" w14:textId="77777777" w:rsidR="00D95FE3" w:rsidRDefault="00D95FE3">
      <w:r>
        <w:separator/>
      </w:r>
    </w:p>
  </w:footnote>
  <w:footnote w:type="continuationSeparator" w:id="0">
    <w:p w14:paraId="7CF2DF8B" w14:textId="77777777" w:rsidR="00D95FE3" w:rsidRDefault="00D95FE3">
      <w:r>
        <w:continuationSeparator/>
      </w:r>
    </w:p>
  </w:footnote>
  <w:footnote w:type="continuationNotice" w:id="1">
    <w:p w14:paraId="47B92EB4" w14:textId="77777777" w:rsidR="00D95FE3" w:rsidRDefault="00D95F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4155" w14:textId="77777777" w:rsidR="006A2F7C" w:rsidRDefault="00FC782C" w:rsidP="00113AD2">
    <w:pPr>
      <w:autoSpaceDE w:val="0"/>
      <w:autoSpaceDN w:val="0"/>
      <w:adjustRightInd w:val="0"/>
      <w:spacing w:line="287" w:lineRule="auto"/>
      <w:rPr>
        <w:rFonts w:ascii="Arial" w:hAnsi="Arial" w:cs="Arial"/>
        <w:color w:val="333333"/>
        <w:sz w:val="24"/>
        <w:szCs w:val="24"/>
      </w:rPr>
    </w:pPr>
    <w:r>
      <w:rPr>
        <w:rFonts w:ascii="Arial" w:hAnsi="Arial" w:cs="Arial"/>
        <w:noProof/>
        <w:color w:val="333333"/>
        <w:sz w:val="24"/>
        <w:szCs w:val="24"/>
      </w:rPr>
      <w:drawing>
        <wp:anchor distT="0" distB="0" distL="114300" distR="114300" simplePos="0" relativeHeight="251658240" behindDoc="1" locked="0" layoutInCell="1" allowOverlap="1" wp14:anchorId="452FAAE2" wp14:editId="50BB6F86">
          <wp:simplePos x="0" y="0"/>
          <wp:positionH relativeFrom="margin">
            <wp:posOffset>2400300</wp:posOffset>
          </wp:positionH>
          <wp:positionV relativeFrom="paragraph">
            <wp:posOffset>-242570</wp:posOffset>
          </wp:positionV>
          <wp:extent cx="2002987" cy="53908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s29\Desktop\TxStateLogo\3color-h-primary_web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2987" cy="539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F7C">
      <w:rPr>
        <w:rFonts w:ascii="Arial" w:hAnsi="Arial" w:cs="Arial"/>
        <w:color w:val="333333"/>
        <w:sz w:val="24"/>
        <w:szCs w:val="24"/>
      </w:rPr>
      <w:tab/>
    </w:r>
    <w:r w:rsidR="006A2F7C">
      <w:rPr>
        <w:rFonts w:ascii="Arial" w:hAnsi="Arial" w:cs="Arial"/>
        <w:color w:val="333333"/>
        <w:sz w:val="24"/>
        <w:szCs w:val="24"/>
      </w:rPr>
      <w:tab/>
    </w:r>
    <w:r w:rsidR="006A2F7C">
      <w:rPr>
        <w:rFonts w:ascii="Arial" w:hAnsi="Arial" w:cs="Arial"/>
        <w:color w:val="333333"/>
        <w:sz w:val="24"/>
        <w:szCs w:val="24"/>
      </w:rPr>
      <w:tab/>
    </w:r>
  </w:p>
  <w:p w14:paraId="21CC13A7" w14:textId="63FEB4F5" w:rsidR="006A2F7C" w:rsidRDefault="00B31D1E" w:rsidP="0040558D">
    <w:pPr>
      <w:ind w:right="9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Division of Information Technology </w:t>
    </w:r>
    <w:r w:rsidR="00F931EA">
      <w:rPr>
        <w:b/>
        <w:sz w:val="24"/>
        <w:szCs w:val="24"/>
      </w:rPr>
      <w:t>P</w:t>
    </w:r>
    <w:r w:rsidR="006A2F7C" w:rsidRPr="002B12D4">
      <w:rPr>
        <w:b/>
        <w:sz w:val="24"/>
        <w:szCs w:val="24"/>
      </w:rPr>
      <w:t>roject Charter</w:t>
    </w:r>
  </w:p>
  <w:p w14:paraId="2D1AA2DE" w14:textId="77777777" w:rsidR="00277434" w:rsidRPr="002B12D4" w:rsidRDefault="00277434" w:rsidP="0040558D">
    <w:pPr>
      <w:ind w:right="90"/>
      <w:jc w:val="center"/>
      <w:rPr>
        <w:b/>
        <w:sz w:val="24"/>
        <w:szCs w:val="24"/>
      </w:rPr>
    </w:pPr>
  </w:p>
  <w:p w14:paraId="71E6F723" w14:textId="77777777" w:rsidR="006A2F7C" w:rsidRPr="00CC264B" w:rsidRDefault="006A2F7C" w:rsidP="00DD0672">
    <w:pPr>
      <w:pBdr>
        <w:top w:val="threeDEngrave" w:sz="18" w:space="1" w:color="auto"/>
      </w:pBdr>
      <w:ind w:right="90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F3392"/>
    <w:multiLevelType w:val="hybridMultilevel"/>
    <w:tmpl w:val="FB28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169"/>
    <w:multiLevelType w:val="hybridMultilevel"/>
    <w:tmpl w:val="DC3E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03A20"/>
    <w:multiLevelType w:val="hybridMultilevel"/>
    <w:tmpl w:val="36887806"/>
    <w:lvl w:ilvl="0" w:tplc="990AA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B3AA6"/>
    <w:multiLevelType w:val="hybridMultilevel"/>
    <w:tmpl w:val="8508E7AE"/>
    <w:lvl w:ilvl="0" w:tplc="A62091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2b0f1b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E8"/>
    <w:rsid w:val="0000255F"/>
    <w:rsid w:val="00002A3A"/>
    <w:rsid w:val="000158A6"/>
    <w:rsid w:val="0001745C"/>
    <w:rsid w:val="00017490"/>
    <w:rsid w:val="000301B1"/>
    <w:rsid w:val="0003332C"/>
    <w:rsid w:val="000438DA"/>
    <w:rsid w:val="00052FFA"/>
    <w:rsid w:val="00062C4E"/>
    <w:rsid w:val="00066E04"/>
    <w:rsid w:val="0007230C"/>
    <w:rsid w:val="00077725"/>
    <w:rsid w:val="00083904"/>
    <w:rsid w:val="00092933"/>
    <w:rsid w:val="0009565B"/>
    <w:rsid w:val="00095EAB"/>
    <w:rsid w:val="000A61B2"/>
    <w:rsid w:val="000C1876"/>
    <w:rsid w:val="000C1D2C"/>
    <w:rsid w:val="000E1ADD"/>
    <w:rsid w:val="000E7CC8"/>
    <w:rsid w:val="000F13E4"/>
    <w:rsid w:val="000F5A07"/>
    <w:rsid w:val="000F7543"/>
    <w:rsid w:val="001007B8"/>
    <w:rsid w:val="001079B5"/>
    <w:rsid w:val="00113AD2"/>
    <w:rsid w:val="0011448A"/>
    <w:rsid w:val="00114FFF"/>
    <w:rsid w:val="001277C7"/>
    <w:rsid w:val="001304CD"/>
    <w:rsid w:val="00130CB9"/>
    <w:rsid w:val="0013372D"/>
    <w:rsid w:val="00136313"/>
    <w:rsid w:val="00142DFA"/>
    <w:rsid w:val="00146876"/>
    <w:rsid w:val="00151302"/>
    <w:rsid w:val="001701D3"/>
    <w:rsid w:val="00172715"/>
    <w:rsid w:val="00175CC4"/>
    <w:rsid w:val="001778CC"/>
    <w:rsid w:val="00180367"/>
    <w:rsid w:val="00185A5F"/>
    <w:rsid w:val="00185A78"/>
    <w:rsid w:val="00186EA2"/>
    <w:rsid w:val="00192996"/>
    <w:rsid w:val="001935AA"/>
    <w:rsid w:val="001B1D1A"/>
    <w:rsid w:val="001C2F96"/>
    <w:rsid w:val="001D3097"/>
    <w:rsid w:val="001D5C08"/>
    <w:rsid w:val="001D65F6"/>
    <w:rsid w:val="001E41F9"/>
    <w:rsid w:val="001E679D"/>
    <w:rsid w:val="001F0DE6"/>
    <w:rsid w:val="001F3604"/>
    <w:rsid w:val="001F683E"/>
    <w:rsid w:val="001F7953"/>
    <w:rsid w:val="00201E47"/>
    <w:rsid w:val="002161F4"/>
    <w:rsid w:val="00225CA0"/>
    <w:rsid w:val="00225F53"/>
    <w:rsid w:val="002354A6"/>
    <w:rsid w:val="0024455D"/>
    <w:rsid w:val="00250882"/>
    <w:rsid w:val="00251EE4"/>
    <w:rsid w:val="00252929"/>
    <w:rsid w:val="00253A1D"/>
    <w:rsid w:val="00270335"/>
    <w:rsid w:val="00271E49"/>
    <w:rsid w:val="00277434"/>
    <w:rsid w:val="00277DD0"/>
    <w:rsid w:val="00284866"/>
    <w:rsid w:val="00285367"/>
    <w:rsid w:val="002A1AF6"/>
    <w:rsid w:val="002B12D4"/>
    <w:rsid w:val="002B6A5A"/>
    <w:rsid w:val="002C209B"/>
    <w:rsid w:val="002C2368"/>
    <w:rsid w:val="002C28FB"/>
    <w:rsid w:val="002C6630"/>
    <w:rsid w:val="002D3AFD"/>
    <w:rsid w:val="002D506C"/>
    <w:rsid w:val="002E5602"/>
    <w:rsid w:val="002E653D"/>
    <w:rsid w:val="002F6C71"/>
    <w:rsid w:val="0030228E"/>
    <w:rsid w:val="00302BAD"/>
    <w:rsid w:val="00310E75"/>
    <w:rsid w:val="0032080F"/>
    <w:rsid w:val="00324A0F"/>
    <w:rsid w:val="00332135"/>
    <w:rsid w:val="00340846"/>
    <w:rsid w:val="003448E1"/>
    <w:rsid w:val="00346CDF"/>
    <w:rsid w:val="003471E5"/>
    <w:rsid w:val="00347E42"/>
    <w:rsid w:val="0035797C"/>
    <w:rsid w:val="00360514"/>
    <w:rsid w:val="00373ACA"/>
    <w:rsid w:val="00374D37"/>
    <w:rsid w:val="0038611D"/>
    <w:rsid w:val="003A02B7"/>
    <w:rsid w:val="003A1FD0"/>
    <w:rsid w:val="003A7F98"/>
    <w:rsid w:val="003B407B"/>
    <w:rsid w:val="003B5205"/>
    <w:rsid w:val="003B5CD6"/>
    <w:rsid w:val="003B73DE"/>
    <w:rsid w:val="003C4354"/>
    <w:rsid w:val="003D513A"/>
    <w:rsid w:val="003E0FDF"/>
    <w:rsid w:val="003E10A7"/>
    <w:rsid w:val="0040558D"/>
    <w:rsid w:val="004102E0"/>
    <w:rsid w:val="00415D45"/>
    <w:rsid w:val="00416662"/>
    <w:rsid w:val="004217AF"/>
    <w:rsid w:val="00423F99"/>
    <w:rsid w:val="00424009"/>
    <w:rsid w:val="00430EAD"/>
    <w:rsid w:val="00430F96"/>
    <w:rsid w:val="00431591"/>
    <w:rsid w:val="0043563D"/>
    <w:rsid w:val="00440349"/>
    <w:rsid w:val="00442105"/>
    <w:rsid w:val="00443C94"/>
    <w:rsid w:val="00446641"/>
    <w:rsid w:val="00452226"/>
    <w:rsid w:val="00461D82"/>
    <w:rsid w:val="00461F4A"/>
    <w:rsid w:val="004650ED"/>
    <w:rsid w:val="00467703"/>
    <w:rsid w:val="00470DC5"/>
    <w:rsid w:val="00471BA2"/>
    <w:rsid w:val="00472AA9"/>
    <w:rsid w:val="00473D4E"/>
    <w:rsid w:val="00474BA7"/>
    <w:rsid w:val="00477619"/>
    <w:rsid w:val="00480478"/>
    <w:rsid w:val="00483DB5"/>
    <w:rsid w:val="004A0077"/>
    <w:rsid w:val="004A0657"/>
    <w:rsid w:val="004A7864"/>
    <w:rsid w:val="004B358D"/>
    <w:rsid w:val="004B5FA8"/>
    <w:rsid w:val="004B615D"/>
    <w:rsid w:val="004C756E"/>
    <w:rsid w:val="004D2FB8"/>
    <w:rsid w:val="004D7D05"/>
    <w:rsid w:val="004E00EE"/>
    <w:rsid w:val="004F0083"/>
    <w:rsid w:val="004F0F2C"/>
    <w:rsid w:val="005046F1"/>
    <w:rsid w:val="00514C64"/>
    <w:rsid w:val="00521826"/>
    <w:rsid w:val="00521BB3"/>
    <w:rsid w:val="00526B98"/>
    <w:rsid w:val="00533519"/>
    <w:rsid w:val="005402A3"/>
    <w:rsid w:val="0054347F"/>
    <w:rsid w:val="00551D63"/>
    <w:rsid w:val="0055243E"/>
    <w:rsid w:val="0055432A"/>
    <w:rsid w:val="005552D9"/>
    <w:rsid w:val="00555ABD"/>
    <w:rsid w:val="00573B98"/>
    <w:rsid w:val="005746D9"/>
    <w:rsid w:val="00585D15"/>
    <w:rsid w:val="00594544"/>
    <w:rsid w:val="005A27E9"/>
    <w:rsid w:val="005A3A20"/>
    <w:rsid w:val="005B16C5"/>
    <w:rsid w:val="005D4B71"/>
    <w:rsid w:val="005E423F"/>
    <w:rsid w:val="005F1700"/>
    <w:rsid w:val="0060051D"/>
    <w:rsid w:val="006046EA"/>
    <w:rsid w:val="00606F36"/>
    <w:rsid w:val="0060729E"/>
    <w:rsid w:val="00620919"/>
    <w:rsid w:val="00636848"/>
    <w:rsid w:val="00640F05"/>
    <w:rsid w:val="00644BE9"/>
    <w:rsid w:val="00645454"/>
    <w:rsid w:val="00654E47"/>
    <w:rsid w:val="00655D3F"/>
    <w:rsid w:val="0066573C"/>
    <w:rsid w:val="00677339"/>
    <w:rsid w:val="006778F5"/>
    <w:rsid w:val="006843CD"/>
    <w:rsid w:val="00684DE9"/>
    <w:rsid w:val="00687534"/>
    <w:rsid w:val="00691BAB"/>
    <w:rsid w:val="006939E8"/>
    <w:rsid w:val="006A1045"/>
    <w:rsid w:val="006A2847"/>
    <w:rsid w:val="006A2F7C"/>
    <w:rsid w:val="006B0EF3"/>
    <w:rsid w:val="006B5A89"/>
    <w:rsid w:val="006B5B04"/>
    <w:rsid w:val="006D2559"/>
    <w:rsid w:val="006E2665"/>
    <w:rsid w:val="006F5DF3"/>
    <w:rsid w:val="006F7A2C"/>
    <w:rsid w:val="00700DEE"/>
    <w:rsid w:val="00710D4E"/>
    <w:rsid w:val="00714230"/>
    <w:rsid w:val="007146BB"/>
    <w:rsid w:val="00730959"/>
    <w:rsid w:val="00734CC3"/>
    <w:rsid w:val="00736603"/>
    <w:rsid w:val="00740FE4"/>
    <w:rsid w:val="0074230B"/>
    <w:rsid w:val="00743810"/>
    <w:rsid w:val="00752B27"/>
    <w:rsid w:val="00767821"/>
    <w:rsid w:val="00774562"/>
    <w:rsid w:val="00784674"/>
    <w:rsid w:val="0078529A"/>
    <w:rsid w:val="00790B51"/>
    <w:rsid w:val="00790E91"/>
    <w:rsid w:val="00791E89"/>
    <w:rsid w:val="00794DB2"/>
    <w:rsid w:val="007A1C14"/>
    <w:rsid w:val="007A3B46"/>
    <w:rsid w:val="007A44DE"/>
    <w:rsid w:val="007A4AD4"/>
    <w:rsid w:val="007B0975"/>
    <w:rsid w:val="007C5DDD"/>
    <w:rsid w:val="007D088E"/>
    <w:rsid w:val="007E0FB2"/>
    <w:rsid w:val="007E1EAE"/>
    <w:rsid w:val="007E2603"/>
    <w:rsid w:val="007F4982"/>
    <w:rsid w:val="00803C79"/>
    <w:rsid w:val="00810116"/>
    <w:rsid w:val="00821695"/>
    <w:rsid w:val="00833254"/>
    <w:rsid w:val="0084043E"/>
    <w:rsid w:val="00840A0E"/>
    <w:rsid w:val="00845D38"/>
    <w:rsid w:val="0085768E"/>
    <w:rsid w:val="008600AE"/>
    <w:rsid w:val="00865C6E"/>
    <w:rsid w:val="00871355"/>
    <w:rsid w:val="00876412"/>
    <w:rsid w:val="00877713"/>
    <w:rsid w:val="0088466E"/>
    <w:rsid w:val="008B0D59"/>
    <w:rsid w:val="008B11F1"/>
    <w:rsid w:val="008B3B5D"/>
    <w:rsid w:val="008B79C1"/>
    <w:rsid w:val="008C287C"/>
    <w:rsid w:val="008C6BF4"/>
    <w:rsid w:val="008D4CDA"/>
    <w:rsid w:val="008E4A7D"/>
    <w:rsid w:val="008E515E"/>
    <w:rsid w:val="008E59D9"/>
    <w:rsid w:val="008F6D47"/>
    <w:rsid w:val="00903748"/>
    <w:rsid w:val="00903FB4"/>
    <w:rsid w:val="00905B9B"/>
    <w:rsid w:val="00907845"/>
    <w:rsid w:val="00913BE3"/>
    <w:rsid w:val="00920671"/>
    <w:rsid w:val="00922C9F"/>
    <w:rsid w:val="00924FF4"/>
    <w:rsid w:val="00925BDB"/>
    <w:rsid w:val="00931EA5"/>
    <w:rsid w:val="009417A0"/>
    <w:rsid w:val="0094677D"/>
    <w:rsid w:val="00953EE0"/>
    <w:rsid w:val="0095625B"/>
    <w:rsid w:val="00956AF2"/>
    <w:rsid w:val="009666F9"/>
    <w:rsid w:val="00973E58"/>
    <w:rsid w:val="009758E1"/>
    <w:rsid w:val="00976CA1"/>
    <w:rsid w:val="009816CF"/>
    <w:rsid w:val="00983119"/>
    <w:rsid w:val="00992C41"/>
    <w:rsid w:val="00995F5C"/>
    <w:rsid w:val="0099755E"/>
    <w:rsid w:val="009B130A"/>
    <w:rsid w:val="009B1723"/>
    <w:rsid w:val="009D1962"/>
    <w:rsid w:val="009E4C2B"/>
    <w:rsid w:val="009F0D2F"/>
    <w:rsid w:val="009F2619"/>
    <w:rsid w:val="009F2991"/>
    <w:rsid w:val="00A248DF"/>
    <w:rsid w:val="00A37D61"/>
    <w:rsid w:val="00A44F0B"/>
    <w:rsid w:val="00A453F3"/>
    <w:rsid w:val="00A50467"/>
    <w:rsid w:val="00A65AB6"/>
    <w:rsid w:val="00A80239"/>
    <w:rsid w:val="00A8300C"/>
    <w:rsid w:val="00A84384"/>
    <w:rsid w:val="00A87327"/>
    <w:rsid w:val="00A949A2"/>
    <w:rsid w:val="00A95B11"/>
    <w:rsid w:val="00AB20AE"/>
    <w:rsid w:val="00AB2D4D"/>
    <w:rsid w:val="00AC1909"/>
    <w:rsid w:val="00AC4F33"/>
    <w:rsid w:val="00AC77DF"/>
    <w:rsid w:val="00AE1D4E"/>
    <w:rsid w:val="00AE51F5"/>
    <w:rsid w:val="00B0183B"/>
    <w:rsid w:val="00B125DB"/>
    <w:rsid w:val="00B22E7E"/>
    <w:rsid w:val="00B31D1E"/>
    <w:rsid w:val="00B34D8F"/>
    <w:rsid w:val="00B37B74"/>
    <w:rsid w:val="00B42AA9"/>
    <w:rsid w:val="00B43CC2"/>
    <w:rsid w:val="00B44DC2"/>
    <w:rsid w:val="00B5512E"/>
    <w:rsid w:val="00B56E8E"/>
    <w:rsid w:val="00B62724"/>
    <w:rsid w:val="00B633BE"/>
    <w:rsid w:val="00B635D9"/>
    <w:rsid w:val="00B64449"/>
    <w:rsid w:val="00B85198"/>
    <w:rsid w:val="00B9003A"/>
    <w:rsid w:val="00B94B79"/>
    <w:rsid w:val="00BA5F71"/>
    <w:rsid w:val="00BB2025"/>
    <w:rsid w:val="00BB2BCA"/>
    <w:rsid w:val="00BB2DDE"/>
    <w:rsid w:val="00BB52C3"/>
    <w:rsid w:val="00BB5A2A"/>
    <w:rsid w:val="00BB618E"/>
    <w:rsid w:val="00BC714A"/>
    <w:rsid w:val="00BD1A40"/>
    <w:rsid w:val="00BD7CBD"/>
    <w:rsid w:val="00BE256F"/>
    <w:rsid w:val="00BE6B2D"/>
    <w:rsid w:val="00BE7C43"/>
    <w:rsid w:val="00BF3492"/>
    <w:rsid w:val="00C02F68"/>
    <w:rsid w:val="00C04286"/>
    <w:rsid w:val="00C04386"/>
    <w:rsid w:val="00C04896"/>
    <w:rsid w:val="00C3219D"/>
    <w:rsid w:val="00C37779"/>
    <w:rsid w:val="00C40A92"/>
    <w:rsid w:val="00C468CB"/>
    <w:rsid w:val="00C531A0"/>
    <w:rsid w:val="00C70E6D"/>
    <w:rsid w:val="00C714E4"/>
    <w:rsid w:val="00C75417"/>
    <w:rsid w:val="00C80410"/>
    <w:rsid w:val="00C8343E"/>
    <w:rsid w:val="00C849A4"/>
    <w:rsid w:val="00C92469"/>
    <w:rsid w:val="00C978EF"/>
    <w:rsid w:val="00CA167F"/>
    <w:rsid w:val="00CC264B"/>
    <w:rsid w:val="00CC4ED2"/>
    <w:rsid w:val="00CD0C0D"/>
    <w:rsid w:val="00CD2DDB"/>
    <w:rsid w:val="00CD3220"/>
    <w:rsid w:val="00CD3743"/>
    <w:rsid w:val="00CD5359"/>
    <w:rsid w:val="00CD5C6C"/>
    <w:rsid w:val="00D06DA1"/>
    <w:rsid w:val="00D15D47"/>
    <w:rsid w:val="00D217B5"/>
    <w:rsid w:val="00D25B70"/>
    <w:rsid w:val="00D26632"/>
    <w:rsid w:val="00D36270"/>
    <w:rsid w:val="00D53C98"/>
    <w:rsid w:val="00D62309"/>
    <w:rsid w:val="00D62838"/>
    <w:rsid w:val="00D667D8"/>
    <w:rsid w:val="00D66DF3"/>
    <w:rsid w:val="00D733E3"/>
    <w:rsid w:val="00D74A17"/>
    <w:rsid w:val="00D75B40"/>
    <w:rsid w:val="00D818B2"/>
    <w:rsid w:val="00D82B11"/>
    <w:rsid w:val="00D846A5"/>
    <w:rsid w:val="00D84A79"/>
    <w:rsid w:val="00D86954"/>
    <w:rsid w:val="00D95FE3"/>
    <w:rsid w:val="00DA255D"/>
    <w:rsid w:val="00DB179B"/>
    <w:rsid w:val="00DC38F5"/>
    <w:rsid w:val="00DD0672"/>
    <w:rsid w:val="00DD2BFA"/>
    <w:rsid w:val="00DE60C4"/>
    <w:rsid w:val="00DE6D74"/>
    <w:rsid w:val="00DF3790"/>
    <w:rsid w:val="00DF4C63"/>
    <w:rsid w:val="00E03984"/>
    <w:rsid w:val="00E1025F"/>
    <w:rsid w:val="00E1097E"/>
    <w:rsid w:val="00E111C2"/>
    <w:rsid w:val="00E118FA"/>
    <w:rsid w:val="00E12D85"/>
    <w:rsid w:val="00E1472B"/>
    <w:rsid w:val="00E26030"/>
    <w:rsid w:val="00E2646E"/>
    <w:rsid w:val="00E26F0E"/>
    <w:rsid w:val="00E31837"/>
    <w:rsid w:val="00E41056"/>
    <w:rsid w:val="00E4535A"/>
    <w:rsid w:val="00E50473"/>
    <w:rsid w:val="00E50E66"/>
    <w:rsid w:val="00E54263"/>
    <w:rsid w:val="00E5507A"/>
    <w:rsid w:val="00E571BC"/>
    <w:rsid w:val="00E86B64"/>
    <w:rsid w:val="00E97C98"/>
    <w:rsid w:val="00EA1881"/>
    <w:rsid w:val="00EA6A10"/>
    <w:rsid w:val="00EB17A4"/>
    <w:rsid w:val="00EB276F"/>
    <w:rsid w:val="00EB2CB9"/>
    <w:rsid w:val="00EB6B42"/>
    <w:rsid w:val="00EC0A40"/>
    <w:rsid w:val="00ED16BA"/>
    <w:rsid w:val="00EE22F0"/>
    <w:rsid w:val="00EE3E11"/>
    <w:rsid w:val="00EE7A1D"/>
    <w:rsid w:val="00EF63F1"/>
    <w:rsid w:val="00EF6F0D"/>
    <w:rsid w:val="00F115E5"/>
    <w:rsid w:val="00F16C85"/>
    <w:rsid w:val="00F2497A"/>
    <w:rsid w:val="00F261D3"/>
    <w:rsid w:val="00F30682"/>
    <w:rsid w:val="00F41791"/>
    <w:rsid w:val="00F43868"/>
    <w:rsid w:val="00F455E6"/>
    <w:rsid w:val="00F473C6"/>
    <w:rsid w:val="00F76726"/>
    <w:rsid w:val="00F7706D"/>
    <w:rsid w:val="00F82DB6"/>
    <w:rsid w:val="00F9080C"/>
    <w:rsid w:val="00F931EA"/>
    <w:rsid w:val="00F9329A"/>
    <w:rsid w:val="00F96248"/>
    <w:rsid w:val="00FA455B"/>
    <w:rsid w:val="00FA6D1F"/>
    <w:rsid w:val="00FB31C5"/>
    <w:rsid w:val="00FB5D1B"/>
    <w:rsid w:val="00FB6076"/>
    <w:rsid w:val="00FC0FE1"/>
    <w:rsid w:val="00FC0FE8"/>
    <w:rsid w:val="00FC2F2B"/>
    <w:rsid w:val="00FC77B4"/>
    <w:rsid w:val="00FC782C"/>
    <w:rsid w:val="00FD15A3"/>
    <w:rsid w:val="00FD2BE0"/>
    <w:rsid w:val="00FD3878"/>
    <w:rsid w:val="00FE0757"/>
    <w:rsid w:val="1A17841E"/>
    <w:rsid w:val="5793B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b0f1b"/>
    </o:shapedefaults>
    <o:shapelayout v:ext="edit">
      <o:idmap v:ext="edit" data="1"/>
    </o:shapelayout>
  </w:shapeDefaults>
  <w:decimalSymbol w:val="."/>
  <w:listSeparator w:val=","/>
  <w14:docId w14:val="71A1B94B"/>
  <w15:chartTrackingRefBased/>
  <w15:docId w15:val="{F92BBA40-2967-429B-999B-12C21AC3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18E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E86B64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E86B64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86B64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E86B64"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rsid w:val="00E86B64"/>
    <w:pPr>
      <w:keepNext/>
      <w:tabs>
        <w:tab w:val="left" w:pos="2520"/>
      </w:tabs>
      <w:ind w:left="4680" w:hanging="25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E86B64"/>
    <w:pPr>
      <w:keepNext/>
      <w:ind w:right="36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E86B64"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E86B64"/>
    <w:pPr>
      <w:keepNext/>
      <w:ind w:left="1602"/>
      <w:outlineLvl w:val="7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6B64"/>
    <w:pPr>
      <w:jc w:val="center"/>
    </w:pPr>
    <w:rPr>
      <w:b/>
      <w:sz w:val="32"/>
    </w:rPr>
  </w:style>
  <w:style w:type="paragraph" w:styleId="Header">
    <w:name w:val="header"/>
    <w:basedOn w:val="Normal"/>
    <w:rsid w:val="00E86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6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B64"/>
  </w:style>
  <w:style w:type="paragraph" w:styleId="BodyText">
    <w:name w:val="Body Text"/>
    <w:basedOn w:val="Normal"/>
    <w:link w:val="BodyTextChar"/>
    <w:rsid w:val="00903748"/>
    <w:rPr>
      <w:bCs/>
      <w:i/>
      <w:iCs/>
      <w:sz w:val="18"/>
      <w:szCs w:val="18"/>
    </w:rPr>
  </w:style>
  <w:style w:type="table" w:styleId="TableGrid">
    <w:name w:val="Table Grid"/>
    <w:basedOn w:val="TableNormal"/>
    <w:rsid w:val="007F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15A3"/>
    <w:pPr>
      <w:shd w:val="clear" w:color="auto" w:fill="000080"/>
    </w:pPr>
    <w:rPr>
      <w:rFonts w:cs="Tahoma"/>
      <w:sz w:val="20"/>
    </w:rPr>
  </w:style>
  <w:style w:type="character" w:styleId="Hyperlink">
    <w:name w:val="Hyperlink"/>
    <w:rsid w:val="00AC77DF"/>
    <w:rPr>
      <w:color w:val="0000FF"/>
      <w:u w:val="single"/>
    </w:rPr>
  </w:style>
  <w:style w:type="character" w:styleId="FollowedHyperlink">
    <w:name w:val="FollowedHyperlink"/>
    <w:rsid w:val="00AC77D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373A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373A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73A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373ACA"/>
    <w:rPr>
      <w:rFonts w:ascii="Arial" w:hAnsi="Arial" w:cs="Arial"/>
      <w:vanish/>
      <w:sz w:val="16"/>
      <w:szCs w:val="16"/>
    </w:rPr>
  </w:style>
  <w:style w:type="character" w:customStyle="1" w:styleId="BodyTextChar">
    <w:name w:val="Body Text Char"/>
    <w:link w:val="BodyText"/>
    <w:rsid w:val="00C02F68"/>
    <w:rPr>
      <w:rFonts w:ascii="Tahoma" w:hAnsi="Tahoma"/>
      <w:bCs/>
      <w:i/>
      <w:iCs/>
      <w:sz w:val="18"/>
      <w:szCs w:val="18"/>
    </w:rPr>
  </w:style>
  <w:style w:type="paragraph" w:styleId="BalloonText">
    <w:name w:val="Balloon Text"/>
    <w:basedOn w:val="Normal"/>
    <w:link w:val="BalloonTextChar"/>
    <w:rsid w:val="00714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423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097E"/>
    <w:rPr>
      <w:color w:val="808080"/>
    </w:rPr>
  </w:style>
  <w:style w:type="paragraph" w:styleId="ListParagraph">
    <w:name w:val="List Paragraph"/>
    <w:basedOn w:val="Normal"/>
    <w:uiPriority w:val="34"/>
    <w:qFormat/>
    <w:rsid w:val="00D8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Projects\project_charter-robus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84D54F7DC74EAB9EC8BF38ACFE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7F06-508B-4052-9241-EE661DF1B043}"/>
      </w:docPartPr>
      <w:docPartBody>
        <w:p w:rsidR="00862B34" w:rsidRDefault="00FE0757" w:rsidP="00FE0757">
          <w:pPr>
            <w:pStyle w:val="0684D54F7DC74EAB9EC8BF38ACFE3F76"/>
          </w:pPr>
          <w:r w:rsidRPr="006F6E0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52"/>
    <w:rsid w:val="000B77EF"/>
    <w:rsid w:val="00126311"/>
    <w:rsid w:val="00186990"/>
    <w:rsid w:val="001B0013"/>
    <w:rsid w:val="00291C98"/>
    <w:rsid w:val="002C708D"/>
    <w:rsid w:val="00465080"/>
    <w:rsid w:val="00513F4B"/>
    <w:rsid w:val="005A05AB"/>
    <w:rsid w:val="005C2C05"/>
    <w:rsid w:val="006B55A2"/>
    <w:rsid w:val="006F0A1F"/>
    <w:rsid w:val="0078423F"/>
    <w:rsid w:val="00796926"/>
    <w:rsid w:val="00862B34"/>
    <w:rsid w:val="00894B3F"/>
    <w:rsid w:val="008C7821"/>
    <w:rsid w:val="00A23052"/>
    <w:rsid w:val="00B075BE"/>
    <w:rsid w:val="00B42856"/>
    <w:rsid w:val="00B43D82"/>
    <w:rsid w:val="00B440B4"/>
    <w:rsid w:val="00B63F11"/>
    <w:rsid w:val="00B77CDB"/>
    <w:rsid w:val="00C40A16"/>
    <w:rsid w:val="00C600E9"/>
    <w:rsid w:val="00CD70B3"/>
    <w:rsid w:val="00D9779F"/>
    <w:rsid w:val="00E316CF"/>
    <w:rsid w:val="00E61500"/>
    <w:rsid w:val="00E81B43"/>
    <w:rsid w:val="00EA0088"/>
    <w:rsid w:val="00F128E0"/>
    <w:rsid w:val="00F7686F"/>
    <w:rsid w:val="00F84FDA"/>
    <w:rsid w:val="00FC67F8"/>
    <w:rsid w:val="00FD0BB2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757"/>
    <w:rPr>
      <w:color w:val="808080"/>
    </w:rPr>
  </w:style>
  <w:style w:type="paragraph" w:customStyle="1" w:styleId="D12A9AAB48014B47B71E9370F0E4BCFC">
    <w:name w:val="D12A9AAB48014B47B71E9370F0E4BCFC"/>
    <w:rsid w:val="00A23052"/>
  </w:style>
  <w:style w:type="paragraph" w:customStyle="1" w:styleId="D5B355390F4143B69F27FAC5579E03CD">
    <w:name w:val="D5B355390F4143B69F27FAC5579E03CD"/>
    <w:rsid w:val="00A23052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845B44821AE047CC987BFC7168BA2A5E">
    <w:name w:val="845B44821AE047CC987BFC7168BA2A5E"/>
    <w:rsid w:val="00A23052"/>
    <w:pPr>
      <w:spacing w:after="0" w:line="240" w:lineRule="auto"/>
    </w:pPr>
    <w:rPr>
      <w:rFonts w:ascii="Tahoma" w:eastAsia="Times New Roman" w:hAnsi="Tahoma" w:cs="Times New Roman"/>
      <w:bCs/>
      <w:i/>
      <w:iCs/>
      <w:sz w:val="18"/>
      <w:szCs w:val="18"/>
    </w:rPr>
  </w:style>
  <w:style w:type="paragraph" w:customStyle="1" w:styleId="FE0B379F600349E28AB57F88847C2AA1">
    <w:name w:val="FE0B379F600349E28AB57F88847C2AA1"/>
    <w:rsid w:val="00A23052"/>
  </w:style>
  <w:style w:type="paragraph" w:customStyle="1" w:styleId="00557A59C00D4F70BB14B68BD05A6ADE">
    <w:name w:val="00557A59C00D4F70BB14B68BD05A6ADE"/>
    <w:rsid w:val="00A23052"/>
  </w:style>
  <w:style w:type="paragraph" w:customStyle="1" w:styleId="65085884BCB9424E82B2ED004FFFBB5E">
    <w:name w:val="65085884BCB9424E82B2ED004FFFBB5E"/>
    <w:rsid w:val="00A23052"/>
  </w:style>
  <w:style w:type="paragraph" w:customStyle="1" w:styleId="C2DE851DD0E34E4DB310C95546DBF8E8">
    <w:name w:val="C2DE851DD0E34E4DB310C95546DBF8E8"/>
    <w:rsid w:val="00A23052"/>
  </w:style>
  <w:style w:type="paragraph" w:customStyle="1" w:styleId="F34963BF5C804C23B127ACDD1F7B232A">
    <w:name w:val="F34963BF5C804C23B127ACDD1F7B232A"/>
    <w:rsid w:val="00A23052"/>
  </w:style>
  <w:style w:type="paragraph" w:customStyle="1" w:styleId="F58F4D6EC0CB48499E7ED4CA90E59099">
    <w:name w:val="F58F4D6EC0CB48499E7ED4CA90E59099"/>
    <w:rsid w:val="002C708D"/>
  </w:style>
  <w:style w:type="paragraph" w:customStyle="1" w:styleId="0E01CD9C609D45F1BB449254CE9432D9">
    <w:name w:val="0E01CD9C609D45F1BB449254CE9432D9"/>
    <w:rsid w:val="002C708D"/>
  </w:style>
  <w:style w:type="paragraph" w:customStyle="1" w:styleId="DC1B0F1ED3FC4C10AD04FFAAB084DB0D">
    <w:name w:val="DC1B0F1ED3FC4C10AD04FFAAB084DB0D"/>
    <w:rsid w:val="00D9779F"/>
  </w:style>
  <w:style w:type="paragraph" w:customStyle="1" w:styleId="1D1725C5C3484C98824DC49D17F15912">
    <w:name w:val="1D1725C5C3484C98824DC49D17F15912"/>
    <w:rsid w:val="00186990"/>
  </w:style>
  <w:style w:type="paragraph" w:customStyle="1" w:styleId="0684D54F7DC74EAB9EC8BF38ACFE3F76">
    <w:name w:val="0684D54F7DC74EAB9EC8BF38ACFE3F76"/>
    <w:rsid w:val="00FE0757"/>
  </w:style>
  <w:style w:type="paragraph" w:customStyle="1" w:styleId="45AB85B9BC2A43AF9C59A59FC1C140B9">
    <w:name w:val="45AB85B9BC2A43AF9C59A59FC1C140B9"/>
    <w:rsid w:val="00FE0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6" ma:contentTypeDescription="Create a new document." ma:contentTypeScope="" ma:versionID="2137351e313af00f65287d36f3093aeb">
  <xsd:schema xmlns:xsd="http://www.w3.org/2001/XMLSchema" xmlns:xs="http://www.w3.org/2001/XMLSchema" xmlns:p="http://schemas.microsoft.com/office/2006/metadata/properties" xmlns:ns1="http://schemas.microsoft.com/sharepoint/v3" xmlns:ns3="3a4ca36d-3634-4907-9686-1059fdce6d09" xmlns:ns4="38ae5b8f-f462-4440-a5dd-9b7f837c1630" targetNamespace="http://schemas.microsoft.com/office/2006/metadata/properties" ma:root="true" ma:fieldsID="be56aa18730de831bdc41a189524aad3" ns1:_="" ns3:_="" ns4:_="">
    <xsd:import namespace="http://schemas.microsoft.com/sharepoint/v3"/>
    <xsd:import namespace="3a4ca36d-3634-4907-9686-1059fdce6d09"/>
    <xsd:import namespace="38ae5b8f-f462-4440-a5dd-9b7f837c16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07B7E-ECB1-4AAE-8910-9E9CE38AB4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E618D3-439C-434A-8D6E-5B4C666C4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E6F44-33A1-4695-A8F8-3821F745A2D1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8ae5b8f-f462-4440-a5dd-9b7f837c1630"/>
    <ds:schemaRef ds:uri="3a4ca36d-3634-4907-9686-1059fdce6d0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E3F151-E55C-48F1-B495-2EBC3B4DD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4ca36d-3634-4907-9686-1059fdce6d09"/>
    <ds:schemaRef ds:uri="38ae5b8f-f462-4440-a5dd-9b7f837c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project_charter-robust</Template>
  <TotalTime>1</TotalTime>
  <Pages>3</Pages>
  <Words>514</Words>
  <Characters>2934</Characters>
  <Application>Microsoft Office Word</Application>
  <DocSecurity>0</DocSecurity>
  <Lines>24</Lines>
  <Paragraphs>6</Paragraphs>
  <ScaleCrop>false</ScaleCrop>
  <Company>Twin Star Consulting Company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Resources Template</dc:title>
  <dc:subject/>
  <dc:creator>Johnson, Jennifer C</dc:creator>
  <cp:keywords/>
  <cp:lastModifiedBy>Smart, Whitten J</cp:lastModifiedBy>
  <cp:revision>2</cp:revision>
  <cp:lastPrinted>2018-07-13T18:48:00Z</cp:lastPrinted>
  <dcterms:created xsi:type="dcterms:W3CDTF">2020-08-20T21:48:00Z</dcterms:created>
  <dcterms:modified xsi:type="dcterms:W3CDTF">2020-08-20T21:48:00Z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