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2C43" w14:textId="77777777" w:rsidR="00AE4A78" w:rsidRPr="003A6DDB" w:rsidRDefault="00AE4A78" w:rsidP="008968B6">
      <w:pPr>
        <w:spacing w:after="100"/>
        <w:jc w:val="center"/>
        <w:rPr>
          <w:rFonts w:ascii="Arial" w:hAnsi="Arial"/>
          <w:b/>
          <w:sz w:val="28"/>
        </w:rPr>
      </w:pPr>
      <w:r w:rsidRPr="003A6DDB">
        <w:rPr>
          <w:rFonts w:ascii="Arial" w:hAnsi="Arial"/>
          <w:b/>
          <w:sz w:val="28"/>
        </w:rPr>
        <w:t>Instructional Assistant (Lab Instructor) Application Form</w:t>
      </w:r>
    </w:p>
    <w:p w14:paraId="6CC0F8D4" w14:textId="77777777" w:rsidR="008968B6" w:rsidRPr="004F750E" w:rsidRDefault="008968B6" w:rsidP="008968B6">
      <w:pPr>
        <w:jc w:val="center"/>
        <w:rPr>
          <w:rFonts w:ascii="Arial" w:hAnsi="Arial"/>
          <w:b/>
        </w:rPr>
      </w:pPr>
      <w:r w:rsidRPr="004F750E">
        <w:rPr>
          <w:rFonts w:ascii="Arial" w:hAnsi="Arial"/>
          <w:b/>
        </w:rPr>
        <w:t xml:space="preserve">Department of </w:t>
      </w:r>
      <w:proofErr w:type="gramStart"/>
      <w:r w:rsidRPr="004F750E">
        <w:rPr>
          <w:rFonts w:ascii="Arial" w:hAnsi="Arial"/>
          <w:b/>
        </w:rPr>
        <w:t>Biology  •</w:t>
      </w:r>
      <w:proofErr w:type="gramEnd"/>
      <w:r w:rsidRPr="004F750E">
        <w:rPr>
          <w:rFonts w:ascii="Arial" w:hAnsi="Arial"/>
          <w:b/>
        </w:rPr>
        <w:t xml:space="preserve">  Texas State University</w:t>
      </w:r>
    </w:p>
    <w:p w14:paraId="4216CBD6" w14:textId="77777777" w:rsidR="008968B6" w:rsidRPr="003A6DDB" w:rsidRDefault="008968B6" w:rsidP="008968B6">
      <w:pPr>
        <w:jc w:val="center"/>
        <w:rPr>
          <w:rFonts w:ascii="Arial" w:hAnsi="Arial"/>
          <w:b/>
          <w:sz w:val="20"/>
        </w:rPr>
      </w:pPr>
    </w:p>
    <w:p w14:paraId="7F969D17" w14:textId="77777777" w:rsidR="008968B6" w:rsidRPr="003A6DDB" w:rsidRDefault="008968B6" w:rsidP="008968B6">
      <w:pPr>
        <w:jc w:val="center"/>
        <w:rPr>
          <w:rFonts w:ascii="Arial" w:hAnsi="Arial"/>
          <w:b/>
          <w:sz w:val="20"/>
        </w:rPr>
      </w:pPr>
    </w:p>
    <w:p w14:paraId="50157F14" w14:textId="77777777" w:rsidR="008968B6" w:rsidRPr="003A6DDB" w:rsidRDefault="008968B6">
      <w:pPr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Please provide all requested information. Incomplete applications may not be considered by the Department.</w:t>
      </w:r>
    </w:p>
    <w:p w14:paraId="63B908B1" w14:textId="77777777" w:rsidR="008968B6" w:rsidRPr="003A6DDB" w:rsidRDefault="008968B6" w:rsidP="008968B6">
      <w:pPr>
        <w:tabs>
          <w:tab w:val="left" w:pos="4320"/>
          <w:tab w:val="left" w:pos="7920"/>
        </w:tabs>
        <w:rPr>
          <w:rFonts w:ascii="Arial" w:hAnsi="Arial"/>
        </w:rPr>
      </w:pPr>
    </w:p>
    <w:p w14:paraId="4C8F53C1" w14:textId="024C7414" w:rsidR="008968B6" w:rsidRPr="003A6DDB" w:rsidRDefault="008968B6" w:rsidP="008968B6">
      <w:pPr>
        <w:tabs>
          <w:tab w:val="left" w:pos="4320"/>
          <w:tab w:val="left" w:pos="7920"/>
          <w:tab w:val="left" w:pos="82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0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1"/>
      <w:r w:rsidRPr="003A6DDB">
        <w:rPr>
          <w:rFonts w:ascii="Arial" w:hAnsi="Arial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3"/>
      <w:r w:rsidRPr="003A6DDB">
        <w:rPr>
          <w:rFonts w:ascii="Arial" w:hAnsi="Arial"/>
          <w:sz w:val="18"/>
        </w:rPr>
        <w:instrText xml:space="preserve"> FORMCHECKBOX </w:instrText>
      </w:r>
      <w:r w:rsidR="00D13303" w:rsidRPr="003A6DDB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2"/>
      <w:r w:rsidRPr="003A6DDB">
        <w:rPr>
          <w:rFonts w:ascii="Arial" w:hAnsi="Arial"/>
          <w:sz w:val="18"/>
        </w:rPr>
        <w:tab/>
        <w:t>Graduate student</w:t>
      </w:r>
    </w:p>
    <w:p w14:paraId="318CEAB5" w14:textId="105B840C" w:rsidR="008968B6" w:rsidRPr="003A6DDB" w:rsidRDefault="008968B6" w:rsidP="008968B6">
      <w:pPr>
        <w:tabs>
          <w:tab w:val="left" w:pos="4320"/>
          <w:tab w:val="left" w:pos="7920"/>
          <w:tab w:val="left" w:pos="82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Name (Last, First, MI)</w:t>
      </w:r>
      <w:r w:rsidR="006B6379">
        <w:rPr>
          <w:rFonts w:ascii="Arial" w:hAnsi="Arial"/>
          <w:sz w:val="18"/>
        </w:rPr>
        <w:tab/>
        <w:t>TxState ID</w:t>
      </w:r>
      <w:r w:rsidRPr="003A6DDB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4"/>
      <w:r w:rsidRPr="003A6DDB">
        <w:rPr>
          <w:rFonts w:ascii="Arial" w:hAnsi="Arial"/>
          <w:sz w:val="18"/>
        </w:rPr>
        <w:instrText xml:space="preserve"> FORMCHECKBOX </w:instrText>
      </w:r>
      <w:r w:rsidR="00D13303" w:rsidRPr="003A6DDB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3"/>
      <w:r w:rsidRPr="003A6DDB">
        <w:rPr>
          <w:rFonts w:ascii="Arial" w:hAnsi="Arial"/>
          <w:sz w:val="18"/>
        </w:rPr>
        <w:tab/>
        <w:t>Undergraduate student</w:t>
      </w:r>
    </w:p>
    <w:p w14:paraId="0614E232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6A3653BB" w14:textId="2F74D69F" w:rsidR="008968B6" w:rsidRPr="003A6DDB" w:rsidRDefault="008968B6" w:rsidP="008968B6">
      <w:pPr>
        <w:tabs>
          <w:tab w:val="left" w:pos="4320"/>
          <w:tab w:val="left" w:pos="6120"/>
          <w:tab w:val="left" w:pos="64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4"/>
      <w:r w:rsidRPr="003A6DDB">
        <w:rPr>
          <w:rFonts w:ascii="Arial" w:hAnsi="Arial"/>
        </w:rPr>
        <w:tab/>
      </w:r>
    </w:p>
    <w:p w14:paraId="41371648" w14:textId="77777777" w:rsidR="008968B6" w:rsidRPr="003A6DDB" w:rsidRDefault="008968B6" w:rsidP="008968B6">
      <w:pPr>
        <w:tabs>
          <w:tab w:val="left" w:pos="4320"/>
          <w:tab w:val="left" w:pos="6120"/>
          <w:tab w:val="left" w:pos="64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Street address</w:t>
      </w:r>
    </w:p>
    <w:p w14:paraId="795EB0D4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40B2ABB4" w14:textId="415EFFF8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5"/>
    </w:p>
    <w:p w14:paraId="2171E771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City, State, Zip</w:t>
      </w:r>
    </w:p>
    <w:p w14:paraId="29C8A5BB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118ABBF2" w14:textId="1F81AE65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6"/>
    </w:p>
    <w:p w14:paraId="1258F18F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Phone</w:t>
      </w:r>
    </w:p>
    <w:p w14:paraId="7937A8BA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6750E719" w14:textId="240B9D25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="00D13303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7"/>
    </w:p>
    <w:p w14:paraId="25BE89EB" w14:textId="7E9554E8" w:rsidR="008968B6" w:rsidRPr="003A6DDB" w:rsidRDefault="006B6379" w:rsidP="008968B6">
      <w:pPr>
        <w:tabs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TxState e</w:t>
      </w:r>
      <w:r w:rsidR="008968B6" w:rsidRPr="003A6DDB">
        <w:rPr>
          <w:rFonts w:ascii="Arial" w:hAnsi="Arial"/>
          <w:sz w:val="18"/>
        </w:rPr>
        <w:t>mail address</w:t>
      </w:r>
    </w:p>
    <w:p w14:paraId="19BDBC10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1EE4746D" w14:textId="0CB173FB" w:rsidR="008968B6" w:rsidRPr="004F750E" w:rsidRDefault="004349B2" w:rsidP="008968B6">
      <w:pPr>
        <w:tabs>
          <w:tab w:val="left" w:pos="72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Summer</w:t>
      </w:r>
      <w:r w:rsidR="00336716">
        <w:rPr>
          <w:rFonts w:ascii="Arial" w:hAnsi="Arial"/>
          <w:b/>
          <w:sz w:val="22"/>
        </w:rPr>
        <w:t xml:space="preserve"> 20</w:t>
      </w:r>
      <w:r w:rsidR="005F15FE">
        <w:rPr>
          <w:rFonts w:ascii="Arial" w:hAnsi="Arial"/>
          <w:b/>
          <w:sz w:val="22"/>
        </w:rPr>
        <w:t>2</w:t>
      </w:r>
      <w:r w:rsidR="00CD10D0">
        <w:rPr>
          <w:rFonts w:ascii="Arial" w:hAnsi="Arial"/>
          <w:b/>
          <w:sz w:val="22"/>
        </w:rPr>
        <w:t>3</w:t>
      </w:r>
      <w:r w:rsidR="008968B6" w:rsidRPr="004F750E">
        <w:rPr>
          <w:rFonts w:ascii="Arial" w:hAnsi="Arial"/>
          <w:b/>
          <w:sz w:val="22"/>
        </w:rPr>
        <w:t xml:space="preserve"> Semester Schedule</w:t>
      </w:r>
    </w:p>
    <w:p w14:paraId="3D533F6E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20"/>
        </w:rPr>
      </w:pPr>
    </w:p>
    <w:p w14:paraId="3DB543E4" w14:textId="77777777" w:rsidR="008968B6" w:rsidRPr="003A6DDB" w:rsidRDefault="008968B6" w:rsidP="008968B6">
      <w:pPr>
        <w:tabs>
          <w:tab w:val="left" w:pos="7200"/>
        </w:tabs>
        <w:spacing w:line="360" w:lineRule="auto"/>
        <w:rPr>
          <w:rFonts w:ascii="Arial" w:hAnsi="Arial"/>
        </w:rPr>
      </w:pPr>
      <w:r w:rsidRPr="003A6DDB">
        <w:rPr>
          <w:rFonts w:ascii="Arial" w:hAnsi="Arial"/>
          <w:sz w:val="20"/>
        </w:rPr>
        <w:t>Indicate the days and times that you will be available for a teaching assignment this semester: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440"/>
        <w:gridCol w:w="1440"/>
        <w:gridCol w:w="1440"/>
        <w:gridCol w:w="1440"/>
        <w:gridCol w:w="1440"/>
        <w:gridCol w:w="1440"/>
      </w:tblGrid>
      <w:tr w:rsidR="008968B6" w:rsidRPr="00812648" w14:paraId="0396FC6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DFA4F00" w14:textId="77777777" w:rsidR="008968B6" w:rsidRPr="00812648" w:rsidRDefault="008968B6" w:rsidP="008968B6">
            <w:pPr>
              <w:tabs>
                <w:tab w:val="left" w:pos="72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6B5B6A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1440" w:type="dxa"/>
            <w:vAlign w:val="center"/>
          </w:tcPr>
          <w:p w14:paraId="742CDDAF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1440" w:type="dxa"/>
            <w:vAlign w:val="center"/>
          </w:tcPr>
          <w:p w14:paraId="78418B8A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1440" w:type="dxa"/>
            <w:vAlign w:val="center"/>
          </w:tcPr>
          <w:p w14:paraId="05932ED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1440" w:type="dxa"/>
            <w:vAlign w:val="center"/>
          </w:tcPr>
          <w:p w14:paraId="7A788B6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Friday</w:t>
            </w:r>
          </w:p>
        </w:tc>
        <w:tc>
          <w:tcPr>
            <w:tcW w:w="1440" w:type="dxa"/>
            <w:vAlign w:val="center"/>
          </w:tcPr>
          <w:p w14:paraId="7D88C914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Saturday</w:t>
            </w:r>
          </w:p>
        </w:tc>
      </w:tr>
      <w:tr w:rsidR="008968B6" w:rsidRPr="006B6379" w14:paraId="35608EA7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525CCF4F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7:00–8:00 am</w:t>
            </w:r>
          </w:p>
        </w:tc>
        <w:tc>
          <w:tcPr>
            <w:tcW w:w="1440" w:type="dxa"/>
            <w:vAlign w:val="center"/>
          </w:tcPr>
          <w:p w14:paraId="4D89DAC5" w14:textId="796119B6" w:rsidR="008968B6" w:rsidRPr="00812648" w:rsidRDefault="008F797E" w:rsidP="006B6379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Check8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03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3C9AA5F0" w14:textId="6BE8E1E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13DCB105" w14:textId="3CBACE6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147FD593" w14:textId="1D8EA27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14:paraId="07312A31" w14:textId="7444EB3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042C5FB6" w14:textId="2BEB32F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8968B6" w:rsidRPr="00812648" w14:paraId="1125B54D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544D65B9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8:00–9:00 am</w:t>
            </w:r>
          </w:p>
        </w:tc>
        <w:tc>
          <w:tcPr>
            <w:tcW w:w="1440" w:type="dxa"/>
            <w:vAlign w:val="center"/>
          </w:tcPr>
          <w:p w14:paraId="384447DE" w14:textId="5179D40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2E85EB70" w14:textId="7E16D08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62A5EEB8" w14:textId="6A53196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14:paraId="12C3EA2E" w14:textId="4AC6306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14:paraId="00FB9851" w14:textId="0CCF22E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440" w:type="dxa"/>
            <w:vAlign w:val="center"/>
          </w:tcPr>
          <w:p w14:paraId="4F0F1858" w14:textId="6F1BC0E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8968B6" w:rsidRPr="00812648" w14:paraId="4699EAAE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EA8F4EE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9:00–10:00 am</w:t>
            </w:r>
          </w:p>
        </w:tc>
        <w:tc>
          <w:tcPr>
            <w:tcW w:w="1440" w:type="dxa"/>
            <w:vAlign w:val="center"/>
          </w:tcPr>
          <w:p w14:paraId="62C943DF" w14:textId="5BA7F44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5E3DB420" w14:textId="10C88A4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14:paraId="003421F8" w14:textId="73F57D5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14:paraId="6B07E19C" w14:textId="5038141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14:paraId="2867188F" w14:textId="54B614C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14:paraId="1625E39E" w14:textId="36F1AE7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8968B6" w:rsidRPr="00812648" w14:paraId="32E5D78E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9CCFD97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10:00–11:00 am</w:t>
            </w:r>
          </w:p>
        </w:tc>
        <w:tc>
          <w:tcPr>
            <w:tcW w:w="1440" w:type="dxa"/>
            <w:vAlign w:val="center"/>
          </w:tcPr>
          <w:p w14:paraId="68293E4E" w14:textId="7DDB870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114815DF" w14:textId="3C711C7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14:paraId="157BD632" w14:textId="6E95F05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440" w:type="dxa"/>
            <w:vAlign w:val="center"/>
          </w:tcPr>
          <w:p w14:paraId="4AD4E8E5" w14:textId="3F3AB48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440" w:type="dxa"/>
            <w:vAlign w:val="center"/>
          </w:tcPr>
          <w:p w14:paraId="64F783E3" w14:textId="1D58D8A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068B8E7C" w14:textId="0284A70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8968B6" w:rsidRPr="00812648" w14:paraId="21334B80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368B3861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11:00–Noon</w:t>
            </w:r>
          </w:p>
        </w:tc>
        <w:tc>
          <w:tcPr>
            <w:tcW w:w="1440" w:type="dxa"/>
            <w:vAlign w:val="center"/>
          </w:tcPr>
          <w:p w14:paraId="15FEBA42" w14:textId="58328CC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14:paraId="683C215C" w14:textId="5A2DEC9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440" w:type="dxa"/>
            <w:vAlign w:val="center"/>
          </w:tcPr>
          <w:p w14:paraId="65D8A6C7" w14:textId="6F2FB12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440" w:type="dxa"/>
            <w:vAlign w:val="center"/>
          </w:tcPr>
          <w:p w14:paraId="438310C3" w14:textId="44944D3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14:paraId="1626D4F8" w14:textId="005A91E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14:paraId="6AC4F68C" w14:textId="58CDE89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8968B6" w:rsidRPr="00812648" w14:paraId="657C27ED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47E4440B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12:00–1:00 pm</w:t>
            </w:r>
          </w:p>
        </w:tc>
        <w:tc>
          <w:tcPr>
            <w:tcW w:w="1440" w:type="dxa"/>
            <w:vAlign w:val="center"/>
          </w:tcPr>
          <w:p w14:paraId="1B132BF8" w14:textId="7A23A0C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14:paraId="498A97FE" w14:textId="0E484A5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14:paraId="64F5CF60" w14:textId="3B952E3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vAlign w:val="center"/>
          </w:tcPr>
          <w:p w14:paraId="4521897D" w14:textId="51C3D28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14:paraId="32A464AA" w14:textId="5F711A7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440" w:type="dxa"/>
            <w:vAlign w:val="center"/>
          </w:tcPr>
          <w:p w14:paraId="67B6A8F2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429862F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7148B08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1:00–2:00 pm</w:t>
            </w:r>
          </w:p>
        </w:tc>
        <w:tc>
          <w:tcPr>
            <w:tcW w:w="1440" w:type="dxa"/>
            <w:vAlign w:val="center"/>
          </w:tcPr>
          <w:p w14:paraId="1A26AD3E" w14:textId="47C9E98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14:paraId="58D0D640" w14:textId="326DA6D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14:paraId="5EB82DF7" w14:textId="37F9F49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440" w:type="dxa"/>
            <w:vAlign w:val="center"/>
          </w:tcPr>
          <w:p w14:paraId="5AC838F7" w14:textId="46B31FF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14:paraId="4E3E4C92" w14:textId="716FEE0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440" w:type="dxa"/>
            <w:vAlign w:val="center"/>
          </w:tcPr>
          <w:p w14:paraId="470C6C02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4111336C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B1885B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2:00–3:00 pm</w:t>
            </w:r>
          </w:p>
        </w:tc>
        <w:tc>
          <w:tcPr>
            <w:tcW w:w="1440" w:type="dxa"/>
            <w:vAlign w:val="center"/>
          </w:tcPr>
          <w:p w14:paraId="26CE0F2D" w14:textId="6C33888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14:paraId="4A290198" w14:textId="34004F5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14:paraId="222F12AA" w14:textId="52682D4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1440" w:type="dxa"/>
            <w:vAlign w:val="center"/>
          </w:tcPr>
          <w:p w14:paraId="02EBD38F" w14:textId="19C7F58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440" w:type="dxa"/>
            <w:vAlign w:val="center"/>
          </w:tcPr>
          <w:p w14:paraId="2C1FD996" w14:textId="674A758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1440" w:type="dxa"/>
            <w:vAlign w:val="center"/>
          </w:tcPr>
          <w:p w14:paraId="5CEB11A8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54FA28E2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4BEE847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3:00–4:00 pm</w:t>
            </w:r>
          </w:p>
        </w:tc>
        <w:tc>
          <w:tcPr>
            <w:tcW w:w="1440" w:type="dxa"/>
            <w:vAlign w:val="center"/>
          </w:tcPr>
          <w:p w14:paraId="185C6E9F" w14:textId="2EE5D7B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14:paraId="2D0C95BE" w14:textId="6B9ABF5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14:paraId="56D9548B" w14:textId="0695225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440" w:type="dxa"/>
            <w:vAlign w:val="center"/>
          </w:tcPr>
          <w:p w14:paraId="6A8D2D03" w14:textId="0063210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1440" w:type="dxa"/>
            <w:vAlign w:val="center"/>
          </w:tcPr>
          <w:p w14:paraId="4504C819" w14:textId="2706137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  <w:vAlign w:val="center"/>
          </w:tcPr>
          <w:p w14:paraId="637D3229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0FD2CE42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BFF45B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4:00–5:00 pm</w:t>
            </w:r>
          </w:p>
        </w:tc>
        <w:tc>
          <w:tcPr>
            <w:tcW w:w="1440" w:type="dxa"/>
            <w:vAlign w:val="center"/>
          </w:tcPr>
          <w:p w14:paraId="2B222844" w14:textId="44BAC3C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440" w:type="dxa"/>
            <w:vAlign w:val="center"/>
          </w:tcPr>
          <w:p w14:paraId="586F87AD" w14:textId="3F4B4EC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1440" w:type="dxa"/>
            <w:vAlign w:val="center"/>
          </w:tcPr>
          <w:p w14:paraId="49B4E2EB" w14:textId="4F573B6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3B7240DD" w14:textId="70FA35E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14:paraId="292F42EA" w14:textId="2C8AF72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1440" w:type="dxa"/>
            <w:vAlign w:val="center"/>
          </w:tcPr>
          <w:p w14:paraId="1526E2AD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5329C0D8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253F716D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5:00–6:00 pm</w:t>
            </w:r>
          </w:p>
        </w:tc>
        <w:tc>
          <w:tcPr>
            <w:tcW w:w="1440" w:type="dxa"/>
            <w:vAlign w:val="center"/>
          </w:tcPr>
          <w:p w14:paraId="0DEF25F6" w14:textId="383B5BF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1440" w:type="dxa"/>
            <w:vAlign w:val="center"/>
          </w:tcPr>
          <w:p w14:paraId="2A900D29" w14:textId="1C4533E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1440" w:type="dxa"/>
            <w:vAlign w:val="center"/>
          </w:tcPr>
          <w:p w14:paraId="7355999C" w14:textId="7EC0860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1440" w:type="dxa"/>
            <w:vAlign w:val="center"/>
          </w:tcPr>
          <w:p w14:paraId="35F2ECF5" w14:textId="362BF60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1440" w:type="dxa"/>
            <w:vAlign w:val="center"/>
          </w:tcPr>
          <w:p w14:paraId="43795370" w14:textId="1AA16C9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1440" w:type="dxa"/>
            <w:vAlign w:val="center"/>
          </w:tcPr>
          <w:p w14:paraId="2082C0C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2F3B701F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03D80DAB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6:00–7:00 pm</w:t>
            </w:r>
          </w:p>
        </w:tc>
        <w:tc>
          <w:tcPr>
            <w:tcW w:w="1440" w:type="dxa"/>
            <w:vAlign w:val="center"/>
          </w:tcPr>
          <w:p w14:paraId="1290FB84" w14:textId="0B5ABE4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  <w:tc>
          <w:tcPr>
            <w:tcW w:w="1440" w:type="dxa"/>
            <w:vAlign w:val="center"/>
          </w:tcPr>
          <w:p w14:paraId="5F0DB8BD" w14:textId="2DD1686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  <w:tc>
          <w:tcPr>
            <w:tcW w:w="1440" w:type="dxa"/>
            <w:vAlign w:val="center"/>
          </w:tcPr>
          <w:p w14:paraId="2C7516EF" w14:textId="698A381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  <w:tc>
          <w:tcPr>
            <w:tcW w:w="1440" w:type="dxa"/>
            <w:vAlign w:val="center"/>
          </w:tcPr>
          <w:p w14:paraId="22FD945C" w14:textId="268BD3C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1440" w:type="dxa"/>
            <w:vAlign w:val="center"/>
          </w:tcPr>
          <w:p w14:paraId="75315679" w14:textId="4E72ED2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  <w:tc>
          <w:tcPr>
            <w:tcW w:w="1440" w:type="dxa"/>
            <w:vAlign w:val="center"/>
          </w:tcPr>
          <w:p w14:paraId="00CF63FC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014D2B6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6492A3C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0FE5FE07" w14:textId="79CF708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1440" w:type="dxa"/>
            <w:vAlign w:val="center"/>
          </w:tcPr>
          <w:p w14:paraId="054F138C" w14:textId="495264B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  <w:tc>
          <w:tcPr>
            <w:tcW w:w="1440" w:type="dxa"/>
            <w:vAlign w:val="center"/>
          </w:tcPr>
          <w:p w14:paraId="45AD9825" w14:textId="65B1199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1440" w:type="dxa"/>
            <w:vAlign w:val="center"/>
          </w:tcPr>
          <w:p w14:paraId="2FB2A111" w14:textId="7F3A313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6"/>
          </w:p>
        </w:tc>
        <w:tc>
          <w:tcPr>
            <w:tcW w:w="1440" w:type="dxa"/>
            <w:vAlign w:val="center"/>
          </w:tcPr>
          <w:p w14:paraId="72D9CE42" w14:textId="58EF7EB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D13303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  <w:vAlign w:val="center"/>
          </w:tcPr>
          <w:p w14:paraId="28CAA5F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885E263" w14:textId="77777777" w:rsidR="008968B6" w:rsidRPr="00DD11CE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134AA1A6" w14:textId="3F4B3CAD" w:rsidR="008968B6" w:rsidRPr="003A6DDB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 xml:space="preserve">List </w:t>
      </w:r>
      <w:r w:rsidR="00961997">
        <w:rPr>
          <w:rFonts w:ascii="Arial" w:hAnsi="Arial"/>
          <w:sz w:val="20"/>
        </w:rPr>
        <w:t>any</w:t>
      </w:r>
      <w:r w:rsidRPr="003A6DDB">
        <w:rPr>
          <w:rFonts w:ascii="Arial" w:hAnsi="Arial"/>
          <w:sz w:val="20"/>
        </w:rPr>
        <w:t xml:space="preserve"> courses for which you are registered (or for which you plan to register) this </w:t>
      </w:r>
      <w:r w:rsidR="004349B2">
        <w:rPr>
          <w:rFonts w:ascii="Arial" w:hAnsi="Arial"/>
          <w:sz w:val="20"/>
        </w:rPr>
        <w:t>summer</w:t>
      </w:r>
      <w:r w:rsidRPr="003A6DDB">
        <w:rPr>
          <w:rFonts w:ascii="Arial" w:hAnsi="Arial"/>
          <w:sz w:val="20"/>
        </w:rPr>
        <w:t>:</w:t>
      </w:r>
    </w:p>
    <w:p w14:paraId="31280654" w14:textId="56B60B6C" w:rsidR="008968B6" w:rsidRPr="003A6DDB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1.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8" w:name="Text8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8"/>
      <w:r w:rsidR="00961997">
        <w:rPr>
          <w:rFonts w:ascii="Arial" w:hAnsi="Arial"/>
          <w:sz w:val="20"/>
        </w:rPr>
        <w:tab/>
        <w:t>3</w:t>
      </w:r>
      <w:r w:rsidRPr="003A6DDB">
        <w:rPr>
          <w:rFonts w:ascii="Arial" w:hAnsi="Arial"/>
          <w:sz w:val="20"/>
        </w:rPr>
        <w:t>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9" w:name="Text11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9"/>
    </w:p>
    <w:p w14:paraId="67879C5E" w14:textId="7F5038DB" w:rsidR="008968B6" w:rsidRPr="003A6DDB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2.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0" w:name="Text9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0"/>
      <w:r w:rsidR="00961997">
        <w:rPr>
          <w:rFonts w:ascii="Arial" w:hAnsi="Arial"/>
          <w:sz w:val="20"/>
        </w:rPr>
        <w:tab/>
        <w:t>4</w:t>
      </w:r>
      <w:r w:rsidRPr="003A6DDB">
        <w:rPr>
          <w:rFonts w:ascii="Arial" w:hAnsi="Arial"/>
          <w:sz w:val="20"/>
        </w:rPr>
        <w:t>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1" w:name="Text12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1"/>
    </w:p>
    <w:p w14:paraId="41D41B2F" w14:textId="77777777" w:rsidR="008968B6" w:rsidRPr="00DD11CE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0123AE13" w14:textId="1F1EDE9F" w:rsidR="008968B6" w:rsidRPr="002436EF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18"/>
          <w:szCs w:val="18"/>
        </w:rPr>
      </w:pPr>
      <w:r w:rsidRPr="002436EF">
        <w:rPr>
          <w:rFonts w:ascii="Arial" w:hAnsi="Arial"/>
          <w:b/>
          <w:sz w:val="18"/>
          <w:szCs w:val="18"/>
        </w:rPr>
        <w:t>Important</w:t>
      </w:r>
      <w:r w:rsidRPr="002436EF">
        <w:rPr>
          <w:rFonts w:ascii="Arial" w:hAnsi="Arial"/>
          <w:sz w:val="18"/>
          <w:szCs w:val="18"/>
        </w:rPr>
        <w:t>: G</w:t>
      </w:r>
      <w:r w:rsidR="004349B2" w:rsidRPr="002436EF">
        <w:rPr>
          <w:rFonts w:ascii="Arial" w:hAnsi="Arial"/>
          <w:sz w:val="18"/>
          <w:szCs w:val="18"/>
        </w:rPr>
        <w:t>raduate students</w:t>
      </w:r>
      <w:r w:rsidRPr="002436EF">
        <w:rPr>
          <w:rFonts w:ascii="Arial" w:hAnsi="Arial"/>
          <w:sz w:val="18"/>
          <w:szCs w:val="18"/>
        </w:rPr>
        <w:t xml:space="preserve"> </w:t>
      </w:r>
      <w:r w:rsidR="004349B2" w:rsidRPr="002436EF">
        <w:rPr>
          <w:rFonts w:ascii="Arial" w:hAnsi="Arial"/>
          <w:sz w:val="18"/>
          <w:szCs w:val="18"/>
        </w:rPr>
        <w:t>do not have to be registered for summer classes to b</w:t>
      </w:r>
      <w:r w:rsidR="00360DC0" w:rsidRPr="002436EF">
        <w:rPr>
          <w:rFonts w:ascii="Arial" w:hAnsi="Arial"/>
          <w:sz w:val="18"/>
          <w:szCs w:val="18"/>
        </w:rPr>
        <w:t>e</w:t>
      </w:r>
      <w:r w:rsidR="004349B2" w:rsidRPr="002436EF">
        <w:rPr>
          <w:rFonts w:ascii="Arial" w:hAnsi="Arial"/>
          <w:sz w:val="18"/>
          <w:szCs w:val="18"/>
        </w:rPr>
        <w:t xml:space="preserve"> employed as Instructional Assistants if they were registered for a minimum of nine </w:t>
      </w:r>
      <w:r w:rsidR="00360DC0" w:rsidRPr="002436EF">
        <w:rPr>
          <w:rFonts w:ascii="Arial" w:hAnsi="Arial"/>
          <w:sz w:val="18"/>
          <w:szCs w:val="18"/>
        </w:rPr>
        <w:t>graduate credit</w:t>
      </w:r>
      <w:r w:rsidR="004349B2" w:rsidRPr="002436EF">
        <w:rPr>
          <w:rFonts w:ascii="Arial" w:hAnsi="Arial"/>
          <w:sz w:val="18"/>
          <w:szCs w:val="18"/>
        </w:rPr>
        <w:t xml:space="preserve"> hours in </w:t>
      </w:r>
      <w:r w:rsidR="00611B13">
        <w:rPr>
          <w:rFonts w:ascii="Arial" w:hAnsi="Arial"/>
          <w:sz w:val="18"/>
          <w:szCs w:val="18"/>
        </w:rPr>
        <w:t xml:space="preserve">both </w:t>
      </w:r>
      <w:r w:rsidR="004349B2" w:rsidRPr="002436EF">
        <w:rPr>
          <w:rFonts w:ascii="Arial" w:hAnsi="Arial"/>
          <w:sz w:val="18"/>
          <w:szCs w:val="18"/>
        </w:rPr>
        <w:t xml:space="preserve">the preceding </w:t>
      </w:r>
      <w:r w:rsidR="00F40180" w:rsidRPr="002436EF">
        <w:rPr>
          <w:rFonts w:ascii="Arial" w:hAnsi="Arial"/>
          <w:sz w:val="18"/>
          <w:szCs w:val="18"/>
        </w:rPr>
        <w:t xml:space="preserve">fall and </w:t>
      </w:r>
      <w:r w:rsidR="004349B2" w:rsidRPr="002436EF">
        <w:rPr>
          <w:rFonts w:ascii="Arial" w:hAnsi="Arial"/>
          <w:sz w:val="18"/>
          <w:szCs w:val="18"/>
        </w:rPr>
        <w:t>spring semester</w:t>
      </w:r>
      <w:r w:rsidR="00F40180" w:rsidRPr="002436EF">
        <w:rPr>
          <w:rFonts w:ascii="Arial" w:hAnsi="Arial"/>
          <w:sz w:val="18"/>
          <w:szCs w:val="18"/>
        </w:rPr>
        <w:t>s</w:t>
      </w:r>
      <w:r w:rsidR="004349B2" w:rsidRPr="002436EF">
        <w:rPr>
          <w:rFonts w:ascii="Arial" w:hAnsi="Arial"/>
          <w:sz w:val="18"/>
          <w:szCs w:val="18"/>
        </w:rPr>
        <w:t xml:space="preserve"> </w:t>
      </w:r>
      <w:r w:rsidR="006B6379" w:rsidRPr="002436EF">
        <w:rPr>
          <w:rFonts w:ascii="Arial" w:hAnsi="Arial"/>
          <w:sz w:val="18"/>
          <w:szCs w:val="18"/>
        </w:rPr>
        <w:t>(or had an a</w:t>
      </w:r>
      <w:r w:rsidR="002436EF">
        <w:rPr>
          <w:rFonts w:ascii="Arial" w:hAnsi="Arial"/>
          <w:sz w:val="18"/>
          <w:szCs w:val="18"/>
        </w:rPr>
        <w:t>pproved exemption from the nine-</w:t>
      </w:r>
      <w:r w:rsidR="006B6379" w:rsidRPr="002436EF">
        <w:rPr>
          <w:rFonts w:ascii="Arial" w:hAnsi="Arial"/>
          <w:sz w:val="18"/>
          <w:szCs w:val="18"/>
        </w:rPr>
        <w:t>hour requirement for one of those semesters)</w:t>
      </w:r>
      <w:r w:rsidRPr="002436EF">
        <w:rPr>
          <w:rFonts w:ascii="Arial" w:hAnsi="Arial"/>
          <w:sz w:val="18"/>
          <w:szCs w:val="18"/>
        </w:rPr>
        <w:t>.</w:t>
      </w:r>
      <w:r w:rsidR="00360DC0" w:rsidRPr="002436EF">
        <w:rPr>
          <w:rFonts w:ascii="Arial" w:hAnsi="Arial"/>
          <w:sz w:val="18"/>
          <w:szCs w:val="18"/>
        </w:rPr>
        <w:t xml:space="preserve"> Otherwise, enrollment in </w:t>
      </w:r>
      <w:r w:rsidR="001563B2" w:rsidRPr="002436EF">
        <w:rPr>
          <w:rFonts w:ascii="Arial" w:hAnsi="Arial"/>
          <w:sz w:val="18"/>
          <w:szCs w:val="18"/>
        </w:rPr>
        <w:t>three</w:t>
      </w:r>
      <w:r w:rsidR="00360DC0" w:rsidRPr="002436EF">
        <w:rPr>
          <w:rFonts w:ascii="Arial" w:hAnsi="Arial"/>
          <w:sz w:val="18"/>
          <w:szCs w:val="18"/>
        </w:rPr>
        <w:t xml:space="preserve"> graduate credit hours </w:t>
      </w:r>
      <w:r w:rsidR="006B6379" w:rsidRPr="002436EF">
        <w:rPr>
          <w:rFonts w:ascii="Arial" w:hAnsi="Arial"/>
          <w:sz w:val="18"/>
          <w:szCs w:val="18"/>
        </w:rPr>
        <w:t>during the su</w:t>
      </w:r>
      <w:r w:rsidR="002436EF" w:rsidRPr="002436EF">
        <w:rPr>
          <w:rFonts w:ascii="Arial" w:hAnsi="Arial"/>
          <w:sz w:val="18"/>
          <w:szCs w:val="18"/>
        </w:rPr>
        <w:t xml:space="preserve">mmer session </w:t>
      </w:r>
      <w:r w:rsidR="0044276B" w:rsidRPr="002436EF">
        <w:rPr>
          <w:rFonts w:ascii="Arial" w:hAnsi="Arial"/>
          <w:sz w:val="18"/>
          <w:szCs w:val="18"/>
        </w:rPr>
        <w:t>is a requirement for employment.</w:t>
      </w:r>
      <w:r w:rsidR="002436EF" w:rsidRPr="002436EF">
        <w:rPr>
          <w:rFonts w:ascii="Arial" w:hAnsi="Arial"/>
          <w:sz w:val="18"/>
          <w:szCs w:val="18"/>
        </w:rPr>
        <w:t xml:space="preserve"> Undergraduates do not need to be enrolle</w:t>
      </w:r>
      <w:r w:rsidR="00D24433">
        <w:rPr>
          <w:rFonts w:ascii="Arial" w:hAnsi="Arial"/>
          <w:sz w:val="18"/>
          <w:szCs w:val="18"/>
        </w:rPr>
        <w:t>d to be eligible for employment if they were enrolled in spring and will be returning for the fall semester.</w:t>
      </w:r>
    </w:p>
    <w:p w14:paraId="50D9B3C4" w14:textId="7326D7A1" w:rsidR="008968B6" w:rsidRDefault="008968B6" w:rsidP="00752CB6">
      <w:pPr>
        <w:tabs>
          <w:tab w:val="left" w:pos="360"/>
          <w:tab w:val="decimal" w:pos="5760"/>
          <w:tab w:val="left" w:pos="6120"/>
        </w:tabs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br w:type="page"/>
      </w:r>
      <w:r w:rsidRPr="004F750E">
        <w:rPr>
          <w:rFonts w:ascii="Arial" w:hAnsi="Arial"/>
          <w:sz w:val="20"/>
        </w:rPr>
        <w:lastRenderedPageBreak/>
        <w:t>Please indicate the courses for which you feel you are qualified to be employed as an Instructional Assistant</w:t>
      </w:r>
      <w:r w:rsidR="00752CB6">
        <w:rPr>
          <w:rFonts w:ascii="Arial" w:hAnsi="Arial"/>
          <w:sz w:val="20"/>
        </w:rPr>
        <w:t>. Note that all lab classes will be held face-to-face for summer 2023; there will be no online labs offered.</w:t>
      </w:r>
    </w:p>
    <w:p w14:paraId="596A2E03" w14:textId="77777777" w:rsidR="00D13303" w:rsidRDefault="00D13303" w:rsidP="00752CB6">
      <w:pPr>
        <w:tabs>
          <w:tab w:val="left" w:pos="360"/>
          <w:tab w:val="decimal" w:pos="5760"/>
          <w:tab w:val="left" w:pos="6120"/>
        </w:tabs>
        <w:rPr>
          <w:rFonts w:ascii="Arial" w:hAnsi="Arial"/>
          <w:sz w:val="20"/>
        </w:rPr>
      </w:pPr>
    </w:p>
    <w:p w14:paraId="49CE38DC" w14:textId="77777777" w:rsidR="00D13303" w:rsidRDefault="00D13303" w:rsidP="00D13303">
      <w:pPr>
        <w:tabs>
          <w:tab w:val="left" w:pos="360"/>
          <w:tab w:val="decimal" w:pos="5760"/>
          <w:tab w:val="left" w:pos="6120"/>
        </w:tabs>
        <w:rPr>
          <w:rFonts w:ascii="Arial" w:hAnsi="Arial"/>
          <w:sz w:val="20"/>
        </w:rPr>
      </w:pPr>
    </w:p>
    <w:p w14:paraId="4AD24E21" w14:textId="411E7DD5" w:rsidR="004349B2" w:rsidRPr="004F750E" w:rsidRDefault="004349B2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 Session I</w:t>
      </w:r>
      <w:r w:rsidR="005F15FE">
        <w:rPr>
          <w:rFonts w:ascii="Arial" w:hAnsi="Arial"/>
          <w:sz w:val="20"/>
        </w:rPr>
        <w:t xml:space="preserve"> — </w:t>
      </w:r>
      <w:r w:rsidR="00752CB6">
        <w:rPr>
          <w:rFonts w:ascii="Arial" w:hAnsi="Arial"/>
          <w:sz w:val="20"/>
        </w:rPr>
        <w:t>May 30</w:t>
      </w:r>
      <w:r w:rsidR="00527DE1">
        <w:rPr>
          <w:rFonts w:ascii="Arial" w:hAnsi="Arial"/>
          <w:sz w:val="20"/>
        </w:rPr>
        <w:t>–Ju</w:t>
      </w:r>
      <w:r w:rsidR="00752CB6">
        <w:rPr>
          <w:rFonts w:ascii="Arial" w:hAnsi="Arial"/>
          <w:sz w:val="20"/>
        </w:rPr>
        <w:t>n 30</w:t>
      </w:r>
    </w:p>
    <w:p w14:paraId="77B6677F" w14:textId="2651A027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1321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Ecology, Evolution and Society (non-</w:t>
      </w:r>
      <w:proofErr w:type="gramStart"/>
      <w:r>
        <w:rPr>
          <w:rFonts w:ascii="Arial" w:hAnsi="Arial"/>
          <w:sz w:val="20"/>
        </w:rPr>
        <w:t>majors</w:t>
      </w:r>
      <w:proofErr w:type="gramEnd"/>
      <w:r>
        <w:rPr>
          <w:rFonts w:ascii="Arial" w:hAnsi="Arial"/>
          <w:sz w:val="20"/>
        </w:rPr>
        <w:t xml:space="preserve"> course)</w:t>
      </w:r>
    </w:p>
    <w:p w14:paraId="30449B3F" w14:textId="6C7B1670" w:rsidR="00B94FD0" w:rsidRPr="004F750E" w:rsidRDefault="00B94FD0" w:rsidP="00B94FD0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2430</w:t>
      </w:r>
      <w:r w:rsidRPr="004F750E">
        <w:rPr>
          <w:rFonts w:ascii="Arial" w:hAnsi="Arial"/>
          <w:sz w:val="20"/>
        </w:rPr>
        <w:tab/>
        <w:t>Anatomy and Physiology (non-</w:t>
      </w:r>
      <w:proofErr w:type="gramStart"/>
      <w:r w:rsidRPr="004F750E">
        <w:rPr>
          <w:rFonts w:ascii="Arial" w:hAnsi="Arial"/>
          <w:sz w:val="20"/>
        </w:rPr>
        <w:t>majors</w:t>
      </w:r>
      <w:proofErr w:type="gramEnd"/>
      <w:r w:rsidRPr="004F750E">
        <w:rPr>
          <w:rFonts w:ascii="Arial" w:hAnsi="Arial"/>
          <w:sz w:val="20"/>
        </w:rPr>
        <w:t xml:space="preserve"> course)</w:t>
      </w:r>
    </w:p>
    <w:p w14:paraId="47AEA517" w14:textId="52265D87" w:rsidR="00527DE1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6"/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2"/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244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Principles of </w:t>
      </w:r>
      <w:r w:rsidRPr="004F750E">
        <w:rPr>
          <w:rFonts w:ascii="Arial" w:hAnsi="Arial"/>
          <w:sz w:val="20"/>
        </w:rPr>
        <w:t>Microbiology</w:t>
      </w:r>
      <w:r>
        <w:rPr>
          <w:rFonts w:ascii="Arial" w:hAnsi="Arial"/>
          <w:sz w:val="20"/>
        </w:rPr>
        <w:t xml:space="preserve"> (</w:t>
      </w:r>
      <w:r w:rsidR="00B94FD0" w:rsidRPr="004F750E">
        <w:rPr>
          <w:rFonts w:ascii="Arial" w:hAnsi="Arial"/>
          <w:sz w:val="20"/>
        </w:rPr>
        <w:t>non-</w:t>
      </w:r>
      <w:proofErr w:type="gramStart"/>
      <w:r w:rsidR="00B94FD0" w:rsidRPr="004F750E">
        <w:rPr>
          <w:rFonts w:ascii="Arial" w:hAnsi="Arial"/>
          <w:sz w:val="20"/>
        </w:rPr>
        <w:t>majors</w:t>
      </w:r>
      <w:proofErr w:type="gramEnd"/>
      <w:r w:rsidR="00B94FD0" w:rsidRPr="004F750E">
        <w:rPr>
          <w:rFonts w:ascii="Arial" w:hAnsi="Arial"/>
          <w:sz w:val="20"/>
        </w:rPr>
        <w:t xml:space="preserve"> course</w:t>
      </w:r>
      <w:r>
        <w:rPr>
          <w:rFonts w:ascii="Arial" w:hAnsi="Arial"/>
          <w:sz w:val="20"/>
        </w:rPr>
        <w:t>)</w:t>
      </w:r>
    </w:p>
    <w:p w14:paraId="44C2061A" w14:textId="17CA380F" w:rsidR="00752CB6" w:rsidRDefault="00752CB6" w:rsidP="00752C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</w:t>
      </w:r>
      <w:r>
        <w:rPr>
          <w:rFonts w:ascii="Arial" w:hAnsi="Arial"/>
          <w:sz w:val="20"/>
        </w:rPr>
        <w:t>52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Anatomy and Physiology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pre-nursing</w:t>
      </w:r>
      <w:r w:rsidRPr="004F750E"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majors</w:t>
      </w:r>
      <w:proofErr w:type="gramEnd"/>
      <w:r>
        <w:rPr>
          <w:rFonts w:ascii="Arial" w:hAnsi="Arial"/>
          <w:sz w:val="20"/>
        </w:rPr>
        <w:t xml:space="preserve"> </w:t>
      </w:r>
      <w:r w:rsidRPr="004F750E">
        <w:rPr>
          <w:rFonts w:ascii="Arial" w:hAnsi="Arial"/>
          <w:sz w:val="20"/>
        </w:rPr>
        <w:t>course</w:t>
      </w:r>
      <w:r>
        <w:rPr>
          <w:rFonts w:ascii="Arial" w:hAnsi="Arial"/>
          <w:sz w:val="20"/>
        </w:rPr>
        <w:t>)</w:t>
      </w:r>
    </w:p>
    <w:p w14:paraId="6725E738" w14:textId="67916450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7"/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3"/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441</w:t>
      </w:r>
      <w:r w:rsidR="00113E82">
        <w:rPr>
          <w:rFonts w:ascii="Arial" w:hAnsi="Arial"/>
          <w:sz w:val="20"/>
        </w:rPr>
        <w:t>5</w:t>
      </w:r>
      <w:r w:rsidRPr="004F750E">
        <w:rPr>
          <w:rFonts w:ascii="Arial" w:hAnsi="Arial"/>
          <w:sz w:val="20"/>
        </w:rPr>
        <w:tab/>
      </w:r>
      <w:r w:rsidR="00113E82">
        <w:rPr>
          <w:rFonts w:ascii="Arial" w:hAnsi="Arial"/>
          <w:sz w:val="20"/>
        </w:rPr>
        <w:t>Ichthyology</w:t>
      </w:r>
    </w:p>
    <w:p w14:paraId="34244E93" w14:textId="694D768F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4418</w:t>
      </w:r>
      <w:r>
        <w:rPr>
          <w:rFonts w:ascii="Arial" w:hAnsi="Arial"/>
          <w:sz w:val="20"/>
        </w:rPr>
        <w:tab/>
        <w:t>Field Ornithology</w:t>
      </w:r>
    </w:p>
    <w:p w14:paraId="64512F2D" w14:textId="782F047D" w:rsidR="00752CB6" w:rsidRPr="004F750E" w:rsidRDefault="00752CB6" w:rsidP="00752C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44</w:t>
      </w:r>
      <w:r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Natural History of the Vertebrates</w:t>
      </w:r>
    </w:p>
    <w:p w14:paraId="2581CA36" w14:textId="371DF04F" w:rsidR="00752CB6" w:rsidRPr="004F750E" w:rsidRDefault="00752CB6" w:rsidP="00752C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442</w:t>
      </w: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Wildlife Management</w:t>
      </w:r>
    </w:p>
    <w:p w14:paraId="31DC05E6" w14:textId="0A67284A" w:rsidR="008968B6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9"/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4"/>
      <w:r w:rsidRPr="004F750E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GS 3310</w:t>
      </w:r>
      <w:r w:rsidR="004349B2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>Earth Science Concepts</w:t>
      </w:r>
      <w:r w:rsidR="004349B2">
        <w:rPr>
          <w:rFonts w:ascii="Arial" w:hAnsi="Arial"/>
          <w:sz w:val="20"/>
        </w:rPr>
        <w:t xml:space="preserve"> (introduction to earth science, meteorology and astronomy for elementary </w:t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education majors)</w:t>
      </w:r>
    </w:p>
    <w:p w14:paraId="60DB0911" w14:textId="77777777" w:rsidR="004349B2" w:rsidRDefault="004349B2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</w:p>
    <w:p w14:paraId="11697B85" w14:textId="4A47AE8F" w:rsidR="005F15FE" w:rsidRPr="004F750E" w:rsidRDefault="005F15FE" w:rsidP="005F15FE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Summer Session II — </w:t>
      </w:r>
      <w:r w:rsidR="00527DE1">
        <w:rPr>
          <w:rFonts w:ascii="Arial" w:hAnsi="Arial"/>
          <w:sz w:val="20"/>
        </w:rPr>
        <w:t>Jul 0</w:t>
      </w:r>
      <w:r w:rsidR="00D13303">
        <w:rPr>
          <w:rFonts w:ascii="Arial" w:hAnsi="Arial"/>
          <w:sz w:val="20"/>
        </w:rPr>
        <w:t>3</w:t>
      </w:r>
      <w:r w:rsidR="00527DE1">
        <w:rPr>
          <w:rFonts w:ascii="Arial" w:hAnsi="Arial"/>
          <w:sz w:val="20"/>
        </w:rPr>
        <w:t>–Aug 0</w:t>
      </w:r>
      <w:r w:rsidR="00D13303">
        <w:rPr>
          <w:rFonts w:ascii="Arial" w:hAnsi="Arial"/>
          <w:sz w:val="20"/>
        </w:rPr>
        <w:t>4</w:t>
      </w:r>
    </w:p>
    <w:p w14:paraId="33AA5022" w14:textId="24055ED5" w:rsidR="008968B6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0"/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5"/>
      <w:r w:rsidRPr="004F750E">
        <w:rPr>
          <w:rFonts w:ascii="Arial" w:hAnsi="Arial"/>
          <w:sz w:val="20"/>
        </w:rPr>
        <w:tab/>
        <w:t xml:space="preserve">Bio </w:t>
      </w:r>
      <w:r w:rsidR="004349B2">
        <w:rPr>
          <w:rFonts w:ascii="Arial" w:hAnsi="Arial"/>
          <w:sz w:val="20"/>
        </w:rPr>
        <w:t>1130</w:t>
      </w:r>
      <w:r w:rsidRPr="004F750E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Functional Biology (</w:t>
      </w:r>
      <w:proofErr w:type="gramStart"/>
      <w:r w:rsidR="004349B2">
        <w:rPr>
          <w:rFonts w:ascii="Arial" w:hAnsi="Arial"/>
          <w:sz w:val="20"/>
        </w:rPr>
        <w:t>majors</w:t>
      </w:r>
      <w:proofErr w:type="gramEnd"/>
      <w:r w:rsidR="00D13303">
        <w:rPr>
          <w:rFonts w:ascii="Arial" w:hAnsi="Arial"/>
          <w:sz w:val="20"/>
        </w:rPr>
        <w:t xml:space="preserve"> </w:t>
      </w:r>
      <w:r w:rsidR="004349B2">
        <w:rPr>
          <w:rFonts w:ascii="Arial" w:hAnsi="Arial"/>
          <w:sz w:val="20"/>
        </w:rPr>
        <w:t>course)</w:t>
      </w:r>
    </w:p>
    <w:p w14:paraId="72583BA9" w14:textId="7C8D5F0B" w:rsidR="0044276B" w:rsidRDefault="0044276B" w:rsidP="0044276B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240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  <w:t>Microbiology</w:t>
      </w:r>
    </w:p>
    <w:p w14:paraId="66C015A2" w14:textId="269DA1BE" w:rsidR="00D13303" w:rsidRPr="004F750E" w:rsidRDefault="00D13303" w:rsidP="00D1330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44</w:t>
      </w:r>
      <w:r>
        <w:rPr>
          <w:rFonts w:ascii="Arial" w:hAnsi="Arial"/>
          <w:sz w:val="20"/>
        </w:rPr>
        <w:t>34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Herpetology</w:t>
      </w:r>
    </w:p>
    <w:p w14:paraId="14D5AB70" w14:textId="6959A159" w:rsidR="008968B6" w:rsidRPr="004F750E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8"/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6"/>
      <w:r w:rsidR="004349B2">
        <w:rPr>
          <w:rFonts w:ascii="Arial" w:hAnsi="Arial"/>
          <w:sz w:val="20"/>
        </w:rPr>
        <w:tab/>
        <w:t xml:space="preserve">GS </w:t>
      </w:r>
      <w:r w:rsidR="00D13303">
        <w:rPr>
          <w:rFonts w:ascii="Arial" w:hAnsi="Arial"/>
          <w:sz w:val="20"/>
        </w:rPr>
        <w:t>2310</w:t>
      </w:r>
      <w:r w:rsidRPr="004F750E">
        <w:rPr>
          <w:rFonts w:ascii="Arial" w:hAnsi="Arial"/>
          <w:sz w:val="20"/>
        </w:rPr>
        <w:tab/>
      </w:r>
      <w:r w:rsidR="00D13303">
        <w:rPr>
          <w:rFonts w:ascii="Arial" w:hAnsi="Arial"/>
          <w:sz w:val="20"/>
        </w:rPr>
        <w:t>Life Science Concepts</w:t>
      </w:r>
      <w:r w:rsidRPr="004F750E">
        <w:rPr>
          <w:rFonts w:ascii="Arial" w:hAnsi="Arial"/>
          <w:sz w:val="20"/>
        </w:rPr>
        <w:t xml:space="preserve"> (introductio</w:t>
      </w:r>
      <w:r w:rsidR="003D4B5B">
        <w:rPr>
          <w:rFonts w:ascii="Arial" w:hAnsi="Arial"/>
          <w:sz w:val="20"/>
        </w:rPr>
        <w:t>n to biological science</w:t>
      </w:r>
      <w:r w:rsidRPr="004F750E">
        <w:rPr>
          <w:rFonts w:ascii="Arial" w:hAnsi="Arial"/>
          <w:sz w:val="20"/>
        </w:rPr>
        <w:t xml:space="preserve"> for elementary education majors)</w:t>
      </w:r>
    </w:p>
    <w:p w14:paraId="641EA221" w14:textId="4F4FA432" w:rsidR="008968B6" w:rsidRDefault="008968B6" w:rsidP="008968B6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42563647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7556C12F" w14:textId="45754BDF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 xml:space="preserve">Will you be employed on campus in any other capacity this </w:t>
      </w:r>
      <w:r w:rsidR="00385D8D">
        <w:rPr>
          <w:rFonts w:ascii="Arial" w:hAnsi="Arial"/>
          <w:sz w:val="20"/>
        </w:rPr>
        <w:t>summer</w:t>
      </w:r>
      <w:r w:rsidRPr="004F750E">
        <w:rPr>
          <w:rFonts w:ascii="Arial" w:hAnsi="Arial"/>
          <w:sz w:val="20"/>
        </w:rPr>
        <w:t>?</w:t>
      </w:r>
    </w:p>
    <w:p w14:paraId="1C3E1DB7" w14:textId="5A495344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6"/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7"/>
      <w:r w:rsidRPr="004F750E">
        <w:rPr>
          <w:rFonts w:ascii="Arial" w:hAnsi="Arial"/>
          <w:sz w:val="20"/>
        </w:rPr>
        <w:tab/>
        <w:t>Yes</w:t>
      </w:r>
    </w:p>
    <w:p w14:paraId="1606BB3E" w14:textId="5203459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7"/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8"/>
      <w:r w:rsidRPr="004F750E">
        <w:rPr>
          <w:rFonts w:ascii="Arial" w:hAnsi="Arial"/>
          <w:sz w:val="20"/>
        </w:rPr>
        <w:tab/>
        <w:t>No</w:t>
      </w:r>
    </w:p>
    <w:p w14:paraId="1B49F11F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department, position, and number of hours to be worked:</w:t>
      </w:r>
    </w:p>
    <w:p w14:paraId="7EB4038E" w14:textId="4881F94F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9" w:name="Text17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89"/>
    </w:p>
    <w:p w14:paraId="5AF961DC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2C2C17C1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329810FE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Are you related to any Texas State University employee?</w:t>
      </w:r>
    </w:p>
    <w:p w14:paraId="0ED0BDDD" w14:textId="02FCB09C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Yes</w:t>
      </w:r>
    </w:p>
    <w:p w14:paraId="791075BD" w14:textId="087357DF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D13303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No</w:t>
      </w:r>
    </w:p>
    <w:p w14:paraId="0781C52E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name, department, and relationship:</w:t>
      </w:r>
    </w:p>
    <w:p w14:paraId="092ADBB3" w14:textId="6043D652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="00D13303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</w:p>
    <w:sectPr w:rsidR="008968B6" w:rsidRPr="004F750E" w:rsidSect="008968B6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4A"/>
    <w:rsid w:val="000E4949"/>
    <w:rsid w:val="00113E82"/>
    <w:rsid w:val="001563B2"/>
    <w:rsid w:val="001B6A95"/>
    <w:rsid w:val="001E10C3"/>
    <w:rsid w:val="00241C6C"/>
    <w:rsid w:val="002436EF"/>
    <w:rsid w:val="002D4EB0"/>
    <w:rsid w:val="00336716"/>
    <w:rsid w:val="00360DC0"/>
    <w:rsid w:val="00385D8D"/>
    <w:rsid w:val="00394F7B"/>
    <w:rsid w:val="003D4B5B"/>
    <w:rsid w:val="0041644A"/>
    <w:rsid w:val="004349B2"/>
    <w:rsid w:val="0044276B"/>
    <w:rsid w:val="00527DE1"/>
    <w:rsid w:val="005F15FE"/>
    <w:rsid w:val="00611B13"/>
    <w:rsid w:val="00620C78"/>
    <w:rsid w:val="006B6379"/>
    <w:rsid w:val="00752CB6"/>
    <w:rsid w:val="008127D8"/>
    <w:rsid w:val="0086320C"/>
    <w:rsid w:val="0088701F"/>
    <w:rsid w:val="008968B6"/>
    <w:rsid w:val="008B4037"/>
    <w:rsid w:val="008D32AB"/>
    <w:rsid w:val="008F797E"/>
    <w:rsid w:val="00961997"/>
    <w:rsid w:val="00AE4A78"/>
    <w:rsid w:val="00B0256E"/>
    <w:rsid w:val="00B30078"/>
    <w:rsid w:val="00B86146"/>
    <w:rsid w:val="00B94FD0"/>
    <w:rsid w:val="00CD10D0"/>
    <w:rsid w:val="00CD376F"/>
    <w:rsid w:val="00D13303"/>
    <w:rsid w:val="00D24433"/>
    <w:rsid w:val="00DE27EE"/>
    <w:rsid w:val="00EA65E7"/>
    <w:rsid w:val="00F27FEE"/>
    <w:rsid w:val="00F40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86D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1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l10/Desktop/Desktop%20stuff/Lemke/Bio%20Dept.%20stuff/Teaching%20Assignments/ApplicationSu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ApplicationSu16.dotx</Template>
  <TotalTime>140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Assistant (Lab Instructor) Application Form</vt:lpstr>
    </vt:vector>
  </TitlesOfParts>
  <Company>Texas State University-San Marcos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Assistant (Lab Instructor) Application Form</dc:title>
  <dc:subject/>
  <dc:creator>Microsoft Office User</dc:creator>
  <cp:keywords/>
  <cp:lastModifiedBy>Editor</cp:lastModifiedBy>
  <cp:revision>17</cp:revision>
  <cp:lastPrinted>2008-07-22T19:54:00Z</cp:lastPrinted>
  <dcterms:created xsi:type="dcterms:W3CDTF">2016-03-24T16:32:00Z</dcterms:created>
  <dcterms:modified xsi:type="dcterms:W3CDTF">2023-03-30T18:19:00Z</dcterms:modified>
</cp:coreProperties>
</file>