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14182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  <w:r w:rsidRPr="00496E3E">
        <w:rPr>
          <w:rFonts w:ascii="Times New Roman" w:hAnsi="Times New Roman"/>
        </w:rPr>
        <w:t>TITLE OF THESIS IN ALL CAPS AND DOUBLE SPACED USING ONE</w:t>
      </w:r>
    </w:p>
    <w:p w14:paraId="1B0B0673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</w:p>
    <w:p w14:paraId="110324C0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  <w:r w:rsidRPr="00496E3E">
        <w:rPr>
          <w:rFonts w:ascii="Times New Roman" w:hAnsi="Times New Roman"/>
        </w:rPr>
        <w:t>OR MORE LINES AS NEEDED</w:t>
      </w:r>
    </w:p>
    <w:p w14:paraId="40A58B5A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</w:p>
    <w:p w14:paraId="29DFDEFA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</w:p>
    <w:p w14:paraId="0C79EA26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</w:p>
    <w:p w14:paraId="3C1878AA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  <w:r w:rsidRPr="00496E3E">
        <w:rPr>
          <w:rFonts w:ascii="Times New Roman" w:hAnsi="Times New Roman"/>
        </w:rPr>
        <w:t>by</w:t>
      </w:r>
    </w:p>
    <w:p w14:paraId="11D9E8D4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</w:p>
    <w:p w14:paraId="6FC5C309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</w:p>
    <w:p w14:paraId="10D82F0D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</w:p>
    <w:p w14:paraId="5091C616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  <w:r w:rsidRPr="00496E3E">
        <w:rPr>
          <w:rFonts w:ascii="Times New Roman" w:hAnsi="Times New Roman"/>
        </w:rPr>
        <w:t>Emmie Maria Brown</w:t>
      </w:r>
    </w:p>
    <w:p w14:paraId="036914F6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</w:p>
    <w:p w14:paraId="7155C21C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</w:p>
    <w:p w14:paraId="0204947A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</w:p>
    <w:p w14:paraId="04C0B9CE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  <w:r w:rsidRPr="00496E3E">
        <w:rPr>
          <w:rFonts w:ascii="Times New Roman" w:hAnsi="Times New Roman"/>
        </w:rPr>
        <w:t>HONORS THESIS</w:t>
      </w:r>
    </w:p>
    <w:p w14:paraId="70A4D121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</w:p>
    <w:p w14:paraId="7DF7BFC8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  <w:r w:rsidRPr="00496E3E">
        <w:rPr>
          <w:rFonts w:ascii="Times New Roman" w:hAnsi="Times New Roman"/>
        </w:rPr>
        <w:t xml:space="preserve">Submitted to Texas State University </w:t>
      </w:r>
    </w:p>
    <w:p w14:paraId="248566CD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  <w:r w:rsidRPr="00496E3E">
        <w:rPr>
          <w:rFonts w:ascii="Times New Roman" w:hAnsi="Times New Roman"/>
        </w:rPr>
        <w:t>in partial fulfillment</w:t>
      </w:r>
    </w:p>
    <w:p w14:paraId="2CC585CA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  <w:r w:rsidRPr="00496E3E">
        <w:rPr>
          <w:rFonts w:ascii="Times New Roman" w:hAnsi="Times New Roman"/>
        </w:rPr>
        <w:t>of the requirements for</w:t>
      </w:r>
    </w:p>
    <w:p w14:paraId="30AA5C84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  <w:r w:rsidRPr="00496E3E">
        <w:rPr>
          <w:rFonts w:ascii="Times New Roman" w:hAnsi="Times New Roman"/>
        </w:rPr>
        <w:t>graduation in the Honors College</w:t>
      </w:r>
    </w:p>
    <w:p w14:paraId="12AC0E65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  <w:r w:rsidRPr="00496E3E">
        <w:rPr>
          <w:rFonts w:ascii="Times New Roman" w:hAnsi="Times New Roman"/>
        </w:rPr>
        <w:t>December 2019</w:t>
      </w:r>
    </w:p>
    <w:p w14:paraId="6DB0F562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</w:p>
    <w:p w14:paraId="38C28F63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</w:p>
    <w:p w14:paraId="1B039A44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</w:p>
    <w:p w14:paraId="7441D940" w14:textId="77777777" w:rsidR="00496E3E" w:rsidRPr="00496E3E" w:rsidRDefault="00496E3E" w:rsidP="00496E3E">
      <w:pPr>
        <w:jc w:val="center"/>
        <w:rPr>
          <w:rFonts w:ascii="Times New Roman" w:hAnsi="Times New Roman"/>
        </w:rPr>
      </w:pPr>
    </w:p>
    <w:p w14:paraId="1D384F15" w14:textId="77777777" w:rsidR="00496E3E" w:rsidRPr="00496E3E" w:rsidRDefault="00496E3E" w:rsidP="00496E3E">
      <w:pPr>
        <w:rPr>
          <w:rFonts w:ascii="Times New Roman" w:hAnsi="Times New Roman"/>
        </w:rPr>
      </w:pPr>
      <w:r w:rsidRPr="00496E3E">
        <w:rPr>
          <w:rFonts w:ascii="Times New Roman" w:hAnsi="Times New Roman"/>
        </w:rPr>
        <w:t>Thesis Supervisor:</w:t>
      </w:r>
    </w:p>
    <w:p w14:paraId="143EA296" w14:textId="77777777" w:rsidR="00496E3E" w:rsidRPr="00496E3E" w:rsidRDefault="00496E3E" w:rsidP="00496E3E">
      <w:pPr>
        <w:rPr>
          <w:rFonts w:ascii="Times New Roman" w:hAnsi="Times New Roman"/>
        </w:rPr>
      </w:pPr>
      <w:r w:rsidRPr="00496E3E">
        <w:rPr>
          <w:rFonts w:ascii="Times New Roman" w:hAnsi="Times New Roman"/>
        </w:rPr>
        <w:tab/>
      </w:r>
    </w:p>
    <w:p w14:paraId="41F012AF" w14:textId="77777777" w:rsidR="00496E3E" w:rsidRPr="00496E3E" w:rsidRDefault="00496E3E" w:rsidP="00496E3E">
      <w:pPr>
        <w:rPr>
          <w:rFonts w:ascii="Times New Roman" w:hAnsi="Times New Roman"/>
        </w:rPr>
      </w:pPr>
      <w:r w:rsidRPr="00496E3E">
        <w:rPr>
          <w:rFonts w:ascii="Times New Roman" w:hAnsi="Times New Roman"/>
        </w:rPr>
        <w:tab/>
        <w:t>Firsname Lastname</w:t>
      </w:r>
    </w:p>
    <w:p w14:paraId="32099446" w14:textId="77777777" w:rsidR="00496E3E" w:rsidRPr="00496E3E" w:rsidRDefault="00496E3E" w:rsidP="00496E3E">
      <w:pPr>
        <w:rPr>
          <w:rFonts w:ascii="Times New Roman" w:hAnsi="Times New Roman"/>
        </w:rPr>
      </w:pPr>
    </w:p>
    <w:p w14:paraId="348A0CF5" w14:textId="77777777" w:rsidR="00496E3E" w:rsidRPr="00496E3E" w:rsidRDefault="00496E3E" w:rsidP="00496E3E">
      <w:pPr>
        <w:rPr>
          <w:rFonts w:ascii="Times New Roman" w:hAnsi="Times New Roman"/>
        </w:rPr>
      </w:pPr>
    </w:p>
    <w:p w14:paraId="2F1FF071" w14:textId="77777777" w:rsidR="00496E3E" w:rsidRPr="00496E3E" w:rsidRDefault="00496E3E" w:rsidP="00496E3E">
      <w:pPr>
        <w:rPr>
          <w:rFonts w:ascii="Times New Roman" w:hAnsi="Times New Roman"/>
        </w:rPr>
      </w:pPr>
      <w:r w:rsidRPr="00496E3E">
        <w:rPr>
          <w:rFonts w:ascii="Times New Roman" w:hAnsi="Times New Roman"/>
        </w:rPr>
        <w:t xml:space="preserve">Second Reader: </w:t>
      </w:r>
    </w:p>
    <w:p w14:paraId="7757E5EE" w14:textId="77777777" w:rsidR="00496E3E" w:rsidRPr="00496E3E" w:rsidRDefault="00496E3E" w:rsidP="00496E3E">
      <w:pPr>
        <w:rPr>
          <w:rFonts w:ascii="Times New Roman" w:hAnsi="Times New Roman"/>
        </w:rPr>
      </w:pPr>
      <w:r w:rsidRPr="00496E3E">
        <w:rPr>
          <w:rFonts w:ascii="Times New Roman" w:hAnsi="Times New Roman"/>
        </w:rPr>
        <w:tab/>
      </w:r>
    </w:p>
    <w:p w14:paraId="021CD539" w14:textId="77777777" w:rsidR="00496E3E" w:rsidRPr="00496E3E" w:rsidRDefault="00496E3E" w:rsidP="00496E3E">
      <w:pPr>
        <w:rPr>
          <w:rFonts w:ascii="Times New Roman" w:hAnsi="Times New Roman"/>
        </w:rPr>
      </w:pPr>
      <w:r w:rsidRPr="00496E3E">
        <w:rPr>
          <w:rFonts w:ascii="Times New Roman" w:hAnsi="Times New Roman"/>
        </w:rPr>
        <w:tab/>
        <w:t>Firstname Lastname</w:t>
      </w:r>
    </w:p>
    <w:p w14:paraId="7C39887D" w14:textId="7DFD3168" w:rsidR="00E226DF" w:rsidRDefault="00E226DF" w:rsidP="00E226DF">
      <w:pPr>
        <w:rPr>
          <w:rFonts w:ascii="Times New Roman" w:hAnsi="Times New Roman"/>
          <w:szCs w:val="24"/>
        </w:rPr>
      </w:pPr>
    </w:p>
    <w:p w14:paraId="46362004" w14:textId="77777777" w:rsidR="00E226DF" w:rsidRPr="00FC6785" w:rsidRDefault="00E226DF" w:rsidP="00E226DF">
      <w:pPr>
        <w:rPr>
          <w:rFonts w:ascii="Times New Roman" w:hAnsi="Times New Roman"/>
          <w:szCs w:val="24"/>
        </w:rPr>
        <w:sectPr w:rsidR="00E226DF" w:rsidRPr="00FC6785" w:rsidSect="00E50CC6">
          <w:footerReference w:type="default" r:id="rId6"/>
          <w:endnotePr>
            <w:numFmt w:val="decimal"/>
          </w:endnotePr>
          <w:pgSz w:w="12240" w:h="15840" w:code="1"/>
          <w:pgMar w:top="2880" w:right="1440" w:bottom="1440" w:left="2160" w:header="720" w:footer="720" w:gutter="0"/>
          <w:pgNumType w:start="67"/>
          <w:cols w:space="720"/>
          <w:noEndnote/>
        </w:sectPr>
      </w:pPr>
    </w:p>
    <w:p w14:paraId="257715FE" w14:textId="77777777" w:rsidR="004970B0" w:rsidRPr="00782D47" w:rsidRDefault="004970B0" w:rsidP="004970B0">
      <w:pPr>
        <w:spacing w:line="480" w:lineRule="auto"/>
        <w:jc w:val="center"/>
        <w:rPr>
          <w:rFonts w:ascii="Times New Roman" w:hAnsi="Times New Roman"/>
          <w:b/>
          <w:szCs w:val="24"/>
        </w:rPr>
      </w:pPr>
      <w:r w:rsidRPr="00782D47">
        <w:rPr>
          <w:rFonts w:ascii="Times New Roman" w:hAnsi="Times New Roman"/>
          <w:b/>
          <w:szCs w:val="24"/>
        </w:rPr>
        <w:lastRenderedPageBreak/>
        <w:t>COPYRIGHT</w:t>
      </w:r>
    </w:p>
    <w:p w14:paraId="64937143" w14:textId="77777777" w:rsidR="00FC6785" w:rsidRPr="00FC6785" w:rsidRDefault="00FC6785" w:rsidP="00FC6785">
      <w:pPr>
        <w:spacing w:line="480" w:lineRule="auto"/>
        <w:jc w:val="center"/>
        <w:rPr>
          <w:rFonts w:ascii="Times New Roman" w:hAnsi="Times New Roman"/>
          <w:szCs w:val="24"/>
        </w:rPr>
      </w:pPr>
      <w:r w:rsidRPr="00FC6785">
        <w:rPr>
          <w:rFonts w:ascii="Times New Roman" w:hAnsi="Times New Roman"/>
          <w:szCs w:val="24"/>
        </w:rPr>
        <w:t>by</w:t>
      </w:r>
    </w:p>
    <w:p w14:paraId="076CF5D4" w14:textId="77777777" w:rsidR="00FC6785" w:rsidRPr="00FC6785" w:rsidRDefault="008E0F53" w:rsidP="00FC6785">
      <w:pPr>
        <w:spacing w:line="48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Type Your Name</w:t>
      </w:r>
    </w:p>
    <w:p w14:paraId="7A1F7B5D" w14:textId="77777777" w:rsidR="00FC6785" w:rsidRPr="00FC6785" w:rsidRDefault="008E0F53" w:rsidP="00FC6785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Type year of graduation</w:t>
      </w:r>
    </w:p>
    <w:p w14:paraId="24CC8537" w14:textId="77777777" w:rsidR="00FC6785" w:rsidRPr="00FC6785" w:rsidRDefault="00FC6785" w:rsidP="00FC6785">
      <w:pPr>
        <w:rPr>
          <w:rFonts w:ascii="Times New Roman" w:hAnsi="Times New Roman"/>
          <w:szCs w:val="24"/>
        </w:rPr>
        <w:sectPr w:rsidR="00FC6785" w:rsidRPr="00FC6785" w:rsidSect="004970B0">
          <w:headerReference w:type="default" r:id="rId7"/>
          <w:footerReference w:type="default" r:id="rId8"/>
          <w:endnotePr>
            <w:numFmt w:val="decimal"/>
          </w:endnotePr>
          <w:pgSz w:w="12240" w:h="15840" w:code="1"/>
          <w:pgMar w:top="2880" w:right="1440" w:bottom="1440" w:left="2160" w:header="720" w:footer="720" w:gutter="0"/>
          <w:pgNumType w:start="69"/>
          <w:cols w:space="720"/>
          <w:noEndnote/>
        </w:sectPr>
      </w:pPr>
    </w:p>
    <w:p w14:paraId="551F4E25" w14:textId="77777777" w:rsidR="00FC6785" w:rsidRPr="00FC6785" w:rsidRDefault="00FC6785" w:rsidP="00FC6785">
      <w:pPr>
        <w:pStyle w:val="Default"/>
        <w:jc w:val="center"/>
        <w:rPr>
          <w:rFonts w:ascii="Times New Roman" w:hAnsi="Times New Roman" w:cs="Times New Roman"/>
          <w:b/>
          <w:bCs/>
          <w:caps/>
        </w:rPr>
      </w:pPr>
      <w:r w:rsidRPr="00FC6785">
        <w:rPr>
          <w:rFonts w:ascii="Times New Roman" w:hAnsi="Times New Roman" w:cs="Times New Roman"/>
          <w:b/>
          <w:bCs/>
          <w:caps/>
        </w:rPr>
        <w:lastRenderedPageBreak/>
        <w:t>Fair Use and Author’s Permission Statement</w:t>
      </w:r>
    </w:p>
    <w:p w14:paraId="2D05C001" w14:textId="77777777" w:rsidR="00FC6785" w:rsidRPr="00FC6785" w:rsidRDefault="00FC6785" w:rsidP="00FC678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50A3A2AE" w14:textId="77777777" w:rsidR="00FC6785" w:rsidRPr="00FC6785" w:rsidRDefault="00FC6785" w:rsidP="00FC678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0A4CF85" w14:textId="77777777" w:rsidR="00FC6785" w:rsidRPr="00FC6785" w:rsidRDefault="00FC6785" w:rsidP="00FC678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C6785">
        <w:rPr>
          <w:rFonts w:ascii="Times New Roman" w:hAnsi="Times New Roman" w:cs="Times New Roman"/>
          <w:b/>
          <w:bCs/>
        </w:rPr>
        <w:t>Fair Use</w:t>
      </w:r>
    </w:p>
    <w:p w14:paraId="3DB9E0C8" w14:textId="77777777" w:rsidR="00FC6785" w:rsidRPr="00FC6785" w:rsidRDefault="00FC6785" w:rsidP="00FC678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1EF12CBA" w14:textId="77777777" w:rsidR="00FC6785" w:rsidRPr="00FC6785" w:rsidRDefault="00FC6785" w:rsidP="00FC6785">
      <w:pPr>
        <w:autoSpaceDE w:val="0"/>
        <w:autoSpaceDN w:val="0"/>
        <w:adjustRightInd w:val="0"/>
        <w:rPr>
          <w:rFonts w:ascii="Times New Roman" w:hAnsi="Times New Roman"/>
          <w:color w:val="000000"/>
          <w:szCs w:val="24"/>
        </w:rPr>
      </w:pPr>
      <w:r w:rsidRPr="00FC6785">
        <w:rPr>
          <w:rFonts w:ascii="Times New Roman" w:hAnsi="Times New Roman"/>
          <w:color w:val="000000"/>
          <w:szCs w:val="24"/>
        </w:rPr>
        <w:t>This work is protected by the Copyright Laws of the United States (Public Law 94-553, section 107). Consistent with fair use as defined in the Copyright Laws, brief quotations from this material are allowed with proper acknowledg</w:t>
      </w:r>
      <w:r w:rsidR="00E44583">
        <w:rPr>
          <w:rFonts w:ascii="Times New Roman" w:hAnsi="Times New Roman"/>
          <w:color w:val="000000"/>
          <w:szCs w:val="24"/>
        </w:rPr>
        <w:t>e</w:t>
      </w:r>
      <w:r w:rsidRPr="00FC6785">
        <w:rPr>
          <w:rFonts w:ascii="Times New Roman" w:hAnsi="Times New Roman"/>
          <w:color w:val="000000"/>
          <w:szCs w:val="24"/>
        </w:rPr>
        <w:t xml:space="preserve">ment. Use of this material for financial gain without the author’s express written permission is not allowed. </w:t>
      </w:r>
    </w:p>
    <w:p w14:paraId="254DADC5" w14:textId="77777777" w:rsidR="00FC6785" w:rsidRPr="00FC6785" w:rsidRDefault="00FC6785" w:rsidP="00FC678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30101C02" w14:textId="77777777" w:rsidR="00FC6785" w:rsidRPr="00FC6785" w:rsidRDefault="00FC6785" w:rsidP="00FC678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750F5077" w14:textId="77777777" w:rsidR="00FC6785" w:rsidRPr="00FC6785" w:rsidRDefault="00FC6785" w:rsidP="00FC6785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14:paraId="678ED9F7" w14:textId="77777777" w:rsidR="00FC6785" w:rsidRPr="00FC6785" w:rsidRDefault="00FC6785" w:rsidP="00FC6785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FC6785">
        <w:rPr>
          <w:rFonts w:ascii="Times New Roman" w:hAnsi="Times New Roman" w:cs="Times New Roman"/>
          <w:b/>
          <w:bCs/>
        </w:rPr>
        <w:t>Duplication Permission</w:t>
      </w:r>
    </w:p>
    <w:p w14:paraId="6E4CD8EE" w14:textId="77777777" w:rsidR="00FC6785" w:rsidRDefault="00FC6785" w:rsidP="00B80625">
      <w:pPr>
        <w:pStyle w:val="Default"/>
        <w:rPr>
          <w:rFonts w:ascii="Times New Roman" w:hAnsi="Times New Roman" w:cs="Times New Roman"/>
        </w:rPr>
      </w:pPr>
    </w:p>
    <w:p w14:paraId="152B1A80" w14:textId="77777777" w:rsidR="009E71F3" w:rsidRPr="00FC6785" w:rsidRDefault="009E71F3" w:rsidP="009E71F3">
      <w:pPr>
        <w:pStyle w:val="Default"/>
        <w:spacing w:after="1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(Pick one of the options below. Delete this line)</w:t>
      </w:r>
    </w:p>
    <w:p w14:paraId="31A453AD" w14:textId="77777777" w:rsidR="00FC6785" w:rsidRPr="00FC6785" w:rsidRDefault="00FC6785" w:rsidP="00FC6785">
      <w:pPr>
        <w:pStyle w:val="Default"/>
        <w:rPr>
          <w:rFonts w:ascii="Times New Roman" w:hAnsi="Times New Roman" w:cs="Times New Roman"/>
        </w:rPr>
      </w:pPr>
      <w:r w:rsidRPr="00FC6785">
        <w:rPr>
          <w:rFonts w:ascii="Times New Roman" w:hAnsi="Times New Roman" w:cs="Times New Roman"/>
        </w:rPr>
        <w:t xml:space="preserve">As the copyright holder of this work I, </w:t>
      </w:r>
      <w:r w:rsidRPr="00FC6785">
        <w:rPr>
          <w:rFonts w:ascii="Times New Roman" w:hAnsi="Times New Roman" w:cs="Times New Roman"/>
          <w:u w:val="single"/>
        </w:rPr>
        <w:t>your name here</w:t>
      </w:r>
      <w:r w:rsidRPr="00FC6785">
        <w:rPr>
          <w:rFonts w:ascii="Times New Roman" w:hAnsi="Times New Roman" w:cs="Times New Roman"/>
        </w:rPr>
        <w:t>, authorize duplication of this work, in whole or in part, for educational or scholarly purposes only.</w:t>
      </w:r>
    </w:p>
    <w:p w14:paraId="082AF003" w14:textId="77777777" w:rsidR="00FC6785" w:rsidRPr="00FC6785" w:rsidRDefault="00FC6785" w:rsidP="00FC6785">
      <w:pPr>
        <w:pStyle w:val="Default"/>
        <w:jc w:val="center"/>
        <w:rPr>
          <w:rFonts w:ascii="Times New Roman" w:hAnsi="Times New Roman" w:cs="Times New Roman"/>
        </w:rPr>
      </w:pPr>
      <w:r w:rsidRPr="00FC6785">
        <w:rPr>
          <w:rFonts w:ascii="Times New Roman" w:hAnsi="Times New Roman" w:cs="Times New Roman"/>
        </w:rPr>
        <w:t>OR</w:t>
      </w:r>
    </w:p>
    <w:p w14:paraId="4A2C0079" w14:textId="77777777" w:rsidR="003E610D" w:rsidRDefault="00FC6785" w:rsidP="00FC6785">
      <w:pPr>
        <w:pStyle w:val="Default"/>
        <w:rPr>
          <w:rFonts w:ascii="Times New Roman" w:hAnsi="Times New Roman" w:cs="Times New Roman"/>
        </w:rPr>
        <w:sectPr w:rsidR="003E610D" w:rsidSect="00E50CC6">
          <w:headerReference w:type="default" r:id="rId9"/>
          <w:footerReference w:type="default" r:id="rId10"/>
          <w:endnotePr>
            <w:numFmt w:val="decimal"/>
          </w:endnotePr>
          <w:pgSz w:w="12240" w:h="15840" w:code="1"/>
          <w:pgMar w:top="2880" w:right="1440" w:bottom="1440" w:left="2160" w:header="720" w:footer="720" w:gutter="0"/>
          <w:pgNumType w:fmt="lowerRoman" w:start="5"/>
          <w:cols w:space="720"/>
          <w:noEndnote/>
        </w:sectPr>
      </w:pPr>
      <w:r w:rsidRPr="00FC6785">
        <w:rPr>
          <w:rFonts w:ascii="Times New Roman" w:hAnsi="Times New Roman" w:cs="Times New Roman"/>
        </w:rPr>
        <w:t xml:space="preserve">As the copyright holder of this work I, </w:t>
      </w:r>
      <w:r w:rsidRPr="00FC6785">
        <w:rPr>
          <w:rFonts w:ascii="Times New Roman" w:hAnsi="Times New Roman" w:cs="Times New Roman"/>
          <w:u w:val="single"/>
        </w:rPr>
        <w:t>your name here</w:t>
      </w:r>
      <w:r w:rsidRPr="00FC6785">
        <w:rPr>
          <w:rFonts w:ascii="Times New Roman" w:hAnsi="Times New Roman" w:cs="Times New Roman"/>
        </w:rPr>
        <w:t>, refuse permission to copy in excess of the “Fair Use” exemption without my written permission.</w:t>
      </w:r>
    </w:p>
    <w:p w14:paraId="11DAEEAD" w14:textId="582EB3C8" w:rsidR="00FC6785" w:rsidRPr="003E610D" w:rsidRDefault="003E610D" w:rsidP="003E610D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3E610D">
        <w:rPr>
          <w:rFonts w:ascii="Times New Roman" w:hAnsi="Times New Roman" w:cs="Times New Roman"/>
          <w:b/>
          <w:bCs/>
        </w:rPr>
        <w:lastRenderedPageBreak/>
        <w:t>DEDICATION</w:t>
      </w:r>
    </w:p>
    <w:p w14:paraId="12B3F572" w14:textId="1CDBDE93" w:rsidR="003E610D" w:rsidRDefault="003E610D" w:rsidP="003E610D">
      <w:pPr>
        <w:pStyle w:val="Default"/>
        <w:jc w:val="center"/>
        <w:rPr>
          <w:rFonts w:ascii="Times New Roman" w:hAnsi="Times New Roman" w:cs="Times New Roman"/>
        </w:rPr>
      </w:pPr>
    </w:p>
    <w:p w14:paraId="1D4FDDAF" w14:textId="44BD8C2D" w:rsidR="003E610D" w:rsidRPr="003E610D" w:rsidRDefault="003E610D" w:rsidP="003E610D">
      <w:pPr>
        <w:pStyle w:val="Default"/>
        <w:rPr>
          <w:rFonts w:ascii="Times New Roman" w:hAnsi="Times New Roman" w:cs="Times New Roman"/>
        </w:rPr>
        <w:sectPr w:rsidR="003E610D" w:rsidRPr="003E610D" w:rsidSect="00E50CC6">
          <w:endnotePr>
            <w:numFmt w:val="decimal"/>
          </w:endnotePr>
          <w:pgSz w:w="12240" w:h="15840" w:code="1"/>
          <w:pgMar w:top="2880" w:right="1440" w:bottom="1440" w:left="2160" w:header="720" w:footer="720" w:gutter="0"/>
          <w:pgNumType w:fmt="lowerRoman" w:start="5"/>
          <w:cols w:space="720"/>
          <w:noEndnote/>
        </w:sectPr>
      </w:pPr>
      <w:r>
        <w:rPr>
          <w:rFonts w:ascii="Times New Roman" w:hAnsi="Times New Roman" w:cs="Times New Roman"/>
        </w:rPr>
        <w:t>Optional: If you do not include a dedication, delete the entire page.</w:t>
      </w:r>
      <w:r>
        <w:rPr>
          <w:rFonts w:ascii="Times New Roman" w:hAnsi="Times New Roman" w:cs="Times New Roman"/>
        </w:rPr>
        <w:br/>
      </w:r>
    </w:p>
    <w:p w14:paraId="1BF84051" w14:textId="2D15EF16" w:rsidR="00633C9C" w:rsidRDefault="00633C9C" w:rsidP="00AB4056">
      <w:pPr>
        <w:jc w:val="center"/>
        <w:rPr>
          <w:rFonts w:ascii="Times New Roman" w:hAnsi="Times New Roman"/>
          <w:b/>
          <w:szCs w:val="24"/>
        </w:rPr>
      </w:pPr>
      <w:r w:rsidRPr="00097662">
        <w:rPr>
          <w:rFonts w:ascii="Times New Roman" w:hAnsi="Times New Roman"/>
          <w:b/>
          <w:szCs w:val="24"/>
        </w:rPr>
        <w:lastRenderedPageBreak/>
        <w:t>ACKNOWLEDGEMENTS</w:t>
      </w:r>
    </w:p>
    <w:p w14:paraId="3D81F922" w14:textId="77777777" w:rsidR="00AB4056" w:rsidRPr="00097662" w:rsidRDefault="00AB4056" w:rsidP="00AB4056">
      <w:pPr>
        <w:jc w:val="center"/>
        <w:rPr>
          <w:rFonts w:ascii="Times New Roman" w:hAnsi="Times New Roman"/>
          <w:szCs w:val="24"/>
        </w:rPr>
      </w:pPr>
    </w:p>
    <w:p w14:paraId="12EC008F" w14:textId="2C18BC8D" w:rsidR="003E610D" w:rsidRPr="00097662" w:rsidRDefault="008E0F53" w:rsidP="00AB4056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Begin typing here.</w:t>
      </w:r>
      <w:r w:rsidR="00D43A40">
        <w:rPr>
          <w:rFonts w:ascii="Times New Roman" w:hAnsi="Times New Roman"/>
          <w:szCs w:val="24"/>
        </w:rPr>
        <w:t xml:space="preserve"> </w:t>
      </w:r>
      <w:r w:rsidR="00496E3E">
        <w:rPr>
          <w:rFonts w:ascii="Times New Roman" w:hAnsi="Times New Roman"/>
          <w:szCs w:val="24"/>
        </w:rPr>
        <w:t>This page is optional for an Honors thesis</w:t>
      </w:r>
    </w:p>
    <w:p w14:paraId="2400411B" w14:textId="02DE17EA" w:rsidR="00912D6B" w:rsidRDefault="00E45459" w:rsidP="00AB4056">
      <w:pPr>
        <w:jc w:val="center"/>
        <w:rPr>
          <w:rFonts w:ascii="Times New Roman" w:hAnsi="Times New Roman"/>
          <w:b/>
          <w:szCs w:val="24"/>
          <w:lang w:eastAsia="ko-KR"/>
        </w:rPr>
      </w:pPr>
      <w:r>
        <w:rPr>
          <w:rFonts w:ascii="Times New Roman" w:hAnsi="Times New Roman"/>
          <w:b/>
          <w:szCs w:val="24"/>
          <w:lang w:eastAsia="ko-KR"/>
        </w:rPr>
        <w:br w:type="page"/>
      </w:r>
      <w:r w:rsidR="00912D6B" w:rsidRPr="00097662">
        <w:rPr>
          <w:rFonts w:ascii="Times New Roman" w:hAnsi="Times New Roman"/>
          <w:b/>
          <w:szCs w:val="24"/>
          <w:lang w:eastAsia="ko-KR"/>
        </w:rPr>
        <w:lastRenderedPageBreak/>
        <w:t>TABLE OF CONTENTS</w:t>
      </w:r>
    </w:p>
    <w:p w14:paraId="38CE5DA2" w14:textId="77777777" w:rsidR="009240AF" w:rsidRDefault="009240AF" w:rsidP="00912D6B">
      <w:pPr>
        <w:jc w:val="center"/>
        <w:rPr>
          <w:rFonts w:ascii="Times New Roman" w:hAnsi="Times New Roman"/>
          <w:b/>
          <w:szCs w:val="24"/>
          <w:lang w:eastAsia="ko-KR"/>
        </w:rPr>
      </w:pPr>
    </w:p>
    <w:p w14:paraId="5FEAEBDD" w14:textId="36744C23" w:rsidR="00912D6B" w:rsidRPr="008C5B5B" w:rsidRDefault="009240AF" w:rsidP="008C5B5B">
      <w:pPr>
        <w:jc w:val="center"/>
        <w:rPr>
          <w:rFonts w:ascii="Times New Roman" w:hAnsi="Times New Roman"/>
          <w:szCs w:val="24"/>
          <w:lang w:eastAsia="ko-KR"/>
        </w:rPr>
      </w:pPr>
      <w:r>
        <w:rPr>
          <w:rFonts w:ascii="Times New Roman" w:hAnsi="Times New Roman"/>
          <w:szCs w:val="24"/>
          <w:lang w:eastAsia="ko-KR"/>
        </w:rPr>
        <w:t>(Include page numbers and dot leaders on this page.</w:t>
      </w:r>
      <w:r w:rsidR="008C5B5B">
        <w:rPr>
          <w:rFonts w:ascii="Times New Roman" w:hAnsi="Times New Roman"/>
          <w:szCs w:val="24"/>
          <w:lang w:eastAsia="ko-KR"/>
        </w:rPr>
        <w:t xml:space="preserve"> </w:t>
      </w:r>
      <w:r w:rsidR="007F6FFC">
        <w:rPr>
          <w:rFonts w:ascii="Times New Roman" w:hAnsi="Times New Roman"/>
          <w:szCs w:val="24"/>
          <w:lang w:eastAsia="ko-KR"/>
        </w:rPr>
        <w:t>Use “Ruler” to adjust indentions</w:t>
      </w:r>
      <w:r w:rsidR="009C4435">
        <w:rPr>
          <w:rFonts w:ascii="Times New Roman" w:hAnsi="Times New Roman"/>
          <w:szCs w:val="24"/>
          <w:lang w:eastAsia="ko-KR"/>
        </w:rPr>
        <w:t>.</w:t>
      </w:r>
      <w:r w:rsidR="008C5B5B">
        <w:rPr>
          <w:rFonts w:ascii="Times New Roman" w:hAnsi="Times New Roman"/>
          <w:szCs w:val="24"/>
          <w:lang w:eastAsia="ko-KR"/>
        </w:rPr>
        <w:t xml:space="preserve"> Delete th</w:t>
      </w:r>
      <w:r w:rsidR="007F6FFC">
        <w:rPr>
          <w:rFonts w:ascii="Times New Roman" w:hAnsi="Times New Roman"/>
          <w:szCs w:val="24"/>
          <w:lang w:eastAsia="ko-KR"/>
        </w:rPr>
        <w:t>ese</w:t>
      </w:r>
      <w:r w:rsidR="008C5B5B">
        <w:rPr>
          <w:rFonts w:ascii="Times New Roman" w:hAnsi="Times New Roman"/>
          <w:szCs w:val="24"/>
          <w:lang w:eastAsia="ko-KR"/>
        </w:rPr>
        <w:t xml:space="preserve"> line</w:t>
      </w:r>
      <w:r w:rsidR="007F6FFC">
        <w:rPr>
          <w:rFonts w:ascii="Times New Roman" w:hAnsi="Times New Roman"/>
          <w:szCs w:val="24"/>
          <w:lang w:eastAsia="ko-KR"/>
        </w:rPr>
        <w:t>s</w:t>
      </w:r>
      <w:r w:rsidR="008C5B5B">
        <w:rPr>
          <w:rFonts w:ascii="Times New Roman" w:hAnsi="Times New Roman"/>
          <w:szCs w:val="24"/>
          <w:lang w:eastAsia="ko-KR"/>
        </w:rPr>
        <w:t>.</w:t>
      </w:r>
      <w:r w:rsidR="00496E3E">
        <w:rPr>
          <w:rFonts w:ascii="Times New Roman" w:hAnsi="Times New Roman"/>
          <w:szCs w:val="24"/>
          <w:lang w:eastAsia="ko-KR"/>
        </w:rPr>
        <w:t xml:space="preserve"> Optional for an Honors thesis</w:t>
      </w:r>
      <w:bookmarkStart w:id="0" w:name="_GoBack"/>
      <w:bookmarkEnd w:id="0"/>
      <w:r>
        <w:rPr>
          <w:rFonts w:ascii="Times New Roman" w:hAnsi="Times New Roman"/>
          <w:szCs w:val="24"/>
          <w:lang w:eastAsia="ko-KR"/>
        </w:rPr>
        <w:t>)</w:t>
      </w:r>
    </w:p>
    <w:p w14:paraId="52675939" w14:textId="77777777" w:rsidR="00912D6B" w:rsidRPr="00097662" w:rsidRDefault="00912D6B" w:rsidP="00912D6B">
      <w:pPr>
        <w:jc w:val="right"/>
        <w:rPr>
          <w:rFonts w:ascii="Times New Roman" w:hAnsi="Times New Roman"/>
          <w:b/>
          <w:szCs w:val="24"/>
          <w:lang w:eastAsia="ko-KR"/>
        </w:rPr>
      </w:pPr>
      <w:r w:rsidRPr="00097662">
        <w:rPr>
          <w:rFonts w:ascii="Times New Roman" w:hAnsi="Times New Roman"/>
          <w:b/>
          <w:szCs w:val="24"/>
          <w:lang w:eastAsia="ko-KR"/>
        </w:rPr>
        <w:t>Page</w:t>
      </w:r>
    </w:p>
    <w:p w14:paraId="61D6B4AD" w14:textId="77777777" w:rsidR="00912D6B" w:rsidRPr="00097662" w:rsidRDefault="00912D6B" w:rsidP="00912D6B">
      <w:pPr>
        <w:jc w:val="right"/>
        <w:rPr>
          <w:rFonts w:ascii="Times New Roman" w:hAnsi="Times New Roman"/>
          <w:b/>
          <w:szCs w:val="24"/>
          <w:lang w:eastAsia="ko-KR"/>
        </w:rPr>
      </w:pPr>
    </w:p>
    <w:p w14:paraId="04DE29F1" w14:textId="77777777" w:rsidR="00912D6B" w:rsidRPr="00744B3E" w:rsidRDefault="00912D6B" w:rsidP="007F6FFC">
      <w:pPr>
        <w:tabs>
          <w:tab w:val="right" w:leader="dot" w:pos="8640"/>
        </w:tabs>
        <w:rPr>
          <w:rFonts w:ascii="Times New Roman" w:hAnsi="Times New Roman"/>
        </w:rPr>
      </w:pPr>
      <w:r w:rsidRPr="00744B3E">
        <w:rPr>
          <w:rFonts w:ascii="Times New Roman" w:hAnsi="Times New Roman"/>
        </w:rPr>
        <w:t>ACKNOWLEDGEMENTS</w:t>
      </w:r>
    </w:p>
    <w:p w14:paraId="59FBB4E7" w14:textId="77777777" w:rsidR="00744B3E" w:rsidRDefault="00744B3E" w:rsidP="007F6FFC">
      <w:pPr>
        <w:tabs>
          <w:tab w:val="right" w:leader="dot" w:pos="8640"/>
        </w:tabs>
        <w:rPr>
          <w:rFonts w:ascii="Times New Roman" w:hAnsi="Times New Roman"/>
        </w:rPr>
      </w:pPr>
    </w:p>
    <w:p w14:paraId="2857DE28" w14:textId="77777777" w:rsidR="00912D6B" w:rsidRPr="00744B3E" w:rsidRDefault="00912D6B" w:rsidP="007F6FFC">
      <w:pPr>
        <w:tabs>
          <w:tab w:val="right" w:leader="dot" w:pos="8640"/>
        </w:tabs>
        <w:rPr>
          <w:rFonts w:ascii="Times New Roman" w:hAnsi="Times New Roman"/>
        </w:rPr>
      </w:pPr>
      <w:r w:rsidRPr="00744B3E">
        <w:rPr>
          <w:rFonts w:ascii="Times New Roman" w:hAnsi="Times New Roman"/>
        </w:rPr>
        <w:t xml:space="preserve">LIST OF </w:t>
      </w:r>
      <w:r w:rsidR="008E0F53" w:rsidRPr="00744B3E">
        <w:rPr>
          <w:rFonts w:ascii="Times New Roman" w:hAnsi="Times New Roman"/>
        </w:rPr>
        <w:t xml:space="preserve">TABLES (Delete line if no </w:t>
      </w:r>
      <w:r w:rsidR="00D43A40">
        <w:rPr>
          <w:rFonts w:ascii="Times New Roman" w:hAnsi="Times New Roman"/>
        </w:rPr>
        <w:t xml:space="preserve">List of Tables </w:t>
      </w:r>
      <w:r w:rsidR="008E0F53" w:rsidRPr="00744B3E">
        <w:rPr>
          <w:rFonts w:ascii="Times New Roman" w:hAnsi="Times New Roman"/>
        </w:rPr>
        <w:t>in document)</w:t>
      </w:r>
    </w:p>
    <w:p w14:paraId="4DF26F02" w14:textId="77777777" w:rsidR="00744B3E" w:rsidRDefault="00744B3E" w:rsidP="007F6FFC">
      <w:pPr>
        <w:tabs>
          <w:tab w:val="right" w:leader="dot" w:pos="8640"/>
        </w:tabs>
        <w:rPr>
          <w:rFonts w:ascii="Times New Roman" w:hAnsi="Times New Roman"/>
        </w:rPr>
      </w:pPr>
    </w:p>
    <w:p w14:paraId="68998EB1" w14:textId="5602F56A" w:rsidR="00912D6B" w:rsidRDefault="00912D6B" w:rsidP="007F6FFC">
      <w:pPr>
        <w:tabs>
          <w:tab w:val="right" w:leader="dot" w:pos="8640"/>
        </w:tabs>
        <w:rPr>
          <w:rFonts w:ascii="Times New Roman" w:hAnsi="Times New Roman"/>
        </w:rPr>
      </w:pPr>
      <w:r w:rsidRPr="00744B3E">
        <w:rPr>
          <w:rFonts w:ascii="Times New Roman" w:hAnsi="Times New Roman"/>
        </w:rPr>
        <w:t>LIST OF FIGURES</w:t>
      </w:r>
      <w:r w:rsidR="008E0F53" w:rsidRPr="00744B3E">
        <w:rPr>
          <w:rFonts w:ascii="Times New Roman" w:hAnsi="Times New Roman"/>
        </w:rPr>
        <w:t xml:space="preserve"> (Delete line if no </w:t>
      </w:r>
      <w:r w:rsidR="00D43A40">
        <w:rPr>
          <w:rFonts w:ascii="Times New Roman" w:hAnsi="Times New Roman"/>
        </w:rPr>
        <w:t xml:space="preserve">List of </w:t>
      </w:r>
      <w:r w:rsidR="008E0F53" w:rsidRPr="00744B3E">
        <w:rPr>
          <w:rFonts w:ascii="Times New Roman" w:hAnsi="Times New Roman"/>
        </w:rPr>
        <w:t>Figures in document)</w:t>
      </w:r>
    </w:p>
    <w:p w14:paraId="4A8DD0E7" w14:textId="3D940F40" w:rsidR="00E442F0" w:rsidRDefault="00E442F0" w:rsidP="007F6FFC">
      <w:pPr>
        <w:tabs>
          <w:tab w:val="right" w:leader="dot" w:pos="8640"/>
        </w:tabs>
        <w:rPr>
          <w:rFonts w:ascii="Times New Roman" w:hAnsi="Times New Roman"/>
        </w:rPr>
      </w:pPr>
    </w:p>
    <w:p w14:paraId="7419E237" w14:textId="282D4204" w:rsidR="00E442F0" w:rsidRDefault="00E442F0" w:rsidP="007F6FFC">
      <w:pPr>
        <w:tabs>
          <w:tab w:val="right" w:leader="dot" w:pos="8640"/>
        </w:tabs>
        <w:rPr>
          <w:rFonts w:ascii="Times New Roman" w:hAnsi="Times New Roman"/>
        </w:rPr>
      </w:pPr>
      <w:r w:rsidRPr="00744B3E">
        <w:rPr>
          <w:rFonts w:ascii="Times New Roman" w:hAnsi="Times New Roman"/>
        </w:rPr>
        <w:t xml:space="preserve">LIST OF </w:t>
      </w:r>
      <w:r>
        <w:rPr>
          <w:rFonts w:ascii="Times New Roman" w:hAnsi="Times New Roman"/>
        </w:rPr>
        <w:t>ILLUSTRATIONS</w:t>
      </w:r>
      <w:r w:rsidRPr="00744B3E">
        <w:rPr>
          <w:rFonts w:ascii="Times New Roman" w:hAnsi="Times New Roman"/>
        </w:rPr>
        <w:t xml:space="preserve"> (Delete line if no </w:t>
      </w:r>
      <w:r>
        <w:rPr>
          <w:rFonts w:ascii="Times New Roman" w:hAnsi="Times New Roman"/>
        </w:rPr>
        <w:t>List of Illustrations</w:t>
      </w:r>
      <w:r w:rsidRPr="00744B3E">
        <w:rPr>
          <w:rFonts w:ascii="Times New Roman" w:hAnsi="Times New Roman"/>
        </w:rPr>
        <w:t xml:space="preserve"> in document)</w:t>
      </w:r>
    </w:p>
    <w:p w14:paraId="6B4A5C0E" w14:textId="1EBA85AA" w:rsidR="00E442F0" w:rsidRDefault="00E442F0" w:rsidP="007F6FFC">
      <w:pPr>
        <w:tabs>
          <w:tab w:val="right" w:leader="dot" w:pos="8640"/>
        </w:tabs>
        <w:rPr>
          <w:rFonts w:ascii="Times New Roman" w:hAnsi="Times New Roman"/>
        </w:rPr>
      </w:pPr>
    </w:p>
    <w:p w14:paraId="74A698E8" w14:textId="5BC1D654" w:rsidR="00E442F0" w:rsidRPr="00744B3E" w:rsidRDefault="00E442F0" w:rsidP="007F6FFC">
      <w:pPr>
        <w:tabs>
          <w:tab w:val="right" w:leader="dot" w:pos="8640"/>
        </w:tabs>
        <w:rPr>
          <w:rFonts w:ascii="Times New Roman" w:hAnsi="Times New Roman"/>
        </w:rPr>
      </w:pPr>
      <w:r w:rsidRPr="00744B3E">
        <w:rPr>
          <w:rFonts w:ascii="Times New Roman" w:hAnsi="Times New Roman"/>
        </w:rPr>
        <w:t xml:space="preserve">LIST OF </w:t>
      </w:r>
      <w:r>
        <w:rPr>
          <w:rFonts w:ascii="Times New Roman" w:hAnsi="Times New Roman"/>
        </w:rPr>
        <w:t>ABBREVIATIONS</w:t>
      </w:r>
      <w:r w:rsidRPr="00744B3E">
        <w:rPr>
          <w:rFonts w:ascii="Times New Roman" w:hAnsi="Times New Roman"/>
        </w:rPr>
        <w:t xml:space="preserve"> (Delete line if no </w:t>
      </w:r>
      <w:r>
        <w:rPr>
          <w:rFonts w:ascii="Times New Roman" w:hAnsi="Times New Roman"/>
        </w:rPr>
        <w:t>List of Abbreviations</w:t>
      </w:r>
      <w:r w:rsidRPr="00744B3E">
        <w:rPr>
          <w:rFonts w:ascii="Times New Roman" w:hAnsi="Times New Roman"/>
        </w:rPr>
        <w:t xml:space="preserve"> in document)</w:t>
      </w:r>
    </w:p>
    <w:p w14:paraId="66041CE0" w14:textId="77777777" w:rsidR="00744B3E" w:rsidRDefault="00744B3E" w:rsidP="007F6FFC">
      <w:pPr>
        <w:tabs>
          <w:tab w:val="right" w:leader="dot" w:pos="8640"/>
        </w:tabs>
        <w:rPr>
          <w:rFonts w:ascii="Times New Roman" w:hAnsi="Times New Roman"/>
        </w:rPr>
      </w:pPr>
    </w:p>
    <w:p w14:paraId="46D4B1E3" w14:textId="77777777" w:rsidR="00912D6B" w:rsidRPr="00744B3E" w:rsidRDefault="00912D6B" w:rsidP="007F6FFC">
      <w:pPr>
        <w:tabs>
          <w:tab w:val="right" w:leader="dot" w:pos="8640"/>
        </w:tabs>
        <w:rPr>
          <w:rFonts w:ascii="Times New Roman" w:hAnsi="Times New Roman"/>
        </w:rPr>
      </w:pPr>
      <w:r w:rsidRPr="00744B3E">
        <w:rPr>
          <w:rFonts w:ascii="Times New Roman" w:hAnsi="Times New Roman"/>
        </w:rPr>
        <w:t>ABSTRACT</w:t>
      </w:r>
      <w:r w:rsidR="008E0F53" w:rsidRPr="00744B3E">
        <w:rPr>
          <w:rFonts w:ascii="Times New Roman" w:hAnsi="Times New Roman"/>
        </w:rPr>
        <w:t xml:space="preserve"> (Delete line if not included)</w:t>
      </w:r>
    </w:p>
    <w:p w14:paraId="68B93C9C" w14:textId="77777777" w:rsidR="00744B3E" w:rsidRDefault="00744B3E" w:rsidP="009C4435">
      <w:pPr>
        <w:rPr>
          <w:rFonts w:ascii="Times New Roman" w:hAnsi="Times New Roman"/>
        </w:rPr>
      </w:pPr>
    </w:p>
    <w:p w14:paraId="25572323" w14:textId="77777777" w:rsidR="00912D6B" w:rsidRPr="00744B3E" w:rsidRDefault="00912D6B" w:rsidP="009C4435">
      <w:pPr>
        <w:rPr>
          <w:rFonts w:ascii="Times New Roman" w:hAnsi="Times New Roman"/>
        </w:rPr>
      </w:pPr>
      <w:r w:rsidRPr="00744B3E">
        <w:rPr>
          <w:rFonts w:ascii="Times New Roman" w:hAnsi="Times New Roman"/>
        </w:rPr>
        <w:t>CHAPTER</w:t>
      </w:r>
    </w:p>
    <w:p w14:paraId="1AEBAFDD" w14:textId="77777777" w:rsidR="00912D6B" w:rsidRPr="00744B3E" w:rsidRDefault="00912D6B" w:rsidP="009C4435">
      <w:pPr>
        <w:rPr>
          <w:rFonts w:ascii="Times New Roman" w:hAnsi="Times New Roman"/>
        </w:rPr>
      </w:pPr>
    </w:p>
    <w:p w14:paraId="5EC662F6" w14:textId="77777777" w:rsidR="00912D6B" w:rsidRPr="00744B3E" w:rsidRDefault="00912D6B" w:rsidP="009C4435">
      <w:pPr>
        <w:ind w:firstLine="720"/>
        <w:rPr>
          <w:rFonts w:ascii="Times New Roman" w:hAnsi="Times New Roman"/>
        </w:rPr>
      </w:pPr>
      <w:bookmarkStart w:id="1" w:name="_Hlk25565684"/>
      <w:r w:rsidRPr="00744B3E">
        <w:rPr>
          <w:rFonts w:ascii="Times New Roman" w:hAnsi="Times New Roman"/>
        </w:rPr>
        <w:t xml:space="preserve">I. </w:t>
      </w:r>
      <w:r w:rsidR="008E0F53" w:rsidRPr="00744B3E">
        <w:rPr>
          <w:rFonts w:ascii="Times New Roman" w:hAnsi="Times New Roman"/>
        </w:rPr>
        <w:t>TYPE TITLE OF FIRST CHAPTER</w:t>
      </w:r>
    </w:p>
    <w:bookmarkEnd w:id="1"/>
    <w:p w14:paraId="7BCF619D" w14:textId="77777777" w:rsidR="00912D6B" w:rsidRPr="00744B3E" w:rsidRDefault="00912D6B" w:rsidP="009C4435">
      <w:pPr>
        <w:rPr>
          <w:rFonts w:ascii="Times New Roman" w:hAnsi="Times New Roman"/>
        </w:rPr>
      </w:pPr>
    </w:p>
    <w:p w14:paraId="5DE0B39A" w14:textId="77777777" w:rsidR="00912D6B" w:rsidRPr="00744B3E" w:rsidRDefault="000C4F23" w:rsidP="00E442F0">
      <w:pPr>
        <w:tabs>
          <w:tab w:val="right" w:leader="dot" w:pos="8640"/>
        </w:tabs>
        <w:ind w:left="1440"/>
        <w:rPr>
          <w:rFonts w:ascii="Times New Roman" w:hAnsi="Times New Roman"/>
        </w:rPr>
      </w:pPr>
      <w:r w:rsidRPr="00744B3E">
        <w:rPr>
          <w:rFonts w:ascii="Times New Roman" w:hAnsi="Times New Roman"/>
        </w:rPr>
        <w:t>Type subheadings if desired</w:t>
      </w:r>
    </w:p>
    <w:p w14:paraId="1057069F" w14:textId="77777777" w:rsidR="00912D6B" w:rsidRPr="00744B3E" w:rsidRDefault="00912D6B" w:rsidP="007F6FFC">
      <w:pPr>
        <w:tabs>
          <w:tab w:val="right" w:leader="dot" w:pos="8640"/>
        </w:tabs>
        <w:rPr>
          <w:rFonts w:ascii="Times New Roman" w:hAnsi="Times New Roman"/>
        </w:rPr>
      </w:pPr>
    </w:p>
    <w:p w14:paraId="75A5B5E9" w14:textId="73577629" w:rsidR="00F84DFD" w:rsidRPr="00744B3E" w:rsidRDefault="00F84DFD" w:rsidP="00E442F0">
      <w:pPr>
        <w:tabs>
          <w:tab w:val="right" w:leader="dot" w:pos="8640"/>
        </w:tabs>
        <w:ind w:left="990" w:hanging="270"/>
        <w:rPr>
          <w:rFonts w:ascii="Times New Roman" w:hAnsi="Times New Roman"/>
        </w:rPr>
      </w:pPr>
      <w:r>
        <w:rPr>
          <w:rFonts w:ascii="Times New Roman" w:hAnsi="Times New Roman"/>
        </w:rPr>
        <w:t>II</w:t>
      </w:r>
      <w:r w:rsidRPr="00744B3E">
        <w:rPr>
          <w:rFonts w:ascii="Times New Roman" w:hAnsi="Times New Roman"/>
        </w:rPr>
        <w:t xml:space="preserve">. TYPE TITLE OF </w:t>
      </w:r>
      <w:r>
        <w:rPr>
          <w:rFonts w:ascii="Times New Roman" w:hAnsi="Times New Roman"/>
        </w:rPr>
        <w:t>SECOND</w:t>
      </w:r>
      <w:r w:rsidRPr="00744B3E">
        <w:rPr>
          <w:rFonts w:ascii="Times New Roman" w:hAnsi="Times New Roman"/>
        </w:rPr>
        <w:t xml:space="preserve"> CHAPTER</w:t>
      </w:r>
      <w:r>
        <w:rPr>
          <w:rFonts w:ascii="Times New Roman" w:hAnsi="Times New Roman"/>
        </w:rPr>
        <w:t xml:space="preserve"> OR DELETE IF DOCUMENT ON</w:t>
      </w:r>
      <w:r w:rsidR="00E442F0">
        <w:rPr>
          <w:rFonts w:ascii="Times New Roman" w:hAnsi="Times New Roman"/>
        </w:rPr>
        <w:t>LY</w:t>
      </w:r>
      <w:r>
        <w:rPr>
          <w:rFonts w:ascii="Times New Roman" w:hAnsi="Times New Roman"/>
        </w:rPr>
        <w:t xml:space="preserve"> HAS ONE CHAPTER</w:t>
      </w:r>
    </w:p>
    <w:p w14:paraId="714095AA" w14:textId="77777777" w:rsidR="00F84DFD" w:rsidRPr="00744B3E" w:rsidRDefault="00F84DFD" w:rsidP="007F6FFC">
      <w:pPr>
        <w:tabs>
          <w:tab w:val="right" w:leader="dot" w:pos="8640"/>
        </w:tabs>
        <w:rPr>
          <w:rFonts w:ascii="Times New Roman" w:hAnsi="Times New Roman"/>
        </w:rPr>
      </w:pPr>
    </w:p>
    <w:p w14:paraId="55BA9BDC" w14:textId="77777777" w:rsidR="00F84DFD" w:rsidRDefault="008C5B5B" w:rsidP="00E442F0">
      <w:pPr>
        <w:tabs>
          <w:tab w:val="right" w:leader="dot" w:pos="8640"/>
        </w:tabs>
        <w:ind w:left="1440"/>
        <w:rPr>
          <w:rFonts w:ascii="Times New Roman" w:hAnsi="Times New Roman"/>
        </w:rPr>
      </w:pPr>
      <w:r w:rsidRPr="00744B3E">
        <w:rPr>
          <w:rFonts w:ascii="Times New Roman" w:hAnsi="Times New Roman"/>
        </w:rPr>
        <w:t>Type subheadings if desired</w:t>
      </w:r>
    </w:p>
    <w:p w14:paraId="72FA1F8F" w14:textId="77777777" w:rsidR="00F84DFD" w:rsidRDefault="00F84DFD" w:rsidP="002246D2">
      <w:pPr>
        <w:tabs>
          <w:tab w:val="right" w:leader="dot" w:pos="8640"/>
        </w:tabs>
        <w:ind w:left="1800"/>
        <w:rPr>
          <w:rFonts w:ascii="Times New Roman" w:hAnsi="Times New Roman"/>
        </w:rPr>
      </w:pPr>
      <w:r>
        <w:rPr>
          <w:rFonts w:ascii="Times New Roman" w:hAnsi="Times New Roman"/>
        </w:rPr>
        <w:t>More subheadings can be added as needed</w:t>
      </w:r>
    </w:p>
    <w:p w14:paraId="0099AC96" w14:textId="77777777" w:rsidR="00912D6B" w:rsidRPr="00744B3E" w:rsidRDefault="00912D6B" w:rsidP="007F6FFC">
      <w:pPr>
        <w:tabs>
          <w:tab w:val="right" w:leader="dot" w:pos="8640"/>
        </w:tabs>
        <w:rPr>
          <w:rFonts w:ascii="Times New Roman" w:hAnsi="Times New Roman"/>
        </w:rPr>
      </w:pPr>
    </w:p>
    <w:p w14:paraId="227E9EE1" w14:textId="77777777" w:rsidR="00E226DF" w:rsidRDefault="00E226DF" w:rsidP="007F6FFC">
      <w:pPr>
        <w:tabs>
          <w:tab w:val="right" w:leader="dot" w:pos="8640"/>
        </w:tabs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APPENDIX SECTION (</w:t>
      </w:r>
      <w:r w:rsidR="008C5B5B">
        <w:rPr>
          <w:rFonts w:ascii="Times New Roman" w:hAnsi="Times New Roman"/>
          <w:szCs w:val="24"/>
        </w:rPr>
        <w:t>Delete line if not included</w:t>
      </w:r>
      <w:r>
        <w:rPr>
          <w:rFonts w:ascii="Times New Roman" w:hAnsi="Times New Roman"/>
          <w:szCs w:val="24"/>
        </w:rPr>
        <w:t>)</w:t>
      </w:r>
    </w:p>
    <w:p w14:paraId="6EA1F3E8" w14:textId="4F25129F" w:rsidR="00950AAC" w:rsidRDefault="00950AAC" w:rsidP="007F6FFC">
      <w:pPr>
        <w:tabs>
          <w:tab w:val="right" w:leader="dot" w:pos="8640"/>
        </w:tabs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REFERENCES/LITERATURE CITED</w:t>
      </w:r>
      <w:r w:rsidR="00572DEB">
        <w:rPr>
          <w:rFonts w:ascii="Times New Roman" w:hAnsi="Times New Roman"/>
          <w:szCs w:val="24"/>
        </w:rPr>
        <w:t xml:space="preserve"> (whichever title you are using)</w:t>
      </w:r>
    </w:p>
    <w:p w14:paraId="5616EC46" w14:textId="77777777" w:rsidR="00950AAC" w:rsidRDefault="00950AAC" w:rsidP="00950AAC">
      <w:pPr>
        <w:tabs>
          <w:tab w:val="right" w:leader="dot" w:pos="8640"/>
        </w:tabs>
        <w:spacing w:line="480" w:lineRule="auto"/>
        <w:rPr>
          <w:rFonts w:ascii="Times New Roman" w:hAnsi="Times New Roman"/>
          <w:szCs w:val="24"/>
        </w:rPr>
      </w:pPr>
    </w:p>
    <w:p w14:paraId="48732BB2" w14:textId="77777777" w:rsidR="00C42850" w:rsidRDefault="00C42850" w:rsidP="0059263B">
      <w:pPr>
        <w:jc w:val="center"/>
        <w:rPr>
          <w:rFonts w:ascii="Times New Roman" w:hAnsi="Times New Roman"/>
          <w:b/>
          <w:szCs w:val="24"/>
        </w:rPr>
        <w:sectPr w:rsidR="00C42850" w:rsidSect="00E50CC6">
          <w:headerReference w:type="default" r:id="rId11"/>
          <w:footerReference w:type="default" r:id="rId12"/>
          <w:endnotePr>
            <w:numFmt w:val="decimal"/>
          </w:endnotePr>
          <w:pgSz w:w="12240" w:h="15840" w:code="1"/>
          <w:pgMar w:top="2880" w:right="1440" w:bottom="1440" w:left="2160" w:header="720" w:footer="720" w:gutter="0"/>
          <w:pgNumType w:fmt="lowerRoman" w:start="5"/>
          <w:cols w:space="720"/>
          <w:noEndnote/>
        </w:sectPr>
      </w:pPr>
    </w:p>
    <w:p w14:paraId="05602595" w14:textId="77777777" w:rsidR="0059263B" w:rsidRDefault="0059263B" w:rsidP="0059263B">
      <w:pPr>
        <w:jc w:val="center"/>
        <w:rPr>
          <w:rFonts w:ascii="Times New Roman" w:hAnsi="Times New Roman"/>
          <w:b/>
          <w:szCs w:val="24"/>
        </w:rPr>
      </w:pPr>
      <w:r w:rsidRPr="00097662">
        <w:rPr>
          <w:rFonts w:ascii="Times New Roman" w:hAnsi="Times New Roman"/>
          <w:b/>
          <w:szCs w:val="24"/>
        </w:rPr>
        <w:lastRenderedPageBreak/>
        <w:t>LIST OF TABLES</w:t>
      </w:r>
    </w:p>
    <w:p w14:paraId="548E7768" w14:textId="6469F5F3" w:rsidR="004C6DC9" w:rsidRPr="000C4F23" w:rsidRDefault="00F93B91" w:rsidP="004C6DC9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(Delete entire page if less than two </w:t>
      </w:r>
      <w:r w:rsidR="004C6DC9">
        <w:rPr>
          <w:rFonts w:ascii="Times New Roman" w:hAnsi="Times New Roman"/>
          <w:szCs w:val="24"/>
        </w:rPr>
        <w:t>tables in document</w:t>
      </w:r>
      <w:r w:rsidR="000A5428">
        <w:rPr>
          <w:rFonts w:ascii="Times New Roman" w:hAnsi="Times New Roman"/>
          <w:szCs w:val="24"/>
        </w:rPr>
        <w:t>.</w:t>
      </w:r>
      <w:r w:rsidR="00496E3E">
        <w:rPr>
          <w:rFonts w:ascii="Times New Roman" w:hAnsi="Times New Roman"/>
          <w:szCs w:val="24"/>
        </w:rPr>
        <w:t xml:space="preserve"> Not required to use. </w:t>
      </w:r>
      <w:r w:rsidR="000A5428">
        <w:rPr>
          <w:rFonts w:ascii="Times New Roman" w:hAnsi="Times New Roman"/>
          <w:szCs w:val="24"/>
        </w:rPr>
        <w:t xml:space="preserve"> Include page numbers with dot leaders for your tables.</w:t>
      </w:r>
      <w:r w:rsidR="008C5B5B">
        <w:rPr>
          <w:rFonts w:ascii="Times New Roman" w:hAnsi="Times New Roman"/>
          <w:szCs w:val="24"/>
        </w:rPr>
        <w:t xml:space="preserve"> Delete this line</w:t>
      </w:r>
      <w:r w:rsidR="004C6DC9">
        <w:rPr>
          <w:rFonts w:ascii="Times New Roman" w:hAnsi="Times New Roman"/>
          <w:szCs w:val="24"/>
        </w:rPr>
        <w:t>)</w:t>
      </w:r>
    </w:p>
    <w:p w14:paraId="7887A60C" w14:textId="77777777" w:rsidR="004C6DC9" w:rsidRPr="00097662" w:rsidRDefault="004C6DC9" w:rsidP="0059263B">
      <w:pPr>
        <w:jc w:val="center"/>
        <w:rPr>
          <w:rFonts w:ascii="Times New Roman" w:hAnsi="Times New Roman"/>
          <w:b/>
          <w:szCs w:val="24"/>
        </w:rPr>
      </w:pPr>
    </w:p>
    <w:p w14:paraId="06FA0F54" w14:textId="77777777" w:rsidR="0059263B" w:rsidRPr="00097662" w:rsidRDefault="0059263B" w:rsidP="0059263B">
      <w:pPr>
        <w:jc w:val="center"/>
        <w:rPr>
          <w:rFonts w:ascii="Times New Roman" w:hAnsi="Times New Roman"/>
          <w:b/>
          <w:szCs w:val="24"/>
        </w:rPr>
      </w:pPr>
    </w:p>
    <w:p w14:paraId="422AAB75" w14:textId="77777777" w:rsidR="0059263B" w:rsidRPr="00097662" w:rsidRDefault="0059263B" w:rsidP="0059263B">
      <w:pPr>
        <w:tabs>
          <w:tab w:val="left" w:pos="8100"/>
        </w:tabs>
        <w:rPr>
          <w:rFonts w:ascii="Times New Roman" w:hAnsi="Times New Roman"/>
          <w:b/>
          <w:szCs w:val="24"/>
        </w:rPr>
      </w:pPr>
      <w:r w:rsidRPr="00097662">
        <w:rPr>
          <w:rFonts w:ascii="Times New Roman" w:hAnsi="Times New Roman"/>
          <w:b/>
          <w:szCs w:val="24"/>
        </w:rPr>
        <w:t>Table</w:t>
      </w:r>
      <w:r w:rsidRPr="00097662">
        <w:rPr>
          <w:rFonts w:ascii="Times New Roman" w:hAnsi="Times New Roman"/>
          <w:b/>
          <w:szCs w:val="24"/>
        </w:rPr>
        <w:tab/>
        <w:t>Page</w:t>
      </w:r>
    </w:p>
    <w:p w14:paraId="7A008C34" w14:textId="77777777" w:rsidR="0059263B" w:rsidRPr="000C4F23" w:rsidRDefault="000C4F23" w:rsidP="000C4F23">
      <w:pPr>
        <w:tabs>
          <w:tab w:val="right" w:pos="855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</w:p>
    <w:p w14:paraId="020FABE4" w14:textId="77777777" w:rsidR="0059263B" w:rsidRDefault="0059263B" w:rsidP="00F84DFD">
      <w:pPr>
        <w:tabs>
          <w:tab w:val="right" w:leader="dot" w:pos="8640"/>
        </w:tabs>
        <w:rPr>
          <w:rFonts w:ascii="Times New Roman" w:hAnsi="Times New Roman"/>
          <w:szCs w:val="24"/>
        </w:rPr>
      </w:pPr>
      <w:r w:rsidRPr="00744B3E">
        <w:rPr>
          <w:rFonts w:ascii="Times New Roman" w:hAnsi="Times New Roman"/>
        </w:rPr>
        <w:t>1.</w:t>
      </w:r>
      <w:r w:rsidRPr="00744B3E">
        <w:rPr>
          <w:rFonts w:ascii="Times New Roman" w:eastAsia="Batang" w:hAnsi="Times New Roman"/>
        </w:rPr>
        <w:t xml:space="preserve"> </w:t>
      </w:r>
      <w:r w:rsidR="000C4F23" w:rsidRPr="00744B3E">
        <w:rPr>
          <w:rFonts w:ascii="Times New Roman" w:eastAsia="Batang" w:hAnsi="Times New Roman"/>
        </w:rPr>
        <w:t xml:space="preserve"> Type Table Title</w:t>
      </w:r>
    </w:p>
    <w:p w14:paraId="2E420D31" w14:textId="77777777" w:rsidR="000A5428" w:rsidRPr="00744B3E" w:rsidRDefault="000A5428" w:rsidP="00F84DFD">
      <w:pPr>
        <w:tabs>
          <w:tab w:val="right" w:leader="dot" w:pos="8640"/>
        </w:tabs>
        <w:rPr>
          <w:rFonts w:ascii="Times New Roman" w:eastAsia="Batang" w:hAnsi="Times New Roman"/>
        </w:rPr>
      </w:pPr>
    </w:p>
    <w:p w14:paraId="3700CF98" w14:textId="77777777" w:rsidR="0059263B" w:rsidRPr="00744B3E" w:rsidRDefault="0059263B" w:rsidP="00F84DFD">
      <w:pPr>
        <w:tabs>
          <w:tab w:val="right" w:leader="dot" w:pos="8640"/>
        </w:tabs>
        <w:rPr>
          <w:rFonts w:ascii="Times New Roman" w:hAnsi="Times New Roman"/>
        </w:rPr>
      </w:pPr>
      <w:r w:rsidRPr="00744B3E">
        <w:rPr>
          <w:rFonts w:ascii="Times New Roman" w:eastAsia="Batang" w:hAnsi="Times New Roman"/>
        </w:rPr>
        <w:t xml:space="preserve">2. </w:t>
      </w:r>
      <w:r w:rsidR="000C4F23" w:rsidRPr="00744B3E">
        <w:rPr>
          <w:rFonts w:ascii="Times New Roman" w:eastAsia="Batang" w:hAnsi="Times New Roman"/>
        </w:rPr>
        <w:t xml:space="preserve"> Repeat for all Tables</w:t>
      </w:r>
    </w:p>
    <w:p w14:paraId="3528CCF1" w14:textId="77777777" w:rsidR="00654186" w:rsidRDefault="0059263B" w:rsidP="00654186">
      <w:pPr>
        <w:jc w:val="center"/>
        <w:rPr>
          <w:rFonts w:ascii="Times New Roman" w:hAnsi="Times New Roman"/>
          <w:b/>
          <w:szCs w:val="24"/>
        </w:rPr>
      </w:pPr>
      <w:r w:rsidRPr="00097662">
        <w:rPr>
          <w:rFonts w:ascii="Times New Roman" w:hAnsi="Times New Roman"/>
          <w:b/>
          <w:szCs w:val="24"/>
        </w:rPr>
        <w:br w:type="page"/>
      </w:r>
      <w:r w:rsidR="00654186" w:rsidRPr="00097662">
        <w:rPr>
          <w:rFonts w:ascii="Times New Roman" w:hAnsi="Times New Roman"/>
          <w:b/>
          <w:szCs w:val="24"/>
        </w:rPr>
        <w:lastRenderedPageBreak/>
        <w:t>LIST OF FIGURES</w:t>
      </w:r>
    </w:p>
    <w:p w14:paraId="794B0167" w14:textId="2BB65851" w:rsidR="000C4F23" w:rsidRPr="000C4F23" w:rsidRDefault="004C6DC9" w:rsidP="00654186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="000C4F23">
        <w:rPr>
          <w:rFonts w:ascii="Times New Roman" w:hAnsi="Times New Roman"/>
          <w:szCs w:val="24"/>
        </w:rPr>
        <w:t xml:space="preserve">Delete entire page if </w:t>
      </w:r>
      <w:r w:rsidR="00F93B91">
        <w:rPr>
          <w:rFonts w:ascii="Times New Roman" w:hAnsi="Times New Roman"/>
          <w:szCs w:val="24"/>
        </w:rPr>
        <w:t>less than two</w:t>
      </w:r>
      <w:r w:rsidR="000C4F23">
        <w:rPr>
          <w:rFonts w:ascii="Times New Roman" w:hAnsi="Times New Roman"/>
          <w:szCs w:val="24"/>
        </w:rPr>
        <w:t xml:space="preserve"> figures in document</w:t>
      </w:r>
      <w:r w:rsidR="000A5428">
        <w:rPr>
          <w:rFonts w:ascii="Times New Roman" w:hAnsi="Times New Roman"/>
          <w:szCs w:val="24"/>
        </w:rPr>
        <w:t xml:space="preserve">. </w:t>
      </w:r>
      <w:r w:rsidR="00496E3E">
        <w:rPr>
          <w:rFonts w:ascii="Times New Roman" w:hAnsi="Times New Roman"/>
          <w:szCs w:val="24"/>
        </w:rPr>
        <w:t xml:space="preserve">Not required to use.  </w:t>
      </w:r>
      <w:r w:rsidR="000A5428">
        <w:rPr>
          <w:rFonts w:ascii="Times New Roman" w:hAnsi="Times New Roman"/>
          <w:szCs w:val="24"/>
        </w:rPr>
        <w:t xml:space="preserve">Include page numbers with dot leaders for your </w:t>
      </w:r>
      <w:r w:rsidR="00317D2A">
        <w:rPr>
          <w:rFonts w:ascii="Times New Roman" w:hAnsi="Times New Roman"/>
          <w:szCs w:val="24"/>
        </w:rPr>
        <w:t>figures</w:t>
      </w:r>
      <w:r w:rsidR="000A5428">
        <w:rPr>
          <w:rFonts w:ascii="Times New Roman" w:hAnsi="Times New Roman"/>
          <w:szCs w:val="24"/>
        </w:rPr>
        <w:t>.</w:t>
      </w:r>
      <w:r w:rsidR="008C5B5B">
        <w:rPr>
          <w:rFonts w:ascii="Times New Roman" w:hAnsi="Times New Roman"/>
          <w:szCs w:val="24"/>
        </w:rPr>
        <w:t xml:space="preserve"> Delete this line</w:t>
      </w:r>
      <w:r>
        <w:rPr>
          <w:rFonts w:ascii="Times New Roman" w:hAnsi="Times New Roman"/>
          <w:szCs w:val="24"/>
        </w:rPr>
        <w:t>)</w:t>
      </w:r>
    </w:p>
    <w:p w14:paraId="4D81D40A" w14:textId="77777777" w:rsidR="00654186" w:rsidRPr="00097662" w:rsidRDefault="00654186" w:rsidP="00654186">
      <w:pPr>
        <w:rPr>
          <w:rFonts w:ascii="Times New Roman" w:hAnsi="Times New Roman"/>
          <w:b/>
          <w:szCs w:val="24"/>
        </w:rPr>
      </w:pPr>
    </w:p>
    <w:p w14:paraId="08B054C9" w14:textId="77777777" w:rsidR="00654186" w:rsidRPr="00097662" w:rsidRDefault="00654186" w:rsidP="00654186">
      <w:pPr>
        <w:tabs>
          <w:tab w:val="left" w:pos="8100"/>
        </w:tabs>
        <w:rPr>
          <w:rFonts w:ascii="Times New Roman" w:hAnsi="Times New Roman"/>
          <w:b/>
          <w:szCs w:val="24"/>
        </w:rPr>
      </w:pPr>
      <w:r w:rsidRPr="00097662">
        <w:rPr>
          <w:rFonts w:ascii="Times New Roman" w:hAnsi="Times New Roman"/>
          <w:b/>
          <w:szCs w:val="24"/>
        </w:rPr>
        <w:t>Figure</w:t>
      </w:r>
      <w:r>
        <w:rPr>
          <w:rFonts w:ascii="Times New Roman" w:hAnsi="Times New Roman"/>
          <w:b/>
          <w:szCs w:val="24"/>
        </w:rPr>
        <w:tab/>
      </w:r>
      <w:r w:rsidRPr="00097662">
        <w:rPr>
          <w:rFonts w:ascii="Times New Roman" w:hAnsi="Times New Roman"/>
          <w:b/>
          <w:szCs w:val="24"/>
        </w:rPr>
        <w:t>Page</w:t>
      </w:r>
    </w:p>
    <w:p w14:paraId="6FB14BA1" w14:textId="77777777" w:rsidR="000A5428" w:rsidRDefault="000A5428" w:rsidP="00744B3E">
      <w:pPr>
        <w:rPr>
          <w:rFonts w:ascii="Times New Roman" w:hAnsi="Times New Roman"/>
        </w:rPr>
      </w:pPr>
    </w:p>
    <w:p w14:paraId="7FAF4A8F" w14:textId="77777777" w:rsidR="000C4F23" w:rsidRPr="00744B3E" w:rsidRDefault="000C4F23" w:rsidP="00F84DFD">
      <w:pPr>
        <w:tabs>
          <w:tab w:val="right" w:leader="dot" w:pos="8640"/>
        </w:tabs>
        <w:rPr>
          <w:rFonts w:ascii="Times New Roman" w:eastAsia="Batang" w:hAnsi="Times New Roman"/>
        </w:rPr>
      </w:pPr>
      <w:r w:rsidRPr="00744B3E">
        <w:rPr>
          <w:rFonts w:ascii="Times New Roman" w:hAnsi="Times New Roman"/>
        </w:rPr>
        <w:t>1.</w:t>
      </w:r>
      <w:r w:rsidRPr="00744B3E">
        <w:rPr>
          <w:rFonts w:ascii="Times New Roman" w:eastAsia="Batang" w:hAnsi="Times New Roman"/>
        </w:rPr>
        <w:t xml:space="preserve">  Type Figure Title</w:t>
      </w:r>
    </w:p>
    <w:p w14:paraId="02CC3F86" w14:textId="77777777" w:rsidR="000C4F23" w:rsidRPr="00744B3E" w:rsidRDefault="000C4F23" w:rsidP="00F84DFD">
      <w:pPr>
        <w:tabs>
          <w:tab w:val="right" w:leader="dot" w:pos="8640"/>
        </w:tabs>
        <w:rPr>
          <w:rFonts w:ascii="Times New Roman" w:eastAsia="Batang" w:hAnsi="Times New Roman"/>
        </w:rPr>
      </w:pPr>
    </w:p>
    <w:p w14:paraId="70AD969F" w14:textId="77777777" w:rsidR="00654186" w:rsidRPr="00744B3E" w:rsidRDefault="000C4F23" w:rsidP="00F84DFD">
      <w:pPr>
        <w:tabs>
          <w:tab w:val="right" w:leader="dot" w:pos="8640"/>
        </w:tabs>
        <w:rPr>
          <w:rFonts w:ascii="Times New Roman" w:hAnsi="Times New Roman"/>
        </w:rPr>
      </w:pPr>
      <w:r w:rsidRPr="00744B3E">
        <w:rPr>
          <w:rFonts w:ascii="Times New Roman" w:eastAsia="Batang" w:hAnsi="Times New Roman"/>
        </w:rPr>
        <w:t>2.  Repeat for all Figures</w:t>
      </w:r>
    </w:p>
    <w:p w14:paraId="4E7852A4" w14:textId="77777777" w:rsidR="00654186" w:rsidRPr="00744B3E" w:rsidRDefault="00654186" w:rsidP="00744B3E">
      <w:pPr>
        <w:rPr>
          <w:rFonts w:ascii="Times New Roman" w:hAnsi="Times New Roman"/>
        </w:rPr>
      </w:pPr>
    </w:p>
    <w:p w14:paraId="79073850" w14:textId="77777777" w:rsidR="00952E3C" w:rsidRDefault="008D18C8" w:rsidP="0068652D">
      <w:pPr>
        <w:tabs>
          <w:tab w:val="right" w:leader="dot" w:pos="8640"/>
        </w:tabs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br w:type="page"/>
      </w:r>
      <w:r w:rsidR="00952E3C" w:rsidRPr="00097662">
        <w:rPr>
          <w:rFonts w:ascii="Times New Roman" w:hAnsi="Times New Roman"/>
          <w:b/>
          <w:szCs w:val="24"/>
        </w:rPr>
        <w:lastRenderedPageBreak/>
        <w:t xml:space="preserve">LIST OF </w:t>
      </w:r>
      <w:r w:rsidR="00952E3C">
        <w:rPr>
          <w:rFonts w:ascii="Times New Roman" w:hAnsi="Times New Roman"/>
          <w:b/>
          <w:szCs w:val="24"/>
        </w:rPr>
        <w:t>ILLUSTRATIONS</w:t>
      </w:r>
    </w:p>
    <w:p w14:paraId="250853FE" w14:textId="77777777" w:rsidR="0068652D" w:rsidRPr="000C4F23" w:rsidRDefault="004C6DC9" w:rsidP="0068652D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(</w:t>
      </w:r>
      <w:r w:rsidR="0068652D">
        <w:rPr>
          <w:rFonts w:ascii="Times New Roman" w:hAnsi="Times New Roman"/>
          <w:szCs w:val="24"/>
        </w:rPr>
        <w:t>Delete entire page if no illustrations in document</w:t>
      </w:r>
      <w:r w:rsidR="00317D2A">
        <w:rPr>
          <w:rFonts w:ascii="Times New Roman" w:hAnsi="Times New Roman"/>
          <w:szCs w:val="24"/>
        </w:rPr>
        <w:t>. Include page numbers with dot leaders for your illustrations.</w:t>
      </w:r>
      <w:r w:rsidR="008C5B5B">
        <w:rPr>
          <w:rFonts w:ascii="Times New Roman" w:hAnsi="Times New Roman"/>
          <w:szCs w:val="24"/>
        </w:rPr>
        <w:t xml:space="preserve"> Delete this line.</w:t>
      </w:r>
      <w:r>
        <w:rPr>
          <w:rFonts w:ascii="Times New Roman" w:hAnsi="Times New Roman"/>
          <w:szCs w:val="24"/>
        </w:rPr>
        <w:t>)</w:t>
      </w:r>
    </w:p>
    <w:p w14:paraId="4B8B05B9" w14:textId="77777777" w:rsidR="00952E3C" w:rsidRPr="00097662" w:rsidRDefault="00952E3C" w:rsidP="00952E3C">
      <w:pPr>
        <w:rPr>
          <w:rFonts w:ascii="Times New Roman" w:hAnsi="Times New Roman"/>
          <w:b/>
          <w:szCs w:val="24"/>
        </w:rPr>
      </w:pPr>
    </w:p>
    <w:p w14:paraId="2F676ADE" w14:textId="77777777" w:rsidR="00952E3C" w:rsidRPr="00097662" w:rsidRDefault="00952E3C" w:rsidP="00952E3C">
      <w:pPr>
        <w:tabs>
          <w:tab w:val="left" w:pos="810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Illustration</w:t>
      </w:r>
      <w:r>
        <w:rPr>
          <w:rFonts w:ascii="Times New Roman" w:hAnsi="Times New Roman"/>
          <w:b/>
          <w:szCs w:val="24"/>
        </w:rPr>
        <w:tab/>
      </w:r>
      <w:r w:rsidRPr="00097662">
        <w:rPr>
          <w:rFonts w:ascii="Times New Roman" w:hAnsi="Times New Roman"/>
          <w:b/>
          <w:szCs w:val="24"/>
        </w:rPr>
        <w:t>Page</w:t>
      </w:r>
    </w:p>
    <w:p w14:paraId="2D7B8644" w14:textId="77777777" w:rsidR="00FA7DB3" w:rsidRDefault="00FA7DB3" w:rsidP="00744B3E">
      <w:pPr>
        <w:rPr>
          <w:rFonts w:ascii="Times New Roman" w:hAnsi="Times New Roman"/>
        </w:rPr>
      </w:pPr>
    </w:p>
    <w:p w14:paraId="76DA9A58" w14:textId="77777777" w:rsidR="00785FF8" w:rsidRDefault="00785FF8" w:rsidP="00F84DFD">
      <w:pPr>
        <w:tabs>
          <w:tab w:val="right" w:leader="dot" w:pos="8640"/>
        </w:tabs>
        <w:rPr>
          <w:rFonts w:ascii="Times New Roman" w:eastAsia="Batang" w:hAnsi="Times New Roman"/>
        </w:rPr>
      </w:pPr>
      <w:r w:rsidRPr="00744B3E">
        <w:rPr>
          <w:rFonts w:ascii="Times New Roman" w:hAnsi="Times New Roman"/>
        </w:rPr>
        <w:t>1.</w:t>
      </w:r>
      <w:r w:rsidRPr="00744B3E">
        <w:rPr>
          <w:rFonts w:ascii="Times New Roman" w:eastAsia="Batang" w:hAnsi="Times New Roman"/>
        </w:rPr>
        <w:t xml:space="preserve">  Type </w:t>
      </w:r>
      <w:r w:rsidRPr="00744B3E">
        <w:rPr>
          <w:rFonts w:ascii="Times New Roman" w:hAnsi="Times New Roman"/>
        </w:rPr>
        <w:t xml:space="preserve">Illustration </w:t>
      </w:r>
      <w:r w:rsidRPr="00744B3E">
        <w:rPr>
          <w:rFonts w:ascii="Times New Roman" w:eastAsia="Batang" w:hAnsi="Times New Roman"/>
        </w:rPr>
        <w:t>Title</w:t>
      </w:r>
    </w:p>
    <w:p w14:paraId="3B601249" w14:textId="77777777" w:rsidR="00950AAC" w:rsidRPr="00744B3E" w:rsidRDefault="00950AAC" w:rsidP="00F84DFD">
      <w:pPr>
        <w:tabs>
          <w:tab w:val="right" w:leader="dot" w:pos="8640"/>
        </w:tabs>
        <w:rPr>
          <w:rFonts w:ascii="Times New Roman" w:eastAsia="Batang" w:hAnsi="Times New Roman"/>
        </w:rPr>
      </w:pPr>
    </w:p>
    <w:p w14:paraId="6FAA5F25" w14:textId="77777777" w:rsidR="007E7323" w:rsidRPr="00744B3E" w:rsidRDefault="00785FF8" w:rsidP="00F84DFD">
      <w:pPr>
        <w:tabs>
          <w:tab w:val="right" w:leader="dot" w:pos="8640"/>
        </w:tabs>
        <w:rPr>
          <w:rFonts w:ascii="Times New Roman" w:hAnsi="Times New Roman"/>
        </w:rPr>
      </w:pPr>
      <w:r w:rsidRPr="00744B3E">
        <w:rPr>
          <w:rFonts w:ascii="Times New Roman" w:eastAsia="Batang" w:hAnsi="Times New Roman"/>
        </w:rPr>
        <w:t xml:space="preserve">2.  Repeat for all </w:t>
      </w:r>
      <w:r w:rsidRPr="00744B3E">
        <w:rPr>
          <w:rFonts w:ascii="Times New Roman" w:hAnsi="Times New Roman"/>
        </w:rPr>
        <w:t>Illustrations</w:t>
      </w:r>
    </w:p>
    <w:p w14:paraId="4D301F10" w14:textId="508C6300" w:rsidR="001F2AAF" w:rsidRDefault="00952E3C" w:rsidP="00496E3E">
      <w:pPr>
        <w:tabs>
          <w:tab w:val="right" w:leader="dot" w:pos="8640"/>
        </w:tabs>
        <w:jc w:val="center"/>
        <w:rPr>
          <w:rFonts w:ascii="Times New Roman" w:hAnsi="Times New Roman"/>
          <w:b/>
          <w:szCs w:val="24"/>
          <w:lang w:eastAsia="ko-KR"/>
        </w:rPr>
      </w:pPr>
      <w:r>
        <w:rPr>
          <w:rFonts w:ascii="Times New Roman" w:hAnsi="Times New Roman"/>
          <w:szCs w:val="24"/>
        </w:rPr>
        <w:br w:type="page"/>
      </w:r>
      <w:r w:rsidR="00496E3E" w:rsidRPr="00097662">
        <w:rPr>
          <w:rFonts w:ascii="Times New Roman" w:hAnsi="Times New Roman"/>
          <w:b/>
          <w:szCs w:val="24"/>
          <w:lang w:eastAsia="ko-KR"/>
        </w:rPr>
        <w:lastRenderedPageBreak/>
        <w:t xml:space="preserve"> </w:t>
      </w:r>
      <w:r w:rsidR="001F2AAF" w:rsidRPr="00097662">
        <w:rPr>
          <w:rFonts w:ascii="Times New Roman" w:hAnsi="Times New Roman"/>
          <w:b/>
          <w:szCs w:val="24"/>
          <w:lang w:eastAsia="ko-KR"/>
        </w:rPr>
        <w:t>ABSTRACT</w:t>
      </w:r>
    </w:p>
    <w:p w14:paraId="34BEC933" w14:textId="77777777" w:rsidR="00496E3E" w:rsidRPr="00496E3E" w:rsidRDefault="00496E3E" w:rsidP="00496E3E">
      <w:pPr>
        <w:tabs>
          <w:tab w:val="right" w:leader="dot" w:pos="8640"/>
        </w:tabs>
        <w:jc w:val="center"/>
        <w:rPr>
          <w:rFonts w:ascii="Times New Roman" w:hAnsi="Times New Roman"/>
          <w:b/>
          <w:szCs w:val="24"/>
          <w:lang w:eastAsia="ko-KR"/>
        </w:rPr>
      </w:pPr>
    </w:p>
    <w:p w14:paraId="745FB7EC" w14:textId="3AEBAA9E" w:rsidR="003E610D" w:rsidRDefault="004970B0" w:rsidP="006A66CB">
      <w:pPr>
        <w:spacing w:line="480" w:lineRule="auto"/>
        <w:ind w:firstLine="720"/>
        <w:rPr>
          <w:rFonts w:ascii="Times New Roman" w:hAnsi="Times New Roman"/>
          <w:szCs w:val="24"/>
          <w:lang w:eastAsia="ko-KR"/>
        </w:rPr>
        <w:sectPr w:rsidR="003E610D" w:rsidSect="00512A31">
          <w:headerReference w:type="default" r:id="rId13"/>
          <w:pgSz w:w="12240" w:h="15840"/>
          <w:pgMar w:top="2880" w:right="1440" w:bottom="1440" w:left="2160" w:header="720" w:footer="720" w:gutter="0"/>
          <w:pgNumType w:fmt="lowerRoman"/>
          <w:cols w:space="720"/>
          <w:docGrid w:linePitch="360"/>
        </w:sectPr>
      </w:pPr>
      <w:r w:rsidRPr="00782D47">
        <w:rPr>
          <w:rFonts w:ascii="Times New Roman" w:hAnsi="Times New Roman"/>
          <w:szCs w:val="24"/>
          <w:lang w:eastAsia="ko-KR"/>
        </w:rPr>
        <w:t xml:space="preserve">Indent </w:t>
      </w:r>
      <w:r w:rsidR="00514EBB">
        <w:rPr>
          <w:rFonts w:ascii="Times New Roman" w:hAnsi="Times New Roman"/>
          <w:szCs w:val="24"/>
          <w:lang w:eastAsia="ko-KR"/>
        </w:rPr>
        <w:t xml:space="preserve">and begin typing the abstract. This is required </w:t>
      </w:r>
      <w:r w:rsidR="000C60A8">
        <w:rPr>
          <w:rFonts w:ascii="Times New Roman" w:hAnsi="Times New Roman"/>
          <w:szCs w:val="24"/>
          <w:lang w:eastAsia="ko-KR"/>
        </w:rPr>
        <w:t>for all</w:t>
      </w:r>
      <w:r w:rsidR="00514EBB">
        <w:rPr>
          <w:rFonts w:ascii="Times New Roman" w:hAnsi="Times New Roman"/>
          <w:szCs w:val="24"/>
          <w:lang w:eastAsia="ko-KR"/>
        </w:rPr>
        <w:t xml:space="preserve"> </w:t>
      </w:r>
      <w:r w:rsidR="00496E3E">
        <w:rPr>
          <w:rFonts w:ascii="Times New Roman" w:hAnsi="Times New Roman"/>
          <w:szCs w:val="24"/>
          <w:lang w:eastAsia="ko-KR"/>
        </w:rPr>
        <w:t>Honors College theses.</w:t>
      </w:r>
      <w:r w:rsidR="003E610D">
        <w:rPr>
          <w:rFonts w:ascii="Times New Roman" w:hAnsi="Times New Roman"/>
          <w:szCs w:val="24"/>
          <w:lang w:eastAsia="ko-KR"/>
        </w:rPr>
        <w:br/>
      </w:r>
    </w:p>
    <w:p w14:paraId="171FD485" w14:textId="77777777" w:rsidR="00B80625" w:rsidRPr="00B80625" w:rsidRDefault="00B80625" w:rsidP="00B80625">
      <w:pPr>
        <w:spacing w:line="480" w:lineRule="auto"/>
        <w:jc w:val="center"/>
        <w:rPr>
          <w:rFonts w:ascii="Times New Roman" w:hAnsi="Times New Roman"/>
          <w:b/>
          <w:bCs/>
          <w:szCs w:val="24"/>
        </w:rPr>
      </w:pPr>
      <w:r w:rsidRPr="00B80625">
        <w:rPr>
          <w:rFonts w:ascii="Times New Roman" w:hAnsi="Times New Roman"/>
          <w:b/>
          <w:bCs/>
          <w:szCs w:val="24"/>
        </w:rPr>
        <w:lastRenderedPageBreak/>
        <w:t>I. TYPE TITLE OF FIRST CHAPTER</w:t>
      </w:r>
    </w:p>
    <w:p w14:paraId="3B28A87D" w14:textId="77777777" w:rsidR="00B80625" w:rsidRDefault="00B80625" w:rsidP="00B80625">
      <w:pPr>
        <w:spacing w:line="48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Begin thesis/dissertation</w:t>
      </w:r>
    </w:p>
    <w:sectPr w:rsidR="00B80625" w:rsidSect="00B80625">
      <w:headerReference w:type="default" r:id="rId14"/>
      <w:footerReference w:type="default" r:id="rId15"/>
      <w:pgSz w:w="12240" w:h="15840"/>
      <w:pgMar w:top="1440" w:right="1440" w:bottom="1440" w:left="216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1C3C9C" w14:textId="77777777" w:rsidR="003A44C3" w:rsidRDefault="003A44C3" w:rsidP="00912D6B">
      <w:r>
        <w:separator/>
      </w:r>
    </w:p>
  </w:endnote>
  <w:endnote w:type="continuationSeparator" w:id="0">
    <w:p w14:paraId="7EDFD653" w14:textId="77777777" w:rsidR="003A44C3" w:rsidRDefault="003A44C3" w:rsidP="00912D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elvetica">
    <w:panose1 w:val="00000000000000000000"/>
    <w:charset w:val="00"/>
    <w:family w:val="auto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Univers">
    <w:altName w:val="Calibri"/>
    <w:panose1 w:val="020B0604020202020204"/>
    <w:charset w:val="00"/>
    <w:family w:val="swiss"/>
    <w:pitch w:val="variable"/>
    <w:sig w:usb0="80000287" w:usb1="00000000" w:usb2="00000000" w:usb3="00000000" w:csb0="0000000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4991E9" w14:textId="77777777" w:rsidR="00BB0A19" w:rsidRPr="00EA2FC8" w:rsidRDefault="00BB0A19" w:rsidP="00BB0A19">
    <w:pPr>
      <w:pStyle w:val="Footer"/>
      <w:jc w:val="center"/>
      <w:rPr>
        <w:rFonts w:ascii="Times New Roman" w:hAnsi="Times New Roman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D5B2C" w14:textId="77777777" w:rsidR="00FC6785" w:rsidRPr="00EA2FC8" w:rsidRDefault="00FC6785" w:rsidP="00BB0A19">
    <w:pPr>
      <w:pStyle w:val="Footer"/>
      <w:jc w:val="center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397F5B" w14:textId="77777777" w:rsidR="008D18C8" w:rsidRPr="008D18C8" w:rsidRDefault="008D18C8">
    <w:pPr>
      <w:pStyle w:val="Footer"/>
      <w:jc w:val="center"/>
      <w:rPr>
        <w:rFonts w:ascii="Times New Roman" w:hAnsi="Times New Roman"/>
      </w:rPr>
    </w:pPr>
  </w:p>
  <w:p w14:paraId="11D77F62" w14:textId="77777777" w:rsidR="00912D6B" w:rsidRPr="00912D6B" w:rsidRDefault="00912D6B" w:rsidP="00912D6B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C64554" w14:textId="77777777" w:rsidR="001F2AAF" w:rsidRPr="00C42850" w:rsidRDefault="001F2AAF" w:rsidP="00E45459">
    <w:pPr>
      <w:pStyle w:val="Footer"/>
      <w:jc w:val="center"/>
      <w:rPr>
        <w:rFonts w:ascii="Times New Roman" w:hAnsi="Times New Roman"/>
      </w:rPr>
    </w:pPr>
    <w:r w:rsidRPr="00C42850">
      <w:rPr>
        <w:rFonts w:ascii="Times New Roman" w:hAnsi="Times New Roman"/>
      </w:rPr>
      <w:fldChar w:fldCharType="begin"/>
    </w:r>
    <w:r w:rsidRPr="00C42850">
      <w:rPr>
        <w:rFonts w:ascii="Times New Roman" w:hAnsi="Times New Roman"/>
      </w:rPr>
      <w:instrText xml:space="preserve"> PAGE   \* MERGEFORMAT </w:instrText>
    </w:r>
    <w:r w:rsidRPr="00C42850">
      <w:rPr>
        <w:rFonts w:ascii="Times New Roman" w:hAnsi="Times New Roman"/>
      </w:rPr>
      <w:fldChar w:fldCharType="separate"/>
    </w:r>
    <w:r w:rsidR="00D350A9">
      <w:rPr>
        <w:rFonts w:ascii="Times New Roman" w:hAnsi="Times New Roman"/>
        <w:noProof/>
      </w:rPr>
      <w:t>xi</w:t>
    </w:r>
    <w:r w:rsidRPr="00C42850">
      <w:rPr>
        <w:rFonts w:ascii="Times New Roman" w:hAnsi="Times New Roman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5E4D82" w14:textId="77777777" w:rsidR="00B80625" w:rsidRPr="00C42850" w:rsidRDefault="00B80625" w:rsidP="00E45459">
    <w:pPr>
      <w:pStyle w:val="Footer"/>
      <w:jc w:val="center"/>
      <w:rPr>
        <w:rFonts w:ascii="Times New Roman" w:hAnsi="Times New Roman"/>
      </w:rPr>
    </w:pPr>
    <w:r w:rsidRPr="00C42850">
      <w:rPr>
        <w:rFonts w:ascii="Times New Roman" w:hAnsi="Times New Roman"/>
      </w:rPr>
      <w:fldChar w:fldCharType="begin"/>
    </w:r>
    <w:r w:rsidRPr="00C42850">
      <w:rPr>
        <w:rFonts w:ascii="Times New Roman" w:hAnsi="Times New Roman"/>
      </w:rPr>
      <w:instrText xml:space="preserve"> PAGE   \* MERGEFORMAT </w:instrText>
    </w:r>
    <w:r w:rsidRPr="00C42850">
      <w:rPr>
        <w:rFonts w:ascii="Times New Roman" w:hAnsi="Times New Roman"/>
      </w:rPr>
      <w:fldChar w:fldCharType="separate"/>
    </w:r>
    <w:r>
      <w:rPr>
        <w:rFonts w:ascii="Times New Roman" w:hAnsi="Times New Roman"/>
        <w:noProof/>
      </w:rPr>
      <w:t>xi</w:t>
    </w:r>
    <w:r w:rsidRPr="00C42850">
      <w:rPr>
        <w:rFonts w:ascii="Times New Roman" w:hAnsi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449B769" w14:textId="77777777" w:rsidR="003A44C3" w:rsidRDefault="003A44C3" w:rsidP="00912D6B">
      <w:r>
        <w:separator/>
      </w:r>
    </w:p>
  </w:footnote>
  <w:footnote w:type="continuationSeparator" w:id="0">
    <w:p w14:paraId="22CE8654" w14:textId="77777777" w:rsidR="003A44C3" w:rsidRDefault="003A44C3" w:rsidP="00912D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9A9A1D" w14:textId="77777777" w:rsidR="00FC6785" w:rsidRPr="00EA2FC8" w:rsidRDefault="00FC6785" w:rsidP="00BB0A19">
    <w:pPr>
      <w:pStyle w:val="Header"/>
      <w:jc w:val="right"/>
      <w:rPr>
        <w:rFonts w:ascii="Times New Roman" w:hAnsi="Times New Roman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3ED448" w14:textId="77777777" w:rsidR="00912D6B" w:rsidRPr="00EA2FC8" w:rsidRDefault="00912D6B" w:rsidP="00BB0A19">
    <w:pPr>
      <w:pStyle w:val="Header"/>
      <w:rPr>
        <w:rFonts w:ascii="Times New Roman" w:hAnsi="Times New Roman"/>
        <w:szCs w:val="4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61E9" w14:textId="77777777" w:rsidR="001F2AAF" w:rsidRPr="00EA2FC8" w:rsidRDefault="001F2AAF" w:rsidP="00E07309">
    <w:pPr>
      <w:pStyle w:val="Header"/>
      <w:rPr>
        <w:rFonts w:ascii="Times New Roman" w:hAnsi="Times New Roman"/>
        <w:szCs w:val="40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1CC2AC" w14:textId="77777777" w:rsidR="00C42850" w:rsidRPr="00EA2FC8" w:rsidRDefault="00C42850" w:rsidP="00E07309">
    <w:pPr>
      <w:pStyle w:val="Header"/>
      <w:rPr>
        <w:rFonts w:ascii="Times New Roman" w:hAnsi="Times New Roman"/>
        <w:szCs w:val="40"/>
      </w:rPr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08CFD1" w14:textId="77777777" w:rsidR="00B80625" w:rsidRPr="00EA2FC8" w:rsidRDefault="00B80625" w:rsidP="00E07309">
    <w:pPr>
      <w:pStyle w:val="Header"/>
      <w:rPr>
        <w:rFonts w:ascii="Times New Roman" w:hAnsi="Times New Roman"/>
        <w:szCs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7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4583"/>
    <w:rsid w:val="00022421"/>
    <w:rsid w:val="00027FF6"/>
    <w:rsid w:val="00037D5C"/>
    <w:rsid w:val="000547C8"/>
    <w:rsid w:val="00083C20"/>
    <w:rsid w:val="000869F7"/>
    <w:rsid w:val="00087E82"/>
    <w:rsid w:val="0009099A"/>
    <w:rsid w:val="000A0F99"/>
    <w:rsid w:val="000A3CA8"/>
    <w:rsid w:val="000A5428"/>
    <w:rsid w:val="000C3FD5"/>
    <w:rsid w:val="000C4F23"/>
    <w:rsid w:val="000C551F"/>
    <w:rsid w:val="000C60A8"/>
    <w:rsid w:val="00115E03"/>
    <w:rsid w:val="00143CB1"/>
    <w:rsid w:val="0016205E"/>
    <w:rsid w:val="001637C0"/>
    <w:rsid w:val="00175C06"/>
    <w:rsid w:val="00185BD6"/>
    <w:rsid w:val="001870D7"/>
    <w:rsid w:val="00195F92"/>
    <w:rsid w:val="001A58AB"/>
    <w:rsid w:val="001C2700"/>
    <w:rsid w:val="001C27B3"/>
    <w:rsid w:val="001C69DF"/>
    <w:rsid w:val="001D28E5"/>
    <w:rsid w:val="001E17E2"/>
    <w:rsid w:val="001F116E"/>
    <w:rsid w:val="001F2AAF"/>
    <w:rsid w:val="0020646B"/>
    <w:rsid w:val="00207A1E"/>
    <w:rsid w:val="00207B57"/>
    <w:rsid w:val="002246D2"/>
    <w:rsid w:val="00227355"/>
    <w:rsid w:val="002332C6"/>
    <w:rsid w:val="00234BEA"/>
    <w:rsid w:val="002537B6"/>
    <w:rsid w:val="002671BB"/>
    <w:rsid w:val="0027401A"/>
    <w:rsid w:val="00277503"/>
    <w:rsid w:val="00281AEF"/>
    <w:rsid w:val="00296780"/>
    <w:rsid w:val="002B3051"/>
    <w:rsid w:val="002F6A40"/>
    <w:rsid w:val="00300B0B"/>
    <w:rsid w:val="00317D2A"/>
    <w:rsid w:val="003437BD"/>
    <w:rsid w:val="0036781D"/>
    <w:rsid w:val="00374616"/>
    <w:rsid w:val="003A44C3"/>
    <w:rsid w:val="003B2AA0"/>
    <w:rsid w:val="003B3F50"/>
    <w:rsid w:val="003B7ACE"/>
    <w:rsid w:val="003E610D"/>
    <w:rsid w:val="003F1861"/>
    <w:rsid w:val="003F7667"/>
    <w:rsid w:val="00410262"/>
    <w:rsid w:val="00412BCD"/>
    <w:rsid w:val="004221EB"/>
    <w:rsid w:val="004238CE"/>
    <w:rsid w:val="00425B49"/>
    <w:rsid w:val="00433367"/>
    <w:rsid w:val="00441F2F"/>
    <w:rsid w:val="00453642"/>
    <w:rsid w:val="00483E6C"/>
    <w:rsid w:val="004936C3"/>
    <w:rsid w:val="00496E3E"/>
    <w:rsid w:val="004970B0"/>
    <w:rsid w:val="004A3D68"/>
    <w:rsid w:val="004B762C"/>
    <w:rsid w:val="004C6DC9"/>
    <w:rsid w:val="004C7697"/>
    <w:rsid w:val="004D7FCE"/>
    <w:rsid w:val="004F541A"/>
    <w:rsid w:val="00512A31"/>
    <w:rsid w:val="00514EBB"/>
    <w:rsid w:val="00533F7D"/>
    <w:rsid w:val="00572DEB"/>
    <w:rsid w:val="0059263B"/>
    <w:rsid w:val="005B49F7"/>
    <w:rsid w:val="005B538B"/>
    <w:rsid w:val="005E6E54"/>
    <w:rsid w:val="005E7D80"/>
    <w:rsid w:val="00621525"/>
    <w:rsid w:val="00623C2C"/>
    <w:rsid w:val="00626D69"/>
    <w:rsid w:val="00633C9C"/>
    <w:rsid w:val="00634D19"/>
    <w:rsid w:val="006460EE"/>
    <w:rsid w:val="00653A40"/>
    <w:rsid w:val="00654186"/>
    <w:rsid w:val="0065443B"/>
    <w:rsid w:val="00681ADD"/>
    <w:rsid w:val="0068652D"/>
    <w:rsid w:val="006914AF"/>
    <w:rsid w:val="00692B01"/>
    <w:rsid w:val="00696C5B"/>
    <w:rsid w:val="006A51C2"/>
    <w:rsid w:val="006A66CB"/>
    <w:rsid w:val="006B09A3"/>
    <w:rsid w:val="006E0FF4"/>
    <w:rsid w:val="006E181D"/>
    <w:rsid w:val="006E4956"/>
    <w:rsid w:val="006E7654"/>
    <w:rsid w:val="006E7DAA"/>
    <w:rsid w:val="006F3638"/>
    <w:rsid w:val="006F5B47"/>
    <w:rsid w:val="006F79A0"/>
    <w:rsid w:val="00711346"/>
    <w:rsid w:val="00714562"/>
    <w:rsid w:val="007225E5"/>
    <w:rsid w:val="00731B0F"/>
    <w:rsid w:val="00734E81"/>
    <w:rsid w:val="00736FA7"/>
    <w:rsid w:val="00744B3E"/>
    <w:rsid w:val="0075371C"/>
    <w:rsid w:val="007547A1"/>
    <w:rsid w:val="00774C3F"/>
    <w:rsid w:val="00785FF8"/>
    <w:rsid w:val="0079169D"/>
    <w:rsid w:val="00795E68"/>
    <w:rsid w:val="007B193D"/>
    <w:rsid w:val="007C2F0B"/>
    <w:rsid w:val="007C49D0"/>
    <w:rsid w:val="007E7323"/>
    <w:rsid w:val="007F6FFC"/>
    <w:rsid w:val="00801EAC"/>
    <w:rsid w:val="00801EF9"/>
    <w:rsid w:val="0080473F"/>
    <w:rsid w:val="00823B10"/>
    <w:rsid w:val="008407A6"/>
    <w:rsid w:val="00844EFE"/>
    <w:rsid w:val="0085043E"/>
    <w:rsid w:val="00867E85"/>
    <w:rsid w:val="00871C26"/>
    <w:rsid w:val="0089110F"/>
    <w:rsid w:val="008942CD"/>
    <w:rsid w:val="00895627"/>
    <w:rsid w:val="00896E85"/>
    <w:rsid w:val="008A2F97"/>
    <w:rsid w:val="008B7FB2"/>
    <w:rsid w:val="008C5B5B"/>
    <w:rsid w:val="008D18C8"/>
    <w:rsid w:val="008E0F53"/>
    <w:rsid w:val="00905815"/>
    <w:rsid w:val="00910259"/>
    <w:rsid w:val="00911000"/>
    <w:rsid w:val="00912D6B"/>
    <w:rsid w:val="00917121"/>
    <w:rsid w:val="009240AF"/>
    <w:rsid w:val="009274D4"/>
    <w:rsid w:val="00932517"/>
    <w:rsid w:val="0093382B"/>
    <w:rsid w:val="00942505"/>
    <w:rsid w:val="00950AAC"/>
    <w:rsid w:val="00952E3C"/>
    <w:rsid w:val="00980149"/>
    <w:rsid w:val="00997E28"/>
    <w:rsid w:val="009C4435"/>
    <w:rsid w:val="009C7DD9"/>
    <w:rsid w:val="009D212B"/>
    <w:rsid w:val="009E4A76"/>
    <w:rsid w:val="009E4E4E"/>
    <w:rsid w:val="009E71F3"/>
    <w:rsid w:val="00A13126"/>
    <w:rsid w:val="00A351B8"/>
    <w:rsid w:val="00A40025"/>
    <w:rsid w:val="00A54146"/>
    <w:rsid w:val="00A6189F"/>
    <w:rsid w:val="00A77222"/>
    <w:rsid w:val="00A84358"/>
    <w:rsid w:val="00A87C2D"/>
    <w:rsid w:val="00A92EB5"/>
    <w:rsid w:val="00A94097"/>
    <w:rsid w:val="00AA06DF"/>
    <w:rsid w:val="00AA19CC"/>
    <w:rsid w:val="00AA29F3"/>
    <w:rsid w:val="00AB0DA0"/>
    <w:rsid w:val="00AB4056"/>
    <w:rsid w:val="00AC2A0A"/>
    <w:rsid w:val="00AD40DF"/>
    <w:rsid w:val="00AF7E2A"/>
    <w:rsid w:val="00B2431D"/>
    <w:rsid w:val="00B25AD3"/>
    <w:rsid w:val="00B44168"/>
    <w:rsid w:val="00B47F11"/>
    <w:rsid w:val="00B528CA"/>
    <w:rsid w:val="00B80625"/>
    <w:rsid w:val="00B8240A"/>
    <w:rsid w:val="00B83671"/>
    <w:rsid w:val="00B949E5"/>
    <w:rsid w:val="00B97D76"/>
    <w:rsid w:val="00BA3CEB"/>
    <w:rsid w:val="00BB007D"/>
    <w:rsid w:val="00BB0A19"/>
    <w:rsid w:val="00BB3609"/>
    <w:rsid w:val="00BC57A5"/>
    <w:rsid w:val="00C2367E"/>
    <w:rsid w:val="00C42850"/>
    <w:rsid w:val="00C55C04"/>
    <w:rsid w:val="00C76DFF"/>
    <w:rsid w:val="00C958A1"/>
    <w:rsid w:val="00CA18FA"/>
    <w:rsid w:val="00CA5D37"/>
    <w:rsid w:val="00CB56BB"/>
    <w:rsid w:val="00CB7EA9"/>
    <w:rsid w:val="00CD5FD9"/>
    <w:rsid w:val="00CE0BDD"/>
    <w:rsid w:val="00CF25A5"/>
    <w:rsid w:val="00CF3FE7"/>
    <w:rsid w:val="00D172FE"/>
    <w:rsid w:val="00D2628D"/>
    <w:rsid w:val="00D350A9"/>
    <w:rsid w:val="00D35FEF"/>
    <w:rsid w:val="00D43A40"/>
    <w:rsid w:val="00D45379"/>
    <w:rsid w:val="00D520B0"/>
    <w:rsid w:val="00D6136B"/>
    <w:rsid w:val="00D631D9"/>
    <w:rsid w:val="00DB05DE"/>
    <w:rsid w:val="00DB3F74"/>
    <w:rsid w:val="00DB574D"/>
    <w:rsid w:val="00DC07D6"/>
    <w:rsid w:val="00DD08D1"/>
    <w:rsid w:val="00E056CC"/>
    <w:rsid w:val="00E07309"/>
    <w:rsid w:val="00E226DF"/>
    <w:rsid w:val="00E35E3B"/>
    <w:rsid w:val="00E442F0"/>
    <w:rsid w:val="00E44583"/>
    <w:rsid w:val="00E45459"/>
    <w:rsid w:val="00E50CC6"/>
    <w:rsid w:val="00E63CA8"/>
    <w:rsid w:val="00E735A7"/>
    <w:rsid w:val="00E81DA0"/>
    <w:rsid w:val="00E86024"/>
    <w:rsid w:val="00E87224"/>
    <w:rsid w:val="00E93594"/>
    <w:rsid w:val="00E95394"/>
    <w:rsid w:val="00EA43AF"/>
    <w:rsid w:val="00EC68B7"/>
    <w:rsid w:val="00ED679C"/>
    <w:rsid w:val="00EE086B"/>
    <w:rsid w:val="00EF7052"/>
    <w:rsid w:val="00F32B29"/>
    <w:rsid w:val="00F367D0"/>
    <w:rsid w:val="00F74805"/>
    <w:rsid w:val="00F84DFD"/>
    <w:rsid w:val="00F85A20"/>
    <w:rsid w:val="00F917E7"/>
    <w:rsid w:val="00F93B91"/>
    <w:rsid w:val="00F965E8"/>
    <w:rsid w:val="00FA7DB3"/>
    <w:rsid w:val="00FC3B86"/>
    <w:rsid w:val="00FC468A"/>
    <w:rsid w:val="00FC6785"/>
    <w:rsid w:val="00FC6876"/>
    <w:rsid w:val="00FD2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C3C3B4"/>
  <w15:chartTrackingRefBased/>
  <w15:docId w15:val="{2B468D0C-3EE4-4A1A-A89D-3402FEA28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Helvetica" w:eastAsia="Calibri" w:hAnsi="Helvetic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80625"/>
    <w:pPr>
      <w:widowControl w:val="0"/>
    </w:pPr>
    <w:rPr>
      <w:rFonts w:ascii="Univers" w:eastAsia="Times New Roman" w:hAnsi="Univers"/>
      <w:snapToGrid w:val="0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207A1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nhideWhenUsed/>
    <w:qFormat/>
    <w:rsid w:val="00207A1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07A1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07A1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07A1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07A1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7A1E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07A1E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07A1E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07A1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207A1E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07A1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07A1E"/>
    <w:rPr>
      <w:rFonts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07A1E"/>
    <w:rPr>
      <w:rFonts w:cs="Times New Roman"/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07A1E"/>
    <w:rPr>
      <w:rFonts w:cs="Times New Roman"/>
      <w:b/>
      <w:bCs/>
    </w:rPr>
  </w:style>
  <w:style w:type="character" w:customStyle="1" w:styleId="Heading7Char">
    <w:name w:val="Heading 7 Char"/>
    <w:link w:val="Heading7"/>
    <w:uiPriority w:val="9"/>
    <w:semiHidden/>
    <w:rsid w:val="00207A1E"/>
    <w:rPr>
      <w:rFonts w:cs="Times New Roman"/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07A1E"/>
    <w:rPr>
      <w:rFonts w:cs="Times New Roman"/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07A1E"/>
    <w:rPr>
      <w:rFonts w:ascii="Cambria" w:eastAsia="Times New Roman" w:hAnsi="Cambria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207A1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207A1E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07A1E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link w:val="Subtitle"/>
    <w:uiPriority w:val="11"/>
    <w:rsid w:val="00207A1E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207A1E"/>
    <w:rPr>
      <w:b/>
      <w:bCs/>
    </w:rPr>
  </w:style>
  <w:style w:type="character" w:styleId="Emphasis">
    <w:name w:val="Emphasis"/>
    <w:uiPriority w:val="20"/>
    <w:qFormat/>
    <w:rsid w:val="00207A1E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207A1E"/>
    <w:rPr>
      <w:szCs w:val="32"/>
    </w:rPr>
  </w:style>
  <w:style w:type="paragraph" w:styleId="ListParagraph">
    <w:name w:val="List Paragraph"/>
    <w:basedOn w:val="Normal"/>
    <w:uiPriority w:val="34"/>
    <w:qFormat/>
    <w:rsid w:val="00207A1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207A1E"/>
    <w:rPr>
      <w:i/>
    </w:rPr>
  </w:style>
  <w:style w:type="character" w:customStyle="1" w:styleId="QuoteChar">
    <w:name w:val="Quote Char"/>
    <w:link w:val="Quote"/>
    <w:uiPriority w:val="29"/>
    <w:rsid w:val="00207A1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07A1E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link w:val="IntenseQuote"/>
    <w:uiPriority w:val="30"/>
    <w:rsid w:val="00207A1E"/>
    <w:rPr>
      <w:b/>
      <w:i/>
      <w:sz w:val="24"/>
    </w:rPr>
  </w:style>
  <w:style w:type="character" w:styleId="SubtleEmphasis">
    <w:name w:val="Subtle Emphasis"/>
    <w:uiPriority w:val="19"/>
    <w:qFormat/>
    <w:rsid w:val="00207A1E"/>
    <w:rPr>
      <w:i/>
      <w:color w:val="5A5A5A"/>
    </w:rPr>
  </w:style>
  <w:style w:type="character" w:styleId="IntenseEmphasis">
    <w:name w:val="Intense Emphasis"/>
    <w:uiPriority w:val="21"/>
    <w:qFormat/>
    <w:rsid w:val="00207A1E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207A1E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207A1E"/>
    <w:rPr>
      <w:b/>
      <w:sz w:val="24"/>
      <w:u w:val="single"/>
    </w:rPr>
  </w:style>
  <w:style w:type="character" w:styleId="BookTitle">
    <w:name w:val="Book Title"/>
    <w:uiPriority w:val="33"/>
    <w:qFormat/>
    <w:rsid w:val="00207A1E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207A1E"/>
    <w:pPr>
      <w:outlineLvl w:val="9"/>
    </w:pPr>
  </w:style>
  <w:style w:type="paragraph" w:styleId="Header">
    <w:name w:val="header"/>
    <w:basedOn w:val="Normal"/>
    <w:link w:val="HeaderChar"/>
    <w:uiPriority w:val="99"/>
    <w:rsid w:val="00FC3B8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FC3B86"/>
    <w:rPr>
      <w:rFonts w:ascii="Univers" w:eastAsia="Times New Roman" w:hAnsi="Univers"/>
      <w:snapToGrid w:val="0"/>
      <w:szCs w:val="20"/>
      <w:lang w:val="x-none" w:eastAsia="x-none" w:bidi="ar-SA"/>
    </w:rPr>
  </w:style>
  <w:style w:type="paragraph" w:styleId="Footer">
    <w:name w:val="footer"/>
    <w:basedOn w:val="Normal"/>
    <w:link w:val="FooterChar"/>
    <w:uiPriority w:val="99"/>
    <w:rsid w:val="00FC3B86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link w:val="Footer"/>
    <w:uiPriority w:val="99"/>
    <w:rsid w:val="00FC3B86"/>
    <w:rPr>
      <w:rFonts w:ascii="Univers" w:eastAsia="Times New Roman" w:hAnsi="Univers"/>
      <w:snapToGrid w:val="0"/>
      <w:szCs w:val="20"/>
      <w:lang w:val="x-none" w:eastAsia="x-none" w:bidi="ar-SA"/>
    </w:rPr>
  </w:style>
  <w:style w:type="paragraph" w:customStyle="1" w:styleId="Default">
    <w:name w:val="Default"/>
    <w:rsid w:val="00FC6785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napToGrid w:val="0"/>
      <w:color w:val="000000"/>
      <w:sz w:val="24"/>
      <w:szCs w:val="24"/>
    </w:rPr>
  </w:style>
  <w:style w:type="paragraph" w:customStyle="1" w:styleId="headingfm2">
    <w:name w:val="heading fm2"/>
    <w:aliases w:val="hf2"/>
    <w:basedOn w:val="Heading2"/>
    <w:next w:val="textcentered"/>
    <w:rsid w:val="00633C9C"/>
    <w:pPr>
      <w:keepLines/>
      <w:widowControl/>
      <w:overflowPunct w:val="0"/>
      <w:autoSpaceDE w:val="0"/>
      <w:autoSpaceDN w:val="0"/>
      <w:adjustRightInd w:val="0"/>
      <w:spacing w:after="240"/>
      <w:jc w:val="center"/>
      <w:textAlignment w:val="baseline"/>
      <w:outlineLvl w:val="9"/>
    </w:pPr>
    <w:rPr>
      <w:rFonts w:ascii="Times" w:hAnsi="Times"/>
      <w:bCs w:val="0"/>
      <w:i w:val="0"/>
      <w:iCs w:val="0"/>
      <w:snapToGrid/>
      <w:szCs w:val="20"/>
    </w:rPr>
  </w:style>
  <w:style w:type="paragraph" w:customStyle="1" w:styleId="textcentered">
    <w:name w:val="text centered"/>
    <w:aliases w:val="tc"/>
    <w:basedOn w:val="Normal"/>
    <w:rsid w:val="00633C9C"/>
    <w:pPr>
      <w:widowControl/>
      <w:overflowPunct w:val="0"/>
      <w:autoSpaceDE w:val="0"/>
      <w:autoSpaceDN w:val="0"/>
      <w:adjustRightInd w:val="0"/>
      <w:spacing w:line="480" w:lineRule="atLeast"/>
      <w:jc w:val="center"/>
      <w:textAlignment w:val="baseline"/>
    </w:pPr>
    <w:rPr>
      <w:rFonts w:ascii="Times" w:hAnsi="Times"/>
      <w:snapToGrid/>
    </w:rPr>
  </w:style>
  <w:style w:type="character" w:styleId="PageNumber">
    <w:name w:val="page number"/>
    <w:basedOn w:val="DefaultParagraphFont"/>
    <w:rsid w:val="00912D6B"/>
  </w:style>
  <w:style w:type="paragraph" w:styleId="NormalWeb">
    <w:name w:val="Normal (Web)"/>
    <w:basedOn w:val="Normal"/>
    <w:rsid w:val="00912D6B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eader" Target="header4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4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5" Type="http://schemas.openxmlformats.org/officeDocument/2006/relationships/footer" Target="footer5.xml"/><Relationship Id="rId10" Type="http://schemas.openxmlformats.org/officeDocument/2006/relationships/footer" Target="footer3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header" Target="header5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mm226\Desktop\TXST_Word_Template_PC\Front%20Matter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C:\Users\mm226\Desktop\TXST_Word_Template_PC\Front Matter Template.dot</Template>
  <TotalTime>4</TotalTime>
  <Pages>11</Pages>
  <Words>452</Words>
  <Characters>2580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3026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Texas State User</dc:creator>
  <cp:keywords/>
  <cp:lastModifiedBy>Heather Galloway</cp:lastModifiedBy>
  <cp:revision>3</cp:revision>
  <cp:lastPrinted>2013-05-06T21:26:00Z</cp:lastPrinted>
  <dcterms:created xsi:type="dcterms:W3CDTF">2020-04-26T15:23:00Z</dcterms:created>
  <dcterms:modified xsi:type="dcterms:W3CDTF">2020-04-26T15:26:00Z</dcterms:modified>
</cp:coreProperties>
</file>